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B2E" w:rsidRPr="00E86539" w:rsidRDefault="003E360E" w:rsidP="00653D19">
      <w:pPr>
        <w:jc w:val="center"/>
      </w:pPr>
      <w:r w:rsidRPr="00E86539">
        <w:rPr>
          <w:noProof/>
        </w:rPr>
        <w:drawing>
          <wp:inline distT="0" distB="0" distL="0" distR="0" wp14:anchorId="6C310AA3" wp14:editId="3071F7F7">
            <wp:extent cx="1343025" cy="1312674"/>
            <wp:effectExtent l="0" t="0" r="0" b="1905"/>
            <wp:docPr id="2" name="Picture 2" descr="Minnesota State Council on Disability logo with tag line: Your Policy, Training and Technical Re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twig\Desktop\GRAPHICS for ppt\logo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1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642" w:rsidRPr="00653D19" w:rsidRDefault="000B5B2E" w:rsidP="00653D19">
      <w:pPr>
        <w:pStyle w:val="Heading1"/>
      </w:pPr>
      <w:r w:rsidRPr="00653D19">
        <w:t>MSCOD Council Meeting Agenda</w:t>
      </w:r>
    </w:p>
    <w:p w:rsidR="000B5B2E" w:rsidRPr="00653D19" w:rsidRDefault="00065056" w:rsidP="00653D19">
      <w:pPr>
        <w:pStyle w:val="NoSpacing"/>
      </w:pPr>
      <w:r w:rsidRPr="00653D19">
        <w:t>Thursday</w:t>
      </w:r>
      <w:r w:rsidR="005E4642" w:rsidRPr="00653D19">
        <w:t xml:space="preserve">, </w:t>
      </w:r>
      <w:r w:rsidRPr="00653D19">
        <w:t>Ju</w:t>
      </w:r>
      <w:r w:rsidR="00DD1C74" w:rsidRPr="00653D19">
        <w:t>ne</w:t>
      </w:r>
      <w:r w:rsidRPr="00653D19">
        <w:t xml:space="preserve"> 2, 2016</w:t>
      </w:r>
    </w:p>
    <w:p w:rsidR="00E86539" w:rsidRPr="00653D19" w:rsidRDefault="00E86539" w:rsidP="00653D19">
      <w:pPr>
        <w:pStyle w:val="NoSpacing"/>
        <w:spacing w:after="280"/>
      </w:pPr>
      <w:r w:rsidRPr="00653D19">
        <w:t>1</w:t>
      </w:r>
      <w:r w:rsidR="00DD1C74" w:rsidRPr="00653D19">
        <w:t>0</w:t>
      </w:r>
      <w:r w:rsidRPr="00653D19">
        <w:t xml:space="preserve">:00 </w:t>
      </w:r>
      <w:r w:rsidR="00DD1C74" w:rsidRPr="00653D19">
        <w:t>a</w:t>
      </w:r>
      <w:r w:rsidR="00653D19">
        <w:t xml:space="preserve">.m. to </w:t>
      </w:r>
      <w:r w:rsidR="00F524AB" w:rsidRPr="00653D19">
        <w:t>2</w:t>
      </w:r>
      <w:r w:rsidRPr="00653D19">
        <w:t>:</w:t>
      </w:r>
      <w:r w:rsidR="00F524AB" w:rsidRPr="00653D19">
        <w:t>3</w:t>
      </w:r>
      <w:r w:rsidRPr="00653D19">
        <w:t>0 p.m.</w:t>
      </w:r>
    </w:p>
    <w:p w:rsidR="00194849" w:rsidRPr="00653D19" w:rsidRDefault="00E86539" w:rsidP="00653D19">
      <w:pPr>
        <w:pStyle w:val="NoSpacing"/>
      </w:pPr>
      <w:r w:rsidRPr="00653D19">
        <w:t>MSCOD</w:t>
      </w:r>
    </w:p>
    <w:p w:rsidR="00194849" w:rsidRPr="00653D19" w:rsidRDefault="00194849" w:rsidP="00653D19">
      <w:pPr>
        <w:pStyle w:val="NoSpacing"/>
      </w:pPr>
      <w:r w:rsidRPr="00653D19">
        <w:t>Metro Square Conference Center</w:t>
      </w:r>
    </w:p>
    <w:p w:rsidR="00194849" w:rsidRPr="00653D19" w:rsidRDefault="00194849" w:rsidP="00653D19">
      <w:pPr>
        <w:pStyle w:val="NoSpacing"/>
      </w:pPr>
      <w:r w:rsidRPr="00653D19">
        <w:t>Lower Level Room 2</w:t>
      </w:r>
    </w:p>
    <w:p w:rsidR="00E86539" w:rsidRPr="00653D19" w:rsidRDefault="00194849" w:rsidP="00653D19">
      <w:pPr>
        <w:pStyle w:val="NoSpacing"/>
      </w:pPr>
      <w:r w:rsidRPr="00653D19">
        <w:t>121 East 7th Place</w:t>
      </w:r>
    </w:p>
    <w:p w:rsidR="00E86539" w:rsidRPr="00653D19" w:rsidRDefault="00B206CD" w:rsidP="00653D19">
      <w:pPr>
        <w:pStyle w:val="NoSpacing"/>
        <w:spacing w:after="280"/>
      </w:pPr>
      <w:r>
        <w:t xml:space="preserve">St. Paul, MN </w:t>
      </w:r>
      <w:r w:rsidR="00E86539" w:rsidRPr="00653D19">
        <w:t>55101</w:t>
      </w:r>
    </w:p>
    <w:p w:rsidR="00E33DFC" w:rsidRPr="00653D19" w:rsidRDefault="00E86539" w:rsidP="00653D19">
      <w:pPr>
        <w:rPr>
          <w:rStyle w:val="Strong"/>
        </w:rPr>
      </w:pPr>
      <w:r w:rsidRPr="00653D19">
        <w:rPr>
          <w:rStyle w:val="Strong"/>
        </w:rPr>
        <w:t xml:space="preserve">Please plan to attend </w:t>
      </w:r>
      <w:r w:rsidR="00DD1C74" w:rsidRPr="00653D19">
        <w:rPr>
          <w:rStyle w:val="Strong"/>
        </w:rPr>
        <w:t>IN PERSON</w:t>
      </w:r>
    </w:p>
    <w:p w:rsidR="008E7033" w:rsidRPr="00653D19" w:rsidRDefault="006C3FE4" w:rsidP="00E32B54">
      <w:pPr>
        <w:tabs>
          <w:tab w:val="left" w:pos="1440"/>
          <w:tab w:val="left" w:pos="2160"/>
        </w:tabs>
        <w:spacing w:after="0"/>
      </w:pPr>
      <w:r w:rsidRPr="00653D19">
        <w:rPr>
          <w:rStyle w:val="Strong"/>
        </w:rPr>
        <w:t>1</w:t>
      </w:r>
      <w:r w:rsidR="00DD1C74" w:rsidRPr="00653D19">
        <w:rPr>
          <w:rStyle w:val="Strong"/>
        </w:rPr>
        <w:t>0</w:t>
      </w:r>
      <w:r w:rsidR="0097373F" w:rsidRPr="00653D19">
        <w:rPr>
          <w:rStyle w:val="Strong"/>
        </w:rPr>
        <w:t xml:space="preserve">:00 </w:t>
      </w:r>
      <w:r w:rsidR="00DD1C74" w:rsidRPr="00653D19">
        <w:rPr>
          <w:rStyle w:val="Strong"/>
        </w:rPr>
        <w:t>a</w:t>
      </w:r>
      <w:r w:rsidR="0097373F" w:rsidRPr="00653D19">
        <w:rPr>
          <w:rStyle w:val="Strong"/>
        </w:rPr>
        <w:t>.m.:</w:t>
      </w:r>
      <w:r w:rsidR="0097373F" w:rsidRPr="00653D19">
        <w:tab/>
      </w:r>
      <w:r w:rsidR="008E7033" w:rsidRPr="00653D19">
        <w:t>Call to order and Introductions (</w:t>
      </w:r>
      <w:r w:rsidR="002A370E" w:rsidRPr="00653D19">
        <w:t>1</w:t>
      </w:r>
      <w:r w:rsidR="008E7033" w:rsidRPr="00653D19">
        <w:t>5 min).</w:t>
      </w:r>
    </w:p>
    <w:p w:rsidR="008E7033" w:rsidRPr="00653D19" w:rsidRDefault="008E7033" w:rsidP="00E32B54">
      <w:pPr>
        <w:tabs>
          <w:tab w:val="left" w:pos="1440"/>
          <w:tab w:val="left" w:pos="2160"/>
        </w:tabs>
        <w:ind w:left="1440"/>
      </w:pPr>
      <w:r w:rsidRPr="00653D19">
        <w:rPr>
          <w:rStyle w:val="Strong"/>
        </w:rPr>
        <w:t>ACTION:</w:t>
      </w:r>
      <w:r w:rsidRPr="00653D19">
        <w:t xml:space="preserve"> Approval of Agenda and </w:t>
      </w:r>
      <w:r w:rsidRPr="00653D19">
        <w:rPr>
          <w:rStyle w:val="Strong"/>
        </w:rPr>
        <w:t>ACTION:</w:t>
      </w:r>
      <w:r w:rsidRPr="00653D19">
        <w:t xml:space="preserve"> Approval of Minutes</w:t>
      </w:r>
    </w:p>
    <w:p w:rsidR="006C3FE4" w:rsidRPr="00653D19" w:rsidRDefault="006C3FE4" w:rsidP="00653D19">
      <w:pPr>
        <w:tabs>
          <w:tab w:val="left" w:pos="1440"/>
          <w:tab w:val="left" w:pos="2160"/>
        </w:tabs>
      </w:pPr>
      <w:r w:rsidRPr="00653D19">
        <w:rPr>
          <w:rStyle w:val="Strong"/>
        </w:rPr>
        <w:t>1</w:t>
      </w:r>
      <w:r w:rsidR="00DD1C74" w:rsidRPr="00653D19">
        <w:rPr>
          <w:rStyle w:val="Strong"/>
        </w:rPr>
        <w:t>0</w:t>
      </w:r>
      <w:r w:rsidR="00922419" w:rsidRPr="00653D19">
        <w:rPr>
          <w:rStyle w:val="Strong"/>
        </w:rPr>
        <w:t>:</w:t>
      </w:r>
      <w:r w:rsidR="002A370E" w:rsidRPr="00653D19">
        <w:rPr>
          <w:rStyle w:val="Strong"/>
        </w:rPr>
        <w:t>1</w:t>
      </w:r>
      <w:r w:rsidR="008E7033" w:rsidRPr="00653D19">
        <w:rPr>
          <w:rStyle w:val="Strong"/>
        </w:rPr>
        <w:t>5</w:t>
      </w:r>
      <w:r w:rsidR="009E7E41" w:rsidRPr="00653D19">
        <w:rPr>
          <w:rStyle w:val="Strong"/>
        </w:rPr>
        <w:t xml:space="preserve"> </w:t>
      </w:r>
      <w:r w:rsidR="00DD1C74" w:rsidRPr="00653D19">
        <w:rPr>
          <w:rStyle w:val="Strong"/>
        </w:rPr>
        <w:t>a</w:t>
      </w:r>
      <w:r w:rsidR="00922419" w:rsidRPr="00653D19">
        <w:rPr>
          <w:rStyle w:val="Strong"/>
        </w:rPr>
        <w:t>.m.:</w:t>
      </w:r>
      <w:r w:rsidR="00922419" w:rsidRPr="00653D19">
        <w:tab/>
      </w:r>
      <w:r w:rsidR="002A370E" w:rsidRPr="00653D19">
        <w:t>Ice Breaker</w:t>
      </w:r>
      <w:r w:rsidRPr="00653D19">
        <w:t xml:space="preserve"> (</w:t>
      </w:r>
      <w:r w:rsidR="00E86539" w:rsidRPr="00653D19">
        <w:t>1</w:t>
      </w:r>
      <w:r w:rsidR="0036792A" w:rsidRPr="00653D19">
        <w:t>5</w:t>
      </w:r>
      <w:r w:rsidRPr="00653D19">
        <w:t xml:space="preserve"> min).</w:t>
      </w:r>
    </w:p>
    <w:p w:rsidR="002A370E" w:rsidRPr="00653D19" w:rsidRDefault="002A370E" w:rsidP="00E32B54">
      <w:pPr>
        <w:tabs>
          <w:tab w:val="left" w:pos="1440"/>
          <w:tab w:val="left" w:pos="2160"/>
        </w:tabs>
        <w:spacing w:after="0"/>
      </w:pPr>
      <w:r w:rsidRPr="00653D19">
        <w:rPr>
          <w:rStyle w:val="Strong"/>
        </w:rPr>
        <w:t>10:30 a.m.:</w:t>
      </w:r>
      <w:r w:rsidRPr="00653D19">
        <w:tab/>
        <w:t>Committee Updates (20 min).</w:t>
      </w:r>
    </w:p>
    <w:p w:rsidR="002A370E" w:rsidRPr="00653D19" w:rsidRDefault="002A370E" w:rsidP="00E32B54">
      <w:pPr>
        <w:tabs>
          <w:tab w:val="left" w:pos="1440"/>
          <w:tab w:val="left" w:pos="2160"/>
        </w:tabs>
        <w:spacing w:after="0"/>
        <w:ind w:left="1440"/>
      </w:pPr>
      <w:r w:rsidRPr="00653D19">
        <w:t>Access</w:t>
      </w:r>
    </w:p>
    <w:p w:rsidR="002A370E" w:rsidRPr="00653D19" w:rsidRDefault="002A370E" w:rsidP="00E32B54">
      <w:pPr>
        <w:tabs>
          <w:tab w:val="left" w:pos="1440"/>
          <w:tab w:val="left" w:pos="2160"/>
        </w:tabs>
        <w:ind w:left="1440"/>
      </w:pPr>
      <w:r w:rsidRPr="00653D19">
        <w:t>Employment</w:t>
      </w:r>
    </w:p>
    <w:p w:rsidR="00DD1C74" w:rsidRPr="00653D19" w:rsidRDefault="006C3FE4" w:rsidP="00653D19">
      <w:pPr>
        <w:tabs>
          <w:tab w:val="left" w:pos="1440"/>
          <w:tab w:val="left" w:pos="2160"/>
        </w:tabs>
      </w:pPr>
      <w:r w:rsidRPr="00653D19">
        <w:rPr>
          <w:rStyle w:val="Strong"/>
        </w:rPr>
        <w:t>1</w:t>
      </w:r>
      <w:r w:rsidR="00DD1C74" w:rsidRPr="00653D19">
        <w:rPr>
          <w:rStyle w:val="Strong"/>
        </w:rPr>
        <w:t>0</w:t>
      </w:r>
      <w:r w:rsidR="008E7033" w:rsidRPr="00653D19">
        <w:rPr>
          <w:rStyle w:val="Strong"/>
        </w:rPr>
        <w:t>:</w:t>
      </w:r>
      <w:r w:rsidR="002A370E" w:rsidRPr="00653D19">
        <w:rPr>
          <w:rStyle w:val="Strong"/>
        </w:rPr>
        <w:t>5</w:t>
      </w:r>
      <w:r w:rsidR="0036792A" w:rsidRPr="00653D19">
        <w:rPr>
          <w:rStyle w:val="Strong"/>
        </w:rPr>
        <w:t>0</w:t>
      </w:r>
      <w:r w:rsidR="009E7E41" w:rsidRPr="00653D19">
        <w:rPr>
          <w:rStyle w:val="Strong"/>
        </w:rPr>
        <w:t xml:space="preserve"> </w:t>
      </w:r>
      <w:r w:rsidR="00DD1C74" w:rsidRPr="00653D19">
        <w:rPr>
          <w:rStyle w:val="Strong"/>
        </w:rPr>
        <w:t>a</w:t>
      </w:r>
      <w:r w:rsidR="009E7E41" w:rsidRPr="00653D19">
        <w:rPr>
          <w:rStyle w:val="Strong"/>
        </w:rPr>
        <w:t>.m.:</w:t>
      </w:r>
      <w:r w:rsidR="009E7E41" w:rsidRPr="00653D19">
        <w:tab/>
      </w:r>
      <w:r w:rsidR="00DD1C74" w:rsidRPr="00653D19">
        <w:t>Legislative Updates (</w:t>
      </w:r>
      <w:r w:rsidR="002A370E" w:rsidRPr="00653D19">
        <w:t>3</w:t>
      </w:r>
      <w:r w:rsidR="00DD1C74" w:rsidRPr="00653D19">
        <w:t>0 min).</w:t>
      </w:r>
    </w:p>
    <w:p w:rsidR="006C3FE4" w:rsidRPr="00653D19" w:rsidRDefault="0036792A" w:rsidP="00E32B54">
      <w:pPr>
        <w:tabs>
          <w:tab w:val="left" w:pos="1440"/>
          <w:tab w:val="left" w:pos="2160"/>
        </w:tabs>
        <w:spacing w:after="0"/>
      </w:pPr>
      <w:r w:rsidRPr="00653D19">
        <w:rPr>
          <w:rStyle w:val="Strong"/>
        </w:rPr>
        <w:t>1</w:t>
      </w:r>
      <w:r w:rsidR="00DD1C74" w:rsidRPr="00653D19">
        <w:rPr>
          <w:rStyle w:val="Strong"/>
        </w:rPr>
        <w:t>1</w:t>
      </w:r>
      <w:r w:rsidRPr="00653D19">
        <w:rPr>
          <w:rStyle w:val="Strong"/>
        </w:rPr>
        <w:t>:</w:t>
      </w:r>
      <w:r w:rsidR="00411A1C" w:rsidRPr="00653D19">
        <w:rPr>
          <w:rStyle w:val="Strong"/>
        </w:rPr>
        <w:t>2</w:t>
      </w:r>
      <w:r w:rsidR="00DD1C74" w:rsidRPr="00653D19">
        <w:rPr>
          <w:rStyle w:val="Strong"/>
        </w:rPr>
        <w:t>0</w:t>
      </w:r>
      <w:r w:rsidR="008E7033" w:rsidRPr="00653D19">
        <w:rPr>
          <w:rStyle w:val="Strong"/>
        </w:rPr>
        <w:t xml:space="preserve"> </w:t>
      </w:r>
      <w:r w:rsidR="00DD1C74" w:rsidRPr="00653D19">
        <w:rPr>
          <w:rStyle w:val="Strong"/>
        </w:rPr>
        <w:t>a</w:t>
      </w:r>
      <w:r w:rsidR="008E7033" w:rsidRPr="00653D19">
        <w:rPr>
          <w:rStyle w:val="Strong"/>
        </w:rPr>
        <w:t>.m.:</w:t>
      </w:r>
      <w:r w:rsidR="008E7033" w:rsidRPr="00653D19">
        <w:tab/>
      </w:r>
      <w:r w:rsidR="002A370E" w:rsidRPr="00653D19">
        <w:t>Council Self Evaluation Survey</w:t>
      </w:r>
      <w:r w:rsidR="006C3FE4" w:rsidRPr="00653D19">
        <w:t xml:space="preserve"> (</w:t>
      </w:r>
      <w:r w:rsidR="00DD1C74" w:rsidRPr="00653D19">
        <w:t>1</w:t>
      </w:r>
      <w:r w:rsidR="002A370E" w:rsidRPr="00653D19">
        <w:t>0</w:t>
      </w:r>
      <w:r w:rsidR="006C3FE4" w:rsidRPr="00653D19">
        <w:t xml:space="preserve"> min).</w:t>
      </w:r>
    </w:p>
    <w:p w:rsidR="00250E5C" w:rsidRPr="00653D19" w:rsidRDefault="00250E5C" w:rsidP="00E32B54">
      <w:pPr>
        <w:tabs>
          <w:tab w:val="left" w:pos="1440"/>
          <w:tab w:val="left" w:pos="2160"/>
        </w:tabs>
        <w:ind w:left="1440"/>
      </w:pPr>
      <w:r w:rsidRPr="00653D19">
        <w:t>Handouts will be sent electronically prior to the meeting, and printed copies will be available at the meeting for those attending in person.</w:t>
      </w:r>
    </w:p>
    <w:p w:rsidR="002A370E" w:rsidRPr="00653D19" w:rsidRDefault="002A370E" w:rsidP="00653D19">
      <w:pPr>
        <w:tabs>
          <w:tab w:val="left" w:pos="1440"/>
          <w:tab w:val="left" w:pos="2160"/>
        </w:tabs>
      </w:pPr>
      <w:r w:rsidRPr="00653D19">
        <w:rPr>
          <w:rStyle w:val="Strong"/>
        </w:rPr>
        <w:lastRenderedPageBreak/>
        <w:t>11:</w:t>
      </w:r>
      <w:r w:rsidR="00411A1C" w:rsidRPr="00653D19">
        <w:rPr>
          <w:rStyle w:val="Strong"/>
        </w:rPr>
        <w:t>3</w:t>
      </w:r>
      <w:r w:rsidRPr="00653D19">
        <w:rPr>
          <w:rStyle w:val="Strong"/>
        </w:rPr>
        <w:t>0 a.m.:</w:t>
      </w:r>
      <w:r w:rsidRPr="00653D19">
        <w:tab/>
        <w:t>Disability Parking Survey Results (1</w:t>
      </w:r>
      <w:r w:rsidR="00411A1C" w:rsidRPr="00653D19">
        <w:t>5</w:t>
      </w:r>
      <w:r w:rsidRPr="00653D19">
        <w:t xml:space="preserve"> min).</w:t>
      </w:r>
    </w:p>
    <w:p w:rsidR="008E7033" w:rsidRPr="00653D19" w:rsidRDefault="00DD1C74" w:rsidP="00653D19">
      <w:pPr>
        <w:tabs>
          <w:tab w:val="left" w:pos="1440"/>
          <w:tab w:val="left" w:pos="2160"/>
        </w:tabs>
      </w:pPr>
      <w:r w:rsidRPr="00653D19">
        <w:rPr>
          <w:rStyle w:val="Strong"/>
        </w:rPr>
        <w:t>11:</w:t>
      </w:r>
      <w:r w:rsidR="00411A1C" w:rsidRPr="00653D19">
        <w:rPr>
          <w:rStyle w:val="Strong"/>
        </w:rPr>
        <w:t>45</w:t>
      </w:r>
      <w:r w:rsidRPr="00653D19">
        <w:rPr>
          <w:rStyle w:val="Strong"/>
        </w:rPr>
        <w:t xml:space="preserve"> a.m.:</w:t>
      </w:r>
      <w:r w:rsidRPr="00653D19">
        <w:tab/>
        <w:t>Customer Satisfaction Survey Results</w:t>
      </w:r>
      <w:r w:rsidR="00E86539" w:rsidRPr="00653D19">
        <w:t xml:space="preserve"> (</w:t>
      </w:r>
      <w:r w:rsidRPr="00653D19">
        <w:t>1</w:t>
      </w:r>
      <w:r w:rsidR="00411A1C" w:rsidRPr="00653D19">
        <w:t>5</w:t>
      </w:r>
      <w:r w:rsidRPr="00653D19">
        <w:t xml:space="preserve"> min</w:t>
      </w:r>
      <w:r w:rsidR="00E86539" w:rsidRPr="00653D19">
        <w:t>)</w:t>
      </w:r>
    </w:p>
    <w:p w:rsidR="003E51F4" w:rsidRPr="00653D19" w:rsidRDefault="003E51F4" w:rsidP="00653D19">
      <w:pPr>
        <w:tabs>
          <w:tab w:val="left" w:pos="1440"/>
          <w:tab w:val="left" w:pos="2160"/>
        </w:tabs>
      </w:pPr>
      <w:r w:rsidRPr="00653D19">
        <w:rPr>
          <w:rStyle w:val="Strong"/>
        </w:rPr>
        <w:t>1</w:t>
      </w:r>
      <w:r w:rsidR="003B0871" w:rsidRPr="00653D19">
        <w:rPr>
          <w:rStyle w:val="Strong"/>
        </w:rPr>
        <w:t>2</w:t>
      </w:r>
      <w:r w:rsidRPr="00653D19">
        <w:rPr>
          <w:rStyle w:val="Strong"/>
        </w:rPr>
        <w:t>:</w:t>
      </w:r>
      <w:r w:rsidR="00411A1C" w:rsidRPr="00653D19">
        <w:rPr>
          <w:rStyle w:val="Strong"/>
        </w:rPr>
        <w:t>00</w:t>
      </w:r>
      <w:r w:rsidRPr="00653D19">
        <w:rPr>
          <w:rStyle w:val="Strong"/>
        </w:rPr>
        <w:t xml:space="preserve"> </w:t>
      </w:r>
      <w:r w:rsidR="003B0871" w:rsidRPr="00653D19">
        <w:rPr>
          <w:rStyle w:val="Strong"/>
        </w:rPr>
        <w:t>p</w:t>
      </w:r>
      <w:r w:rsidRPr="00653D19">
        <w:rPr>
          <w:rStyle w:val="Strong"/>
        </w:rPr>
        <w:t>.m.:</w:t>
      </w:r>
      <w:r w:rsidRPr="00653D19">
        <w:tab/>
      </w:r>
      <w:r w:rsidR="00DD1C74" w:rsidRPr="00653D19">
        <w:t>MN State Fair updates</w:t>
      </w:r>
      <w:r w:rsidRPr="00653D19">
        <w:t xml:space="preserve"> (</w:t>
      </w:r>
      <w:r w:rsidR="003B0871" w:rsidRPr="00653D19">
        <w:t>10</w:t>
      </w:r>
      <w:r w:rsidRPr="00653D19">
        <w:t xml:space="preserve"> min).</w:t>
      </w:r>
    </w:p>
    <w:p w:rsidR="00DD1C74" w:rsidRPr="00653D19" w:rsidRDefault="00DD1C74" w:rsidP="00653D19">
      <w:pPr>
        <w:tabs>
          <w:tab w:val="left" w:pos="1440"/>
          <w:tab w:val="left" w:pos="2160"/>
        </w:tabs>
      </w:pPr>
      <w:r w:rsidRPr="00653D19">
        <w:rPr>
          <w:rStyle w:val="Strong"/>
        </w:rPr>
        <w:t>1</w:t>
      </w:r>
      <w:r w:rsidR="003B0871" w:rsidRPr="00653D19">
        <w:rPr>
          <w:rStyle w:val="Strong"/>
        </w:rPr>
        <w:t>2</w:t>
      </w:r>
      <w:r w:rsidRPr="00653D19">
        <w:rPr>
          <w:rStyle w:val="Strong"/>
        </w:rPr>
        <w:t>:</w:t>
      </w:r>
      <w:r w:rsidR="00411A1C" w:rsidRPr="00653D19">
        <w:rPr>
          <w:rStyle w:val="Strong"/>
        </w:rPr>
        <w:t>1</w:t>
      </w:r>
      <w:r w:rsidR="003B0871" w:rsidRPr="00653D19">
        <w:rPr>
          <w:rStyle w:val="Strong"/>
        </w:rPr>
        <w:t>0</w:t>
      </w:r>
      <w:r w:rsidRPr="00653D19">
        <w:rPr>
          <w:rStyle w:val="Strong"/>
        </w:rPr>
        <w:t xml:space="preserve"> p.m.:</w:t>
      </w:r>
      <w:r w:rsidRPr="00653D19">
        <w:tab/>
        <w:t>Break (</w:t>
      </w:r>
      <w:r w:rsidR="003B0871" w:rsidRPr="00653D19">
        <w:t>50</w:t>
      </w:r>
      <w:r w:rsidRPr="00653D19">
        <w:t xml:space="preserve"> min).</w:t>
      </w:r>
    </w:p>
    <w:p w:rsidR="00D24B9A" w:rsidRPr="00653D19" w:rsidRDefault="00244CF9" w:rsidP="00653D19">
      <w:pPr>
        <w:tabs>
          <w:tab w:val="left" w:pos="1440"/>
          <w:tab w:val="left" w:pos="2160"/>
        </w:tabs>
      </w:pPr>
      <w:r w:rsidRPr="00653D19">
        <w:rPr>
          <w:rStyle w:val="Strong"/>
        </w:rPr>
        <w:t>1</w:t>
      </w:r>
      <w:r w:rsidR="00DE61EC" w:rsidRPr="00653D19">
        <w:rPr>
          <w:rStyle w:val="Strong"/>
        </w:rPr>
        <w:t>:</w:t>
      </w:r>
      <w:r w:rsidR="003B0871" w:rsidRPr="00653D19">
        <w:rPr>
          <w:rStyle w:val="Strong"/>
        </w:rPr>
        <w:t>0</w:t>
      </w:r>
      <w:r w:rsidR="00DD1C74" w:rsidRPr="00653D19">
        <w:rPr>
          <w:rStyle w:val="Strong"/>
        </w:rPr>
        <w:t>0</w:t>
      </w:r>
      <w:r w:rsidR="00DE61EC" w:rsidRPr="00653D19">
        <w:rPr>
          <w:rStyle w:val="Strong"/>
        </w:rPr>
        <w:t xml:space="preserve"> p</w:t>
      </w:r>
      <w:r w:rsidR="000B5B2E" w:rsidRPr="00653D19">
        <w:rPr>
          <w:rStyle w:val="Strong"/>
        </w:rPr>
        <w:t>.m.:</w:t>
      </w:r>
      <w:r w:rsidR="000B5B2E" w:rsidRPr="00653D19">
        <w:tab/>
      </w:r>
      <w:r w:rsidR="00DD1C74" w:rsidRPr="00653D19">
        <w:t>Legacy Updates</w:t>
      </w:r>
      <w:r w:rsidR="008A348C" w:rsidRPr="00653D19">
        <w:t xml:space="preserve"> (</w:t>
      </w:r>
      <w:r w:rsidR="00411A1C" w:rsidRPr="00653D19">
        <w:t>1</w:t>
      </w:r>
      <w:r w:rsidR="003B0871" w:rsidRPr="00653D19">
        <w:t>0</w:t>
      </w:r>
      <w:r w:rsidR="008A348C" w:rsidRPr="00653D19">
        <w:t xml:space="preserve"> min).</w:t>
      </w:r>
    </w:p>
    <w:p w:rsidR="002A370E" w:rsidRPr="00653D19" w:rsidRDefault="002A370E" w:rsidP="00653D19">
      <w:pPr>
        <w:tabs>
          <w:tab w:val="left" w:pos="1440"/>
          <w:tab w:val="left" w:pos="2160"/>
        </w:tabs>
      </w:pPr>
      <w:r w:rsidRPr="00653D19">
        <w:rPr>
          <w:rStyle w:val="Strong"/>
        </w:rPr>
        <w:t>1:</w:t>
      </w:r>
      <w:r w:rsidR="00411A1C" w:rsidRPr="00653D19">
        <w:rPr>
          <w:rStyle w:val="Strong"/>
        </w:rPr>
        <w:t>1</w:t>
      </w:r>
      <w:r w:rsidR="003B0871" w:rsidRPr="00653D19">
        <w:rPr>
          <w:rStyle w:val="Strong"/>
        </w:rPr>
        <w:t>0</w:t>
      </w:r>
      <w:r w:rsidRPr="00653D19">
        <w:rPr>
          <w:rStyle w:val="Strong"/>
        </w:rPr>
        <w:t xml:space="preserve"> p.m.:</w:t>
      </w:r>
      <w:r w:rsidRPr="00653D19">
        <w:tab/>
      </w:r>
      <w:r w:rsidR="003B0871" w:rsidRPr="00653D19">
        <w:t xml:space="preserve">Nominations Committee for the Executive Committee </w:t>
      </w:r>
      <w:r w:rsidRPr="00653D19">
        <w:t>(</w:t>
      </w:r>
      <w:r w:rsidR="003B0871" w:rsidRPr="00653D19">
        <w:t xml:space="preserve">5 </w:t>
      </w:r>
      <w:r w:rsidRPr="00653D19">
        <w:t>min).</w:t>
      </w:r>
    </w:p>
    <w:p w:rsidR="003B0871" w:rsidRPr="00653D19" w:rsidRDefault="003B0871" w:rsidP="00653D19">
      <w:pPr>
        <w:tabs>
          <w:tab w:val="left" w:pos="1440"/>
          <w:tab w:val="left" w:pos="2160"/>
        </w:tabs>
      </w:pPr>
      <w:r w:rsidRPr="00653D19">
        <w:rPr>
          <w:rStyle w:val="Strong"/>
        </w:rPr>
        <w:t>1:</w:t>
      </w:r>
      <w:r w:rsidR="00411A1C" w:rsidRPr="00653D19">
        <w:rPr>
          <w:rStyle w:val="Strong"/>
        </w:rPr>
        <w:t>1</w:t>
      </w:r>
      <w:r w:rsidRPr="00653D19">
        <w:rPr>
          <w:rStyle w:val="Strong"/>
        </w:rPr>
        <w:t>5 p.m.:</w:t>
      </w:r>
      <w:r w:rsidRPr="00653D19">
        <w:tab/>
      </w:r>
      <w:r w:rsidR="00895454" w:rsidRPr="00653D19">
        <w:t>Budget Update</w:t>
      </w:r>
      <w:r w:rsidRPr="00653D19">
        <w:t xml:space="preserve"> (1</w:t>
      </w:r>
      <w:r w:rsidR="00895454" w:rsidRPr="00653D19">
        <w:t>0</w:t>
      </w:r>
      <w:r w:rsidRPr="00653D19">
        <w:t xml:space="preserve"> min).</w:t>
      </w:r>
    </w:p>
    <w:p w:rsidR="003B0871" w:rsidRPr="00653D19" w:rsidRDefault="003B0871" w:rsidP="00653D19">
      <w:pPr>
        <w:tabs>
          <w:tab w:val="left" w:pos="1440"/>
          <w:tab w:val="left" w:pos="2160"/>
        </w:tabs>
      </w:pPr>
      <w:r w:rsidRPr="00653D19">
        <w:rPr>
          <w:rStyle w:val="Strong"/>
        </w:rPr>
        <w:t>1:</w:t>
      </w:r>
      <w:r w:rsidR="00411A1C" w:rsidRPr="00653D19">
        <w:rPr>
          <w:rStyle w:val="Strong"/>
        </w:rPr>
        <w:t>2</w:t>
      </w:r>
      <w:r w:rsidR="00895454" w:rsidRPr="00653D19">
        <w:rPr>
          <w:rStyle w:val="Strong"/>
        </w:rPr>
        <w:t>5</w:t>
      </w:r>
      <w:r w:rsidRPr="00653D19">
        <w:rPr>
          <w:rStyle w:val="Strong"/>
        </w:rPr>
        <w:t xml:space="preserve"> p.m.:</w:t>
      </w:r>
      <w:r w:rsidRPr="00653D19">
        <w:tab/>
        <w:t xml:space="preserve">Council Member </w:t>
      </w:r>
      <w:proofErr w:type="gramStart"/>
      <w:r w:rsidRPr="00653D19">
        <w:t>In</w:t>
      </w:r>
      <w:proofErr w:type="gramEnd"/>
      <w:r w:rsidRPr="00653D19">
        <w:t xml:space="preserve"> Service (15 min).</w:t>
      </w:r>
    </w:p>
    <w:p w:rsidR="00895454" w:rsidRPr="00653D19" w:rsidRDefault="00411A1C" w:rsidP="00653D19">
      <w:pPr>
        <w:tabs>
          <w:tab w:val="left" w:pos="1440"/>
          <w:tab w:val="left" w:pos="2160"/>
        </w:tabs>
      </w:pPr>
      <w:r w:rsidRPr="00653D19">
        <w:rPr>
          <w:rStyle w:val="Strong"/>
        </w:rPr>
        <w:t>1</w:t>
      </w:r>
      <w:r w:rsidR="00895454" w:rsidRPr="00653D19">
        <w:rPr>
          <w:rStyle w:val="Strong"/>
        </w:rPr>
        <w:t>:</w:t>
      </w:r>
      <w:r w:rsidRPr="00653D19">
        <w:rPr>
          <w:rStyle w:val="Strong"/>
        </w:rPr>
        <w:t>4</w:t>
      </w:r>
      <w:r w:rsidR="00895454" w:rsidRPr="00653D19">
        <w:rPr>
          <w:rStyle w:val="Strong"/>
        </w:rPr>
        <w:t>0 p.m.:</w:t>
      </w:r>
      <w:r w:rsidR="00895454" w:rsidRPr="00653D19">
        <w:tab/>
        <w:t>Break (1</w:t>
      </w:r>
      <w:r w:rsidRPr="00653D19">
        <w:t>0</w:t>
      </w:r>
      <w:r w:rsidR="00895454" w:rsidRPr="00653D19">
        <w:t xml:space="preserve"> min).</w:t>
      </w:r>
    </w:p>
    <w:p w:rsidR="003B0871" w:rsidRPr="00653D19" w:rsidRDefault="00411A1C" w:rsidP="00E32B54">
      <w:pPr>
        <w:tabs>
          <w:tab w:val="left" w:pos="1440"/>
          <w:tab w:val="left" w:pos="2160"/>
        </w:tabs>
        <w:spacing w:after="0"/>
      </w:pPr>
      <w:r w:rsidRPr="00653D19">
        <w:rPr>
          <w:rStyle w:val="Strong"/>
        </w:rPr>
        <w:t>1</w:t>
      </w:r>
      <w:r w:rsidR="003D2CC5" w:rsidRPr="00653D19">
        <w:rPr>
          <w:rStyle w:val="Strong"/>
        </w:rPr>
        <w:t>:</w:t>
      </w:r>
      <w:r w:rsidRPr="00653D19">
        <w:rPr>
          <w:rStyle w:val="Strong"/>
        </w:rPr>
        <w:t>50</w:t>
      </w:r>
      <w:r w:rsidR="003D2CC5" w:rsidRPr="00653D19">
        <w:rPr>
          <w:rStyle w:val="Strong"/>
        </w:rPr>
        <w:t xml:space="preserve"> p.m.:</w:t>
      </w:r>
      <w:r w:rsidR="003D2CC5" w:rsidRPr="00653D19">
        <w:tab/>
        <w:t>Chairs report</w:t>
      </w:r>
      <w:r w:rsidR="00D24B9A" w:rsidRPr="00653D19">
        <w:t xml:space="preserve"> (</w:t>
      </w:r>
      <w:r w:rsidR="00DD1C74" w:rsidRPr="00653D19">
        <w:t>1</w:t>
      </w:r>
      <w:r w:rsidRPr="00653D19">
        <w:t>5</w:t>
      </w:r>
      <w:r w:rsidR="00895454" w:rsidRPr="00653D19">
        <w:t xml:space="preserve"> </w:t>
      </w:r>
      <w:r w:rsidR="00D24B9A" w:rsidRPr="00653D19">
        <w:t>min).</w:t>
      </w:r>
    </w:p>
    <w:p w:rsidR="003B0871" w:rsidRPr="00653D19" w:rsidRDefault="003B0871" w:rsidP="00027DB3">
      <w:pPr>
        <w:tabs>
          <w:tab w:val="left" w:pos="2160"/>
        </w:tabs>
        <w:spacing w:after="0"/>
        <w:ind w:left="1440"/>
      </w:pPr>
      <w:r w:rsidRPr="00653D19">
        <w:t>Council Member Responsibilities-Discussion</w:t>
      </w:r>
    </w:p>
    <w:p w:rsidR="003D2CC5" w:rsidRPr="00653D19" w:rsidRDefault="003D2CC5" w:rsidP="00027DB3">
      <w:pPr>
        <w:tabs>
          <w:tab w:val="left" w:pos="1440"/>
          <w:tab w:val="left" w:pos="2160"/>
        </w:tabs>
        <w:spacing w:after="0"/>
        <w:ind w:left="1440"/>
      </w:pPr>
      <w:r w:rsidRPr="00653D19">
        <w:t>Executive Director</w:t>
      </w:r>
      <w:r w:rsidR="00B737EE" w:rsidRPr="00653D19">
        <w:t>’s</w:t>
      </w:r>
      <w:r w:rsidRPr="00653D19">
        <w:t xml:space="preserve"> report </w:t>
      </w:r>
      <w:r w:rsidR="009E7E41" w:rsidRPr="00653D19">
        <w:t>(</w:t>
      </w:r>
      <w:r w:rsidR="00244CF9" w:rsidRPr="00653D19">
        <w:t>1</w:t>
      </w:r>
      <w:r w:rsidR="00411A1C" w:rsidRPr="00653D19">
        <w:t>0</w:t>
      </w:r>
      <w:r w:rsidR="00895454" w:rsidRPr="00653D19">
        <w:t xml:space="preserve"> </w:t>
      </w:r>
      <w:r w:rsidR="009E7E41" w:rsidRPr="00653D19">
        <w:t>min).</w:t>
      </w:r>
    </w:p>
    <w:p w:rsidR="003D2CC5" w:rsidRPr="00653D19" w:rsidRDefault="0036792A" w:rsidP="00027DB3">
      <w:pPr>
        <w:tabs>
          <w:tab w:val="left" w:pos="1440"/>
          <w:tab w:val="left" w:pos="2160"/>
        </w:tabs>
        <w:ind w:left="1440"/>
      </w:pPr>
      <w:r w:rsidRPr="00653D19">
        <w:t>Other Business (5min).</w:t>
      </w:r>
    </w:p>
    <w:p w:rsidR="00895454" w:rsidRPr="00653D19" w:rsidRDefault="00895454" w:rsidP="00653D19">
      <w:pPr>
        <w:tabs>
          <w:tab w:val="left" w:pos="1440"/>
          <w:tab w:val="left" w:pos="2160"/>
        </w:tabs>
      </w:pPr>
      <w:r w:rsidRPr="00653D19">
        <w:rPr>
          <w:rStyle w:val="Strong"/>
        </w:rPr>
        <w:t>2:</w:t>
      </w:r>
      <w:r w:rsidR="00411A1C" w:rsidRPr="00653D19">
        <w:rPr>
          <w:rStyle w:val="Strong"/>
        </w:rPr>
        <w:t>25</w:t>
      </w:r>
      <w:r w:rsidRPr="00653D19">
        <w:rPr>
          <w:rStyle w:val="Strong"/>
        </w:rPr>
        <w:t xml:space="preserve"> p.m.:</w:t>
      </w:r>
      <w:r w:rsidRPr="00653D19">
        <w:tab/>
        <w:t xml:space="preserve">Public Comment </w:t>
      </w:r>
      <w:r w:rsidR="00411A1C" w:rsidRPr="00653D19">
        <w:t>(5min).</w:t>
      </w:r>
    </w:p>
    <w:p w:rsidR="003D2CC5" w:rsidRPr="00653D19" w:rsidRDefault="0036792A" w:rsidP="00653D19">
      <w:pPr>
        <w:tabs>
          <w:tab w:val="left" w:pos="1440"/>
          <w:tab w:val="left" w:pos="2160"/>
        </w:tabs>
      </w:pPr>
      <w:r w:rsidRPr="00653D19">
        <w:rPr>
          <w:rStyle w:val="Strong"/>
        </w:rPr>
        <w:t>2</w:t>
      </w:r>
      <w:r w:rsidR="00DE36B3" w:rsidRPr="00653D19">
        <w:rPr>
          <w:rStyle w:val="Strong"/>
        </w:rPr>
        <w:t>:</w:t>
      </w:r>
      <w:r w:rsidR="00411A1C" w:rsidRPr="00653D19">
        <w:rPr>
          <w:rStyle w:val="Strong"/>
        </w:rPr>
        <w:t>30</w:t>
      </w:r>
      <w:r w:rsidR="003D2CC5" w:rsidRPr="00653D19">
        <w:rPr>
          <w:rStyle w:val="Strong"/>
        </w:rPr>
        <w:t xml:space="preserve"> p.m.:</w:t>
      </w:r>
      <w:r w:rsidR="003D2CC5" w:rsidRPr="00653D19">
        <w:tab/>
        <w:t>Adjourn</w:t>
      </w:r>
    </w:p>
    <w:p w:rsidR="00127404" w:rsidRPr="00653D19" w:rsidRDefault="000B5B2E" w:rsidP="00653D19">
      <w:pPr>
        <w:jc w:val="center"/>
        <w:rPr>
          <w:rStyle w:val="Strong"/>
        </w:rPr>
      </w:pPr>
      <w:r w:rsidRPr="00653D19">
        <w:rPr>
          <w:rStyle w:val="Strong"/>
        </w:rPr>
        <w:t>This document i</w:t>
      </w:r>
      <w:bookmarkStart w:id="0" w:name="_GoBack"/>
      <w:bookmarkEnd w:id="0"/>
      <w:r w:rsidRPr="00653D19">
        <w:rPr>
          <w:rStyle w:val="Strong"/>
        </w:rPr>
        <w:t>s also available in accessible formats.</w:t>
      </w:r>
    </w:p>
    <w:sectPr w:rsidR="00127404" w:rsidRPr="00653D19" w:rsidSect="00653D19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107E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1A59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992E0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5E2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E6085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52E4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DCD7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FC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AE6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C03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FBC16C6"/>
    <w:multiLevelType w:val="hybridMultilevel"/>
    <w:tmpl w:val="8F76041C"/>
    <w:lvl w:ilvl="0" w:tplc="6EA8B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MmRCtGUXHuv5f7N2WzVTNYJjPq+2uKHrcrtSXiaYsKUbBZn6PTkIMseUaJ4crTFtwhlMTg7MRZ/Jnl/gXpWVxg==" w:salt="pjTnjQBtTRwm5SF61J4Ql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2E"/>
    <w:rsid w:val="00023F59"/>
    <w:rsid w:val="00027DB3"/>
    <w:rsid w:val="00027F29"/>
    <w:rsid w:val="00036A19"/>
    <w:rsid w:val="00042AF7"/>
    <w:rsid w:val="00065056"/>
    <w:rsid w:val="000A60C6"/>
    <w:rsid w:val="000B5B2E"/>
    <w:rsid w:val="0011513C"/>
    <w:rsid w:val="0012440D"/>
    <w:rsid w:val="00150B32"/>
    <w:rsid w:val="001677D0"/>
    <w:rsid w:val="00183B89"/>
    <w:rsid w:val="001921C7"/>
    <w:rsid w:val="00194849"/>
    <w:rsid w:val="00197657"/>
    <w:rsid w:val="001E0BB1"/>
    <w:rsid w:val="002361D2"/>
    <w:rsid w:val="00244CF9"/>
    <w:rsid w:val="00250E5C"/>
    <w:rsid w:val="002566D1"/>
    <w:rsid w:val="0029353A"/>
    <w:rsid w:val="002A370E"/>
    <w:rsid w:val="002B1D7D"/>
    <w:rsid w:val="002E09BE"/>
    <w:rsid w:val="00314C29"/>
    <w:rsid w:val="00326B04"/>
    <w:rsid w:val="00332C79"/>
    <w:rsid w:val="003351AB"/>
    <w:rsid w:val="0036792A"/>
    <w:rsid w:val="00383686"/>
    <w:rsid w:val="003B0871"/>
    <w:rsid w:val="003D0523"/>
    <w:rsid w:val="003D2CC5"/>
    <w:rsid w:val="003E360E"/>
    <w:rsid w:val="003E51F4"/>
    <w:rsid w:val="00411A1C"/>
    <w:rsid w:val="0042286D"/>
    <w:rsid w:val="004408D6"/>
    <w:rsid w:val="00470FF4"/>
    <w:rsid w:val="00481D0A"/>
    <w:rsid w:val="00505F52"/>
    <w:rsid w:val="00525786"/>
    <w:rsid w:val="00581422"/>
    <w:rsid w:val="00593492"/>
    <w:rsid w:val="005E4642"/>
    <w:rsid w:val="00653D19"/>
    <w:rsid w:val="0066487E"/>
    <w:rsid w:val="00664F8D"/>
    <w:rsid w:val="006949A2"/>
    <w:rsid w:val="006C3FE4"/>
    <w:rsid w:val="006C4D12"/>
    <w:rsid w:val="006C652D"/>
    <w:rsid w:val="0070676B"/>
    <w:rsid w:val="007232DC"/>
    <w:rsid w:val="00724DFF"/>
    <w:rsid w:val="00747327"/>
    <w:rsid w:val="0078088A"/>
    <w:rsid w:val="007C7DA9"/>
    <w:rsid w:val="007E184D"/>
    <w:rsid w:val="007F3F38"/>
    <w:rsid w:val="0085763B"/>
    <w:rsid w:val="00895454"/>
    <w:rsid w:val="008A348C"/>
    <w:rsid w:val="008B6F9D"/>
    <w:rsid w:val="008E7033"/>
    <w:rsid w:val="00906ADB"/>
    <w:rsid w:val="00916288"/>
    <w:rsid w:val="00922419"/>
    <w:rsid w:val="00941B76"/>
    <w:rsid w:val="0097373F"/>
    <w:rsid w:val="009B281E"/>
    <w:rsid w:val="009C0691"/>
    <w:rsid w:val="009E7E41"/>
    <w:rsid w:val="009F4DE2"/>
    <w:rsid w:val="00A453A6"/>
    <w:rsid w:val="00A51B04"/>
    <w:rsid w:val="00A571A9"/>
    <w:rsid w:val="00A86A87"/>
    <w:rsid w:val="00B20283"/>
    <w:rsid w:val="00B206CD"/>
    <w:rsid w:val="00B60AB8"/>
    <w:rsid w:val="00B731F0"/>
    <w:rsid w:val="00B737EE"/>
    <w:rsid w:val="00BB7CBC"/>
    <w:rsid w:val="00C12416"/>
    <w:rsid w:val="00C17694"/>
    <w:rsid w:val="00C611EE"/>
    <w:rsid w:val="00C71C77"/>
    <w:rsid w:val="00C94AB0"/>
    <w:rsid w:val="00CC22B9"/>
    <w:rsid w:val="00CD5FE5"/>
    <w:rsid w:val="00D24B9A"/>
    <w:rsid w:val="00D37F62"/>
    <w:rsid w:val="00D84A28"/>
    <w:rsid w:val="00D87103"/>
    <w:rsid w:val="00DA25C3"/>
    <w:rsid w:val="00DD1C74"/>
    <w:rsid w:val="00DD4182"/>
    <w:rsid w:val="00DE36B3"/>
    <w:rsid w:val="00DE61EC"/>
    <w:rsid w:val="00E22F7F"/>
    <w:rsid w:val="00E3054F"/>
    <w:rsid w:val="00E32B54"/>
    <w:rsid w:val="00E33DFC"/>
    <w:rsid w:val="00E42BB1"/>
    <w:rsid w:val="00E75C0C"/>
    <w:rsid w:val="00E86539"/>
    <w:rsid w:val="00E87B68"/>
    <w:rsid w:val="00E93CBB"/>
    <w:rsid w:val="00F30B8F"/>
    <w:rsid w:val="00F33419"/>
    <w:rsid w:val="00F52269"/>
    <w:rsid w:val="00F524AB"/>
    <w:rsid w:val="00F658B4"/>
    <w:rsid w:val="00F97823"/>
    <w:rsid w:val="00FA35E0"/>
    <w:rsid w:val="00FF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8782F5-A992-4C5E-9804-48C0A9B2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D19"/>
    <w:pPr>
      <w:spacing w:after="280" w:line="276" w:lineRule="auto"/>
    </w:pPr>
    <w:rPr>
      <w:rFonts w:ascii="Calibri" w:eastAsia="Calibri" w:hAnsi="Calibri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3D19"/>
    <w:pPr>
      <w:keepNext/>
      <w:spacing w:before="120" w:after="120" w:line="240" w:lineRule="auto"/>
      <w:outlineLvl w:val="0"/>
    </w:pPr>
    <w:rPr>
      <w:rFonts w:cs="Calibri"/>
      <w:b/>
      <w:bCs/>
      <w:kern w:val="32"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653D19"/>
    <w:pPr>
      <w:outlineLvl w:val="1"/>
    </w:pPr>
    <w:rPr>
      <w:rFonts w:eastAsia="Times New Roman"/>
      <w:sz w:val="36"/>
      <w:szCs w:val="36"/>
    </w:rPr>
  </w:style>
  <w:style w:type="paragraph" w:styleId="Heading3">
    <w:name w:val="heading 3"/>
    <w:basedOn w:val="TOC1"/>
    <w:next w:val="Normal"/>
    <w:link w:val="Heading3Char"/>
    <w:qFormat/>
    <w:rsid w:val="00653D19"/>
    <w:pPr>
      <w:tabs>
        <w:tab w:val="decimal" w:pos="540"/>
        <w:tab w:val="num" w:pos="720"/>
      </w:tabs>
      <w:spacing w:before="240" w:after="120"/>
      <w:ind w:left="720" w:hanging="720"/>
      <w:outlineLvl w:val="2"/>
    </w:pPr>
    <w:rPr>
      <w:rFonts w:cs="Times New Roman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653D19"/>
    <w:pPr>
      <w:spacing w:before="120" w:after="120" w:line="240" w:lineRule="auto"/>
      <w:outlineLvl w:val="3"/>
    </w:pPr>
    <w:rPr>
      <w:rFonts w:eastAsia="Times New Roman" w:cs="Calibri"/>
      <w:b/>
    </w:rPr>
  </w:style>
  <w:style w:type="paragraph" w:styleId="Heading5">
    <w:name w:val="heading 5"/>
    <w:basedOn w:val="Normal"/>
    <w:next w:val="Normal"/>
    <w:link w:val="Heading5Char"/>
    <w:qFormat/>
    <w:rsid w:val="00653D19"/>
    <w:pPr>
      <w:spacing w:before="240" w:line="240" w:lineRule="auto"/>
      <w:outlineLvl w:val="4"/>
    </w:pPr>
    <w:rPr>
      <w:rFonts w:eastAsia="Times New Roman" w:cs="Calibri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53D19"/>
    <w:pPr>
      <w:keepNext/>
      <w:keepLines/>
      <w:spacing w:before="200" w:after="0"/>
      <w:outlineLvl w:val="5"/>
    </w:pPr>
    <w:rPr>
      <w:rFonts w:asciiTheme="minorHAnsi" w:eastAsia="Times New Roman" w:hAnsiTheme="min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53D19"/>
    <w:rPr>
      <w:rFonts w:ascii="Calibri" w:eastAsia="Calibri" w:hAnsi="Calibri" w:cs="Calibri"/>
      <w:b/>
      <w:bCs/>
      <w:kern w:val="32"/>
      <w:sz w:val="40"/>
      <w:szCs w:val="40"/>
    </w:rPr>
  </w:style>
  <w:style w:type="character" w:customStyle="1" w:styleId="Heading2Char">
    <w:name w:val="Heading 2 Char"/>
    <w:link w:val="Heading2"/>
    <w:rsid w:val="00653D19"/>
    <w:rPr>
      <w:rFonts w:ascii="Calibri" w:hAnsi="Calibri" w:cs="Calibri"/>
      <w:b/>
      <w:bCs/>
      <w:kern w:val="32"/>
      <w:sz w:val="36"/>
      <w:szCs w:val="36"/>
    </w:rPr>
  </w:style>
  <w:style w:type="character" w:customStyle="1" w:styleId="Heading3Char">
    <w:name w:val="Heading 3 Char"/>
    <w:link w:val="Heading3"/>
    <w:rsid w:val="00653D19"/>
    <w:rPr>
      <w:rFonts w:ascii="Calibri" w:eastAsia="Calibri" w:hAnsi="Calibri"/>
      <w:b/>
      <w:sz w:val="32"/>
      <w:szCs w:val="32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653D19"/>
    <w:pPr>
      <w:tabs>
        <w:tab w:val="decimal" w:pos="6120"/>
      </w:tabs>
      <w:spacing w:after="20" w:line="240" w:lineRule="auto"/>
    </w:pPr>
    <w:rPr>
      <w:rFonts w:asciiTheme="minorHAnsi" w:hAnsiTheme="minorHAnsi" w:cs="Calibri"/>
      <w:color w:val="000000" w:themeColor="text1"/>
      <w:szCs w:val="22"/>
      <w:lang w:eastAsia="ja-JP"/>
    </w:rPr>
  </w:style>
  <w:style w:type="character" w:customStyle="1" w:styleId="Heading4Char">
    <w:name w:val="Heading 4 Char"/>
    <w:link w:val="Heading4"/>
    <w:rsid w:val="00653D19"/>
    <w:rPr>
      <w:rFonts w:ascii="Calibri" w:hAnsi="Calibri" w:cs="Calibri"/>
      <w:b/>
      <w:sz w:val="28"/>
      <w:szCs w:val="28"/>
    </w:rPr>
  </w:style>
  <w:style w:type="character" w:customStyle="1" w:styleId="Heading5Char">
    <w:name w:val="Heading 5 Char"/>
    <w:link w:val="Heading5"/>
    <w:rsid w:val="00653D19"/>
    <w:rPr>
      <w:rFonts w:ascii="Calibri" w:hAnsi="Calibri" w:cs="Calibri"/>
      <w:b/>
      <w:bCs/>
      <w:i/>
      <w:iCs/>
      <w:sz w:val="28"/>
      <w:szCs w:val="26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653D19"/>
    <w:pPr>
      <w:spacing w:after="100"/>
      <w:ind w:left="220"/>
    </w:pPr>
    <w:rPr>
      <w:rFonts w:eastAsia="Times New Roman"/>
      <w:color w:val="000000" w:themeColor="text1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653D19"/>
    <w:pPr>
      <w:spacing w:after="100"/>
      <w:ind w:left="440"/>
    </w:pPr>
    <w:rPr>
      <w:rFonts w:eastAsia="Times New Roman"/>
      <w:color w:val="000000" w:themeColor="text1"/>
      <w:szCs w:val="22"/>
      <w:lang w:eastAsia="ja-JP"/>
    </w:rPr>
  </w:style>
  <w:style w:type="paragraph" w:styleId="Caption">
    <w:name w:val="caption"/>
    <w:basedOn w:val="Normal"/>
    <w:next w:val="Normal"/>
    <w:semiHidden/>
    <w:unhideWhenUsed/>
    <w:qFormat/>
    <w:rsid w:val="00653D19"/>
    <w:pPr>
      <w:spacing w:line="240" w:lineRule="auto"/>
    </w:pPr>
    <w:rPr>
      <w:rFonts w:eastAsia="Times New Roman" w:cs="Calibri"/>
      <w:b/>
      <w:bCs/>
      <w:color w:val="000000" w:themeColor="text1"/>
      <w:sz w:val="24"/>
      <w:szCs w:val="18"/>
    </w:rPr>
  </w:style>
  <w:style w:type="paragraph" w:styleId="Title">
    <w:name w:val="Title"/>
    <w:basedOn w:val="Heading1"/>
    <w:next w:val="Normal"/>
    <w:link w:val="TitleChar"/>
    <w:qFormat/>
    <w:rsid w:val="00653D19"/>
    <w:pPr>
      <w:tabs>
        <w:tab w:val="left" w:pos="1530"/>
      </w:tabs>
    </w:pPr>
    <w:rPr>
      <w:rFonts w:eastAsia="Times New Roman"/>
      <w:color w:val="000000" w:themeColor="text1"/>
      <w:sz w:val="48"/>
      <w:szCs w:val="38"/>
    </w:rPr>
  </w:style>
  <w:style w:type="character" w:customStyle="1" w:styleId="TitleChar">
    <w:name w:val="Title Char"/>
    <w:link w:val="Title"/>
    <w:rsid w:val="00653D19"/>
    <w:rPr>
      <w:rFonts w:ascii="Calibri" w:hAnsi="Calibri" w:cs="Calibri"/>
      <w:b/>
      <w:bCs/>
      <w:color w:val="000000" w:themeColor="text1"/>
      <w:kern w:val="32"/>
      <w:sz w:val="48"/>
      <w:szCs w:val="38"/>
    </w:rPr>
  </w:style>
  <w:style w:type="paragraph" w:styleId="Subtitle">
    <w:name w:val="Subtitle"/>
    <w:basedOn w:val="Normal"/>
    <w:next w:val="Normal"/>
    <w:link w:val="SubtitleChar"/>
    <w:qFormat/>
    <w:rsid w:val="00653D19"/>
    <w:pPr>
      <w:spacing w:line="240" w:lineRule="auto"/>
      <w:jc w:val="center"/>
      <w:outlineLvl w:val="1"/>
    </w:pPr>
    <w:rPr>
      <w:rFonts w:eastAsia="Times New Roman" w:cs="Calibri"/>
    </w:rPr>
  </w:style>
  <w:style w:type="character" w:customStyle="1" w:styleId="SubtitleChar">
    <w:name w:val="Subtitle Char"/>
    <w:link w:val="Subtitle"/>
    <w:rsid w:val="00653D19"/>
    <w:rPr>
      <w:rFonts w:ascii="Calibri" w:hAnsi="Calibri" w:cs="Calibri"/>
      <w:sz w:val="28"/>
      <w:szCs w:val="28"/>
    </w:rPr>
  </w:style>
  <w:style w:type="paragraph" w:styleId="ListParagraph">
    <w:name w:val="List Paragraph"/>
    <w:basedOn w:val="Normal"/>
    <w:uiPriority w:val="34"/>
    <w:qFormat/>
    <w:rsid w:val="00653D19"/>
    <w:pPr>
      <w:tabs>
        <w:tab w:val="decimal" w:pos="13770"/>
      </w:tabs>
      <w:spacing w:after="40" w:line="240" w:lineRule="auto"/>
      <w:ind w:left="720" w:hanging="360"/>
    </w:pPr>
    <w:rPr>
      <w:rFonts w:eastAsia="Times New Roman" w:cs="Calibr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3D19"/>
    <w:pPr>
      <w:pBdr>
        <w:bottom w:val="single" w:sz="4" w:space="4" w:color="4F81BD"/>
      </w:pBdr>
      <w:spacing w:before="200" w:line="240" w:lineRule="auto"/>
      <w:ind w:left="936" w:right="936"/>
    </w:pPr>
    <w:rPr>
      <w:rFonts w:eastAsia="Times New Roman" w:cs="Calibri"/>
      <w:b/>
      <w:bCs/>
      <w:i/>
      <w:iCs/>
      <w:color w:val="365F91"/>
    </w:rPr>
  </w:style>
  <w:style w:type="character" w:customStyle="1" w:styleId="IntenseQuoteChar">
    <w:name w:val="Intense Quote Char"/>
    <w:link w:val="IntenseQuote"/>
    <w:uiPriority w:val="30"/>
    <w:rsid w:val="00653D19"/>
    <w:rPr>
      <w:rFonts w:ascii="Calibri" w:hAnsi="Calibri" w:cs="Calibri"/>
      <w:b/>
      <w:bCs/>
      <w:i/>
      <w:i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3D19"/>
    <w:pPr>
      <w:keepLines/>
      <w:spacing w:before="480" w:after="0" w:line="276" w:lineRule="auto"/>
      <w:outlineLvl w:val="9"/>
    </w:pPr>
    <w:rPr>
      <w:rFonts w:asciiTheme="minorHAnsi" w:eastAsia="Times New Roman" w:hAnsiTheme="minorHAnsi" w:cs="Times New Roman"/>
      <w:color w:val="365F91"/>
      <w:kern w:val="0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2E"/>
    <w:rPr>
      <w:rFonts w:ascii="Tahoma" w:eastAsia="Calibri" w:hAnsi="Tahoma" w:cs="Tahoma"/>
      <w:sz w:val="16"/>
      <w:szCs w:val="16"/>
    </w:rPr>
  </w:style>
  <w:style w:type="paragraph" w:styleId="List">
    <w:name w:val="List"/>
    <w:basedOn w:val="Normal"/>
    <w:uiPriority w:val="99"/>
    <w:unhideWhenUsed/>
    <w:rsid w:val="00A86A87"/>
    <w:pPr>
      <w:ind w:left="360" w:hanging="360"/>
      <w:contextualSpacing/>
    </w:pPr>
  </w:style>
  <w:style w:type="character" w:customStyle="1" w:styleId="Heading6Char">
    <w:name w:val="Heading 6 Char"/>
    <w:link w:val="Heading6"/>
    <w:semiHidden/>
    <w:rsid w:val="00653D19"/>
    <w:rPr>
      <w:rFonts w:asciiTheme="minorHAnsi" w:hAnsiTheme="minorHAnsi"/>
      <w:i/>
      <w:iCs/>
      <w:sz w:val="28"/>
      <w:szCs w:val="28"/>
    </w:rPr>
  </w:style>
  <w:style w:type="character" w:styleId="Strong">
    <w:name w:val="Strong"/>
    <w:qFormat/>
    <w:rsid w:val="00653D19"/>
    <w:rPr>
      <w:rFonts w:ascii="Calibri" w:hAnsi="Calibri"/>
      <w:b/>
      <w:bCs/>
      <w:sz w:val="28"/>
    </w:rPr>
  </w:style>
  <w:style w:type="character" w:styleId="Emphasis">
    <w:name w:val="Emphasis"/>
    <w:qFormat/>
    <w:rsid w:val="00653D19"/>
    <w:rPr>
      <w:rFonts w:ascii="Calibri" w:hAnsi="Calibri"/>
      <w:i/>
      <w:iCs/>
      <w:sz w:val="28"/>
    </w:rPr>
  </w:style>
  <w:style w:type="paragraph" w:styleId="NoSpacing">
    <w:name w:val="No Spacing"/>
    <w:uiPriority w:val="1"/>
    <w:qFormat/>
    <w:rsid w:val="00653D19"/>
    <w:rPr>
      <w:rFonts w:ascii="Calibri" w:eastAsia="Calibri" w:hAnsi="Calibri"/>
      <w:sz w:val="28"/>
      <w:szCs w:val="28"/>
    </w:rPr>
  </w:style>
  <w:style w:type="character" w:styleId="SubtleEmphasis">
    <w:name w:val="Subtle Emphasis"/>
    <w:uiPriority w:val="19"/>
    <w:qFormat/>
    <w:rsid w:val="00653D19"/>
    <w:rPr>
      <w:rFonts w:ascii="Calibri" w:hAnsi="Calibri"/>
      <w:i/>
      <w:iCs/>
      <w:color w:val="595959"/>
      <w:sz w:val="28"/>
    </w:rPr>
  </w:style>
  <w:style w:type="character" w:styleId="IntenseEmphasis">
    <w:name w:val="Intense Emphasis"/>
    <w:uiPriority w:val="21"/>
    <w:qFormat/>
    <w:rsid w:val="00653D19"/>
    <w:rPr>
      <w:rFonts w:ascii="Calibri" w:hAnsi="Calibri"/>
      <w:b/>
      <w:bCs/>
      <w:i/>
      <w:iCs/>
      <w:color w:val="365F91"/>
      <w:sz w:val="28"/>
    </w:rPr>
  </w:style>
  <w:style w:type="character" w:styleId="SubtleReference">
    <w:name w:val="Subtle Reference"/>
    <w:uiPriority w:val="31"/>
    <w:qFormat/>
    <w:rsid w:val="00653D19"/>
    <w:rPr>
      <w:rFonts w:ascii="Calibri" w:hAnsi="Calibri"/>
      <w:smallCaps/>
      <w:color w:val="C0504D"/>
      <w:sz w:val="28"/>
      <w:u w:val="single"/>
    </w:rPr>
  </w:style>
  <w:style w:type="character" w:styleId="IntenseReference">
    <w:name w:val="Intense Reference"/>
    <w:uiPriority w:val="32"/>
    <w:qFormat/>
    <w:rsid w:val="00653D19"/>
    <w:rPr>
      <w:rFonts w:ascii="Calibri" w:hAnsi="Calibri"/>
      <w:b/>
      <w:bCs/>
      <w:smallCaps/>
      <w:color w:val="C0504D"/>
      <w:spacing w:val="5"/>
      <w:sz w:val="28"/>
      <w:u w:val="single"/>
    </w:rPr>
  </w:style>
  <w:style w:type="character" w:styleId="BookTitle">
    <w:name w:val="Book Title"/>
    <w:uiPriority w:val="33"/>
    <w:qFormat/>
    <w:rsid w:val="00653D19"/>
    <w:rPr>
      <w:rFonts w:ascii="Calibri" w:hAnsi="Calibri"/>
      <w:b/>
      <w:bCs/>
      <w:smallCaps/>
      <w:spacing w:val="5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DA8C5A2A.dotm</Template>
  <TotalTime>44</TotalTime>
  <Pages>2</Pages>
  <Words>193</Words>
  <Characters>1101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MSCOD Full Council Meeting Agenda, 06/02/2016</vt:lpstr>
    </vt:vector>
  </TitlesOfParts>
  <Company>MSCOD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MSCOD Full Council Meeting Agenda, 06/02/2016</dc:title>
  <dc:subject>Agenda for MSCOD Full Council Meeting of 06/02/2016</dc:subject>
  <dc:creator>Tricia Drury</dc:creator>
  <cp:lastModifiedBy>Miller, Chad (MSCOD)</cp:lastModifiedBy>
  <cp:revision>7</cp:revision>
  <cp:lastPrinted>2016-05-12T20:26:00Z</cp:lastPrinted>
  <dcterms:created xsi:type="dcterms:W3CDTF">2017-06-28T17:05:00Z</dcterms:created>
  <dcterms:modified xsi:type="dcterms:W3CDTF">2017-08-15T17:29:00Z</dcterms:modified>
</cp:coreProperties>
</file>