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F8C" w:rsidRPr="002E1F8C" w:rsidRDefault="005A0BB4" w:rsidP="002E1F8C">
      <w:pPr>
        <w:pStyle w:val="Heading1"/>
      </w:pPr>
      <w:bookmarkStart w:id="0" w:name="_GoBack"/>
      <w:bookmarkEnd w:id="0"/>
      <w:r w:rsidRPr="002E1F8C">
        <w:t>MSCOD EXECUTIVE COMMITTEE MINUTES</w:t>
      </w:r>
    </w:p>
    <w:p w:rsidR="002E1F8C" w:rsidRPr="002E1F8C" w:rsidRDefault="005A0BB4" w:rsidP="002E1F8C">
      <w:pPr>
        <w:pStyle w:val="NoSpacing"/>
      </w:pPr>
      <w:r w:rsidRPr="002E1F8C">
        <w:t>MSCOD OFFICE</w:t>
      </w:r>
    </w:p>
    <w:p w:rsidR="002E1F8C" w:rsidRPr="002E1F8C" w:rsidRDefault="005A0BB4" w:rsidP="002E1F8C">
      <w:pPr>
        <w:pStyle w:val="NoSpacing"/>
      </w:pPr>
      <w:r w:rsidRPr="002E1F8C">
        <w:t>121 E. 7th Pl. Suite 107, St.</w:t>
      </w:r>
      <w:r w:rsidR="002E1F8C" w:rsidRPr="002E1F8C">
        <w:t xml:space="preserve"> Paul, MN </w:t>
      </w:r>
      <w:r w:rsidRPr="002E1F8C">
        <w:t>55101</w:t>
      </w:r>
    </w:p>
    <w:p w:rsidR="00195AEE" w:rsidRPr="002E1F8C" w:rsidRDefault="002A2829" w:rsidP="002E1F8C">
      <w:pPr>
        <w:pStyle w:val="NoSpacing"/>
      </w:pPr>
      <w:r w:rsidRPr="002E1F8C">
        <w:t>Ma</w:t>
      </w:r>
      <w:r w:rsidR="00AD39B0" w:rsidRPr="002E1F8C">
        <w:t>y</w:t>
      </w:r>
      <w:r w:rsidR="00332DCE" w:rsidRPr="002E1F8C">
        <w:t xml:space="preserve"> </w:t>
      </w:r>
      <w:r w:rsidR="00AD39B0" w:rsidRPr="002E1F8C">
        <w:t>11</w:t>
      </w:r>
      <w:r w:rsidR="007C345E" w:rsidRPr="002E1F8C">
        <w:t>,</w:t>
      </w:r>
      <w:r w:rsidR="005A0BB4" w:rsidRPr="002E1F8C">
        <w:t xml:space="preserve"> 201</w:t>
      </w:r>
      <w:r w:rsidR="002B2E09" w:rsidRPr="002E1F8C">
        <w:t>6</w:t>
      </w:r>
    </w:p>
    <w:p w:rsidR="002E1F8C" w:rsidRPr="002E1F8C" w:rsidRDefault="00195AEE" w:rsidP="002E1F8C">
      <w:pPr>
        <w:pStyle w:val="NoSpacing"/>
        <w:spacing w:after="280"/>
      </w:pPr>
      <w:r w:rsidRPr="002E1F8C">
        <w:t>(APPROVED</w:t>
      </w:r>
      <w:r w:rsidR="00CB2BD2" w:rsidRPr="002E1F8C">
        <w:t xml:space="preserve"> 8/18/2016</w:t>
      </w:r>
      <w:r w:rsidRPr="002E1F8C">
        <w:t>)</w:t>
      </w:r>
    </w:p>
    <w:p w:rsidR="002E1F8C" w:rsidRPr="002E1F8C" w:rsidRDefault="005A0BB4" w:rsidP="002E1F8C">
      <w:pPr>
        <w:pStyle w:val="Heading2"/>
      </w:pPr>
      <w:r w:rsidRPr="002E1F8C">
        <w:t>ATTENDANCE</w:t>
      </w:r>
    </w:p>
    <w:p w:rsidR="00C604A9" w:rsidRPr="002E1F8C" w:rsidRDefault="00C604A9" w:rsidP="002E1F8C">
      <w:pPr>
        <w:pStyle w:val="NoSpacing"/>
      </w:pPr>
      <w:r w:rsidRPr="002E1F8C">
        <w:t>Dean Ascheman– in office</w:t>
      </w:r>
    </w:p>
    <w:p w:rsidR="002E1F8C" w:rsidRPr="002E1F8C" w:rsidRDefault="005A0BB4" w:rsidP="002E1F8C">
      <w:pPr>
        <w:pStyle w:val="NoSpacing"/>
      </w:pPr>
      <w:r w:rsidRPr="002E1F8C">
        <w:t xml:space="preserve">Jim Thalhuber </w:t>
      </w:r>
      <w:r w:rsidR="00497482" w:rsidRPr="002E1F8C">
        <w:t xml:space="preserve">– </w:t>
      </w:r>
      <w:r w:rsidR="00AD39B0" w:rsidRPr="002E1F8C">
        <w:t>via phone</w:t>
      </w:r>
    </w:p>
    <w:p w:rsidR="002E1F8C" w:rsidRPr="002E1F8C" w:rsidRDefault="00E0452A" w:rsidP="002E1F8C">
      <w:pPr>
        <w:pStyle w:val="NoSpacing"/>
      </w:pPr>
      <w:r w:rsidRPr="002E1F8C">
        <w:t xml:space="preserve">Nate Aalgaard – </w:t>
      </w:r>
      <w:r w:rsidR="00672620" w:rsidRPr="002E1F8C">
        <w:t>via phone</w:t>
      </w:r>
    </w:p>
    <w:p w:rsidR="00F57CDB" w:rsidRPr="002E1F8C" w:rsidRDefault="00F57CDB" w:rsidP="002E1F8C">
      <w:pPr>
        <w:pStyle w:val="NoSpacing"/>
      </w:pPr>
      <w:r w:rsidRPr="002E1F8C">
        <w:t>Robert Johnson– via phone</w:t>
      </w:r>
    </w:p>
    <w:p w:rsidR="00672620" w:rsidRPr="002E1F8C" w:rsidRDefault="00672620" w:rsidP="002E1F8C">
      <w:pPr>
        <w:pStyle w:val="NoSpacing"/>
      </w:pPr>
      <w:r w:rsidRPr="002E1F8C">
        <w:t xml:space="preserve">Kathy Peterson – </w:t>
      </w:r>
      <w:r w:rsidR="00F57CDB" w:rsidRPr="002E1F8C">
        <w:t>Absent</w:t>
      </w:r>
    </w:p>
    <w:p w:rsidR="002E1F8C" w:rsidRPr="002E1F8C" w:rsidRDefault="005A0BB4" w:rsidP="002E1F8C">
      <w:pPr>
        <w:pStyle w:val="NoSpacing"/>
        <w:spacing w:after="280"/>
      </w:pPr>
      <w:r w:rsidRPr="002E1F8C">
        <w:t>Staff present</w:t>
      </w:r>
      <w:r w:rsidR="00346BAF" w:rsidRPr="002E1F8C">
        <w:t xml:space="preserve"> </w:t>
      </w:r>
      <w:smartTag w:uri="urn:schemas-microsoft-com:office:smarttags" w:element="PersonName">
        <w:r w:rsidR="00346BAF" w:rsidRPr="002E1F8C">
          <w:t>Joan Willshire</w:t>
        </w:r>
      </w:smartTag>
      <w:r w:rsidR="00346BAF" w:rsidRPr="002E1F8C">
        <w:t>,</w:t>
      </w:r>
      <w:r w:rsidR="00750C82" w:rsidRPr="002E1F8C">
        <w:t xml:space="preserve"> David Fenley</w:t>
      </w:r>
      <w:r w:rsidR="00346BAF" w:rsidRPr="002E1F8C">
        <w:t xml:space="preserve"> </w:t>
      </w:r>
      <w:r w:rsidR="009E3B10" w:rsidRPr="002E1F8C">
        <w:t>and Shannon Hartwig</w:t>
      </w:r>
    </w:p>
    <w:p w:rsidR="002E1F8C" w:rsidRPr="002E1F8C" w:rsidRDefault="00346BAF" w:rsidP="002E1F8C">
      <w:pPr>
        <w:pStyle w:val="Heading2"/>
      </w:pPr>
      <w:r w:rsidRPr="002E1F8C">
        <w:t>CALL TO ORDER</w:t>
      </w:r>
    </w:p>
    <w:p w:rsidR="002E1F8C" w:rsidRPr="002E1F8C" w:rsidRDefault="00346BAF" w:rsidP="002E1F8C">
      <w:r w:rsidRPr="002E1F8C">
        <w:t>Jim Thalhuber as chair called the meeting to order at 2:</w:t>
      </w:r>
      <w:r w:rsidR="00750C82" w:rsidRPr="002E1F8C">
        <w:t>0</w:t>
      </w:r>
      <w:r w:rsidR="00B538C6" w:rsidRPr="002E1F8C">
        <w:t>3</w:t>
      </w:r>
      <w:r w:rsidRPr="002E1F8C">
        <w:t xml:space="preserve"> p.m.</w:t>
      </w:r>
    </w:p>
    <w:p w:rsidR="002E1F8C" w:rsidRPr="002E1F8C" w:rsidRDefault="00346BAF" w:rsidP="002E1F8C">
      <w:pPr>
        <w:pStyle w:val="Heading2"/>
      </w:pPr>
      <w:r w:rsidRPr="002E1F8C">
        <w:t>APPROVAL OF AGENDA AND MINUTES</w:t>
      </w:r>
    </w:p>
    <w:p w:rsidR="002E1F8C" w:rsidRPr="002E1F8C" w:rsidRDefault="00603491" w:rsidP="002E1F8C">
      <w:r w:rsidRPr="002E1F8C">
        <w:t xml:space="preserve">Dean Ascheman </w:t>
      </w:r>
      <w:r w:rsidR="00346BAF" w:rsidRPr="002E1F8C">
        <w:t xml:space="preserve">motioned for approval of the agenda; it was seconded by </w:t>
      </w:r>
      <w:r w:rsidRPr="002E1F8C">
        <w:t>Nate Aalgaard</w:t>
      </w:r>
      <w:r w:rsidR="002E1F8C" w:rsidRPr="002E1F8C">
        <w:t xml:space="preserve">. </w:t>
      </w:r>
      <w:r w:rsidR="00346BAF" w:rsidRPr="002E1F8C">
        <w:t>It was approved by unanimous voice vote.</w:t>
      </w:r>
    </w:p>
    <w:p w:rsidR="00954710" w:rsidRPr="002E1F8C" w:rsidRDefault="00B07500" w:rsidP="002E1F8C">
      <w:r w:rsidRPr="002E1F8C">
        <w:t xml:space="preserve">Nate Aalgaard </w:t>
      </w:r>
      <w:r w:rsidR="00346BAF" w:rsidRPr="002E1F8C">
        <w:t xml:space="preserve">motioned for approval of the minutes of the </w:t>
      </w:r>
      <w:r w:rsidR="00F57CDB" w:rsidRPr="002E1F8C">
        <w:t>March</w:t>
      </w:r>
      <w:r w:rsidR="0072174F" w:rsidRPr="002E1F8C">
        <w:t xml:space="preserve"> </w:t>
      </w:r>
      <w:r w:rsidR="00F57CDB" w:rsidRPr="002E1F8C">
        <w:t>9</w:t>
      </w:r>
      <w:r w:rsidRPr="002E1F8C">
        <w:t>, 2016</w:t>
      </w:r>
      <w:r w:rsidR="002E1F8C" w:rsidRPr="002E1F8C">
        <w:t xml:space="preserve"> meeting.</w:t>
      </w:r>
      <w:r w:rsidR="00346BAF" w:rsidRPr="002E1F8C">
        <w:t xml:space="preserve"> </w:t>
      </w:r>
      <w:r w:rsidRPr="002E1F8C">
        <w:t xml:space="preserve">Dean Ascheman </w:t>
      </w:r>
      <w:r w:rsidR="002E1F8C" w:rsidRPr="002E1F8C">
        <w:t>seconded the motion.</w:t>
      </w:r>
      <w:r w:rsidR="00346BAF" w:rsidRPr="002E1F8C">
        <w:t xml:space="preserve"> It was approved by</w:t>
      </w:r>
      <w:r w:rsidR="00F6498D" w:rsidRPr="002E1F8C">
        <w:t xml:space="preserve"> </w:t>
      </w:r>
      <w:r w:rsidR="002E1F8C" w:rsidRPr="002E1F8C">
        <w:t>unanimous voice vote.</w:t>
      </w:r>
    </w:p>
    <w:p w:rsidR="002E1F8C" w:rsidRPr="002E1F8C" w:rsidRDefault="00D65D03" w:rsidP="002E1F8C">
      <w:pPr>
        <w:pStyle w:val="Heading2"/>
      </w:pPr>
      <w:r w:rsidRPr="002E1F8C">
        <w:t>Legacy update</w:t>
      </w:r>
    </w:p>
    <w:p w:rsidR="000B0974" w:rsidRPr="002E1F8C" w:rsidRDefault="00D65D03" w:rsidP="002E1F8C">
      <w:r w:rsidRPr="002E1F8C">
        <w:t>Staff member Joan Willshire presented the group a brief background on Legacy update</w:t>
      </w:r>
      <w:r w:rsidR="002E1F8C" w:rsidRPr="002E1F8C">
        <w:t>.</w:t>
      </w:r>
    </w:p>
    <w:p w:rsidR="002E1F8C" w:rsidRPr="00AF1436" w:rsidRDefault="000B0974" w:rsidP="00AF1436">
      <w:pPr>
        <w:pStyle w:val="Heading2"/>
      </w:pPr>
      <w:r w:rsidRPr="00AF1436">
        <w:t>Council Self-Evaluation update</w:t>
      </w:r>
    </w:p>
    <w:p w:rsidR="00D65D03" w:rsidRPr="00AF1436" w:rsidRDefault="000B0974" w:rsidP="00AF1436">
      <w:r w:rsidRPr="00AF1436">
        <w:t xml:space="preserve">Council Chair provided the group with a review of the results of the council self-evaluation. The evaluation gives us a starting point of areas to focus on for the next year. The group discussed areas that we can address immediately, moving </w:t>
      </w:r>
      <w:r w:rsidRPr="00AF1436">
        <w:lastRenderedPageBreak/>
        <w:t>forward we will include in-service time during full council meetings, this will allow us to focus on items like by-laws, and member participation.</w:t>
      </w:r>
    </w:p>
    <w:p w:rsidR="002E1F8C" w:rsidRPr="00AF1436" w:rsidRDefault="000B0974" w:rsidP="00AF1436">
      <w:pPr>
        <w:pStyle w:val="Heading2"/>
      </w:pPr>
      <w:r w:rsidRPr="00AF1436">
        <w:t>New Council Member update</w:t>
      </w:r>
    </w:p>
    <w:p w:rsidR="002341CE" w:rsidRPr="00AF1436" w:rsidRDefault="000B0974" w:rsidP="00AF1436">
      <w:r w:rsidRPr="00AF1436">
        <w:t>We are still waiting on appointments to be made by the governor’s office, In the past appointments have been made</w:t>
      </w:r>
      <w:r w:rsidR="002341CE" w:rsidRPr="00AF1436">
        <w:t xml:space="preserve"> as late as the end of June. There are a total of nine members affected by the pending appointments, and this is making it difficult to plan meetings for the Executive Committee and the other committee meetings. The full council scheduled for June 2, will continue as planned.</w:t>
      </w:r>
    </w:p>
    <w:p w:rsidR="002341CE" w:rsidRPr="00AF1436" w:rsidRDefault="002341CE" w:rsidP="00AF1436">
      <w:pPr>
        <w:pStyle w:val="Heading2"/>
      </w:pPr>
      <w:r w:rsidRPr="00AF1436">
        <w:t>Committee updates</w:t>
      </w:r>
    </w:p>
    <w:p w:rsidR="000B0974" w:rsidRPr="00AF1436" w:rsidRDefault="002341CE" w:rsidP="00AF1436">
      <w:r w:rsidRPr="00AF1436">
        <w:t>Joan Willshire gave a brief review on the progress that committees have made. The committees have been meeting regularly. The Committees have been notified that we will be changing the structure of the position papers, and updating them to what will be titled Information Series. The committees will continue to work on the Position papers, but they will focus on New and emerging topics.</w:t>
      </w:r>
    </w:p>
    <w:p w:rsidR="002341CE" w:rsidRPr="00AF1436" w:rsidRDefault="002341CE" w:rsidP="00AF1436">
      <w:pPr>
        <w:pStyle w:val="Heading2"/>
      </w:pPr>
      <w:r w:rsidRPr="00AF1436">
        <w:t>Budget - Update</w:t>
      </w:r>
    </w:p>
    <w:p w:rsidR="002341CE" w:rsidRPr="00AF1436" w:rsidRDefault="002341CE" w:rsidP="00AF1436">
      <w:r w:rsidRPr="00AF1436">
        <w:t>Joan Willshire reported that as we are nearing the end of the fiscal year, the budget is on track. Council Chair and necessary staff will meet with Tracey Sigstad from Dept. of ADMIN before the next council meeting and report to the Full council on June 2, 2016.</w:t>
      </w:r>
    </w:p>
    <w:p w:rsidR="002E1F8C" w:rsidRPr="00AF1436" w:rsidRDefault="00603491" w:rsidP="00AF1436">
      <w:pPr>
        <w:pStyle w:val="Heading2"/>
      </w:pPr>
      <w:r w:rsidRPr="00AF1436">
        <w:t>Legislative update</w:t>
      </w:r>
    </w:p>
    <w:p w:rsidR="003D77E1" w:rsidRPr="00AF1436" w:rsidRDefault="00603491" w:rsidP="00AF1436">
      <w:r w:rsidRPr="00AF1436">
        <w:t xml:space="preserve">MSCOD staff member David </w:t>
      </w:r>
      <w:r w:rsidR="00B66968" w:rsidRPr="00AF1436">
        <w:t xml:space="preserve">Fenley </w:t>
      </w:r>
      <w:r w:rsidRPr="00AF1436">
        <w:t xml:space="preserve">gave a brief review of </w:t>
      </w:r>
      <w:r w:rsidR="00B66968" w:rsidRPr="00AF1436">
        <w:t xml:space="preserve">the policy agenda session is wrapping up, and will end the week of May 23, 2016 and </w:t>
      </w:r>
      <w:r w:rsidRPr="00AF1436">
        <w:t xml:space="preserve">the </w:t>
      </w:r>
      <w:r w:rsidR="00B66968" w:rsidRPr="00AF1436">
        <w:t>2017 Budget possibilities. These are in the planning stages, and will be reported at the Full Council meeting on June 2, 2016</w:t>
      </w:r>
    </w:p>
    <w:p w:rsidR="003F284A" w:rsidRPr="00AF1436" w:rsidRDefault="00F4159B" w:rsidP="00AF1436">
      <w:pPr>
        <w:pStyle w:val="Heading2"/>
      </w:pPr>
      <w:r w:rsidRPr="00AF1436">
        <w:t>Nominations Committee</w:t>
      </w:r>
      <w:r w:rsidR="00ED3148" w:rsidRPr="00AF1436">
        <w:t xml:space="preserve">/Council member </w:t>
      </w:r>
      <w:r w:rsidRPr="00AF1436">
        <w:t>Update</w:t>
      </w:r>
    </w:p>
    <w:p w:rsidR="00F4159B" w:rsidRPr="00AF1436" w:rsidRDefault="003F284A" w:rsidP="00AF1436">
      <w:r w:rsidRPr="00AF1436">
        <w:t>W</w:t>
      </w:r>
      <w:r w:rsidR="00ED3148" w:rsidRPr="00AF1436">
        <w:t>e are waiting to hear from the Governor’s office. Once the appointments are made, MSCOD will sched</w:t>
      </w:r>
      <w:r w:rsidR="00B81F38" w:rsidRPr="00AF1436">
        <w:t>ule the new member orientation.</w:t>
      </w:r>
      <w:r w:rsidRPr="00AF1436">
        <w:t xml:space="preserve"> The nominations </w:t>
      </w:r>
      <w:r w:rsidRPr="00AF1436">
        <w:lastRenderedPageBreak/>
        <w:t>committee will continue to report until they can take action, and continue to move forward, which will not be until the current round of appointments are made, and the new members have attended New member orientation. There are nine member seats that are open, this number is greatly impacted the ability to move forward.</w:t>
      </w:r>
    </w:p>
    <w:p w:rsidR="00F4159B" w:rsidRPr="00AF1436" w:rsidRDefault="00F4159B" w:rsidP="00AF1436">
      <w:pPr>
        <w:pStyle w:val="Heading2"/>
      </w:pPr>
      <w:r w:rsidRPr="00AF1436">
        <w:t>Executive Director Report</w:t>
      </w:r>
    </w:p>
    <w:p w:rsidR="00B81F38" w:rsidRPr="00AF1436" w:rsidRDefault="003F284A" w:rsidP="00AF1436">
      <w:r w:rsidRPr="00AF1436">
        <w:t>Joan Willshire discussed the summer schedule, committee meetings will continue as planned, until the pending appointments are made. The Executive comm</w:t>
      </w:r>
      <w:r w:rsidR="00564287">
        <w:t xml:space="preserve"> [section incomplete]</w:t>
      </w:r>
    </w:p>
    <w:p w:rsidR="002E1F8C" w:rsidRPr="00AF1436" w:rsidRDefault="00AB6CD1" w:rsidP="00AF1436">
      <w:pPr>
        <w:pStyle w:val="Heading2"/>
      </w:pPr>
      <w:r w:rsidRPr="00AF1436">
        <w:t>ADJOURNMENT</w:t>
      </w:r>
    </w:p>
    <w:p w:rsidR="002E1F8C" w:rsidRPr="00AF1436" w:rsidRDefault="002201D5" w:rsidP="00AF1436">
      <w:r w:rsidRPr="00AF1436">
        <w:t xml:space="preserve">Dean Ascheman </w:t>
      </w:r>
      <w:r w:rsidR="00AB6CD1" w:rsidRPr="00AF1436">
        <w:t xml:space="preserve">motioned to adjourn; </w:t>
      </w:r>
      <w:r w:rsidRPr="00AF1436">
        <w:t>Nate Aalgaard</w:t>
      </w:r>
      <w:r w:rsidR="00AF1F0A" w:rsidRPr="00AF1436">
        <w:t xml:space="preserve"> </w:t>
      </w:r>
      <w:r w:rsidR="00AB6CD1" w:rsidRPr="00AF1436">
        <w:t xml:space="preserve">seconded. The chair adjourned the meeting at </w:t>
      </w:r>
      <w:r w:rsidR="00AF1F0A" w:rsidRPr="00AF1436">
        <w:t>2</w:t>
      </w:r>
      <w:r w:rsidR="00AB6CD1" w:rsidRPr="00AF1436">
        <w:t>:</w:t>
      </w:r>
      <w:r w:rsidR="00AF1F0A" w:rsidRPr="00AF1436">
        <w:t>4</w:t>
      </w:r>
      <w:r w:rsidR="005F2250" w:rsidRPr="00AF1436">
        <w:t>3</w:t>
      </w:r>
      <w:r w:rsidR="00AB6CD1" w:rsidRPr="00AF1436">
        <w:t xml:space="preserve"> p.m.</w:t>
      </w:r>
    </w:p>
    <w:p w:rsidR="002E1F8C" w:rsidRPr="00AF1436" w:rsidRDefault="00AB6CD1" w:rsidP="00AF1436">
      <w:r w:rsidRPr="00AF1436">
        <w:t>Respectfully submitted,</w:t>
      </w:r>
    </w:p>
    <w:p w:rsidR="005A0BB4" w:rsidRPr="00AF1436" w:rsidRDefault="00195AEE" w:rsidP="00AF1436">
      <w:r w:rsidRPr="00AF1436">
        <w:t>Shannon Hartwig</w:t>
      </w:r>
    </w:p>
    <w:sectPr w:rsidR="005A0BB4" w:rsidRPr="00AF1436" w:rsidSect="002E1F8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58F" w:rsidRDefault="001C258F">
      <w:r>
        <w:separator/>
      </w:r>
    </w:p>
  </w:endnote>
  <w:endnote w:type="continuationSeparator" w:id="0">
    <w:p w:rsidR="001C258F" w:rsidRDefault="001C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E3C" w:rsidRDefault="00D91E3C" w:rsidP="00852B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1E3C" w:rsidRDefault="00D91E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E3C" w:rsidRDefault="00D91E3C" w:rsidP="00852B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48F2">
      <w:rPr>
        <w:rStyle w:val="PageNumber"/>
        <w:noProof/>
      </w:rPr>
      <w:t>3</w:t>
    </w:r>
    <w:r>
      <w:rPr>
        <w:rStyle w:val="PageNumber"/>
      </w:rPr>
      <w:fldChar w:fldCharType="end"/>
    </w:r>
  </w:p>
  <w:p w:rsidR="00D91E3C" w:rsidRDefault="00D91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58F" w:rsidRDefault="001C258F">
      <w:r>
        <w:separator/>
      </w:r>
    </w:p>
  </w:footnote>
  <w:footnote w:type="continuationSeparator" w:id="0">
    <w:p w:rsidR="001C258F" w:rsidRDefault="001C25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FC19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C4FC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1A924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02AE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15C8A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100B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E021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8FCB4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4AA5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2290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FBC16C6"/>
    <w:multiLevelType w:val="hybridMultilevel"/>
    <w:tmpl w:val="8F76041C"/>
    <w:lvl w:ilvl="0" w:tplc="6EA8B12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C14E18"/>
    <w:multiLevelType w:val="hybridMultilevel"/>
    <w:tmpl w:val="4C248B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EF3019D"/>
    <w:multiLevelType w:val="hybridMultilevel"/>
    <w:tmpl w:val="3E62B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7j56yAiskaZnwj7rZ23qKdRV2RtNIbpSoAXGslfr0g0zYbAxf3vo55QAQdF/oZnA2ygYc+BXWCXA69/KHgXWjw==" w:salt="0ykKvZu2e1HLNiHADuDz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BB4"/>
    <w:rsid w:val="000107A5"/>
    <w:rsid w:val="00011100"/>
    <w:rsid w:val="000531CF"/>
    <w:rsid w:val="00073710"/>
    <w:rsid w:val="000746D7"/>
    <w:rsid w:val="00077AC5"/>
    <w:rsid w:val="000A0375"/>
    <w:rsid w:val="000B0974"/>
    <w:rsid w:val="000B4145"/>
    <w:rsid w:val="000D48F2"/>
    <w:rsid w:val="000F0239"/>
    <w:rsid w:val="00117EBE"/>
    <w:rsid w:val="00120EC0"/>
    <w:rsid w:val="001251ED"/>
    <w:rsid w:val="001529EE"/>
    <w:rsid w:val="00166299"/>
    <w:rsid w:val="00185086"/>
    <w:rsid w:val="00195AEE"/>
    <w:rsid w:val="001A6E9A"/>
    <w:rsid w:val="001C258F"/>
    <w:rsid w:val="001D5687"/>
    <w:rsid w:val="00210DCA"/>
    <w:rsid w:val="002201D5"/>
    <w:rsid w:val="002261A4"/>
    <w:rsid w:val="002341CE"/>
    <w:rsid w:val="00257828"/>
    <w:rsid w:val="002676D8"/>
    <w:rsid w:val="002731FF"/>
    <w:rsid w:val="00291DE6"/>
    <w:rsid w:val="002A2829"/>
    <w:rsid w:val="002A3EB3"/>
    <w:rsid w:val="002B2E09"/>
    <w:rsid w:val="002E1F8C"/>
    <w:rsid w:val="00313CEF"/>
    <w:rsid w:val="00320D5F"/>
    <w:rsid w:val="00332DCE"/>
    <w:rsid w:val="00346BAF"/>
    <w:rsid w:val="0037321B"/>
    <w:rsid w:val="00391A20"/>
    <w:rsid w:val="003A285D"/>
    <w:rsid w:val="003D77E1"/>
    <w:rsid w:val="003F284A"/>
    <w:rsid w:val="0045354D"/>
    <w:rsid w:val="00470297"/>
    <w:rsid w:val="00497482"/>
    <w:rsid w:val="004A411F"/>
    <w:rsid w:val="004A7DBD"/>
    <w:rsid w:val="004B64C7"/>
    <w:rsid w:val="004D06E1"/>
    <w:rsid w:val="004D6E07"/>
    <w:rsid w:val="005065DC"/>
    <w:rsid w:val="00516838"/>
    <w:rsid w:val="00534A96"/>
    <w:rsid w:val="00564287"/>
    <w:rsid w:val="005678D5"/>
    <w:rsid w:val="005A0BB4"/>
    <w:rsid w:val="005B0F1F"/>
    <w:rsid w:val="005F2250"/>
    <w:rsid w:val="00603491"/>
    <w:rsid w:val="006069E9"/>
    <w:rsid w:val="00645A47"/>
    <w:rsid w:val="00647A51"/>
    <w:rsid w:val="00653F50"/>
    <w:rsid w:val="00672620"/>
    <w:rsid w:val="006739B2"/>
    <w:rsid w:val="006965F0"/>
    <w:rsid w:val="006B1CBD"/>
    <w:rsid w:val="006D68FA"/>
    <w:rsid w:val="006E6362"/>
    <w:rsid w:val="006F56D7"/>
    <w:rsid w:val="006F65AC"/>
    <w:rsid w:val="0072174F"/>
    <w:rsid w:val="0072342D"/>
    <w:rsid w:val="00726E80"/>
    <w:rsid w:val="0074050E"/>
    <w:rsid w:val="00750C82"/>
    <w:rsid w:val="007561F6"/>
    <w:rsid w:val="007C345E"/>
    <w:rsid w:val="007C66D8"/>
    <w:rsid w:val="007D5CD7"/>
    <w:rsid w:val="00852B93"/>
    <w:rsid w:val="00857514"/>
    <w:rsid w:val="00883769"/>
    <w:rsid w:val="008C291E"/>
    <w:rsid w:val="008D0435"/>
    <w:rsid w:val="008D59E3"/>
    <w:rsid w:val="00913042"/>
    <w:rsid w:val="00935FC8"/>
    <w:rsid w:val="00954710"/>
    <w:rsid w:val="0096360C"/>
    <w:rsid w:val="0098035F"/>
    <w:rsid w:val="00996A26"/>
    <w:rsid w:val="00997989"/>
    <w:rsid w:val="009E3B10"/>
    <w:rsid w:val="009F16DE"/>
    <w:rsid w:val="009F36F1"/>
    <w:rsid w:val="00A2764A"/>
    <w:rsid w:val="00A50598"/>
    <w:rsid w:val="00A54ED1"/>
    <w:rsid w:val="00A72AD5"/>
    <w:rsid w:val="00A75FB2"/>
    <w:rsid w:val="00A8777C"/>
    <w:rsid w:val="00AB6CD1"/>
    <w:rsid w:val="00AD39B0"/>
    <w:rsid w:val="00AE4941"/>
    <w:rsid w:val="00AF1436"/>
    <w:rsid w:val="00AF1F0A"/>
    <w:rsid w:val="00B07500"/>
    <w:rsid w:val="00B109A3"/>
    <w:rsid w:val="00B114F8"/>
    <w:rsid w:val="00B51CC6"/>
    <w:rsid w:val="00B538C6"/>
    <w:rsid w:val="00B66968"/>
    <w:rsid w:val="00B81F38"/>
    <w:rsid w:val="00B85449"/>
    <w:rsid w:val="00B860F8"/>
    <w:rsid w:val="00B95446"/>
    <w:rsid w:val="00BA57E0"/>
    <w:rsid w:val="00BC21F3"/>
    <w:rsid w:val="00BE6987"/>
    <w:rsid w:val="00C026EE"/>
    <w:rsid w:val="00C133DA"/>
    <w:rsid w:val="00C13AD2"/>
    <w:rsid w:val="00C30A92"/>
    <w:rsid w:val="00C503BE"/>
    <w:rsid w:val="00C5387A"/>
    <w:rsid w:val="00C604A9"/>
    <w:rsid w:val="00CB2BD2"/>
    <w:rsid w:val="00D362A1"/>
    <w:rsid w:val="00D65D03"/>
    <w:rsid w:val="00D91E3C"/>
    <w:rsid w:val="00DC672D"/>
    <w:rsid w:val="00E0452A"/>
    <w:rsid w:val="00E145A1"/>
    <w:rsid w:val="00E45784"/>
    <w:rsid w:val="00E51B90"/>
    <w:rsid w:val="00E544E3"/>
    <w:rsid w:val="00E829AF"/>
    <w:rsid w:val="00EA20B2"/>
    <w:rsid w:val="00EB0546"/>
    <w:rsid w:val="00ED3148"/>
    <w:rsid w:val="00EE40BE"/>
    <w:rsid w:val="00EF6E37"/>
    <w:rsid w:val="00F26764"/>
    <w:rsid w:val="00F4159B"/>
    <w:rsid w:val="00F421B4"/>
    <w:rsid w:val="00F42B4E"/>
    <w:rsid w:val="00F50613"/>
    <w:rsid w:val="00F57CDB"/>
    <w:rsid w:val="00F606C9"/>
    <w:rsid w:val="00F6498D"/>
    <w:rsid w:val="00F81B17"/>
    <w:rsid w:val="00FB76BE"/>
    <w:rsid w:val="00FB7A1D"/>
    <w:rsid w:val="00FE4A98"/>
    <w:rsid w:val="00FF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CDA47FF-2FC6-4C26-B951-47EF86E8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F8C"/>
    <w:pPr>
      <w:spacing w:after="280" w:line="276" w:lineRule="auto"/>
    </w:pPr>
    <w:rPr>
      <w:rFonts w:ascii="Calibri" w:eastAsia="Calibri" w:hAnsi="Calibri"/>
      <w:sz w:val="28"/>
      <w:szCs w:val="28"/>
    </w:rPr>
  </w:style>
  <w:style w:type="paragraph" w:styleId="Heading1">
    <w:name w:val="heading 1"/>
    <w:basedOn w:val="Normal"/>
    <w:next w:val="Normal"/>
    <w:link w:val="Heading1Char"/>
    <w:uiPriority w:val="9"/>
    <w:qFormat/>
    <w:rsid w:val="002E1F8C"/>
    <w:pPr>
      <w:keepNext/>
      <w:spacing w:before="120" w:after="120" w:line="240" w:lineRule="auto"/>
      <w:outlineLvl w:val="0"/>
    </w:pPr>
    <w:rPr>
      <w:rFonts w:cs="Calibri"/>
      <w:b/>
      <w:bCs/>
      <w:kern w:val="32"/>
      <w:sz w:val="40"/>
      <w:szCs w:val="40"/>
    </w:rPr>
  </w:style>
  <w:style w:type="paragraph" w:styleId="Heading2">
    <w:name w:val="heading 2"/>
    <w:basedOn w:val="Heading1"/>
    <w:next w:val="Normal"/>
    <w:link w:val="Heading2Char"/>
    <w:qFormat/>
    <w:rsid w:val="002E1F8C"/>
    <w:pPr>
      <w:outlineLvl w:val="1"/>
    </w:pPr>
    <w:rPr>
      <w:rFonts w:eastAsia="Times New Roman"/>
      <w:sz w:val="36"/>
      <w:szCs w:val="36"/>
    </w:rPr>
  </w:style>
  <w:style w:type="paragraph" w:styleId="Heading3">
    <w:name w:val="heading 3"/>
    <w:basedOn w:val="TOC1"/>
    <w:next w:val="Normal"/>
    <w:link w:val="Heading3Char"/>
    <w:qFormat/>
    <w:rsid w:val="002E1F8C"/>
    <w:pPr>
      <w:tabs>
        <w:tab w:val="decimal" w:pos="540"/>
        <w:tab w:val="num" w:pos="720"/>
      </w:tabs>
      <w:spacing w:before="240" w:after="120"/>
      <w:ind w:left="720" w:hanging="720"/>
      <w:outlineLvl w:val="2"/>
    </w:pPr>
    <w:rPr>
      <w:b/>
      <w:sz w:val="32"/>
      <w:szCs w:val="32"/>
    </w:rPr>
  </w:style>
  <w:style w:type="paragraph" w:styleId="Heading4">
    <w:name w:val="heading 4"/>
    <w:basedOn w:val="Normal"/>
    <w:next w:val="Normal"/>
    <w:link w:val="Heading4Char"/>
    <w:qFormat/>
    <w:rsid w:val="002E1F8C"/>
    <w:pPr>
      <w:spacing w:before="120" w:after="120" w:line="240" w:lineRule="auto"/>
      <w:outlineLvl w:val="3"/>
    </w:pPr>
    <w:rPr>
      <w:rFonts w:eastAsia="Times New Roman" w:cs="Calibri"/>
      <w:b/>
    </w:rPr>
  </w:style>
  <w:style w:type="paragraph" w:styleId="Heading5">
    <w:name w:val="heading 5"/>
    <w:basedOn w:val="Normal"/>
    <w:next w:val="Normal"/>
    <w:link w:val="Heading5Char"/>
    <w:qFormat/>
    <w:rsid w:val="002E1F8C"/>
    <w:pPr>
      <w:spacing w:before="240" w:line="240" w:lineRule="auto"/>
      <w:outlineLvl w:val="4"/>
    </w:pPr>
    <w:rPr>
      <w:rFonts w:eastAsia="Times New Roman" w:cs="Calibri"/>
      <w:b/>
      <w:bCs/>
      <w:i/>
      <w:iCs/>
      <w:szCs w:val="26"/>
    </w:rPr>
  </w:style>
  <w:style w:type="paragraph" w:styleId="Heading6">
    <w:name w:val="heading 6"/>
    <w:basedOn w:val="Normal"/>
    <w:next w:val="Normal"/>
    <w:link w:val="Heading6Char"/>
    <w:semiHidden/>
    <w:unhideWhenUsed/>
    <w:qFormat/>
    <w:rsid w:val="002E1F8C"/>
    <w:pPr>
      <w:keepNext/>
      <w:keepLines/>
      <w:spacing w:before="200" w:after="0"/>
      <w:outlineLvl w:val="5"/>
    </w:pPr>
    <w:rPr>
      <w:rFonts w:asciiTheme="minorHAnsi" w:eastAsia="Times New Roman" w:hAnsiTheme="min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6BAF"/>
    <w:pPr>
      <w:tabs>
        <w:tab w:val="center" w:pos="4320"/>
        <w:tab w:val="right" w:pos="8640"/>
      </w:tabs>
    </w:pPr>
  </w:style>
  <w:style w:type="character" w:styleId="PageNumber">
    <w:name w:val="page number"/>
    <w:basedOn w:val="DefaultParagraphFont"/>
    <w:rsid w:val="00346BAF"/>
  </w:style>
  <w:style w:type="paragraph" w:styleId="ListParagraph">
    <w:name w:val="List Paragraph"/>
    <w:basedOn w:val="Normal"/>
    <w:uiPriority w:val="34"/>
    <w:qFormat/>
    <w:rsid w:val="002E1F8C"/>
    <w:pPr>
      <w:numPr>
        <w:numId w:val="3"/>
      </w:numPr>
      <w:tabs>
        <w:tab w:val="decimal" w:pos="13770"/>
      </w:tabs>
      <w:spacing w:after="40" w:line="240" w:lineRule="auto"/>
    </w:pPr>
    <w:rPr>
      <w:rFonts w:cs="Calibri"/>
    </w:rPr>
  </w:style>
  <w:style w:type="character" w:customStyle="1" w:styleId="apple-converted-space">
    <w:name w:val="apple-converted-space"/>
    <w:rsid w:val="00A2764A"/>
  </w:style>
  <w:style w:type="character" w:customStyle="1" w:styleId="Heading1Char">
    <w:name w:val="Heading 1 Char"/>
    <w:link w:val="Heading1"/>
    <w:uiPriority w:val="9"/>
    <w:rsid w:val="002E1F8C"/>
    <w:rPr>
      <w:rFonts w:ascii="Calibri" w:eastAsia="Calibri" w:hAnsi="Calibri" w:cs="Calibri"/>
      <w:b/>
      <w:bCs/>
      <w:kern w:val="32"/>
      <w:sz w:val="40"/>
      <w:szCs w:val="40"/>
    </w:rPr>
  </w:style>
  <w:style w:type="character" w:customStyle="1" w:styleId="Heading2Char">
    <w:name w:val="Heading 2 Char"/>
    <w:link w:val="Heading2"/>
    <w:rsid w:val="002E1F8C"/>
    <w:rPr>
      <w:rFonts w:ascii="Calibri" w:hAnsi="Calibri" w:cs="Calibri"/>
      <w:b/>
      <w:bCs/>
      <w:kern w:val="32"/>
      <w:sz w:val="36"/>
      <w:szCs w:val="36"/>
    </w:rPr>
  </w:style>
  <w:style w:type="character" w:customStyle="1" w:styleId="Heading3Char">
    <w:name w:val="Heading 3 Char"/>
    <w:link w:val="Heading3"/>
    <w:rsid w:val="002E1F8C"/>
    <w:rPr>
      <w:rFonts w:ascii="Calibri" w:eastAsia="Calibri" w:hAnsi="Calibri"/>
      <w:b/>
      <w:sz w:val="32"/>
      <w:szCs w:val="32"/>
      <w:lang w:eastAsia="ja-JP"/>
    </w:rPr>
  </w:style>
  <w:style w:type="paragraph" w:styleId="TOC1">
    <w:name w:val="toc 1"/>
    <w:basedOn w:val="Normal"/>
    <w:next w:val="Normal"/>
    <w:autoRedefine/>
    <w:uiPriority w:val="39"/>
    <w:unhideWhenUsed/>
    <w:qFormat/>
    <w:rsid w:val="002E1F8C"/>
    <w:pPr>
      <w:tabs>
        <w:tab w:val="decimal" w:pos="6120"/>
      </w:tabs>
      <w:spacing w:after="20" w:line="240" w:lineRule="auto"/>
    </w:pPr>
    <w:rPr>
      <w:rFonts w:asciiTheme="minorHAnsi" w:hAnsiTheme="minorHAnsi" w:cs="Calibri"/>
      <w:color w:val="000000" w:themeColor="text1"/>
      <w:szCs w:val="22"/>
      <w:lang w:eastAsia="ja-JP"/>
    </w:rPr>
  </w:style>
  <w:style w:type="character" w:customStyle="1" w:styleId="Heading4Char">
    <w:name w:val="Heading 4 Char"/>
    <w:link w:val="Heading4"/>
    <w:rsid w:val="002E1F8C"/>
    <w:rPr>
      <w:rFonts w:ascii="Calibri" w:hAnsi="Calibri" w:cs="Calibri"/>
      <w:b/>
      <w:sz w:val="28"/>
      <w:szCs w:val="28"/>
    </w:rPr>
  </w:style>
  <w:style w:type="character" w:customStyle="1" w:styleId="Heading5Char">
    <w:name w:val="Heading 5 Char"/>
    <w:link w:val="Heading5"/>
    <w:rsid w:val="002E1F8C"/>
    <w:rPr>
      <w:rFonts w:ascii="Calibri" w:hAnsi="Calibri" w:cs="Calibri"/>
      <w:b/>
      <w:bCs/>
      <w:i/>
      <w:iCs/>
      <w:sz w:val="28"/>
      <w:szCs w:val="26"/>
    </w:rPr>
  </w:style>
  <w:style w:type="character" w:customStyle="1" w:styleId="Heading6Char">
    <w:name w:val="Heading 6 Char"/>
    <w:link w:val="Heading6"/>
    <w:semiHidden/>
    <w:rsid w:val="002E1F8C"/>
    <w:rPr>
      <w:rFonts w:asciiTheme="minorHAnsi" w:hAnsiTheme="minorHAnsi"/>
      <w:i/>
      <w:iCs/>
      <w:sz w:val="28"/>
      <w:szCs w:val="28"/>
    </w:rPr>
  </w:style>
  <w:style w:type="paragraph" w:styleId="TOC2">
    <w:name w:val="toc 2"/>
    <w:basedOn w:val="Normal"/>
    <w:next w:val="Normal"/>
    <w:autoRedefine/>
    <w:uiPriority w:val="39"/>
    <w:unhideWhenUsed/>
    <w:qFormat/>
    <w:rsid w:val="002E1F8C"/>
    <w:pPr>
      <w:spacing w:after="100"/>
      <w:ind w:left="220"/>
    </w:pPr>
    <w:rPr>
      <w:rFonts w:eastAsia="Times New Roman"/>
      <w:color w:val="000000" w:themeColor="text1"/>
      <w:szCs w:val="22"/>
      <w:lang w:eastAsia="ja-JP"/>
    </w:rPr>
  </w:style>
  <w:style w:type="paragraph" w:styleId="TOC3">
    <w:name w:val="toc 3"/>
    <w:basedOn w:val="Normal"/>
    <w:next w:val="Normal"/>
    <w:autoRedefine/>
    <w:uiPriority w:val="39"/>
    <w:unhideWhenUsed/>
    <w:qFormat/>
    <w:rsid w:val="002E1F8C"/>
    <w:pPr>
      <w:spacing w:after="100"/>
      <w:ind w:left="440"/>
    </w:pPr>
    <w:rPr>
      <w:rFonts w:eastAsia="Times New Roman"/>
      <w:color w:val="000000" w:themeColor="text1"/>
      <w:szCs w:val="22"/>
      <w:lang w:eastAsia="ja-JP"/>
    </w:rPr>
  </w:style>
  <w:style w:type="paragraph" w:styleId="Caption">
    <w:name w:val="caption"/>
    <w:basedOn w:val="Normal"/>
    <w:next w:val="Normal"/>
    <w:semiHidden/>
    <w:unhideWhenUsed/>
    <w:qFormat/>
    <w:rsid w:val="002E1F8C"/>
    <w:pPr>
      <w:spacing w:line="240" w:lineRule="auto"/>
    </w:pPr>
    <w:rPr>
      <w:rFonts w:eastAsia="Times New Roman" w:cs="Calibri"/>
      <w:b/>
      <w:bCs/>
      <w:color w:val="000000" w:themeColor="text1"/>
      <w:sz w:val="24"/>
      <w:szCs w:val="18"/>
    </w:rPr>
  </w:style>
  <w:style w:type="paragraph" w:styleId="Title">
    <w:name w:val="Title"/>
    <w:basedOn w:val="Heading1"/>
    <w:next w:val="Normal"/>
    <w:link w:val="TitleChar"/>
    <w:qFormat/>
    <w:rsid w:val="002E1F8C"/>
    <w:pPr>
      <w:tabs>
        <w:tab w:val="left" w:pos="1530"/>
      </w:tabs>
    </w:pPr>
    <w:rPr>
      <w:rFonts w:eastAsia="Times New Roman"/>
      <w:color w:val="000000" w:themeColor="text1"/>
      <w:sz w:val="48"/>
      <w:szCs w:val="38"/>
    </w:rPr>
  </w:style>
  <w:style w:type="character" w:customStyle="1" w:styleId="TitleChar">
    <w:name w:val="Title Char"/>
    <w:link w:val="Title"/>
    <w:rsid w:val="002E1F8C"/>
    <w:rPr>
      <w:rFonts w:ascii="Calibri" w:hAnsi="Calibri" w:cs="Calibri"/>
      <w:b/>
      <w:bCs/>
      <w:color w:val="000000" w:themeColor="text1"/>
      <w:kern w:val="32"/>
      <w:sz w:val="48"/>
      <w:szCs w:val="38"/>
    </w:rPr>
  </w:style>
  <w:style w:type="paragraph" w:styleId="Subtitle">
    <w:name w:val="Subtitle"/>
    <w:basedOn w:val="Normal"/>
    <w:next w:val="Normal"/>
    <w:link w:val="SubtitleChar"/>
    <w:qFormat/>
    <w:rsid w:val="002E1F8C"/>
    <w:pPr>
      <w:spacing w:line="240" w:lineRule="auto"/>
      <w:jc w:val="center"/>
      <w:outlineLvl w:val="1"/>
    </w:pPr>
    <w:rPr>
      <w:rFonts w:eastAsia="Times New Roman" w:cs="Calibri"/>
    </w:rPr>
  </w:style>
  <w:style w:type="character" w:customStyle="1" w:styleId="SubtitleChar">
    <w:name w:val="Subtitle Char"/>
    <w:link w:val="Subtitle"/>
    <w:rsid w:val="002E1F8C"/>
    <w:rPr>
      <w:rFonts w:ascii="Calibri" w:hAnsi="Calibri" w:cs="Calibri"/>
      <w:sz w:val="28"/>
      <w:szCs w:val="28"/>
    </w:rPr>
  </w:style>
  <w:style w:type="character" w:styleId="Strong">
    <w:name w:val="Strong"/>
    <w:qFormat/>
    <w:rsid w:val="002E1F8C"/>
    <w:rPr>
      <w:rFonts w:ascii="Calibri" w:hAnsi="Calibri"/>
      <w:b/>
      <w:bCs/>
      <w:sz w:val="28"/>
    </w:rPr>
  </w:style>
  <w:style w:type="character" w:styleId="Emphasis">
    <w:name w:val="Emphasis"/>
    <w:qFormat/>
    <w:rsid w:val="002E1F8C"/>
    <w:rPr>
      <w:rFonts w:ascii="Calibri" w:hAnsi="Calibri"/>
      <w:i/>
      <w:iCs/>
      <w:sz w:val="28"/>
    </w:rPr>
  </w:style>
  <w:style w:type="paragraph" w:styleId="NoSpacing">
    <w:name w:val="No Spacing"/>
    <w:uiPriority w:val="1"/>
    <w:qFormat/>
    <w:rsid w:val="002E1F8C"/>
    <w:rPr>
      <w:rFonts w:ascii="Calibri" w:eastAsia="Calibri" w:hAnsi="Calibri"/>
      <w:sz w:val="28"/>
      <w:szCs w:val="28"/>
    </w:rPr>
  </w:style>
  <w:style w:type="paragraph" w:styleId="IntenseQuote">
    <w:name w:val="Intense Quote"/>
    <w:basedOn w:val="Normal"/>
    <w:next w:val="Normal"/>
    <w:link w:val="IntenseQuoteChar"/>
    <w:uiPriority w:val="30"/>
    <w:qFormat/>
    <w:rsid w:val="002E1F8C"/>
    <w:pPr>
      <w:pBdr>
        <w:bottom w:val="single" w:sz="4" w:space="4" w:color="4F81BD"/>
      </w:pBdr>
      <w:spacing w:before="200" w:line="240" w:lineRule="auto"/>
      <w:ind w:left="936" w:right="936"/>
    </w:pPr>
    <w:rPr>
      <w:rFonts w:eastAsia="Times New Roman" w:cs="Calibri"/>
      <w:b/>
      <w:bCs/>
      <w:i/>
      <w:iCs/>
      <w:color w:val="365F91"/>
    </w:rPr>
  </w:style>
  <w:style w:type="character" w:customStyle="1" w:styleId="IntenseQuoteChar">
    <w:name w:val="Intense Quote Char"/>
    <w:link w:val="IntenseQuote"/>
    <w:uiPriority w:val="30"/>
    <w:rsid w:val="002E1F8C"/>
    <w:rPr>
      <w:rFonts w:ascii="Calibri" w:hAnsi="Calibri" w:cs="Calibri"/>
      <w:b/>
      <w:bCs/>
      <w:i/>
      <w:iCs/>
      <w:color w:val="365F91"/>
      <w:sz w:val="28"/>
      <w:szCs w:val="28"/>
    </w:rPr>
  </w:style>
  <w:style w:type="character" w:styleId="SubtleEmphasis">
    <w:name w:val="Subtle Emphasis"/>
    <w:uiPriority w:val="19"/>
    <w:qFormat/>
    <w:rsid w:val="002E1F8C"/>
    <w:rPr>
      <w:rFonts w:ascii="Calibri" w:hAnsi="Calibri"/>
      <w:i/>
      <w:iCs/>
      <w:color w:val="595959"/>
      <w:sz w:val="28"/>
    </w:rPr>
  </w:style>
  <w:style w:type="character" w:styleId="IntenseEmphasis">
    <w:name w:val="Intense Emphasis"/>
    <w:uiPriority w:val="21"/>
    <w:qFormat/>
    <w:rsid w:val="002E1F8C"/>
    <w:rPr>
      <w:rFonts w:ascii="Calibri" w:hAnsi="Calibri"/>
      <w:b/>
      <w:bCs/>
      <w:i/>
      <w:iCs/>
      <w:color w:val="365F91"/>
      <w:sz w:val="28"/>
    </w:rPr>
  </w:style>
  <w:style w:type="character" w:styleId="SubtleReference">
    <w:name w:val="Subtle Reference"/>
    <w:uiPriority w:val="31"/>
    <w:qFormat/>
    <w:rsid w:val="002E1F8C"/>
    <w:rPr>
      <w:rFonts w:ascii="Calibri" w:hAnsi="Calibri"/>
      <w:smallCaps/>
      <w:color w:val="C0504D"/>
      <w:sz w:val="28"/>
      <w:u w:val="single"/>
    </w:rPr>
  </w:style>
  <w:style w:type="character" w:styleId="IntenseReference">
    <w:name w:val="Intense Reference"/>
    <w:uiPriority w:val="32"/>
    <w:qFormat/>
    <w:rsid w:val="002E1F8C"/>
    <w:rPr>
      <w:rFonts w:ascii="Calibri" w:hAnsi="Calibri"/>
      <w:b/>
      <w:bCs/>
      <w:smallCaps/>
      <w:color w:val="C0504D"/>
      <w:spacing w:val="5"/>
      <w:sz w:val="28"/>
      <w:u w:val="single"/>
    </w:rPr>
  </w:style>
  <w:style w:type="character" w:styleId="BookTitle">
    <w:name w:val="Book Title"/>
    <w:uiPriority w:val="33"/>
    <w:qFormat/>
    <w:rsid w:val="002E1F8C"/>
    <w:rPr>
      <w:rFonts w:ascii="Calibri" w:hAnsi="Calibri"/>
      <w:b/>
      <w:bCs/>
      <w:smallCaps/>
      <w:spacing w:val="5"/>
      <w:sz w:val="28"/>
    </w:rPr>
  </w:style>
  <w:style w:type="paragraph" w:styleId="TOCHeading">
    <w:name w:val="TOC Heading"/>
    <w:basedOn w:val="Heading1"/>
    <w:next w:val="Normal"/>
    <w:uiPriority w:val="39"/>
    <w:semiHidden/>
    <w:unhideWhenUsed/>
    <w:qFormat/>
    <w:rsid w:val="002E1F8C"/>
    <w:pPr>
      <w:keepLines/>
      <w:spacing w:before="480" w:after="0" w:line="276" w:lineRule="auto"/>
      <w:outlineLvl w:val="9"/>
    </w:pPr>
    <w:rPr>
      <w:rFonts w:asciiTheme="minorHAnsi" w:eastAsia="Times New Roman" w:hAnsiTheme="minorHAnsi" w:cs="Times New Roman"/>
      <w:color w:val="365F91"/>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12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9A1E1511.dotm</Template>
  <TotalTime>12</TotalTime>
  <Pages>3</Pages>
  <Words>568</Words>
  <Characters>2926</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MSCOD Executive Committee Meeting Minutes, 05/11/2016</vt:lpstr>
    </vt:vector>
  </TitlesOfParts>
  <Company>MSCOD</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MSCOD Executive Committee Meeting Minutes, 05/11/2016</dc:title>
  <dc:subject>Minutes for Executive Committee Meeting of 05/11/2016</dc:subject>
  <dc:creator>ldemski</dc:creator>
  <cp:keywords/>
  <dc:description/>
  <cp:lastModifiedBy>Chad Miller</cp:lastModifiedBy>
  <cp:revision>5</cp:revision>
  <dcterms:created xsi:type="dcterms:W3CDTF">2017-07-03T17:44:00Z</dcterms:created>
  <dcterms:modified xsi:type="dcterms:W3CDTF">2017-08-23T18:23:00Z</dcterms:modified>
</cp:coreProperties>
</file>