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841D91" w:rsidRDefault="00841D91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4F9F30DC" wp14:editId="29225372">
                <wp:extent cx="2743200" cy="726884"/>
                <wp:effectExtent l="0" t="0" r="0" b="0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2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10BF" w:rsidRDefault="007A3690" w:rsidP="004D10BF">
          <w:pPr>
            <w:pStyle w:val="Heading1"/>
          </w:pPr>
          <w:r>
            <w:t>MSCOD Council Meeting Agenda</w:t>
          </w:r>
        </w:p>
        <w:p w:rsidR="004D10BF" w:rsidRDefault="0040419D" w:rsidP="007A3690">
          <w:pPr>
            <w:tabs>
              <w:tab w:val="right" w:pos="10080"/>
            </w:tabs>
          </w:pPr>
          <w:r>
            <w:t xml:space="preserve">Date: </w:t>
          </w:r>
          <w:r w:rsidR="007A3690">
            <w:t>06</w:t>
          </w:r>
          <w:r w:rsidRPr="00B64F18">
            <w:t>/</w:t>
          </w:r>
          <w:r w:rsidR="007A3690">
            <w:t>08</w:t>
          </w:r>
          <w:r w:rsidRPr="00B64F18">
            <w:t>/</w:t>
          </w:r>
          <w:r w:rsidR="007A3690">
            <w:t>2017</w:t>
          </w:r>
        </w:p>
        <w:p w:rsidR="007A3690" w:rsidRPr="007A3690" w:rsidRDefault="007A3690" w:rsidP="007A3690">
          <w:pPr>
            <w:pStyle w:val="NoSpacing"/>
            <w:rPr>
              <w:sz w:val="22"/>
              <w:szCs w:val="22"/>
            </w:rPr>
          </w:pPr>
          <w:r w:rsidRPr="007A3690">
            <w:rPr>
              <w:sz w:val="22"/>
              <w:szCs w:val="22"/>
            </w:rPr>
            <w:t>10:00 a.m. to 2:00 p.m.</w:t>
          </w:r>
        </w:p>
        <w:p w:rsidR="007A3690" w:rsidRPr="007A3690" w:rsidRDefault="007A3690" w:rsidP="007A3690">
          <w:pPr>
            <w:pStyle w:val="NoSpacing"/>
            <w:rPr>
              <w:sz w:val="22"/>
              <w:szCs w:val="22"/>
            </w:rPr>
          </w:pPr>
          <w:r w:rsidRPr="007A3690">
            <w:rPr>
              <w:sz w:val="22"/>
              <w:szCs w:val="22"/>
            </w:rPr>
            <w:t>Northwest Area Foundation</w:t>
          </w:r>
        </w:p>
        <w:p w:rsidR="007A3690" w:rsidRPr="007A3690" w:rsidRDefault="007A3690" w:rsidP="007A3690">
          <w:pPr>
            <w:pStyle w:val="NoSpacing"/>
            <w:rPr>
              <w:sz w:val="22"/>
              <w:szCs w:val="22"/>
            </w:rPr>
          </w:pPr>
          <w:r w:rsidRPr="007A3690">
            <w:rPr>
              <w:sz w:val="22"/>
              <w:szCs w:val="22"/>
            </w:rPr>
            <w:t>60 Plato Blvd E 4th floor</w:t>
          </w:r>
        </w:p>
        <w:p w:rsidR="007A3690" w:rsidRDefault="007A3690" w:rsidP="007A3690">
          <w:pPr>
            <w:pStyle w:val="NoSpacing"/>
            <w:spacing w:after="200"/>
            <w:rPr>
              <w:sz w:val="22"/>
              <w:szCs w:val="22"/>
            </w:rPr>
          </w:pPr>
          <w:r w:rsidRPr="007A3690">
            <w:rPr>
              <w:sz w:val="22"/>
              <w:szCs w:val="22"/>
            </w:rPr>
            <w:t>St. Paul, MN 55107</w:t>
          </w:r>
        </w:p>
        <w:p w:rsidR="007A3690" w:rsidRPr="00A861AD" w:rsidRDefault="007A3690" w:rsidP="000D53BB">
          <w:pPr>
            <w:spacing w:after="0"/>
          </w:pPr>
          <w:r w:rsidRPr="00A861AD">
            <w:rPr>
              <w:rStyle w:val="Strong"/>
            </w:rPr>
            <w:t>10:00 a.m.:</w:t>
          </w:r>
          <w:r w:rsidR="007E1D0D">
            <w:tab/>
            <w:t>Call to order (5 min)</w:t>
          </w:r>
        </w:p>
        <w:p w:rsidR="007A3690" w:rsidRPr="00A861AD" w:rsidRDefault="007A3690" w:rsidP="000D53BB">
          <w:pPr>
            <w:spacing w:before="0" w:after="0"/>
            <w:ind w:firstLine="1440"/>
          </w:pPr>
          <w:r w:rsidRPr="00A861AD">
            <w:rPr>
              <w:rStyle w:val="Strong"/>
            </w:rPr>
            <w:t>ACTION:</w:t>
          </w:r>
          <w:r w:rsidRPr="00A861AD">
            <w:t xml:space="preserve"> Approval of Agenda and </w:t>
          </w:r>
          <w:r w:rsidRPr="00A861AD">
            <w:rPr>
              <w:rStyle w:val="Strong"/>
            </w:rPr>
            <w:t>ACTION:</w:t>
          </w:r>
          <w:r w:rsidRPr="00A861AD">
            <w:t xml:space="preserve"> Approval of Minutes</w:t>
          </w:r>
        </w:p>
        <w:p w:rsidR="007A3690" w:rsidRPr="00A861AD" w:rsidRDefault="007A3690" w:rsidP="000D53BB">
          <w:pPr>
            <w:ind w:left="1440" w:hanging="1440"/>
          </w:pPr>
          <w:r w:rsidRPr="00A861AD">
            <w:rPr>
              <w:rStyle w:val="Strong"/>
            </w:rPr>
            <w:t>10:05 a.m.:</w:t>
          </w:r>
          <w:r w:rsidRPr="00A861AD">
            <w:tab/>
            <w:t>Presentation: Tom Pearson, MN Governors Council on Developmental Disabilities. “Results of the general population survey regarding developmental disabilities, 55 years after the 1962 Attitudes survey”</w:t>
          </w:r>
          <w:r w:rsidR="007E1D0D">
            <w:t>. (45 min)</w:t>
          </w:r>
        </w:p>
        <w:p w:rsidR="007A3690" w:rsidRPr="00A861AD" w:rsidRDefault="007A3690" w:rsidP="007A3690">
          <w:r w:rsidRPr="00A861AD">
            <w:rPr>
              <w:rStyle w:val="Strong"/>
            </w:rPr>
            <w:t>10:50 a.m.:</w:t>
          </w:r>
          <w:r w:rsidRPr="00A861AD">
            <w:tab/>
            <w:t>W</w:t>
          </w:r>
          <w:r w:rsidR="007E1D0D">
            <w:t>ebsite/branding update (25 min)</w:t>
          </w:r>
        </w:p>
        <w:p w:rsidR="007A3690" w:rsidRPr="00A861AD" w:rsidRDefault="007A3690" w:rsidP="007A3690">
          <w:r w:rsidRPr="00A861AD">
            <w:rPr>
              <w:rStyle w:val="Strong"/>
            </w:rPr>
            <w:t>11:15 a.m.:</w:t>
          </w:r>
          <w:r w:rsidR="007E1D0D">
            <w:tab/>
            <w:t>Break (5 min)</w:t>
          </w:r>
        </w:p>
        <w:p w:rsidR="007A3690" w:rsidRPr="00A861AD" w:rsidRDefault="007A3690" w:rsidP="007A3690">
          <w:r w:rsidRPr="00A861AD">
            <w:rPr>
              <w:rStyle w:val="Strong"/>
            </w:rPr>
            <w:t>11:20 a.m.:</w:t>
          </w:r>
          <w:r w:rsidR="007E1D0D">
            <w:tab/>
            <w:t>Public Policy update (20 min)</w:t>
          </w:r>
        </w:p>
        <w:p w:rsidR="007A3690" w:rsidRPr="00A861AD" w:rsidRDefault="007A3690" w:rsidP="007A3690">
          <w:r w:rsidRPr="00A861AD">
            <w:rPr>
              <w:rStyle w:val="Strong"/>
            </w:rPr>
            <w:t>11:40 a.m.:</w:t>
          </w:r>
          <w:r w:rsidRPr="00A861AD">
            <w:tab/>
            <w:t>Mission, Visio</w:t>
          </w:r>
          <w:r w:rsidR="007E1D0D">
            <w:t>n and Goals discussion (20 min)</w:t>
          </w:r>
        </w:p>
        <w:p w:rsidR="007A3690" w:rsidRPr="00A861AD" w:rsidRDefault="007A3690" w:rsidP="007A3690">
          <w:r w:rsidRPr="00A861AD">
            <w:rPr>
              <w:rStyle w:val="Strong"/>
            </w:rPr>
            <w:t>12:00 p.m.:</w:t>
          </w:r>
          <w:r w:rsidRPr="00A861AD">
            <w:tab/>
            <w:t xml:space="preserve">Break (45 </w:t>
          </w:r>
          <w:r w:rsidR="007E1D0D">
            <w:t>min)</w:t>
          </w:r>
        </w:p>
        <w:p w:rsidR="007A3690" w:rsidRPr="00A861AD" w:rsidRDefault="007A3690" w:rsidP="000D53BB">
          <w:pPr>
            <w:spacing w:after="0"/>
          </w:pPr>
          <w:r w:rsidRPr="00A861AD">
            <w:rPr>
              <w:rStyle w:val="Strong"/>
            </w:rPr>
            <w:t>12:45 p.m.:</w:t>
          </w:r>
          <w:r w:rsidR="007E1D0D">
            <w:tab/>
            <w:t>Committee Updates (15 min)</w:t>
          </w:r>
        </w:p>
        <w:p w:rsidR="007A3690" w:rsidRPr="00FB1691" w:rsidRDefault="007A3690" w:rsidP="00FB1691">
          <w:pPr>
            <w:pStyle w:val="ListParagraph"/>
          </w:pPr>
          <w:r w:rsidRPr="00FB1691">
            <w:t>Access</w:t>
          </w:r>
        </w:p>
        <w:p w:rsidR="007A3690" w:rsidRPr="00FB1691" w:rsidRDefault="007A3690" w:rsidP="00FB1691">
          <w:pPr>
            <w:pStyle w:val="ListParagraph"/>
          </w:pPr>
          <w:r w:rsidRPr="00FB1691">
            <w:t>Employment</w:t>
          </w:r>
        </w:p>
        <w:p w:rsidR="007A3690" w:rsidRPr="00FB1691" w:rsidRDefault="007A3690" w:rsidP="00FB1691">
          <w:pPr>
            <w:pStyle w:val="ListParagraph"/>
          </w:pPr>
          <w:r w:rsidRPr="00FB1691">
            <w:t>Executive Nominations Committee</w:t>
          </w:r>
        </w:p>
        <w:p w:rsidR="007A3690" w:rsidRPr="00A861AD" w:rsidRDefault="007A3690" w:rsidP="007A3690">
          <w:r w:rsidRPr="00A861AD">
            <w:rPr>
              <w:rStyle w:val="Strong"/>
            </w:rPr>
            <w:t>1:00 p.m.:</w:t>
          </w:r>
          <w:r w:rsidRPr="00A861AD">
            <w:tab/>
            <w:t>Ex</w:t>
          </w:r>
          <w:r w:rsidR="007E1D0D">
            <w:t>-Officio Presentations (20 min)</w:t>
          </w:r>
        </w:p>
        <w:p w:rsidR="007A3690" w:rsidRPr="00A861AD" w:rsidRDefault="007A3690" w:rsidP="000D53BB">
          <w:pPr>
            <w:spacing w:after="0"/>
          </w:pPr>
          <w:r w:rsidRPr="00A861AD">
            <w:rPr>
              <w:rStyle w:val="Strong"/>
            </w:rPr>
            <w:t>1:20 p.m.:</w:t>
          </w:r>
          <w:r w:rsidRPr="00A861AD">
            <w:tab/>
            <w:t>By-Laws Revis</w:t>
          </w:r>
          <w:r w:rsidR="007E1D0D">
            <w:t>ion, Changes and Edits (25 min)</w:t>
          </w:r>
        </w:p>
        <w:p w:rsidR="007A3690" w:rsidRPr="00A861AD" w:rsidRDefault="007E1D0D" w:rsidP="000D53BB">
          <w:pPr>
            <w:spacing w:before="0"/>
            <w:ind w:firstLine="1440"/>
          </w:pPr>
          <w:r>
            <w:rPr>
              <w:rStyle w:val="Strong"/>
            </w:rPr>
            <w:t>ACTION</w:t>
          </w:r>
          <w:r w:rsidR="007A3690" w:rsidRPr="0093124D">
            <w:rPr>
              <w:rStyle w:val="Strong"/>
            </w:rPr>
            <w:t>:</w:t>
          </w:r>
          <w:r w:rsidR="007A3690" w:rsidRPr="00A861AD">
            <w:t xml:space="preserve"> Approval of Revision to By-Laws</w:t>
          </w:r>
        </w:p>
        <w:p w:rsidR="007A3690" w:rsidRPr="00E25BC1" w:rsidRDefault="007A3690" w:rsidP="000D53BB">
          <w:pPr>
            <w:spacing w:after="0"/>
            <w:rPr>
              <w:b/>
              <w:bCs/>
            </w:rPr>
          </w:pPr>
          <w:r w:rsidRPr="00A861AD">
            <w:rPr>
              <w:rStyle w:val="Strong"/>
            </w:rPr>
            <w:t>1:45 p.m.:</w:t>
          </w:r>
          <w:r w:rsidRPr="00A861AD">
            <w:rPr>
              <w:rStyle w:val="Strong"/>
            </w:rPr>
            <w:tab/>
          </w:r>
          <w:r w:rsidRPr="00A861AD">
            <w:t>Chairs report (5min).</w:t>
          </w:r>
        </w:p>
        <w:p w:rsidR="007A3690" w:rsidRPr="00A861AD" w:rsidRDefault="007A3690" w:rsidP="000D53BB">
          <w:pPr>
            <w:spacing w:before="0" w:after="0"/>
            <w:ind w:firstLine="1440"/>
          </w:pPr>
          <w:r w:rsidRPr="00A861AD">
            <w:t>Exec</w:t>
          </w:r>
          <w:r w:rsidR="007E1D0D">
            <w:t>utive Director’s report (5 min)</w:t>
          </w:r>
        </w:p>
        <w:p w:rsidR="007A3690" w:rsidRPr="00A861AD" w:rsidRDefault="007E1D0D" w:rsidP="007E1D0D">
          <w:pPr>
            <w:spacing w:before="0"/>
            <w:ind w:firstLine="1440"/>
          </w:pPr>
          <w:r>
            <w:t>Public Comment (5min)</w:t>
          </w:r>
        </w:p>
        <w:p w:rsidR="00521703" w:rsidRPr="004D10BF" w:rsidRDefault="007A3690" w:rsidP="007A3690">
          <w:r w:rsidRPr="00E25BC1">
            <w:rPr>
              <w:rStyle w:val="Strong"/>
            </w:rPr>
            <w:t>2:00 p</w:t>
          </w:r>
          <w:bookmarkStart w:id="0" w:name="_GoBack"/>
          <w:bookmarkEnd w:id="0"/>
          <w:r w:rsidRPr="00E25BC1">
            <w:rPr>
              <w:rStyle w:val="Strong"/>
            </w:rPr>
            <w:t>.m.:</w:t>
          </w:r>
          <w:r w:rsidRPr="00A861AD">
            <w:tab/>
            <w:t>Adjourn</w:t>
          </w:r>
        </w:p>
      </w:sdtContent>
    </w:sdt>
    <w:sectPr w:rsidR="00521703" w:rsidRPr="004D10BF" w:rsidSect="00CB6830">
      <w:footerReference w:type="default" r:id="rId9"/>
      <w:footerReference w:type="first" r:id="rId10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02" w:rsidRDefault="009A6402" w:rsidP="003356A9">
      <w:r>
        <w:separator/>
      </w:r>
    </w:p>
  </w:endnote>
  <w:endnote w:type="continuationSeparator" w:id="0">
    <w:p w:rsidR="009A6402" w:rsidRDefault="009A6402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DF" w:rsidRPr="005B2DDF" w:rsidRDefault="0046688D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76D7">
          <w:t>MCD Full Council Meeting Agenda, 06/08/2017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02" w:rsidRDefault="009A6402" w:rsidP="003356A9">
      <w:r>
        <w:separator/>
      </w:r>
    </w:p>
  </w:footnote>
  <w:footnote w:type="continuationSeparator" w:id="0">
    <w:p w:rsidR="009A6402" w:rsidRDefault="009A6402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9F30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91A0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D23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DC1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9C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F032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B21A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4682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BA7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D63A25FE"/>
    <w:lvl w:ilvl="0" w:tplc="C542F6F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23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7"/>
  </w:num>
  <w:num w:numId="13">
    <w:abstractNumId w:val="28"/>
  </w:num>
  <w:num w:numId="14">
    <w:abstractNumId w:val="20"/>
  </w:num>
  <w:num w:numId="15">
    <w:abstractNumId w:val="8"/>
  </w:num>
  <w:num w:numId="16">
    <w:abstractNumId w:val="28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4"/>
  </w:num>
  <w:num w:numId="25">
    <w:abstractNumId w:val="25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axMJtzMAmY6AxT9Dz6Xw9ubAyfqkIgM2gFx0n45MReMKV74EqfmyytTAfq/14u4mmQod37UCxIUnRvIhVJyWww==" w:salt="iMjwjGKtq0TP5vBAyi39D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2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D53BB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6810"/>
    <w:rsid w:val="0046688D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1FFD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A3690"/>
    <w:rsid w:val="007B35B2"/>
    <w:rsid w:val="007D1FFF"/>
    <w:rsid w:val="007D42A0"/>
    <w:rsid w:val="007E1D0D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402"/>
    <w:rsid w:val="009A6551"/>
    <w:rsid w:val="009B54A0"/>
    <w:rsid w:val="009C6405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64F18"/>
    <w:rsid w:val="00B75051"/>
    <w:rsid w:val="00B859DE"/>
    <w:rsid w:val="00BD0E59"/>
    <w:rsid w:val="00BD3B2A"/>
    <w:rsid w:val="00C12D2F"/>
    <w:rsid w:val="00C277A8"/>
    <w:rsid w:val="00C309AE"/>
    <w:rsid w:val="00C365CE"/>
    <w:rsid w:val="00C417EB"/>
    <w:rsid w:val="00C42D92"/>
    <w:rsid w:val="00C46FD6"/>
    <w:rsid w:val="00C528AE"/>
    <w:rsid w:val="00C52F15"/>
    <w:rsid w:val="00CA37D2"/>
    <w:rsid w:val="00CB6830"/>
    <w:rsid w:val="00CE45B0"/>
    <w:rsid w:val="00D0014D"/>
    <w:rsid w:val="00D22819"/>
    <w:rsid w:val="00D511F0"/>
    <w:rsid w:val="00D54EE5"/>
    <w:rsid w:val="00D63F82"/>
    <w:rsid w:val="00D640FC"/>
    <w:rsid w:val="00D70F7D"/>
    <w:rsid w:val="00D776D7"/>
    <w:rsid w:val="00D92929"/>
    <w:rsid w:val="00D93C2E"/>
    <w:rsid w:val="00D970A5"/>
    <w:rsid w:val="00DA10AB"/>
    <w:rsid w:val="00DB4967"/>
    <w:rsid w:val="00DE50CB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9084A"/>
    <w:rsid w:val="00FB1691"/>
    <w:rsid w:val="00FB3A91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9DD70-2D03-4BB5-B907-A45BCBE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690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FB1691"/>
    <w:pPr>
      <w:numPr>
        <w:numId w:val="27"/>
      </w:numPr>
      <w:spacing w:before="0"/>
      <w:ind w:left="198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A3690"/>
    <w:pPr>
      <w:spacing w:before="0" w:line="240" w:lineRule="auto"/>
    </w:pPr>
    <w:rPr>
      <w:rFonts w:eastAsia="Calibri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General%20Use%20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E579-BB6B-4143-B28D-F5465797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34</TotalTime>
  <Pages>1</Pages>
  <Words>149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 Full Council Meeting Agenda, 06/08/2017</vt:lpstr>
    </vt:vector>
  </TitlesOfParts>
  <Manager/>
  <Company>MCD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Full Council Meeting Agenda, 06/08/2017</dc:title>
  <dc:subject>Agenda for Full Council Meeting of 06/08/2017</dc:subject>
  <dc:creator>Shannon Hartwig</dc:creator>
  <cp:keywords>agenda, template</cp:keywords>
  <dc:description>Document template version 1.2, Released 4-2017</dc:description>
  <cp:lastModifiedBy>Chad Miller</cp:lastModifiedBy>
  <cp:revision>9</cp:revision>
  <dcterms:created xsi:type="dcterms:W3CDTF">2017-08-10T17:34:00Z</dcterms:created>
  <dcterms:modified xsi:type="dcterms:W3CDTF">2017-08-28T15:01:00Z</dcterms:modified>
  <cp:category>templateq</cp:category>
  <cp:contentStatus>active</cp:contentStatus>
</cp:coreProperties>
</file>