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E3" w:rsidRPr="004242F9" w:rsidRDefault="00B76DD9" w:rsidP="004242F9">
      <w:pPr>
        <w:pStyle w:val="Heading1"/>
      </w:pPr>
      <w:r w:rsidRPr="004242F9">
        <w:t xml:space="preserve"> </w:t>
      </w:r>
      <w:r w:rsidR="001A24E3" w:rsidRPr="004242F9">
        <w:t xml:space="preserve">MSCOD </w:t>
      </w:r>
      <w:r w:rsidR="00C73C3B" w:rsidRPr="004242F9">
        <w:t>ACCESS</w:t>
      </w:r>
      <w:r w:rsidR="001A24E3" w:rsidRPr="004242F9">
        <w:t xml:space="preserve"> COMMITTEE </w:t>
      </w:r>
      <w:r w:rsidR="00145B5F" w:rsidRPr="004242F9">
        <w:t>M</w:t>
      </w:r>
      <w:r w:rsidR="00942557" w:rsidRPr="004242F9">
        <w:t>EETING NOTES</w:t>
      </w:r>
    </w:p>
    <w:p w:rsidR="001A24E3" w:rsidRPr="004242F9" w:rsidRDefault="001A24E3" w:rsidP="004242F9">
      <w:pPr>
        <w:pStyle w:val="NoSpacing"/>
      </w:pPr>
      <w:r w:rsidRPr="004242F9">
        <w:t>MSCOD OFFICE</w:t>
      </w:r>
    </w:p>
    <w:p w:rsidR="001A24E3" w:rsidRPr="004242F9" w:rsidRDefault="001A24E3" w:rsidP="004242F9">
      <w:pPr>
        <w:pStyle w:val="NoSpacing"/>
      </w:pPr>
      <w:r w:rsidRPr="004242F9">
        <w:t>121 E. 7th Place, Suite 107, St. Paul, M</w:t>
      </w:r>
      <w:r w:rsidR="007A217D" w:rsidRPr="004242F9">
        <w:t>N</w:t>
      </w:r>
      <w:r w:rsidRPr="004242F9">
        <w:t xml:space="preserve"> 55101</w:t>
      </w:r>
    </w:p>
    <w:p w:rsidR="00034A1B" w:rsidRPr="004242F9" w:rsidRDefault="00DB0427" w:rsidP="004242F9">
      <w:pPr>
        <w:pStyle w:val="NoSpacing"/>
        <w:spacing w:after="280"/>
      </w:pPr>
      <w:r w:rsidRPr="004242F9">
        <w:t>10</w:t>
      </w:r>
      <w:r w:rsidR="00C73C3B" w:rsidRPr="004242F9">
        <w:t>.</w:t>
      </w:r>
      <w:r w:rsidRPr="004242F9">
        <w:t>0</w:t>
      </w:r>
      <w:r w:rsidR="00C73C3B" w:rsidRPr="004242F9">
        <w:t>0</w:t>
      </w:r>
      <w:r w:rsidR="00034A1B" w:rsidRPr="004242F9">
        <w:t>-</w:t>
      </w:r>
      <w:r w:rsidR="00C73C3B" w:rsidRPr="004242F9">
        <w:t>1</w:t>
      </w:r>
      <w:r w:rsidRPr="004242F9">
        <w:t>1</w:t>
      </w:r>
      <w:r w:rsidR="00034A1B" w:rsidRPr="004242F9">
        <w:t>:</w:t>
      </w:r>
      <w:r w:rsidRPr="004242F9">
        <w:t>00</w:t>
      </w:r>
      <w:r w:rsidR="00034A1B" w:rsidRPr="004242F9">
        <w:t xml:space="preserve"> </w:t>
      </w:r>
      <w:r w:rsidR="00C73C3B" w:rsidRPr="004242F9">
        <w:t>a</w:t>
      </w:r>
      <w:r w:rsidR="00034A1B" w:rsidRPr="004242F9">
        <w:t xml:space="preserve">.m. </w:t>
      </w:r>
      <w:r w:rsidR="00D5369B" w:rsidRPr="004242F9">
        <w:t>Wednesday</w:t>
      </w:r>
      <w:r w:rsidR="005D6DF9" w:rsidRPr="004242F9">
        <w:t xml:space="preserve"> </w:t>
      </w:r>
      <w:r w:rsidR="00D83305" w:rsidRPr="004242F9">
        <w:t>April</w:t>
      </w:r>
      <w:r w:rsidRPr="004242F9">
        <w:t xml:space="preserve"> 1</w:t>
      </w:r>
      <w:r w:rsidR="00D83305" w:rsidRPr="004242F9">
        <w:t>9</w:t>
      </w:r>
      <w:r w:rsidR="00034A1B" w:rsidRPr="004242F9">
        <w:t>, 201</w:t>
      </w:r>
      <w:r w:rsidR="00A534FC" w:rsidRPr="004242F9">
        <w:t>7</w:t>
      </w:r>
    </w:p>
    <w:p w:rsidR="001A24E3" w:rsidRPr="004242F9" w:rsidRDefault="00DA2B64" w:rsidP="004242F9">
      <w:pPr>
        <w:pStyle w:val="Heading2"/>
      </w:pPr>
      <w:r w:rsidRPr="004242F9">
        <w:t>C</w:t>
      </w:r>
      <w:r w:rsidR="001A24E3" w:rsidRPr="004242F9">
        <w:t>all to Order</w:t>
      </w:r>
      <w:r w:rsidRPr="004242F9">
        <w:t xml:space="preserve"> </w:t>
      </w:r>
    </w:p>
    <w:p w:rsidR="00DA2B64" w:rsidRPr="004242F9" w:rsidRDefault="00DB0427" w:rsidP="004242F9">
      <w:r w:rsidRPr="004242F9">
        <w:t>Nate Aalgaard</w:t>
      </w:r>
      <w:r w:rsidR="00DA2B64" w:rsidRPr="004242F9">
        <w:t>,</w:t>
      </w:r>
      <w:r w:rsidRPr="004242F9">
        <w:t xml:space="preserve"> Access</w:t>
      </w:r>
      <w:r w:rsidR="00DA2B64" w:rsidRPr="004242F9">
        <w:t xml:space="preserve"> </w:t>
      </w:r>
      <w:r w:rsidR="00E23F5C" w:rsidRPr="004242F9">
        <w:t>Committee</w:t>
      </w:r>
      <w:r w:rsidR="00DA2B64" w:rsidRPr="004242F9">
        <w:t xml:space="preserve"> Chairperson, called the meeting to order</w:t>
      </w:r>
      <w:r w:rsidR="00E23F5C" w:rsidRPr="004242F9">
        <w:t xml:space="preserve"> at </w:t>
      </w:r>
      <w:r w:rsidRPr="004242F9">
        <w:t>10</w:t>
      </w:r>
      <w:r w:rsidR="00E23F5C" w:rsidRPr="004242F9">
        <w:t>:</w:t>
      </w:r>
      <w:r w:rsidRPr="004242F9">
        <w:t>0</w:t>
      </w:r>
      <w:r w:rsidR="00C07F62" w:rsidRPr="004242F9">
        <w:t>7</w:t>
      </w:r>
      <w:r w:rsidR="00A534FC" w:rsidRPr="004242F9">
        <w:t xml:space="preserve"> </w:t>
      </w:r>
      <w:r w:rsidR="00E23F5C" w:rsidRPr="004242F9">
        <w:t>am</w:t>
      </w:r>
      <w:r w:rsidR="00DA2B64" w:rsidRPr="004242F9">
        <w:t>.</w:t>
      </w:r>
    </w:p>
    <w:p w:rsidR="00DA2B64" w:rsidRPr="004242F9" w:rsidRDefault="00DA2B64" w:rsidP="004242F9">
      <w:pPr>
        <w:pStyle w:val="Heading2"/>
      </w:pPr>
      <w:r w:rsidRPr="004242F9">
        <w:t>Welcome &amp; Introductions</w:t>
      </w:r>
    </w:p>
    <w:p w:rsidR="00DA2B64" w:rsidRPr="004242F9" w:rsidRDefault="00CD18B6" w:rsidP="004242F9">
      <w:r w:rsidRPr="004242F9">
        <w:t xml:space="preserve">Nate Aalgaard </w:t>
      </w:r>
      <w:r w:rsidR="00DA2B64" w:rsidRPr="004242F9">
        <w:t>welcomed t</w:t>
      </w:r>
      <w:r w:rsidRPr="004242F9">
        <w:t>he members t</w:t>
      </w:r>
      <w:r w:rsidR="00DA2B64" w:rsidRPr="004242F9">
        <w:t>hose present included:</w:t>
      </w:r>
    </w:p>
    <w:p w:rsidR="002D3B9C" w:rsidRPr="004242F9" w:rsidRDefault="002D3B9C" w:rsidP="004242F9">
      <w:pPr>
        <w:pStyle w:val="ListParagraph"/>
      </w:pPr>
      <w:r w:rsidRPr="004242F9">
        <w:t>Na</w:t>
      </w:r>
      <w:bookmarkStart w:id="0" w:name="_GoBack"/>
      <w:bookmarkEnd w:id="0"/>
      <w:r w:rsidRPr="004242F9">
        <w:t>te Aalgaard</w:t>
      </w:r>
    </w:p>
    <w:p w:rsidR="00E23F5C" w:rsidRPr="004242F9" w:rsidRDefault="00DB0427" w:rsidP="004242F9">
      <w:pPr>
        <w:pStyle w:val="ListParagraph"/>
      </w:pPr>
      <w:r w:rsidRPr="004242F9">
        <w:t>Brian Bonte</w:t>
      </w:r>
    </w:p>
    <w:p w:rsidR="007F6BE0" w:rsidRPr="004242F9" w:rsidRDefault="00DB0427" w:rsidP="004242F9">
      <w:pPr>
        <w:pStyle w:val="ListParagraph"/>
      </w:pPr>
      <w:r w:rsidRPr="004242F9">
        <w:t>Ted Stamp</w:t>
      </w:r>
    </w:p>
    <w:p w:rsidR="007F6BE0" w:rsidRPr="004242F9" w:rsidRDefault="00B43F44" w:rsidP="004242F9">
      <w:pPr>
        <w:pStyle w:val="ListParagraph"/>
      </w:pPr>
      <w:r w:rsidRPr="004242F9">
        <w:t>Annette Toews</w:t>
      </w:r>
    </w:p>
    <w:p w:rsidR="00873E97" w:rsidRPr="004242F9" w:rsidRDefault="00873E97" w:rsidP="004242F9">
      <w:pPr>
        <w:pStyle w:val="ListParagraph"/>
      </w:pPr>
      <w:r w:rsidRPr="004242F9">
        <w:t>Jill Keen</w:t>
      </w:r>
    </w:p>
    <w:p w:rsidR="00DA2B64" w:rsidRPr="004242F9" w:rsidRDefault="00CD18B6" w:rsidP="004242F9">
      <w:pPr>
        <w:pStyle w:val="ListParagraph"/>
      </w:pPr>
      <w:r w:rsidRPr="004242F9">
        <w:t>Margot Imdieke Cross</w:t>
      </w:r>
      <w:r w:rsidR="00C61098" w:rsidRPr="004242F9">
        <w:t>, staff</w:t>
      </w:r>
    </w:p>
    <w:p w:rsidR="00C61098" w:rsidRPr="004242F9" w:rsidRDefault="00CD18B6" w:rsidP="004242F9">
      <w:pPr>
        <w:pStyle w:val="ListParagraph"/>
        <w:spacing w:after="280"/>
      </w:pPr>
      <w:r w:rsidRPr="004242F9">
        <w:t>Shannon Hartwig</w:t>
      </w:r>
      <w:r w:rsidR="00C61098" w:rsidRPr="004242F9">
        <w:t>, staff</w:t>
      </w:r>
    </w:p>
    <w:p w:rsidR="001662A5" w:rsidRPr="004242F9" w:rsidRDefault="00C61098" w:rsidP="004242F9">
      <w:pPr>
        <w:pStyle w:val="Heading2"/>
      </w:pPr>
      <w:r w:rsidRPr="004242F9">
        <w:t>Ap</w:t>
      </w:r>
      <w:r w:rsidR="001662A5" w:rsidRPr="004242F9">
        <w:t>proval of Agenda</w:t>
      </w:r>
      <w:r w:rsidR="00CD18B6" w:rsidRPr="004242F9">
        <w:t xml:space="preserve"> and Minutes</w:t>
      </w:r>
    </w:p>
    <w:p w:rsidR="00C61098" w:rsidRDefault="00CD18B6" w:rsidP="004242F9">
      <w:r>
        <w:t>A motion to approve the a</w:t>
      </w:r>
      <w:r w:rsidR="00C61098">
        <w:t xml:space="preserve">genda </w:t>
      </w:r>
      <w:r>
        <w:t xml:space="preserve">and minutes was presented by </w:t>
      </w:r>
      <w:r w:rsidR="00873E97">
        <w:t>Ted Stamp</w:t>
      </w:r>
      <w:r>
        <w:t xml:space="preserve">. The motion was seconded by </w:t>
      </w:r>
      <w:r w:rsidR="00873E97">
        <w:t>Brian Bonte</w:t>
      </w:r>
      <w:r>
        <w:t xml:space="preserve">, and </w:t>
      </w:r>
      <w:r w:rsidR="004242F9">
        <w:t>approved by consensus.</w:t>
      </w:r>
    </w:p>
    <w:p w:rsidR="00FB72B4" w:rsidRPr="004242F9" w:rsidRDefault="00FB72B4" w:rsidP="004242F9">
      <w:pPr>
        <w:pStyle w:val="Heading2"/>
      </w:pPr>
      <w:r w:rsidRPr="004242F9">
        <w:t>Legislative Update</w:t>
      </w:r>
    </w:p>
    <w:p w:rsidR="00FB72B4" w:rsidRDefault="001E1780" w:rsidP="004242F9">
      <w:pPr>
        <w:rPr>
          <w:u w:val="single"/>
        </w:rPr>
      </w:pPr>
      <w:r>
        <w:t xml:space="preserve">Staff member George Shardlow provided an update via email, Margot Imdieke Cross relayed the information to the group. We are opposed to the bill 1407, and we are in support of </w:t>
      </w:r>
      <w:r w:rsidR="00DA2798">
        <w:t>alternate Senate file 2168. The group will continue to monitor the progress of Senate file 2168.</w:t>
      </w:r>
    </w:p>
    <w:p w:rsidR="007A7B70" w:rsidRPr="004242F9" w:rsidRDefault="00EF2789" w:rsidP="004242F9">
      <w:pPr>
        <w:pStyle w:val="Heading2"/>
      </w:pPr>
      <w:r w:rsidRPr="004242F9">
        <w:lastRenderedPageBreak/>
        <w:t xml:space="preserve">Discussion on </w:t>
      </w:r>
      <w:r w:rsidR="002D3B9C" w:rsidRPr="004242F9">
        <w:t>Disability</w:t>
      </w:r>
      <w:r w:rsidR="00763012" w:rsidRPr="004242F9">
        <w:t xml:space="preserve"> Rights </w:t>
      </w:r>
      <w:r w:rsidRPr="004242F9">
        <w:t>Pos</w:t>
      </w:r>
      <w:r w:rsidR="002D3B9C" w:rsidRPr="004242F9">
        <w:t>ition Paper</w:t>
      </w:r>
    </w:p>
    <w:p w:rsidR="007A7B70" w:rsidRPr="004242F9" w:rsidRDefault="00CF6A5F" w:rsidP="004242F9">
      <w:r w:rsidRPr="004242F9">
        <w:t xml:space="preserve">A motion was made </w:t>
      </w:r>
      <w:r w:rsidR="00FB72B4" w:rsidRPr="004242F9">
        <w:t xml:space="preserve">by Jill Keen, and Seconded by Brian Bonte </w:t>
      </w:r>
      <w:r w:rsidRPr="004242F9">
        <w:t xml:space="preserve">to table the discussion </w:t>
      </w:r>
      <w:r w:rsidR="00FB72B4" w:rsidRPr="004242F9">
        <w:t xml:space="preserve">on the Disability Rights Position paper. The item will be added to the agenda for next meeting in May. </w:t>
      </w:r>
    </w:p>
    <w:p w:rsidR="00814183" w:rsidRPr="004242F9" w:rsidRDefault="00814183" w:rsidP="004242F9">
      <w:pPr>
        <w:pStyle w:val="Heading2"/>
      </w:pPr>
      <w:r w:rsidRPr="004242F9">
        <w:t>Training Update on ADA Title III Readily Achievable Barrier Removal</w:t>
      </w:r>
    </w:p>
    <w:p w:rsidR="00814183" w:rsidRPr="004242F9" w:rsidRDefault="00814183" w:rsidP="004242F9">
      <w:r w:rsidRPr="004242F9">
        <w:t xml:space="preserve">Margot reported that </w:t>
      </w:r>
      <w:r w:rsidR="00DA2798" w:rsidRPr="004242F9">
        <w:t>there are trainin</w:t>
      </w:r>
      <w:r w:rsidR="00F80BFE" w:rsidRPr="004242F9">
        <w:t>gs scheduled around the state, t</w:t>
      </w:r>
      <w:r w:rsidR="00DA2798" w:rsidRPr="004242F9">
        <w:t>hey will provide training in the Brainer</w:t>
      </w:r>
      <w:r w:rsidR="001C7F13" w:rsidRPr="004242F9">
        <w:t>d</w:t>
      </w:r>
      <w:r w:rsidR="00DA2798" w:rsidRPr="004242F9">
        <w:t xml:space="preserve"> and Alexandria areas over the next month. David has been making cold calls to organizations and businesses to schedule additional trainings, the goal is to fit in as many trainings as possible before the end of June.</w:t>
      </w:r>
    </w:p>
    <w:p w:rsidR="005A7C91" w:rsidRPr="004242F9" w:rsidRDefault="005A7C91" w:rsidP="004242F9">
      <w:pPr>
        <w:pStyle w:val="Heading2"/>
      </w:pPr>
      <w:r w:rsidRPr="004242F9">
        <w:t>Local Issues</w:t>
      </w:r>
    </w:p>
    <w:p w:rsidR="005747CF" w:rsidRPr="004242F9" w:rsidRDefault="005747CF" w:rsidP="004242F9">
      <w:r w:rsidRPr="004242F9">
        <w:t>Ted Stamp discussed the PCA’s an</w:t>
      </w:r>
      <w:r w:rsidR="00EE472F" w:rsidRPr="004242F9">
        <w:t xml:space="preserve">d driving issue with the group. </w:t>
      </w:r>
      <w:r w:rsidRPr="004242F9">
        <w:t xml:space="preserve">Ted </w:t>
      </w:r>
      <w:r w:rsidR="00EE472F" w:rsidRPr="004242F9">
        <w:t>reported that there are questions about the services pro</w:t>
      </w:r>
      <w:r w:rsidR="004242F9" w:rsidRPr="004242F9">
        <w:t xml:space="preserve">vided, and the funding source. </w:t>
      </w:r>
      <w:r w:rsidR="001C7F13" w:rsidRPr="004242F9">
        <w:t>There was one exception related to a waiver program where PCA’s can drive their clients. The group will continue to monitor the item.</w:t>
      </w:r>
    </w:p>
    <w:p w:rsidR="00110011" w:rsidRPr="004242F9" w:rsidRDefault="007F6BE0" w:rsidP="004242F9">
      <w:pPr>
        <w:pStyle w:val="Heading2"/>
      </w:pPr>
      <w:r w:rsidRPr="004242F9">
        <w:t>O</w:t>
      </w:r>
      <w:r w:rsidR="00110011" w:rsidRPr="004242F9">
        <w:t>ther Business</w:t>
      </w:r>
    </w:p>
    <w:p w:rsidR="00EE472F" w:rsidRPr="004242F9" w:rsidRDefault="00EE472F" w:rsidP="004242F9">
      <w:r w:rsidRPr="004242F9">
        <w:t>The US Access board will hold a Town Hall meeting on May 9, 2017 at the U of M, Margot will forward information to the group to share with their contacts.</w:t>
      </w:r>
    </w:p>
    <w:p w:rsidR="00572BE2" w:rsidRPr="004242F9" w:rsidRDefault="002B4D89" w:rsidP="004242F9">
      <w:pPr>
        <w:pStyle w:val="Heading2"/>
      </w:pPr>
      <w:r w:rsidRPr="004242F9">
        <w:t>Adjournment</w:t>
      </w:r>
    </w:p>
    <w:p w:rsidR="00034A1B" w:rsidRPr="004242F9" w:rsidRDefault="002B4D89" w:rsidP="004242F9">
      <w:r w:rsidRPr="004242F9">
        <w:t xml:space="preserve">The meeting was adjourned at </w:t>
      </w:r>
      <w:r w:rsidR="005E0F6F" w:rsidRPr="004242F9">
        <w:t>1</w:t>
      </w:r>
      <w:r w:rsidR="00EE472F" w:rsidRPr="004242F9">
        <w:t>0</w:t>
      </w:r>
      <w:r w:rsidR="005E0F6F" w:rsidRPr="004242F9">
        <w:t>:</w:t>
      </w:r>
      <w:r w:rsidR="00EE472F" w:rsidRPr="004242F9">
        <w:t>39</w:t>
      </w:r>
      <w:r w:rsidR="005E0F6F" w:rsidRPr="004242F9">
        <w:t xml:space="preserve"> a.m.</w:t>
      </w:r>
    </w:p>
    <w:sectPr w:rsidR="00034A1B" w:rsidRPr="004242F9" w:rsidSect="004242F9">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1E" w:rsidRDefault="00CE691E">
      <w:pPr>
        <w:spacing w:after="0"/>
      </w:pPr>
      <w:r>
        <w:separator/>
      </w:r>
    </w:p>
  </w:endnote>
  <w:endnote w:type="continuationSeparator" w:id="0">
    <w:p w:rsidR="00CE691E" w:rsidRDefault="00CE6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9B4" w:rsidRDefault="00E9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439">
      <w:rPr>
        <w:rStyle w:val="PageNumber"/>
        <w:noProof/>
      </w:rPr>
      <w:t>2</w:t>
    </w:r>
    <w:r>
      <w:rPr>
        <w:rStyle w:val="PageNumber"/>
      </w:rPr>
      <w:fldChar w:fldCharType="end"/>
    </w:r>
  </w:p>
  <w:p w:rsidR="00E909B4" w:rsidRDefault="00E9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1E" w:rsidRDefault="00CE691E">
      <w:pPr>
        <w:spacing w:after="0"/>
      </w:pPr>
      <w:r>
        <w:separator/>
      </w:r>
    </w:p>
  </w:footnote>
  <w:footnote w:type="continuationSeparator" w:id="0">
    <w:p w:rsidR="00CE691E" w:rsidRDefault="00CE69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C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62DC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D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1201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823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702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FC00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88A9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EC9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6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D37A0"/>
    <w:multiLevelType w:val="hybridMultilevel"/>
    <w:tmpl w:val="42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7C1"/>
    <w:multiLevelType w:val="hybridMultilevel"/>
    <w:tmpl w:val="B2A29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187790F"/>
    <w:multiLevelType w:val="hybridMultilevel"/>
    <w:tmpl w:val="F10CE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42B49"/>
    <w:multiLevelType w:val="hybridMultilevel"/>
    <w:tmpl w:val="7DF0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31CEF"/>
    <w:multiLevelType w:val="hybridMultilevel"/>
    <w:tmpl w:val="414C8206"/>
    <w:lvl w:ilvl="0" w:tplc="C720AB0A">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4217B"/>
    <w:multiLevelType w:val="hybridMultilevel"/>
    <w:tmpl w:val="372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45362"/>
    <w:multiLevelType w:val="hybridMultilevel"/>
    <w:tmpl w:val="523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40A6F"/>
    <w:multiLevelType w:val="hybridMultilevel"/>
    <w:tmpl w:val="8ED27358"/>
    <w:lvl w:ilvl="0" w:tplc="E7A660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E69B0"/>
    <w:multiLevelType w:val="hybridMultilevel"/>
    <w:tmpl w:val="B8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38CD"/>
    <w:multiLevelType w:val="hybridMultilevel"/>
    <w:tmpl w:val="BC7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1BBC"/>
    <w:multiLevelType w:val="hybridMultilevel"/>
    <w:tmpl w:val="75EAF91E"/>
    <w:lvl w:ilvl="0" w:tplc="9FF4DB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8F599B"/>
    <w:multiLevelType w:val="hybridMultilevel"/>
    <w:tmpl w:val="9E7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161A"/>
    <w:multiLevelType w:val="hybridMultilevel"/>
    <w:tmpl w:val="A0C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406D"/>
    <w:multiLevelType w:val="hybridMultilevel"/>
    <w:tmpl w:val="B5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5"/>
  </w:num>
  <w:num w:numId="5">
    <w:abstractNumId w:val="19"/>
  </w:num>
  <w:num w:numId="6">
    <w:abstractNumId w:val="12"/>
  </w:num>
  <w:num w:numId="7">
    <w:abstractNumId w:val="22"/>
  </w:num>
  <w:num w:numId="8">
    <w:abstractNumId w:val="21"/>
  </w:num>
  <w:num w:numId="9">
    <w:abstractNumId w:val="18"/>
  </w:num>
  <w:num w:numId="10">
    <w:abstractNumId w:val="11"/>
  </w:num>
  <w:num w:numId="11">
    <w:abstractNumId w:val="10"/>
  </w:num>
  <w:num w:numId="12">
    <w:abstractNumId w:val="20"/>
  </w:num>
  <w:num w:numId="13">
    <w:abstractNumId w:val="13"/>
  </w:num>
  <w:num w:numId="14">
    <w:abstractNumId w:val="23"/>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kxaof12GoByN1Cx1ctvxZUDqGGWYAunGKGX4db76APJ+aEAs0mrethBU0p+kV4yaaBXAfjDUeQywj1H1fwBsg==" w:salt="dy9fBIJO6LMRYDmRwYgJ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3"/>
    <w:rsid w:val="0000682A"/>
    <w:rsid w:val="00006CC2"/>
    <w:rsid w:val="000239D7"/>
    <w:rsid w:val="00024033"/>
    <w:rsid w:val="00034A1B"/>
    <w:rsid w:val="00055D9B"/>
    <w:rsid w:val="00064DB7"/>
    <w:rsid w:val="00075FA6"/>
    <w:rsid w:val="000901E7"/>
    <w:rsid w:val="0009108F"/>
    <w:rsid w:val="00096047"/>
    <w:rsid w:val="000A556E"/>
    <w:rsid w:val="000B61AA"/>
    <w:rsid w:val="000C4959"/>
    <w:rsid w:val="000E0613"/>
    <w:rsid w:val="000E3DAA"/>
    <w:rsid w:val="000F10AE"/>
    <w:rsid w:val="000F772A"/>
    <w:rsid w:val="00101F02"/>
    <w:rsid w:val="00110011"/>
    <w:rsid w:val="00122D80"/>
    <w:rsid w:val="0012334E"/>
    <w:rsid w:val="00145B5F"/>
    <w:rsid w:val="00157E2C"/>
    <w:rsid w:val="001662A5"/>
    <w:rsid w:val="001665EB"/>
    <w:rsid w:val="00196FC8"/>
    <w:rsid w:val="001A24E3"/>
    <w:rsid w:val="001B782F"/>
    <w:rsid w:val="001C7F13"/>
    <w:rsid w:val="001D0B2C"/>
    <w:rsid w:val="001E1780"/>
    <w:rsid w:val="00200DB2"/>
    <w:rsid w:val="00207254"/>
    <w:rsid w:val="0022130F"/>
    <w:rsid w:val="00222D7F"/>
    <w:rsid w:val="00227CD4"/>
    <w:rsid w:val="00232417"/>
    <w:rsid w:val="00232F22"/>
    <w:rsid w:val="002331DB"/>
    <w:rsid w:val="00245885"/>
    <w:rsid w:val="002459B2"/>
    <w:rsid w:val="002603CE"/>
    <w:rsid w:val="00267FF4"/>
    <w:rsid w:val="00286673"/>
    <w:rsid w:val="002906E8"/>
    <w:rsid w:val="00294E64"/>
    <w:rsid w:val="00295C22"/>
    <w:rsid w:val="002B06DA"/>
    <w:rsid w:val="002B4D89"/>
    <w:rsid w:val="002B5EB3"/>
    <w:rsid w:val="002C4360"/>
    <w:rsid w:val="002D3B9C"/>
    <w:rsid w:val="002E6598"/>
    <w:rsid w:val="002F33A7"/>
    <w:rsid w:val="003017EE"/>
    <w:rsid w:val="00304458"/>
    <w:rsid w:val="00306D4F"/>
    <w:rsid w:val="00313546"/>
    <w:rsid w:val="00323E08"/>
    <w:rsid w:val="00332540"/>
    <w:rsid w:val="00333128"/>
    <w:rsid w:val="00346D74"/>
    <w:rsid w:val="0037147C"/>
    <w:rsid w:val="003A666B"/>
    <w:rsid w:val="003B7E79"/>
    <w:rsid w:val="003C1915"/>
    <w:rsid w:val="003D0E30"/>
    <w:rsid w:val="003E709F"/>
    <w:rsid w:val="003F4322"/>
    <w:rsid w:val="003F72E7"/>
    <w:rsid w:val="0040045D"/>
    <w:rsid w:val="004242F9"/>
    <w:rsid w:val="00432C1F"/>
    <w:rsid w:val="00443D37"/>
    <w:rsid w:val="00444692"/>
    <w:rsid w:val="00450115"/>
    <w:rsid w:val="004541ED"/>
    <w:rsid w:val="00477646"/>
    <w:rsid w:val="00485923"/>
    <w:rsid w:val="004957B3"/>
    <w:rsid w:val="004B3102"/>
    <w:rsid w:val="004C0599"/>
    <w:rsid w:val="004D0539"/>
    <w:rsid w:val="004D1B52"/>
    <w:rsid w:val="004D36DE"/>
    <w:rsid w:val="004D4F5D"/>
    <w:rsid w:val="005074CB"/>
    <w:rsid w:val="00512DCC"/>
    <w:rsid w:val="005341F6"/>
    <w:rsid w:val="00534A4F"/>
    <w:rsid w:val="005373CD"/>
    <w:rsid w:val="00547741"/>
    <w:rsid w:val="00552153"/>
    <w:rsid w:val="00560629"/>
    <w:rsid w:val="00564116"/>
    <w:rsid w:val="00572BE2"/>
    <w:rsid w:val="00573596"/>
    <w:rsid w:val="005747CF"/>
    <w:rsid w:val="00583F06"/>
    <w:rsid w:val="005A7C91"/>
    <w:rsid w:val="005B45EF"/>
    <w:rsid w:val="005B634C"/>
    <w:rsid w:val="005D6DF9"/>
    <w:rsid w:val="005E0F6F"/>
    <w:rsid w:val="005E4EE4"/>
    <w:rsid w:val="0060007C"/>
    <w:rsid w:val="00603B90"/>
    <w:rsid w:val="00605D9B"/>
    <w:rsid w:val="006078AF"/>
    <w:rsid w:val="0060796F"/>
    <w:rsid w:val="006149D7"/>
    <w:rsid w:val="00615C30"/>
    <w:rsid w:val="00625048"/>
    <w:rsid w:val="0063366C"/>
    <w:rsid w:val="00651769"/>
    <w:rsid w:val="0066760E"/>
    <w:rsid w:val="00675A33"/>
    <w:rsid w:val="006812C8"/>
    <w:rsid w:val="00685AFD"/>
    <w:rsid w:val="006A1F51"/>
    <w:rsid w:val="006A7D4B"/>
    <w:rsid w:val="006C14C6"/>
    <w:rsid w:val="006C49E6"/>
    <w:rsid w:val="006D4229"/>
    <w:rsid w:val="006D5086"/>
    <w:rsid w:val="006D7E2C"/>
    <w:rsid w:val="006E34D5"/>
    <w:rsid w:val="006F086A"/>
    <w:rsid w:val="006F2784"/>
    <w:rsid w:val="006F4B0D"/>
    <w:rsid w:val="007075F3"/>
    <w:rsid w:val="00710141"/>
    <w:rsid w:val="00725A79"/>
    <w:rsid w:val="0073363E"/>
    <w:rsid w:val="00762CFE"/>
    <w:rsid w:val="00763012"/>
    <w:rsid w:val="00770339"/>
    <w:rsid w:val="00792209"/>
    <w:rsid w:val="007A198F"/>
    <w:rsid w:val="007A217D"/>
    <w:rsid w:val="007A7B70"/>
    <w:rsid w:val="007B2706"/>
    <w:rsid w:val="007B788A"/>
    <w:rsid w:val="007C4362"/>
    <w:rsid w:val="007C49D0"/>
    <w:rsid w:val="007F4642"/>
    <w:rsid w:val="007F6BE0"/>
    <w:rsid w:val="007F79B4"/>
    <w:rsid w:val="00810534"/>
    <w:rsid w:val="0081108D"/>
    <w:rsid w:val="00814183"/>
    <w:rsid w:val="00825656"/>
    <w:rsid w:val="00826DFF"/>
    <w:rsid w:val="00835951"/>
    <w:rsid w:val="00843C49"/>
    <w:rsid w:val="00861385"/>
    <w:rsid w:val="00873E97"/>
    <w:rsid w:val="00874F84"/>
    <w:rsid w:val="0087768E"/>
    <w:rsid w:val="00880558"/>
    <w:rsid w:val="00883351"/>
    <w:rsid w:val="008B4896"/>
    <w:rsid w:val="008B6627"/>
    <w:rsid w:val="00942557"/>
    <w:rsid w:val="009551FB"/>
    <w:rsid w:val="0096255F"/>
    <w:rsid w:val="00962B2F"/>
    <w:rsid w:val="00972845"/>
    <w:rsid w:val="009815AA"/>
    <w:rsid w:val="00987295"/>
    <w:rsid w:val="009949E0"/>
    <w:rsid w:val="009A6502"/>
    <w:rsid w:val="009B7333"/>
    <w:rsid w:val="009E3C49"/>
    <w:rsid w:val="009F0D50"/>
    <w:rsid w:val="00A048C5"/>
    <w:rsid w:val="00A076EA"/>
    <w:rsid w:val="00A122F8"/>
    <w:rsid w:val="00A2463F"/>
    <w:rsid w:val="00A3441D"/>
    <w:rsid w:val="00A40F32"/>
    <w:rsid w:val="00A426E2"/>
    <w:rsid w:val="00A47970"/>
    <w:rsid w:val="00A51219"/>
    <w:rsid w:val="00A534FC"/>
    <w:rsid w:val="00A63CF9"/>
    <w:rsid w:val="00A80C06"/>
    <w:rsid w:val="00A821A0"/>
    <w:rsid w:val="00A91233"/>
    <w:rsid w:val="00A93055"/>
    <w:rsid w:val="00AC48B1"/>
    <w:rsid w:val="00AC5DBB"/>
    <w:rsid w:val="00AE121F"/>
    <w:rsid w:val="00AF217E"/>
    <w:rsid w:val="00AF6331"/>
    <w:rsid w:val="00B262AF"/>
    <w:rsid w:val="00B337BD"/>
    <w:rsid w:val="00B43F44"/>
    <w:rsid w:val="00B4759F"/>
    <w:rsid w:val="00B56010"/>
    <w:rsid w:val="00B63416"/>
    <w:rsid w:val="00B6729E"/>
    <w:rsid w:val="00B76DD9"/>
    <w:rsid w:val="00B76F1A"/>
    <w:rsid w:val="00B77C9A"/>
    <w:rsid w:val="00B91807"/>
    <w:rsid w:val="00B93E44"/>
    <w:rsid w:val="00BF1574"/>
    <w:rsid w:val="00C07F62"/>
    <w:rsid w:val="00C172F4"/>
    <w:rsid w:val="00C40B39"/>
    <w:rsid w:val="00C40E72"/>
    <w:rsid w:val="00C41731"/>
    <w:rsid w:val="00C4598C"/>
    <w:rsid w:val="00C56234"/>
    <w:rsid w:val="00C61098"/>
    <w:rsid w:val="00C67FCD"/>
    <w:rsid w:val="00C73A0C"/>
    <w:rsid w:val="00C73C3B"/>
    <w:rsid w:val="00CB5422"/>
    <w:rsid w:val="00CB5CE8"/>
    <w:rsid w:val="00CB69C1"/>
    <w:rsid w:val="00CD18B6"/>
    <w:rsid w:val="00CE691E"/>
    <w:rsid w:val="00CF0183"/>
    <w:rsid w:val="00CF6A5F"/>
    <w:rsid w:val="00D004DD"/>
    <w:rsid w:val="00D07690"/>
    <w:rsid w:val="00D16645"/>
    <w:rsid w:val="00D26837"/>
    <w:rsid w:val="00D33605"/>
    <w:rsid w:val="00D44493"/>
    <w:rsid w:val="00D5369B"/>
    <w:rsid w:val="00D55D60"/>
    <w:rsid w:val="00D718E4"/>
    <w:rsid w:val="00D83305"/>
    <w:rsid w:val="00D92090"/>
    <w:rsid w:val="00D9462D"/>
    <w:rsid w:val="00D950DE"/>
    <w:rsid w:val="00D95D64"/>
    <w:rsid w:val="00DA2798"/>
    <w:rsid w:val="00DA2B64"/>
    <w:rsid w:val="00DA5868"/>
    <w:rsid w:val="00DB0427"/>
    <w:rsid w:val="00DC0997"/>
    <w:rsid w:val="00DC2A07"/>
    <w:rsid w:val="00DC758B"/>
    <w:rsid w:val="00DD6396"/>
    <w:rsid w:val="00DD7851"/>
    <w:rsid w:val="00DE21CC"/>
    <w:rsid w:val="00DF5DE8"/>
    <w:rsid w:val="00DF65F7"/>
    <w:rsid w:val="00DF7899"/>
    <w:rsid w:val="00E12A93"/>
    <w:rsid w:val="00E23F5C"/>
    <w:rsid w:val="00E37486"/>
    <w:rsid w:val="00E42437"/>
    <w:rsid w:val="00E43E5D"/>
    <w:rsid w:val="00E47128"/>
    <w:rsid w:val="00E47906"/>
    <w:rsid w:val="00E767FB"/>
    <w:rsid w:val="00E909B4"/>
    <w:rsid w:val="00E95E35"/>
    <w:rsid w:val="00EA2228"/>
    <w:rsid w:val="00EB0BB3"/>
    <w:rsid w:val="00ED6439"/>
    <w:rsid w:val="00EE2016"/>
    <w:rsid w:val="00EE472F"/>
    <w:rsid w:val="00EE6887"/>
    <w:rsid w:val="00EF2789"/>
    <w:rsid w:val="00F07080"/>
    <w:rsid w:val="00F156AD"/>
    <w:rsid w:val="00F224DD"/>
    <w:rsid w:val="00F23C94"/>
    <w:rsid w:val="00F30B7F"/>
    <w:rsid w:val="00F33DD9"/>
    <w:rsid w:val="00F41DB0"/>
    <w:rsid w:val="00F42390"/>
    <w:rsid w:val="00F429B0"/>
    <w:rsid w:val="00F51176"/>
    <w:rsid w:val="00F56370"/>
    <w:rsid w:val="00F74944"/>
    <w:rsid w:val="00F80BFE"/>
    <w:rsid w:val="00F8464E"/>
    <w:rsid w:val="00F91C4B"/>
    <w:rsid w:val="00F9564E"/>
    <w:rsid w:val="00FB36B7"/>
    <w:rsid w:val="00FB72B4"/>
    <w:rsid w:val="00FC1436"/>
    <w:rsid w:val="00FD2DF5"/>
    <w:rsid w:val="00FD542F"/>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5B248-215A-4AA5-A2FD-E73E465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F9"/>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4242F9"/>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4242F9"/>
    <w:pPr>
      <w:outlineLvl w:val="1"/>
    </w:pPr>
    <w:rPr>
      <w:rFonts w:eastAsia="Times New Roman"/>
      <w:sz w:val="36"/>
      <w:szCs w:val="36"/>
    </w:rPr>
  </w:style>
  <w:style w:type="paragraph" w:styleId="Heading3">
    <w:name w:val="heading 3"/>
    <w:basedOn w:val="TOC1"/>
    <w:next w:val="Normal"/>
    <w:link w:val="Heading3Char"/>
    <w:qFormat/>
    <w:rsid w:val="004242F9"/>
    <w:pPr>
      <w:tabs>
        <w:tab w:val="decimal" w:pos="540"/>
        <w:tab w:val="num" w:pos="720"/>
      </w:tabs>
      <w:spacing w:before="240" w:after="120"/>
      <w:ind w:left="720" w:hanging="720"/>
      <w:outlineLvl w:val="2"/>
    </w:pPr>
    <w:rPr>
      <w:rFonts w:cs="Times New Roman"/>
      <w:b/>
      <w:sz w:val="32"/>
      <w:szCs w:val="32"/>
    </w:rPr>
  </w:style>
  <w:style w:type="paragraph" w:styleId="Heading4">
    <w:name w:val="heading 4"/>
    <w:basedOn w:val="Normal"/>
    <w:next w:val="Normal"/>
    <w:link w:val="Heading4Char"/>
    <w:qFormat/>
    <w:rsid w:val="004242F9"/>
    <w:pPr>
      <w:spacing w:before="120" w:after="120" w:line="240" w:lineRule="auto"/>
      <w:outlineLvl w:val="3"/>
    </w:pPr>
    <w:rPr>
      <w:b/>
    </w:rPr>
  </w:style>
  <w:style w:type="paragraph" w:styleId="Heading5">
    <w:name w:val="heading 5"/>
    <w:basedOn w:val="Normal"/>
    <w:next w:val="Normal"/>
    <w:link w:val="Heading5Char"/>
    <w:qFormat/>
    <w:rsid w:val="004242F9"/>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4242F9"/>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242F9"/>
    <w:rPr>
      <w:rFonts w:ascii="Calibri" w:hAnsi="Calibri" w:cs="Calibri"/>
      <w:b/>
      <w:bCs/>
      <w:kern w:val="32"/>
      <w:sz w:val="36"/>
      <w:szCs w:val="36"/>
    </w:rPr>
  </w:style>
  <w:style w:type="character" w:customStyle="1" w:styleId="Heading1Char">
    <w:name w:val="Heading 1 Char"/>
    <w:link w:val="Heading1"/>
    <w:uiPriority w:val="9"/>
    <w:rsid w:val="004242F9"/>
    <w:rPr>
      <w:rFonts w:ascii="Calibri" w:eastAsia="Calibri" w:hAnsi="Calibri" w:cs="Calibri"/>
      <w:b/>
      <w:bCs/>
      <w:kern w:val="32"/>
      <w:sz w:val="40"/>
      <w:szCs w:val="40"/>
    </w:rPr>
  </w:style>
  <w:style w:type="paragraph" w:styleId="Footer">
    <w:name w:val="footer"/>
    <w:basedOn w:val="Normal"/>
    <w:link w:val="FooterChar"/>
    <w:rsid w:val="001A24E3"/>
    <w:pPr>
      <w:tabs>
        <w:tab w:val="center" w:pos="4320"/>
        <w:tab w:val="right" w:pos="8640"/>
      </w:tabs>
    </w:pPr>
  </w:style>
  <w:style w:type="character" w:customStyle="1" w:styleId="FooterChar">
    <w:name w:val="Footer Char"/>
    <w:link w:val="Footer"/>
    <w:rsid w:val="001A24E3"/>
    <w:rPr>
      <w:rFonts w:ascii="Calibri" w:eastAsia="Times New Roman" w:hAnsi="Calibri" w:cs="Calibri"/>
      <w:sz w:val="28"/>
      <w:szCs w:val="28"/>
    </w:rPr>
  </w:style>
  <w:style w:type="character" w:styleId="PageNumber">
    <w:name w:val="page number"/>
    <w:rsid w:val="001A24E3"/>
  </w:style>
  <w:style w:type="paragraph" w:styleId="Title">
    <w:name w:val="Title"/>
    <w:basedOn w:val="Heading1"/>
    <w:next w:val="Normal"/>
    <w:link w:val="TitleChar"/>
    <w:qFormat/>
    <w:rsid w:val="004242F9"/>
    <w:pPr>
      <w:tabs>
        <w:tab w:val="left" w:pos="1530"/>
      </w:tabs>
    </w:pPr>
    <w:rPr>
      <w:rFonts w:eastAsia="Times New Roman"/>
      <w:color w:val="000000" w:themeColor="text1"/>
      <w:sz w:val="48"/>
      <w:szCs w:val="38"/>
    </w:rPr>
  </w:style>
  <w:style w:type="character" w:customStyle="1" w:styleId="TitleChar">
    <w:name w:val="Title Char"/>
    <w:link w:val="Title"/>
    <w:rsid w:val="004242F9"/>
    <w:rPr>
      <w:rFonts w:ascii="Calibri" w:hAnsi="Calibri" w:cs="Calibri"/>
      <w:b/>
      <w:bCs/>
      <w:color w:val="000000" w:themeColor="text1"/>
      <w:kern w:val="32"/>
      <w:sz w:val="48"/>
      <w:szCs w:val="38"/>
    </w:rPr>
  </w:style>
  <w:style w:type="character" w:customStyle="1" w:styleId="Heading3Char">
    <w:name w:val="Heading 3 Char"/>
    <w:link w:val="Heading3"/>
    <w:rsid w:val="004242F9"/>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4242F9"/>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4242F9"/>
    <w:rPr>
      <w:rFonts w:ascii="Calibri" w:eastAsia="Calibri" w:hAnsi="Calibri" w:cs="Calibri"/>
      <w:b/>
      <w:sz w:val="28"/>
      <w:szCs w:val="28"/>
    </w:rPr>
  </w:style>
  <w:style w:type="character" w:customStyle="1" w:styleId="Heading5Char">
    <w:name w:val="Heading 5 Char"/>
    <w:link w:val="Heading5"/>
    <w:rsid w:val="004242F9"/>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4242F9"/>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4242F9"/>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4242F9"/>
    <w:pPr>
      <w:spacing w:line="240" w:lineRule="auto"/>
    </w:pPr>
    <w:rPr>
      <w:b/>
      <w:bCs/>
      <w:color w:val="000000" w:themeColor="text1"/>
      <w:sz w:val="24"/>
      <w:szCs w:val="18"/>
    </w:rPr>
  </w:style>
  <w:style w:type="paragraph" w:styleId="ListParagraph">
    <w:name w:val="List Paragraph"/>
    <w:basedOn w:val="Normal"/>
    <w:uiPriority w:val="34"/>
    <w:qFormat/>
    <w:rsid w:val="004242F9"/>
    <w:pPr>
      <w:numPr>
        <w:numId w:val="15"/>
      </w:numPr>
      <w:tabs>
        <w:tab w:val="decimal" w:pos="13770"/>
      </w:tabs>
      <w:spacing w:after="40" w:line="240" w:lineRule="auto"/>
    </w:pPr>
  </w:style>
  <w:style w:type="paragraph" w:styleId="IntenseQuote">
    <w:name w:val="Intense Quote"/>
    <w:basedOn w:val="Normal"/>
    <w:next w:val="Normal"/>
    <w:link w:val="IntenseQuoteChar"/>
    <w:uiPriority w:val="30"/>
    <w:qFormat/>
    <w:rsid w:val="004242F9"/>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4242F9"/>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4242F9"/>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Subtitle">
    <w:name w:val="Subtitle"/>
    <w:basedOn w:val="Normal"/>
    <w:next w:val="Normal"/>
    <w:link w:val="SubtitleChar"/>
    <w:qFormat/>
    <w:rsid w:val="004242F9"/>
    <w:pPr>
      <w:spacing w:line="240" w:lineRule="auto"/>
      <w:jc w:val="center"/>
      <w:outlineLvl w:val="1"/>
    </w:pPr>
  </w:style>
  <w:style w:type="character" w:customStyle="1" w:styleId="SubtitleChar">
    <w:name w:val="Subtitle Char"/>
    <w:link w:val="Subtitle"/>
    <w:rsid w:val="004242F9"/>
    <w:rPr>
      <w:rFonts w:ascii="Calibri" w:eastAsia="Calibri" w:hAnsi="Calibri" w:cs="Calibri"/>
      <w:sz w:val="28"/>
      <w:szCs w:val="28"/>
    </w:rPr>
  </w:style>
  <w:style w:type="character" w:styleId="Hyperlink">
    <w:name w:val="Hyperlink"/>
    <w:uiPriority w:val="99"/>
    <w:unhideWhenUsed/>
    <w:rsid w:val="00572BE2"/>
    <w:rPr>
      <w:color w:val="0000FF"/>
      <w:u w:val="single"/>
    </w:rPr>
  </w:style>
  <w:style w:type="paragraph" w:styleId="NormalWeb">
    <w:name w:val="Normal (Web)"/>
    <w:basedOn w:val="Normal"/>
    <w:uiPriority w:val="99"/>
    <w:semiHidden/>
    <w:unhideWhenUsed/>
    <w:rsid w:val="00572BE2"/>
    <w:pPr>
      <w:spacing w:before="100" w:beforeAutospacing="1" w:after="100" w:afterAutospacing="1"/>
    </w:pPr>
    <w:rPr>
      <w:rFonts w:ascii="Times New Roman" w:hAnsi="Times New Roman" w:cs="Times New Roman"/>
      <w:sz w:val="24"/>
      <w:szCs w:val="24"/>
    </w:rPr>
  </w:style>
  <w:style w:type="character" w:customStyle="1" w:styleId="Heading6Char">
    <w:name w:val="Heading 6 Char"/>
    <w:link w:val="Heading6"/>
    <w:semiHidden/>
    <w:rsid w:val="004242F9"/>
    <w:rPr>
      <w:rFonts w:asciiTheme="minorHAnsi" w:hAnsiTheme="minorHAnsi"/>
      <w:i/>
      <w:iCs/>
      <w:sz w:val="28"/>
      <w:szCs w:val="28"/>
    </w:rPr>
  </w:style>
  <w:style w:type="character" w:styleId="Strong">
    <w:name w:val="Strong"/>
    <w:qFormat/>
    <w:rsid w:val="004242F9"/>
    <w:rPr>
      <w:rFonts w:ascii="Calibri" w:hAnsi="Calibri"/>
      <w:b/>
      <w:bCs/>
      <w:sz w:val="28"/>
    </w:rPr>
  </w:style>
  <w:style w:type="character" w:styleId="Emphasis">
    <w:name w:val="Emphasis"/>
    <w:qFormat/>
    <w:rsid w:val="004242F9"/>
    <w:rPr>
      <w:rFonts w:ascii="Calibri" w:hAnsi="Calibri"/>
      <w:i/>
      <w:iCs/>
      <w:sz w:val="28"/>
    </w:rPr>
  </w:style>
  <w:style w:type="paragraph" w:styleId="NoSpacing">
    <w:name w:val="No Spacing"/>
    <w:uiPriority w:val="1"/>
    <w:qFormat/>
    <w:rsid w:val="004242F9"/>
    <w:rPr>
      <w:rFonts w:ascii="Calibri" w:eastAsia="Calibri" w:hAnsi="Calibri"/>
      <w:sz w:val="28"/>
      <w:szCs w:val="28"/>
    </w:rPr>
  </w:style>
  <w:style w:type="character" w:styleId="SubtleEmphasis">
    <w:name w:val="Subtle Emphasis"/>
    <w:uiPriority w:val="19"/>
    <w:qFormat/>
    <w:rsid w:val="004242F9"/>
    <w:rPr>
      <w:rFonts w:ascii="Calibri" w:hAnsi="Calibri"/>
      <w:i/>
      <w:iCs/>
      <w:color w:val="595959"/>
      <w:sz w:val="28"/>
    </w:rPr>
  </w:style>
  <w:style w:type="character" w:styleId="IntenseEmphasis">
    <w:name w:val="Intense Emphasis"/>
    <w:uiPriority w:val="21"/>
    <w:qFormat/>
    <w:rsid w:val="004242F9"/>
    <w:rPr>
      <w:rFonts w:ascii="Calibri" w:hAnsi="Calibri"/>
      <w:b/>
      <w:bCs/>
      <w:i/>
      <w:iCs/>
      <w:color w:val="365F91"/>
      <w:sz w:val="28"/>
    </w:rPr>
  </w:style>
  <w:style w:type="character" w:styleId="SubtleReference">
    <w:name w:val="Subtle Reference"/>
    <w:uiPriority w:val="31"/>
    <w:qFormat/>
    <w:rsid w:val="004242F9"/>
    <w:rPr>
      <w:rFonts w:ascii="Calibri" w:hAnsi="Calibri"/>
      <w:smallCaps/>
      <w:color w:val="C0504D"/>
      <w:sz w:val="28"/>
      <w:u w:val="single"/>
    </w:rPr>
  </w:style>
  <w:style w:type="character" w:styleId="IntenseReference">
    <w:name w:val="Intense Reference"/>
    <w:uiPriority w:val="32"/>
    <w:qFormat/>
    <w:rsid w:val="004242F9"/>
    <w:rPr>
      <w:rFonts w:ascii="Calibri" w:hAnsi="Calibri"/>
      <w:b/>
      <w:bCs/>
      <w:smallCaps/>
      <w:color w:val="C0504D"/>
      <w:spacing w:val="5"/>
      <w:sz w:val="28"/>
      <w:u w:val="single"/>
    </w:rPr>
  </w:style>
  <w:style w:type="character" w:styleId="BookTitle">
    <w:name w:val="Book Title"/>
    <w:uiPriority w:val="33"/>
    <w:qFormat/>
    <w:rsid w:val="004242F9"/>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0700">
      <w:bodyDiv w:val="1"/>
      <w:marLeft w:val="0"/>
      <w:marRight w:val="0"/>
      <w:marTop w:val="0"/>
      <w:marBottom w:val="0"/>
      <w:divBdr>
        <w:top w:val="none" w:sz="0" w:space="0" w:color="auto"/>
        <w:left w:val="none" w:sz="0" w:space="0" w:color="auto"/>
        <w:bottom w:val="none" w:sz="0" w:space="0" w:color="auto"/>
        <w:right w:val="none" w:sz="0" w:space="0" w:color="auto"/>
      </w:divBdr>
    </w:div>
    <w:div w:id="999238726">
      <w:bodyDiv w:val="1"/>
      <w:marLeft w:val="0"/>
      <w:marRight w:val="0"/>
      <w:marTop w:val="0"/>
      <w:marBottom w:val="0"/>
      <w:divBdr>
        <w:top w:val="none" w:sz="0" w:space="0" w:color="auto"/>
        <w:left w:val="none" w:sz="0" w:space="0" w:color="auto"/>
        <w:bottom w:val="none" w:sz="0" w:space="0" w:color="auto"/>
        <w:right w:val="none" w:sz="0" w:space="0" w:color="auto"/>
      </w:divBdr>
    </w:div>
    <w:div w:id="1348824424">
      <w:bodyDiv w:val="1"/>
      <w:marLeft w:val="150"/>
      <w:marRight w:val="150"/>
      <w:marTop w:val="135"/>
      <w:marBottom w:val="135"/>
      <w:divBdr>
        <w:top w:val="none" w:sz="0" w:space="0" w:color="auto"/>
        <w:left w:val="none" w:sz="0" w:space="0" w:color="auto"/>
        <w:bottom w:val="none" w:sz="0" w:space="0" w:color="auto"/>
        <w:right w:val="none" w:sz="0" w:space="0" w:color="auto"/>
      </w:divBdr>
    </w:div>
    <w:div w:id="1525904639">
      <w:bodyDiv w:val="1"/>
      <w:marLeft w:val="0"/>
      <w:marRight w:val="0"/>
      <w:marTop w:val="0"/>
      <w:marBottom w:val="0"/>
      <w:divBdr>
        <w:top w:val="none" w:sz="0" w:space="0" w:color="auto"/>
        <w:left w:val="none" w:sz="0" w:space="0" w:color="auto"/>
        <w:bottom w:val="none" w:sz="0" w:space="0" w:color="auto"/>
        <w:right w:val="none" w:sz="0" w:space="0" w:color="auto"/>
      </w:divBdr>
    </w:div>
    <w:div w:id="1624075326">
      <w:bodyDiv w:val="1"/>
      <w:marLeft w:val="0"/>
      <w:marRight w:val="0"/>
      <w:marTop w:val="0"/>
      <w:marBottom w:val="0"/>
      <w:divBdr>
        <w:top w:val="none" w:sz="0" w:space="0" w:color="auto"/>
        <w:left w:val="none" w:sz="0" w:space="0" w:color="auto"/>
        <w:bottom w:val="none" w:sz="0" w:space="0" w:color="auto"/>
        <w:right w:val="none" w:sz="0" w:space="0" w:color="auto"/>
      </w:divBdr>
    </w:div>
    <w:div w:id="1737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E559-3706-46E1-ABC9-63BDFA9D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6B90A08A.dotm</Template>
  <TotalTime>7</TotalTime>
  <Pages>2</Pages>
  <Words>306</Words>
  <Characters>1747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MSCOD Access Committee Meeting Minutes, 04/19/2017</vt:lpstr>
    </vt:vector>
  </TitlesOfParts>
  <Company>MSCOD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Access Committee Meeting Minutes, 04/19/2017</dc:title>
  <dc:subject>Minutes for Access Committee Meeting of 04/19/2017</dc:subject>
  <dc:creator>Tricia Drury</dc:creator>
  <cp:keywords/>
  <cp:lastModifiedBy>Chad Miller</cp:lastModifiedBy>
  <cp:revision>4</cp:revision>
  <cp:lastPrinted>2015-10-29T20:47:00Z</cp:lastPrinted>
  <dcterms:created xsi:type="dcterms:W3CDTF">2017-08-10T15:35:00Z</dcterms:created>
  <dcterms:modified xsi:type="dcterms:W3CDTF">2017-08-10T16:56:00Z</dcterms:modified>
</cp:coreProperties>
</file>