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839" w:rsidRPr="002D3839" w:rsidRDefault="00ED1234" w:rsidP="002D3839">
      <w:pPr>
        <w:pStyle w:val="Heading1"/>
      </w:pPr>
      <w:r w:rsidRPr="002D3839">
        <w:t>MSCOD COUNCIL MEETING</w:t>
      </w:r>
    </w:p>
    <w:p w:rsidR="002D3839" w:rsidRPr="002D3839" w:rsidRDefault="008D7C98" w:rsidP="002D3839">
      <w:pPr>
        <w:pStyle w:val="NoSpacing"/>
      </w:pPr>
      <w:r w:rsidRPr="002D3839">
        <w:t>Thursday</w:t>
      </w:r>
      <w:r w:rsidR="00145FF1" w:rsidRPr="002D3839">
        <w:t xml:space="preserve"> </w:t>
      </w:r>
      <w:r w:rsidR="005E4D25" w:rsidRPr="002D3839">
        <w:t>January 26</w:t>
      </w:r>
      <w:r w:rsidR="00ED1234" w:rsidRPr="002D3839">
        <w:t>, 201</w:t>
      </w:r>
      <w:r w:rsidR="005E4D25" w:rsidRPr="002D3839">
        <w:t>7</w:t>
      </w:r>
    </w:p>
    <w:p w:rsidR="000B06AA" w:rsidRPr="002D3839" w:rsidRDefault="000B06AA" w:rsidP="002D3839">
      <w:pPr>
        <w:pStyle w:val="NoSpacing"/>
      </w:pPr>
      <w:r w:rsidRPr="002D3839">
        <w:t xml:space="preserve">MSCOD </w:t>
      </w:r>
      <w:r w:rsidR="00D27975" w:rsidRPr="002D3839">
        <w:t>Conference Room</w:t>
      </w:r>
    </w:p>
    <w:p w:rsidR="000B06AA" w:rsidRPr="002D3839" w:rsidRDefault="000B06AA" w:rsidP="002D3839">
      <w:pPr>
        <w:pStyle w:val="NoSpacing"/>
      </w:pPr>
      <w:r w:rsidRPr="002D3839">
        <w:t>121 East 7th Place Suite 107</w:t>
      </w:r>
    </w:p>
    <w:p w:rsidR="000B06AA" w:rsidRPr="002D3839" w:rsidRDefault="002D3839" w:rsidP="002D3839">
      <w:pPr>
        <w:pStyle w:val="NoSpacing"/>
        <w:spacing w:after="280"/>
      </w:pPr>
      <w:r w:rsidRPr="002D3839">
        <w:t xml:space="preserve">St. Paul, MN </w:t>
      </w:r>
      <w:r w:rsidR="000B06AA" w:rsidRPr="002D3839">
        <w:t>55101</w:t>
      </w:r>
    </w:p>
    <w:p w:rsidR="0083714A" w:rsidRPr="002D3839" w:rsidRDefault="00ED1234" w:rsidP="002D3839">
      <w:pPr>
        <w:pStyle w:val="Heading2"/>
      </w:pPr>
      <w:r w:rsidRPr="002D3839">
        <w:t>AGENDA</w:t>
      </w:r>
    </w:p>
    <w:p w:rsidR="00535BF3" w:rsidRDefault="00ED1234" w:rsidP="002D3839">
      <w:pPr>
        <w:pStyle w:val="NoSpacing"/>
      </w:pPr>
      <w:r>
        <w:t>Call to order &amp; Introductions</w:t>
      </w:r>
    </w:p>
    <w:p w:rsidR="00535BF3" w:rsidRDefault="00535BF3" w:rsidP="002D3839">
      <w:pPr>
        <w:pStyle w:val="NoSpacing"/>
      </w:pPr>
      <w:r w:rsidRPr="00535BF3">
        <w:t xml:space="preserve">Public Policy </w:t>
      </w:r>
      <w:r w:rsidR="00113E90">
        <w:t>Update</w:t>
      </w:r>
    </w:p>
    <w:p w:rsidR="00113E90" w:rsidRDefault="00113E90" w:rsidP="002D3839">
      <w:pPr>
        <w:pStyle w:val="NoSpacing"/>
      </w:pPr>
      <w:r>
        <w:t>Legislative Budget</w:t>
      </w:r>
    </w:p>
    <w:p w:rsidR="00535BF3" w:rsidRDefault="00535BF3" w:rsidP="002D3839">
      <w:pPr>
        <w:pStyle w:val="NoSpacing"/>
      </w:pPr>
      <w:r w:rsidRPr="00535BF3">
        <w:t xml:space="preserve">Committee </w:t>
      </w:r>
      <w:r w:rsidR="00113E90">
        <w:t>Planning Organization</w:t>
      </w:r>
    </w:p>
    <w:p w:rsidR="00113E90" w:rsidRPr="00535BF3" w:rsidRDefault="00113E90" w:rsidP="002D3839">
      <w:pPr>
        <w:pStyle w:val="NoSpacing"/>
      </w:pPr>
      <w:r>
        <w:t>ADA Title III Training</w:t>
      </w:r>
    </w:p>
    <w:p w:rsidR="007C3DF0" w:rsidRDefault="009F1771" w:rsidP="002D3839">
      <w:pPr>
        <w:pStyle w:val="NoSpacing"/>
      </w:pPr>
      <w:r>
        <w:t>Chair’s Report</w:t>
      </w:r>
    </w:p>
    <w:p w:rsidR="007C3DF0" w:rsidRDefault="009F1771" w:rsidP="002D3839">
      <w:pPr>
        <w:pStyle w:val="NoSpacing"/>
      </w:pPr>
      <w:r>
        <w:t>Executive Director’s Report</w:t>
      </w:r>
      <w:bookmarkStart w:id="0" w:name="_GoBack"/>
      <w:bookmarkEnd w:id="0"/>
    </w:p>
    <w:p w:rsidR="007C3DF0" w:rsidRDefault="007C3DF0" w:rsidP="002D3839">
      <w:pPr>
        <w:pStyle w:val="NoSpacing"/>
      </w:pPr>
      <w:r>
        <w:t>Other Business</w:t>
      </w:r>
    </w:p>
    <w:p w:rsidR="002D3839" w:rsidRDefault="007C3DF0" w:rsidP="002D3839">
      <w:pPr>
        <w:pStyle w:val="NoSpacing"/>
      </w:pPr>
      <w:r>
        <w:t>Public Comment</w:t>
      </w:r>
    </w:p>
    <w:p w:rsidR="00BE53B8" w:rsidRDefault="00ED1234" w:rsidP="002D3839">
      <w:pPr>
        <w:pStyle w:val="NoSpacing"/>
        <w:spacing w:after="280"/>
        <w:rPr>
          <w:b/>
        </w:rPr>
      </w:pPr>
      <w:r>
        <w:t>Adjourn</w:t>
      </w:r>
    </w:p>
    <w:p w:rsidR="002D3839" w:rsidRPr="002D3839" w:rsidRDefault="00E64630" w:rsidP="002D3839">
      <w:pPr>
        <w:pStyle w:val="Heading2"/>
      </w:pPr>
      <w:r w:rsidRPr="002D3839">
        <w:t>CALL TO ORDER &amp; INTRODUCTIONS</w:t>
      </w:r>
    </w:p>
    <w:p w:rsidR="005544CE" w:rsidRPr="002D3839" w:rsidRDefault="009231ED" w:rsidP="002D3839">
      <w:r w:rsidRPr="002D3839">
        <w:t>Council Chair, Jim Thalhuber</w:t>
      </w:r>
      <w:r w:rsidR="00E64630" w:rsidRPr="002D3839">
        <w:t xml:space="preserve"> called the meeting to order at 1</w:t>
      </w:r>
      <w:r w:rsidR="0035224E" w:rsidRPr="002D3839">
        <w:t>2</w:t>
      </w:r>
      <w:r w:rsidR="00E64630" w:rsidRPr="002D3839">
        <w:t>:</w:t>
      </w:r>
      <w:r w:rsidR="00BE53B8" w:rsidRPr="002D3839">
        <w:t>0</w:t>
      </w:r>
      <w:r w:rsidR="0035224E" w:rsidRPr="002D3839">
        <w:t>1</w:t>
      </w:r>
      <w:r w:rsidR="00E64630" w:rsidRPr="002D3839">
        <w:t xml:space="preserve"> </w:t>
      </w:r>
      <w:r w:rsidR="0035224E" w:rsidRPr="002D3839">
        <w:t>p</w:t>
      </w:r>
      <w:r w:rsidR="002D3839" w:rsidRPr="002D3839">
        <w:t xml:space="preserve">.m. </w:t>
      </w:r>
      <w:r w:rsidR="00E64630" w:rsidRPr="002D3839">
        <w:t>Council members present</w:t>
      </w:r>
      <w:r w:rsidR="005544CE" w:rsidRPr="002D3839">
        <w:t xml:space="preserve"> in person</w:t>
      </w:r>
      <w:r w:rsidR="002D3839" w:rsidRPr="002D3839">
        <w:t xml:space="preserve">: </w:t>
      </w:r>
      <w:r w:rsidR="005544CE" w:rsidRPr="002D3839">
        <w:t xml:space="preserve">Jim Thalhuber, </w:t>
      </w:r>
      <w:r w:rsidR="0035224E" w:rsidRPr="002D3839">
        <w:t xml:space="preserve">and </w:t>
      </w:r>
      <w:r w:rsidR="005544CE" w:rsidRPr="002D3839">
        <w:t>Dean Ascheman</w:t>
      </w:r>
      <w:r w:rsidR="0035224E" w:rsidRPr="002D3839">
        <w:t>.</w:t>
      </w:r>
      <w:r w:rsidR="0007210F" w:rsidRPr="002D3839">
        <w:t xml:space="preserve"> </w:t>
      </w:r>
      <w:r w:rsidR="0035224E" w:rsidRPr="002D3839">
        <w:t>Council members present via phone: Nate Aalgaard, Brian Bonte, Nancy Fitzsimons, Hilary Hauser, Lauren Thompson, Kathy Peterson, Nancy Rosemore, Shaneen Moore, Dave Schwartzkopf, Amber Madoll, Carlos Vazquez, Ted Stamp, Kathy Wingen Absent: Andrea Bejarano-Robinson</w:t>
      </w:r>
    </w:p>
    <w:p w:rsidR="002E1D0C" w:rsidRPr="002D3839" w:rsidRDefault="002D3839" w:rsidP="002D3839">
      <w:r w:rsidRPr="002D3839">
        <w:t xml:space="preserve">Ex-officios present: </w:t>
      </w:r>
      <w:r w:rsidR="00F13EEF" w:rsidRPr="002D3839">
        <w:t xml:space="preserve">Jill Keen, </w:t>
      </w:r>
      <w:r w:rsidR="0035224E" w:rsidRPr="002D3839">
        <w:t>Lorraine Jensen, Gail Lundeen, Joani</w:t>
      </w:r>
      <w:r w:rsidR="004D0FDC" w:rsidRPr="002D3839">
        <w:t>e</w:t>
      </w:r>
      <w:r w:rsidR="0035224E" w:rsidRPr="002D3839">
        <w:t xml:space="preserve"> Werner and Heidi Hamilton.</w:t>
      </w:r>
    </w:p>
    <w:p w:rsidR="002253A5" w:rsidRPr="002D3839" w:rsidRDefault="00E34C3E" w:rsidP="002D3839">
      <w:r w:rsidRPr="002D3839">
        <w:t>Staff members present:</w:t>
      </w:r>
      <w:r w:rsidR="002E1D0C" w:rsidRPr="002D3839">
        <w:t xml:space="preserve"> </w:t>
      </w:r>
      <w:r w:rsidRPr="002D3839">
        <w:t xml:space="preserve">Joan Willshire, </w:t>
      </w:r>
      <w:smartTag w:uri="urn:schemas-microsoft-com:office:smarttags" w:element="PersonName">
        <w:r w:rsidRPr="002D3839">
          <w:t>Margot Imdieke</w:t>
        </w:r>
      </w:smartTag>
      <w:r w:rsidRPr="002D3839">
        <w:t xml:space="preserve"> Cross, David Fenley</w:t>
      </w:r>
      <w:r w:rsidR="00135C1C" w:rsidRPr="002D3839">
        <w:t>,</w:t>
      </w:r>
      <w:r w:rsidRPr="002D3839">
        <w:t xml:space="preserve"> Chad Miller, </w:t>
      </w:r>
      <w:r w:rsidR="008726B2" w:rsidRPr="002D3839">
        <w:t>Linda Gremillion, Stuart Cross</w:t>
      </w:r>
      <w:r w:rsidR="00BC1325" w:rsidRPr="002D3839">
        <w:t>, George Shardlow</w:t>
      </w:r>
      <w:r w:rsidR="008726B2" w:rsidRPr="002D3839">
        <w:t xml:space="preserve"> </w:t>
      </w:r>
      <w:r w:rsidR="00793AE9" w:rsidRPr="002D3839">
        <w:t xml:space="preserve">and </w:t>
      </w:r>
      <w:r w:rsidRPr="002D3839">
        <w:t>Shannon Hartwig</w:t>
      </w:r>
      <w:r w:rsidR="00793AE9" w:rsidRPr="002D3839">
        <w:t>.</w:t>
      </w:r>
    </w:p>
    <w:p w:rsidR="002D3839" w:rsidRPr="002D3839" w:rsidRDefault="00914415" w:rsidP="002D3839">
      <w:pPr>
        <w:pStyle w:val="Heading2"/>
      </w:pPr>
      <w:r w:rsidRPr="002D3839">
        <w:lastRenderedPageBreak/>
        <w:t>APPROVAL OF AGENDA &amp; MINUTES</w:t>
      </w:r>
    </w:p>
    <w:p w:rsidR="002D3839" w:rsidRPr="002D3839" w:rsidRDefault="00692DF1" w:rsidP="002D3839">
      <w:r w:rsidRPr="002D3839">
        <w:t>Brian Bonte motioned for approval of the agenda. Dean Ascheman seconded the motion. The motion was unanimously passed by roll call vote.</w:t>
      </w:r>
    </w:p>
    <w:p w:rsidR="00914415" w:rsidRPr="002D3839" w:rsidRDefault="00692DF1" w:rsidP="002D3839">
      <w:r w:rsidRPr="002D3839">
        <w:t xml:space="preserve">Brian Bonte motioned for approval of the minutes for the </w:t>
      </w:r>
      <w:r w:rsidR="00D6041D" w:rsidRPr="002D3839">
        <w:t>December 1</w:t>
      </w:r>
      <w:r w:rsidRPr="002D3839">
        <w:t>, 2016, full council meeting. Dean Ascheman seconded the motion. The motion was unanimously passed by roll call vote.</w:t>
      </w:r>
    </w:p>
    <w:p w:rsidR="003A670B" w:rsidRPr="002D3839" w:rsidRDefault="004079F4" w:rsidP="002D3839">
      <w:pPr>
        <w:pStyle w:val="Heading2"/>
      </w:pPr>
      <w:r w:rsidRPr="002D3839">
        <w:t>PUBLIC POLICY UPDATE</w:t>
      </w:r>
      <w:r w:rsidR="003A670B" w:rsidRPr="002D3839">
        <w:t xml:space="preserve"> - LEGISLATIVE UPDATE</w:t>
      </w:r>
    </w:p>
    <w:p w:rsidR="004079F4" w:rsidRPr="002D3839" w:rsidRDefault="00491D20" w:rsidP="002D3839">
      <w:r w:rsidRPr="002D3839">
        <w:t>George Shardlow gave a brief update on the proposed Governors Budget (Document 4446_001.pdf). George Shardlow and Joan Willshire gave a brief background on the items that are in the budget. Jim Thalhuber brought the question of “What the council can do to continue to move forward?” George will send out information on Key Contacts and how council members can help. Joan Willshire reported that we will continue to monitor progress.</w:t>
      </w:r>
      <w:r w:rsidR="003A670B" w:rsidRPr="002D3839">
        <w:t xml:space="preserve"> </w:t>
      </w:r>
    </w:p>
    <w:p w:rsidR="004079F4" w:rsidRPr="002D3839" w:rsidRDefault="004079F4" w:rsidP="002D3839">
      <w:pPr>
        <w:pStyle w:val="Heading2"/>
      </w:pPr>
      <w:r w:rsidRPr="002D3839">
        <w:t>COMMITTEE PLANNING ORGINAZATION</w:t>
      </w:r>
    </w:p>
    <w:p w:rsidR="003A670B" w:rsidRPr="002D3839" w:rsidRDefault="003A670B" w:rsidP="002D3839">
      <w:r w:rsidRPr="002D3839">
        <w:t>Nate Aalgaard gave a brief review on the progress the Access committee has made. The group is working on the MSCOD Position papers, Title III Barrier Removal trainings around the state.</w:t>
      </w:r>
    </w:p>
    <w:p w:rsidR="00941292" w:rsidRPr="002D3839" w:rsidRDefault="0081547D" w:rsidP="002D3839">
      <w:r w:rsidRPr="002D3839">
        <w:t xml:space="preserve">The Employment Committee staff liaison is George Shardlow, George is new to the position, and Chairperson Kathy Wingen has had issues with schedule conflicts. </w:t>
      </w:r>
      <w:r w:rsidR="00CB2799" w:rsidRPr="002D3839">
        <w:t xml:space="preserve">The group has been working on the MSCOD position papers. </w:t>
      </w:r>
    </w:p>
    <w:p w:rsidR="003A670B" w:rsidRPr="002D3839" w:rsidRDefault="0081547D" w:rsidP="002D3839">
      <w:r w:rsidRPr="002D3839">
        <w:t>The Executive Committee will meet with both groups to review</w:t>
      </w:r>
      <w:r w:rsidR="00941292" w:rsidRPr="002D3839">
        <w:t xml:space="preserve"> </w:t>
      </w:r>
      <w:r w:rsidRPr="002D3839">
        <w:t>the p</w:t>
      </w:r>
      <w:r w:rsidR="00941292" w:rsidRPr="002D3839">
        <w:t xml:space="preserve">urpose and goals. The intent will be to address any suggestions or questions from each group to meet the goals of the current committee structure implemented last fall. </w:t>
      </w:r>
    </w:p>
    <w:p w:rsidR="004079F4" w:rsidRPr="002D3839" w:rsidRDefault="004079F4" w:rsidP="002D3839">
      <w:pPr>
        <w:pStyle w:val="Heading2"/>
      </w:pPr>
      <w:r w:rsidRPr="002D3839">
        <w:t>ADA TITLE III TRAINING</w:t>
      </w:r>
    </w:p>
    <w:p w:rsidR="00CB2799" w:rsidRPr="002D3839" w:rsidRDefault="000A6E44" w:rsidP="002D3839">
      <w:r w:rsidRPr="002D3839">
        <w:t xml:space="preserve">Margot Imdieke Cross and David Fenley provided a training on the ADA Title III Barrier Removal Training they have been providing around the state. They also </w:t>
      </w:r>
      <w:r w:rsidRPr="002D3839">
        <w:lastRenderedPageBreak/>
        <w:t xml:space="preserve">gave a brief review of the Entrance and Bathroom Quick </w:t>
      </w:r>
      <w:r w:rsidR="00952327" w:rsidRPr="002D3839">
        <w:t>R</w:t>
      </w:r>
      <w:r w:rsidRPr="002D3839">
        <w:t>eference guides</w:t>
      </w:r>
      <w:r w:rsidR="00952327" w:rsidRPr="002D3839">
        <w:t xml:space="preserve"> they have completed.</w:t>
      </w:r>
    </w:p>
    <w:p w:rsidR="002D3839" w:rsidRPr="002D3839" w:rsidRDefault="00F13EEF" w:rsidP="002D3839">
      <w:pPr>
        <w:pStyle w:val="Heading2"/>
      </w:pPr>
      <w:r w:rsidRPr="002D3839">
        <w:t>Executive Committee Nominations Committee</w:t>
      </w:r>
    </w:p>
    <w:p w:rsidR="00D954B1" w:rsidRPr="002D3839" w:rsidRDefault="00297470" w:rsidP="002D3839">
      <w:r w:rsidRPr="002D3839">
        <w:t>Council Member Dean Ascheman informed the group that as of December 15, 2016 there is a vacancy in the Executive Committee. Member Hilary Hauser submitted her resignation due to time restrictions and scheduling conflicts. Dean Ascheman informed the group he will be reaching out to the group in search of interested parties in filling the vacancy. Dean also invited members to attend the Executive Committee meeting which are held the third Thursday of each month.</w:t>
      </w:r>
    </w:p>
    <w:p w:rsidR="002D3839" w:rsidRPr="002D3839" w:rsidRDefault="00DE44DA" w:rsidP="002D3839">
      <w:pPr>
        <w:pStyle w:val="Heading2"/>
      </w:pPr>
      <w:r w:rsidRPr="002D3839">
        <w:t>CHAIR’S REPORT</w:t>
      </w:r>
    </w:p>
    <w:p w:rsidR="00B4089E" w:rsidRPr="002D3839" w:rsidRDefault="009239BA" w:rsidP="002D3839">
      <w:r w:rsidRPr="002D3839">
        <w:t xml:space="preserve">Jim Thalhuber provided a report that the </w:t>
      </w:r>
      <w:r w:rsidR="00F05381" w:rsidRPr="002D3839">
        <w:t>budget is on track.</w:t>
      </w:r>
      <w:r w:rsidR="00A0735F" w:rsidRPr="002D3839">
        <w:t xml:space="preserve"> Updates will be provided at the </w:t>
      </w:r>
      <w:r w:rsidR="00F05381" w:rsidRPr="002D3839">
        <w:t xml:space="preserve">next Full Council meeting </w:t>
      </w:r>
      <w:r w:rsidR="00A0735F" w:rsidRPr="002D3839">
        <w:t xml:space="preserve">on </w:t>
      </w:r>
      <w:r w:rsidR="00F05381" w:rsidRPr="002D3839">
        <w:t>June 8, 2017</w:t>
      </w:r>
      <w:r w:rsidR="00EC140A" w:rsidRPr="002D3839">
        <w:t>.</w:t>
      </w:r>
    </w:p>
    <w:p w:rsidR="00EC140A" w:rsidRPr="002D3839" w:rsidRDefault="00EC140A" w:rsidP="002D3839">
      <w:r w:rsidRPr="002D3839">
        <w:t>Executive Director Review, only one person replied to the email sent out with the feedback questionnaire, the Executive Director re</w:t>
      </w:r>
      <w:r w:rsidR="0008506D" w:rsidRPr="002D3839">
        <w:t>view will be completed in March.</w:t>
      </w:r>
    </w:p>
    <w:p w:rsidR="002D3839" w:rsidRPr="002D3839" w:rsidRDefault="00182D70" w:rsidP="002D3839">
      <w:pPr>
        <w:pStyle w:val="Heading2"/>
      </w:pPr>
      <w:r w:rsidRPr="002D3839">
        <w:t>EXECUTIVE DIRECTOR’S REPORT</w:t>
      </w:r>
    </w:p>
    <w:p w:rsidR="00FD1054" w:rsidRPr="002D3839" w:rsidRDefault="0078235D" w:rsidP="002D3839">
      <w:r w:rsidRPr="002D3839">
        <w:t xml:space="preserve">Executive Director Joan Willshire </w:t>
      </w:r>
      <w:r w:rsidR="00EC140A" w:rsidRPr="002D3839">
        <w:t>reported that staff will attend the National ADA Symposium held in Chicago in May, and staff will attend the Accessible Documents (CSUN) conference held in San Diego in March, and a reminder that expense reports need to be completed and sent to Linda and Shannon ASAP to keep us on track for the fisca</w:t>
      </w:r>
      <w:r w:rsidR="002D3839" w:rsidRPr="002D3839">
        <w:t xml:space="preserve">l year which will end in June. </w:t>
      </w:r>
      <w:r w:rsidR="0008506D" w:rsidRPr="002D3839">
        <w:t>Joan also reported that she will be serving on the Law Enforcement committee and will report back with updates.</w:t>
      </w:r>
    </w:p>
    <w:p w:rsidR="002D3839" w:rsidRPr="002D3839" w:rsidRDefault="00197D85" w:rsidP="002D3839">
      <w:pPr>
        <w:pStyle w:val="Heading2"/>
      </w:pPr>
      <w:r w:rsidRPr="002D3839">
        <w:t>Other Business</w:t>
      </w:r>
    </w:p>
    <w:p w:rsidR="0008506D" w:rsidRPr="002D3839" w:rsidRDefault="0008506D" w:rsidP="002D3839">
      <w:r w:rsidRPr="002D3839">
        <w:t>No other business.</w:t>
      </w:r>
    </w:p>
    <w:p w:rsidR="002D3839" w:rsidRPr="002D3839" w:rsidRDefault="00F17D64" w:rsidP="002D3839">
      <w:pPr>
        <w:pStyle w:val="Heading2"/>
      </w:pPr>
      <w:r w:rsidRPr="002D3839">
        <w:lastRenderedPageBreak/>
        <w:t>PUBLIC COMMENT</w:t>
      </w:r>
    </w:p>
    <w:p w:rsidR="00C3226D" w:rsidRPr="002D3839" w:rsidRDefault="00F17D64" w:rsidP="002D3839">
      <w:r w:rsidRPr="002D3839">
        <w:t>There was no public comment.</w:t>
      </w:r>
    </w:p>
    <w:p w:rsidR="002D3839" w:rsidRPr="002D3839" w:rsidRDefault="00F17D64" w:rsidP="002D3839">
      <w:pPr>
        <w:pStyle w:val="Heading2"/>
      </w:pPr>
      <w:r w:rsidRPr="002D3839">
        <w:t>ADJOURN</w:t>
      </w:r>
    </w:p>
    <w:p w:rsidR="002D3839" w:rsidRPr="002D3839" w:rsidRDefault="0008506D" w:rsidP="002D3839">
      <w:r w:rsidRPr="002D3839">
        <w:t>Dave Schwartzkopf</w:t>
      </w:r>
      <w:r w:rsidR="00F17D64" w:rsidRPr="002D3839">
        <w:t xml:space="preserve"> motioned to adjourn; </w:t>
      </w:r>
      <w:r w:rsidR="009131D3" w:rsidRPr="002D3839">
        <w:t>Brian Bonte</w:t>
      </w:r>
      <w:r w:rsidR="00197D85" w:rsidRPr="002D3839">
        <w:t xml:space="preserve"> </w:t>
      </w:r>
      <w:r w:rsidR="002D3839" w:rsidRPr="002D3839">
        <w:t xml:space="preserve">seconded the motion. It was passed unanimously. </w:t>
      </w:r>
      <w:r w:rsidR="00F17D64" w:rsidRPr="002D3839">
        <w:t xml:space="preserve">The chair adjourned the meeting at </w:t>
      </w:r>
      <w:r w:rsidR="00E94233" w:rsidRPr="002D3839">
        <w:t>2</w:t>
      </w:r>
      <w:r w:rsidR="00F17D64" w:rsidRPr="002D3839">
        <w:t>:</w:t>
      </w:r>
      <w:r w:rsidR="00197D85" w:rsidRPr="002D3839">
        <w:t>0</w:t>
      </w:r>
      <w:r w:rsidR="009131D3" w:rsidRPr="002D3839">
        <w:t>2</w:t>
      </w:r>
      <w:r w:rsidR="00F17D64" w:rsidRPr="002D3839">
        <w:t xml:space="preserve"> p.m.</w:t>
      </w:r>
    </w:p>
    <w:p w:rsidR="002D3839" w:rsidRPr="002D3839" w:rsidRDefault="00F17D64" w:rsidP="002D3839">
      <w:r w:rsidRPr="002D3839">
        <w:t>Respectfully submitted,</w:t>
      </w:r>
    </w:p>
    <w:p w:rsidR="00ED1234" w:rsidRPr="002D3839" w:rsidRDefault="008143AC" w:rsidP="002D3839">
      <w:r w:rsidRPr="002D3839">
        <w:t>Shannon Hartwig</w:t>
      </w:r>
    </w:p>
    <w:sectPr w:rsidR="00ED1234" w:rsidRPr="002D3839" w:rsidSect="002D383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616" w:rsidRDefault="00247616">
      <w:r>
        <w:separator/>
      </w:r>
    </w:p>
  </w:endnote>
  <w:endnote w:type="continuationSeparator" w:id="0">
    <w:p w:rsidR="00247616" w:rsidRDefault="0024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64" w:rsidRDefault="00F17D64" w:rsidP="007F6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D64" w:rsidRDefault="00F17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64" w:rsidRDefault="00F17D64" w:rsidP="007F6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6972">
      <w:rPr>
        <w:rStyle w:val="PageNumber"/>
        <w:noProof/>
      </w:rPr>
      <w:t>4</w:t>
    </w:r>
    <w:r>
      <w:rPr>
        <w:rStyle w:val="PageNumber"/>
      </w:rPr>
      <w:fldChar w:fldCharType="end"/>
    </w:r>
  </w:p>
  <w:p w:rsidR="00F17D64" w:rsidRDefault="00F17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616" w:rsidRDefault="00247616">
      <w:r>
        <w:separator/>
      </w:r>
    </w:p>
  </w:footnote>
  <w:footnote w:type="continuationSeparator" w:id="0">
    <w:p w:rsidR="00247616" w:rsidRDefault="00247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D2BF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EC2F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FEA7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CA8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EC39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C2D0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EAA6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3C8A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4CEC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458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42091"/>
    <w:multiLevelType w:val="hybridMultilevel"/>
    <w:tmpl w:val="E8E2C060"/>
    <w:lvl w:ilvl="0" w:tplc="BB0AED3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4F0E03"/>
    <w:multiLevelType w:val="hybridMultilevel"/>
    <w:tmpl w:val="61D0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7478D1"/>
    <w:multiLevelType w:val="hybridMultilevel"/>
    <w:tmpl w:val="9960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D5C61"/>
    <w:multiLevelType w:val="hybridMultilevel"/>
    <w:tmpl w:val="E8E2C060"/>
    <w:lvl w:ilvl="0" w:tplc="BB0AED3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51CB7"/>
    <w:multiLevelType w:val="hybridMultilevel"/>
    <w:tmpl w:val="3B1E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107BD"/>
    <w:multiLevelType w:val="hybridMultilevel"/>
    <w:tmpl w:val="C758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D0B74"/>
    <w:multiLevelType w:val="hybridMultilevel"/>
    <w:tmpl w:val="2BB07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979EE"/>
    <w:multiLevelType w:val="hybridMultilevel"/>
    <w:tmpl w:val="BF56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8D5440"/>
    <w:multiLevelType w:val="hybridMultilevel"/>
    <w:tmpl w:val="A672D9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7"/>
  </w:num>
  <w:num w:numId="2">
    <w:abstractNumId w:val="14"/>
  </w:num>
  <w:num w:numId="3">
    <w:abstractNumId w:val="19"/>
  </w:num>
  <w:num w:numId="4">
    <w:abstractNumId w:val="11"/>
  </w:num>
  <w:num w:numId="5">
    <w:abstractNumId w:val="15"/>
  </w:num>
  <w:num w:numId="6">
    <w:abstractNumId w:val="18"/>
  </w:num>
  <w:num w:numId="7">
    <w:abstractNumId w:val="12"/>
  </w:num>
  <w:num w:numId="8">
    <w:abstractNumId w:val="10"/>
  </w:num>
  <w:num w:numId="9">
    <w:abstractNumId w:val="13"/>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r3etZaBnK075ZjeXZ6BeV954jO/AJl70Hk/DQ0zPMDeP+cIgfPE41O2FPZgeTyb9whNXNdhklytW16rctXv5w==" w:salt="P9cBdG5ZlKwGbiS/A7uJ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34"/>
    <w:rsid w:val="0003195A"/>
    <w:rsid w:val="00041D10"/>
    <w:rsid w:val="00060BD6"/>
    <w:rsid w:val="00066242"/>
    <w:rsid w:val="0007210F"/>
    <w:rsid w:val="00076AE0"/>
    <w:rsid w:val="0008506D"/>
    <w:rsid w:val="000A2364"/>
    <w:rsid w:val="000A6E44"/>
    <w:rsid w:val="000B06AA"/>
    <w:rsid w:val="000C7EE0"/>
    <w:rsid w:val="000D7BB1"/>
    <w:rsid w:val="00113E90"/>
    <w:rsid w:val="00125924"/>
    <w:rsid w:val="001317B2"/>
    <w:rsid w:val="001326D3"/>
    <w:rsid w:val="00135C1C"/>
    <w:rsid w:val="001435F8"/>
    <w:rsid w:val="00145016"/>
    <w:rsid w:val="00145FF1"/>
    <w:rsid w:val="00150052"/>
    <w:rsid w:val="00151A10"/>
    <w:rsid w:val="001666AD"/>
    <w:rsid w:val="00182D70"/>
    <w:rsid w:val="001848D0"/>
    <w:rsid w:val="00197D85"/>
    <w:rsid w:val="001A343B"/>
    <w:rsid w:val="001D3B78"/>
    <w:rsid w:val="001E41EC"/>
    <w:rsid w:val="002253A5"/>
    <w:rsid w:val="002415FB"/>
    <w:rsid w:val="00243185"/>
    <w:rsid w:val="00247616"/>
    <w:rsid w:val="00277F57"/>
    <w:rsid w:val="00284B7D"/>
    <w:rsid w:val="002904E2"/>
    <w:rsid w:val="00297470"/>
    <w:rsid w:val="002B4E8C"/>
    <w:rsid w:val="002C6D80"/>
    <w:rsid w:val="002D3750"/>
    <w:rsid w:val="002D3839"/>
    <w:rsid w:val="002D6378"/>
    <w:rsid w:val="002E1D0C"/>
    <w:rsid w:val="0031312F"/>
    <w:rsid w:val="00325E54"/>
    <w:rsid w:val="003273A9"/>
    <w:rsid w:val="0035224E"/>
    <w:rsid w:val="003867E7"/>
    <w:rsid w:val="003A670B"/>
    <w:rsid w:val="003B1EAB"/>
    <w:rsid w:val="003C57E4"/>
    <w:rsid w:val="003D55D0"/>
    <w:rsid w:val="003E2125"/>
    <w:rsid w:val="003F03B3"/>
    <w:rsid w:val="00402F8A"/>
    <w:rsid w:val="004079F4"/>
    <w:rsid w:val="00413BCA"/>
    <w:rsid w:val="00491D20"/>
    <w:rsid w:val="004956EB"/>
    <w:rsid w:val="004C0257"/>
    <w:rsid w:val="004D0FDC"/>
    <w:rsid w:val="004D7EF0"/>
    <w:rsid w:val="004F17AD"/>
    <w:rsid w:val="0051662A"/>
    <w:rsid w:val="005329EE"/>
    <w:rsid w:val="00535BF3"/>
    <w:rsid w:val="00546F1B"/>
    <w:rsid w:val="005544CE"/>
    <w:rsid w:val="005C7418"/>
    <w:rsid w:val="005E07B0"/>
    <w:rsid w:val="005E4D25"/>
    <w:rsid w:val="006034CB"/>
    <w:rsid w:val="00636006"/>
    <w:rsid w:val="00692DF1"/>
    <w:rsid w:val="006942BC"/>
    <w:rsid w:val="006D3C28"/>
    <w:rsid w:val="006F000E"/>
    <w:rsid w:val="00701612"/>
    <w:rsid w:val="0072123E"/>
    <w:rsid w:val="0078235D"/>
    <w:rsid w:val="00793AE9"/>
    <w:rsid w:val="007B6972"/>
    <w:rsid w:val="007C3DF0"/>
    <w:rsid w:val="007E3EB1"/>
    <w:rsid w:val="007E7582"/>
    <w:rsid w:val="007F6B38"/>
    <w:rsid w:val="00805854"/>
    <w:rsid w:val="008143AC"/>
    <w:rsid w:val="0081547D"/>
    <w:rsid w:val="0083714A"/>
    <w:rsid w:val="008446F0"/>
    <w:rsid w:val="00854EA5"/>
    <w:rsid w:val="008726B2"/>
    <w:rsid w:val="00877079"/>
    <w:rsid w:val="008D7C98"/>
    <w:rsid w:val="009131D3"/>
    <w:rsid w:val="00914415"/>
    <w:rsid w:val="00920E1A"/>
    <w:rsid w:val="00920E1B"/>
    <w:rsid w:val="009231ED"/>
    <w:rsid w:val="009239BA"/>
    <w:rsid w:val="00941292"/>
    <w:rsid w:val="00952327"/>
    <w:rsid w:val="00983AC9"/>
    <w:rsid w:val="00984C25"/>
    <w:rsid w:val="009C3490"/>
    <w:rsid w:val="009D5BD1"/>
    <w:rsid w:val="009F1771"/>
    <w:rsid w:val="00A0735F"/>
    <w:rsid w:val="00A40710"/>
    <w:rsid w:val="00A41073"/>
    <w:rsid w:val="00A41D43"/>
    <w:rsid w:val="00A74F0E"/>
    <w:rsid w:val="00A77BF2"/>
    <w:rsid w:val="00A84ED7"/>
    <w:rsid w:val="00A9421F"/>
    <w:rsid w:val="00AE59C6"/>
    <w:rsid w:val="00AF4425"/>
    <w:rsid w:val="00B16E04"/>
    <w:rsid w:val="00B4008E"/>
    <w:rsid w:val="00B4089E"/>
    <w:rsid w:val="00B410B8"/>
    <w:rsid w:val="00B6757D"/>
    <w:rsid w:val="00B85D15"/>
    <w:rsid w:val="00B9261C"/>
    <w:rsid w:val="00BA0F87"/>
    <w:rsid w:val="00BB2067"/>
    <w:rsid w:val="00BC1325"/>
    <w:rsid w:val="00BD1ADB"/>
    <w:rsid w:val="00BD5FB0"/>
    <w:rsid w:val="00BE53B8"/>
    <w:rsid w:val="00C04217"/>
    <w:rsid w:val="00C3226D"/>
    <w:rsid w:val="00C355C3"/>
    <w:rsid w:val="00C44C46"/>
    <w:rsid w:val="00CA2C65"/>
    <w:rsid w:val="00CB2799"/>
    <w:rsid w:val="00CB5E60"/>
    <w:rsid w:val="00CC45F7"/>
    <w:rsid w:val="00CE4EB3"/>
    <w:rsid w:val="00CF0B6A"/>
    <w:rsid w:val="00CF3F4E"/>
    <w:rsid w:val="00D12014"/>
    <w:rsid w:val="00D27975"/>
    <w:rsid w:val="00D451AD"/>
    <w:rsid w:val="00D57215"/>
    <w:rsid w:val="00D6041D"/>
    <w:rsid w:val="00D90CE5"/>
    <w:rsid w:val="00D93D3E"/>
    <w:rsid w:val="00D954B1"/>
    <w:rsid w:val="00DA1EDA"/>
    <w:rsid w:val="00DB1BC4"/>
    <w:rsid w:val="00DE44DA"/>
    <w:rsid w:val="00DF5AA1"/>
    <w:rsid w:val="00DF78E3"/>
    <w:rsid w:val="00E12025"/>
    <w:rsid w:val="00E129E1"/>
    <w:rsid w:val="00E16DCB"/>
    <w:rsid w:val="00E20DDC"/>
    <w:rsid w:val="00E34C3E"/>
    <w:rsid w:val="00E411C2"/>
    <w:rsid w:val="00E63056"/>
    <w:rsid w:val="00E64630"/>
    <w:rsid w:val="00E91DEC"/>
    <w:rsid w:val="00E94233"/>
    <w:rsid w:val="00EB6FC0"/>
    <w:rsid w:val="00EC140A"/>
    <w:rsid w:val="00ED1234"/>
    <w:rsid w:val="00F05381"/>
    <w:rsid w:val="00F13EEF"/>
    <w:rsid w:val="00F17D64"/>
    <w:rsid w:val="00F360F6"/>
    <w:rsid w:val="00F72F7D"/>
    <w:rsid w:val="00F8245F"/>
    <w:rsid w:val="00F829B5"/>
    <w:rsid w:val="00FC7383"/>
    <w:rsid w:val="00FD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A7ECEF2-884F-47DE-AAF9-DC167518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caption" w:semiHidden="1" w:unhideWhenUsed="1" w:qFormat="1"/>
    <w:lsdException w:name="footnote reference" w:uiPriority="99"/>
    <w:lsdException w:name="Lis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839"/>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2D3839"/>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2D3839"/>
    <w:pPr>
      <w:outlineLvl w:val="1"/>
    </w:pPr>
    <w:rPr>
      <w:rFonts w:eastAsia="Times New Roman"/>
      <w:sz w:val="36"/>
      <w:szCs w:val="36"/>
    </w:rPr>
  </w:style>
  <w:style w:type="paragraph" w:styleId="Heading3">
    <w:name w:val="heading 3"/>
    <w:basedOn w:val="TOC1"/>
    <w:next w:val="Normal"/>
    <w:link w:val="Heading3Char"/>
    <w:qFormat/>
    <w:rsid w:val="002D3839"/>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2D3839"/>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2D3839"/>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2D3839"/>
    <w:pPr>
      <w:keepNext/>
      <w:keepLines/>
      <w:spacing w:before="200" w:after="0"/>
      <w:outlineLvl w:val="5"/>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4630"/>
    <w:pPr>
      <w:tabs>
        <w:tab w:val="center" w:pos="4320"/>
        <w:tab w:val="right" w:pos="8640"/>
      </w:tabs>
    </w:pPr>
  </w:style>
  <w:style w:type="character" w:styleId="PageNumber">
    <w:name w:val="page number"/>
    <w:basedOn w:val="DefaultParagraphFont"/>
    <w:rsid w:val="00E64630"/>
  </w:style>
  <w:style w:type="paragraph" w:styleId="ListParagraph">
    <w:name w:val="List Paragraph"/>
    <w:basedOn w:val="Normal"/>
    <w:uiPriority w:val="34"/>
    <w:qFormat/>
    <w:rsid w:val="002D3839"/>
    <w:pPr>
      <w:numPr>
        <w:numId w:val="10"/>
      </w:numPr>
      <w:tabs>
        <w:tab w:val="decimal" w:pos="13770"/>
      </w:tabs>
      <w:spacing w:after="40" w:line="240" w:lineRule="auto"/>
    </w:pPr>
    <w:rPr>
      <w:rFonts w:cs="Calibri"/>
    </w:rPr>
  </w:style>
  <w:style w:type="character" w:customStyle="1" w:styleId="apple-converted-space">
    <w:name w:val="apple-converted-space"/>
    <w:rsid w:val="009D5BD1"/>
  </w:style>
  <w:style w:type="character" w:customStyle="1" w:styleId="Heading2Char">
    <w:name w:val="Heading 2 Char"/>
    <w:link w:val="Heading2"/>
    <w:rsid w:val="002D3839"/>
    <w:rPr>
      <w:rFonts w:ascii="Calibri" w:hAnsi="Calibri" w:cs="Calibri"/>
      <w:b/>
      <w:bCs/>
      <w:kern w:val="32"/>
      <w:sz w:val="36"/>
      <w:szCs w:val="36"/>
    </w:rPr>
  </w:style>
  <w:style w:type="character" w:customStyle="1" w:styleId="Heading1Char">
    <w:name w:val="Heading 1 Char"/>
    <w:link w:val="Heading1"/>
    <w:uiPriority w:val="9"/>
    <w:rsid w:val="002D3839"/>
    <w:rPr>
      <w:rFonts w:ascii="Calibri" w:eastAsia="Calibri" w:hAnsi="Calibri" w:cs="Calibri"/>
      <w:b/>
      <w:bCs/>
      <w:kern w:val="32"/>
      <w:sz w:val="40"/>
      <w:szCs w:val="40"/>
    </w:rPr>
  </w:style>
  <w:style w:type="paragraph" w:styleId="List">
    <w:name w:val="List"/>
    <w:basedOn w:val="Normal"/>
    <w:uiPriority w:val="99"/>
    <w:unhideWhenUsed/>
    <w:rsid w:val="00535BF3"/>
    <w:pPr>
      <w:spacing w:after="60"/>
      <w:ind w:left="360" w:hanging="360"/>
      <w:contextualSpacing/>
    </w:pPr>
  </w:style>
  <w:style w:type="paragraph" w:styleId="FootnoteText">
    <w:name w:val="footnote text"/>
    <w:basedOn w:val="Normal"/>
    <w:link w:val="FootnoteTextChar"/>
    <w:uiPriority w:val="99"/>
    <w:unhideWhenUsed/>
    <w:rsid w:val="00914415"/>
    <w:rPr>
      <w:sz w:val="20"/>
      <w:szCs w:val="20"/>
    </w:rPr>
  </w:style>
  <w:style w:type="character" w:customStyle="1" w:styleId="FootnoteTextChar">
    <w:name w:val="Footnote Text Char"/>
    <w:link w:val="FootnoteText"/>
    <w:uiPriority w:val="99"/>
    <w:rsid w:val="00914415"/>
    <w:rPr>
      <w:rFonts w:ascii="Calibri" w:eastAsia="Calibri" w:hAnsi="Calibri"/>
    </w:rPr>
  </w:style>
  <w:style w:type="character" w:styleId="FootnoteReference">
    <w:name w:val="footnote reference"/>
    <w:uiPriority w:val="99"/>
    <w:unhideWhenUsed/>
    <w:rsid w:val="00914415"/>
    <w:rPr>
      <w:vertAlign w:val="superscript"/>
    </w:rPr>
  </w:style>
  <w:style w:type="table" w:styleId="TableGrid">
    <w:name w:val="Table Grid"/>
    <w:basedOn w:val="TableNormal"/>
    <w:uiPriority w:val="59"/>
    <w:rsid w:val="0091441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2D3839"/>
    <w:rPr>
      <w:rFonts w:ascii="Calibri" w:hAnsi="Calibri"/>
      <w:b/>
      <w:bCs/>
      <w:i/>
      <w:iCs/>
      <w:color w:val="365F91"/>
      <w:sz w:val="28"/>
    </w:rPr>
  </w:style>
  <w:style w:type="character" w:customStyle="1" w:styleId="Heading3Char">
    <w:name w:val="Heading 3 Char"/>
    <w:link w:val="Heading3"/>
    <w:rsid w:val="002D3839"/>
    <w:rPr>
      <w:rFonts w:ascii="Calibri" w:eastAsia="Calibri" w:hAnsi="Calibri"/>
      <w:b/>
      <w:sz w:val="32"/>
      <w:szCs w:val="32"/>
      <w:lang w:eastAsia="ja-JP"/>
    </w:rPr>
  </w:style>
  <w:style w:type="paragraph" w:styleId="TOC1">
    <w:name w:val="toc 1"/>
    <w:basedOn w:val="Normal"/>
    <w:next w:val="Normal"/>
    <w:autoRedefine/>
    <w:uiPriority w:val="39"/>
    <w:unhideWhenUsed/>
    <w:qFormat/>
    <w:rsid w:val="002D3839"/>
    <w:pPr>
      <w:tabs>
        <w:tab w:val="decimal" w:pos="6120"/>
      </w:tabs>
      <w:spacing w:after="20" w:line="240" w:lineRule="auto"/>
    </w:pPr>
    <w:rPr>
      <w:rFonts w:cs="Calibri"/>
      <w:color w:val="000000"/>
      <w:szCs w:val="22"/>
      <w:lang w:eastAsia="ja-JP"/>
    </w:rPr>
  </w:style>
  <w:style w:type="character" w:customStyle="1" w:styleId="Heading4Char">
    <w:name w:val="Heading 4 Char"/>
    <w:link w:val="Heading4"/>
    <w:rsid w:val="002D3839"/>
    <w:rPr>
      <w:rFonts w:ascii="Calibri" w:hAnsi="Calibri" w:cs="Calibri"/>
      <w:b/>
      <w:sz w:val="28"/>
      <w:szCs w:val="28"/>
    </w:rPr>
  </w:style>
  <w:style w:type="character" w:customStyle="1" w:styleId="Heading5Char">
    <w:name w:val="Heading 5 Char"/>
    <w:link w:val="Heading5"/>
    <w:rsid w:val="002D3839"/>
    <w:rPr>
      <w:rFonts w:ascii="Calibri" w:hAnsi="Calibri" w:cs="Calibri"/>
      <w:b/>
      <w:bCs/>
      <w:i/>
      <w:iCs/>
      <w:sz w:val="28"/>
      <w:szCs w:val="26"/>
    </w:rPr>
  </w:style>
  <w:style w:type="character" w:customStyle="1" w:styleId="Heading6Char">
    <w:name w:val="Heading 6 Char"/>
    <w:link w:val="Heading6"/>
    <w:semiHidden/>
    <w:rsid w:val="002D3839"/>
    <w:rPr>
      <w:rFonts w:ascii="Calibri" w:hAnsi="Calibri"/>
      <w:i/>
      <w:iCs/>
      <w:sz w:val="28"/>
      <w:szCs w:val="28"/>
    </w:rPr>
  </w:style>
  <w:style w:type="paragraph" w:styleId="TOC2">
    <w:name w:val="toc 2"/>
    <w:basedOn w:val="Normal"/>
    <w:next w:val="Normal"/>
    <w:autoRedefine/>
    <w:uiPriority w:val="39"/>
    <w:unhideWhenUsed/>
    <w:qFormat/>
    <w:rsid w:val="002D3839"/>
    <w:pPr>
      <w:spacing w:after="100"/>
      <w:ind w:left="220"/>
    </w:pPr>
    <w:rPr>
      <w:rFonts w:eastAsia="Times New Roman"/>
      <w:color w:val="000000"/>
      <w:szCs w:val="22"/>
      <w:lang w:eastAsia="ja-JP"/>
    </w:rPr>
  </w:style>
  <w:style w:type="paragraph" w:styleId="TOC3">
    <w:name w:val="toc 3"/>
    <w:basedOn w:val="Normal"/>
    <w:next w:val="Normal"/>
    <w:autoRedefine/>
    <w:uiPriority w:val="39"/>
    <w:unhideWhenUsed/>
    <w:qFormat/>
    <w:rsid w:val="002D3839"/>
    <w:pPr>
      <w:spacing w:after="100"/>
      <w:ind w:left="440"/>
    </w:pPr>
    <w:rPr>
      <w:rFonts w:eastAsia="Times New Roman"/>
      <w:color w:val="000000"/>
      <w:szCs w:val="22"/>
      <w:lang w:eastAsia="ja-JP"/>
    </w:rPr>
  </w:style>
  <w:style w:type="paragraph" w:styleId="Caption">
    <w:name w:val="caption"/>
    <w:basedOn w:val="Normal"/>
    <w:next w:val="Normal"/>
    <w:semiHidden/>
    <w:unhideWhenUsed/>
    <w:qFormat/>
    <w:rsid w:val="002D3839"/>
    <w:pPr>
      <w:spacing w:line="240" w:lineRule="auto"/>
    </w:pPr>
    <w:rPr>
      <w:rFonts w:eastAsia="Times New Roman" w:cs="Calibri"/>
      <w:b/>
      <w:bCs/>
      <w:color w:val="000000"/>
      <w:sz w:val="24"/>
      <w:szCs w:val="18"/>
    </w:rPr>
  </w:style>
  <w:style w:type="paragraph" w:styleId="Title">
    <w:name w:val="Title"/>
    <w:basedOn w:val="Heading1"/>
    <w:next w:val="Normal"/>
    <w:link w:val="TitleChar"/>
    <w:qFormat/>
    <w:rsid w:val="002D3839"/>
    <w:pPr>
      <w:tabs>
        <w:tab w:val="left" w:pos="1530"/>
      </w:tabs>
    </w:pPr>
    <w:rPr>
      <w:rFonts w:eastAsia="Times New Roman"/>
      <w:color w:val="000000"/>
      <w:sz w:val="48"/>
      <w:szCs w:val="38"/>
    </w:rPr>
  </w:style>
  <w:style w:type="character" w:customStyle="1" w:styleId="TitleChar">
    <w:name w:val="Title Char"/>
    <w:link w:val="Title"/>
    <w:rsid w:val="002D3839"/>
    <w:rPr>
      <w:rFonts w:ascii="Calibri" w:hAnsi="Calibri" w:cs="Calibri"/>
      <w:b/>
      <w:bCs/>
      <w:color w:val="000000"/>
      <w:kern w:val="32"/>
      <w:sz w:val="48"/>
      <w:szCs w:val="38"/>
    </w:rPr>
  </w:style>
  <w:style w:type="paragraph" w:styleId="Subtitle">
    <w:name w:val="Subtitle"/>
    <w:basedOn w:val="Normal"/>
    <w:next w:val="Normal"/>
    <w:link w:val="SubtitleChar"/>
    <w:qFormat/>
    <w:rsid w:val="002D3839"/>
    <w:pPr>
      <w:spacing w:line="240" w:lineRule="auto"/>
      <w:jc w:val="center"/>
      <w:outlineLvl w:val="1"/>
    </w:pPr>
    <w:rPr>
      <w:rFonts w:eastAsia="Times New Roman" w:cs="Calibri"/>
    </w:rPr>
  </w:style>
  <w:style w:type="character" w:customStyle="1" w:styleId="SubtitleChar">
    <w:name w:val="Subtitle Char"/>
    <w:link w:val="Subtitle"/>
    <w:rsid w:val="002D3839"/>
    <w:rPr>
      <w:rFonts w:ascii="Calibri" w:hAnsi="Calibri" w:cs="Calibri"/>
      <w:sz w:val="28"/>
      <w:szCs w:val="28"/>
    </w:rPr>
  </w:style>
  <w:style w:type="character" w:styleId="Strong">
    <w:name w:val="Strong"/>
    <w:qFormat/>
    <w:rsid w:val="002D3839"/>
    <w:rPr>
      <w:rFonts w:ascii="Calibri" w:hAnsi="Calibri"/>
      <w:b/>
      <w:bCs/>
      <w:sz w:val="28"/>
    </w:rPr>
  </w:style>
  <w:style w:type="character" w:styleId="Emphasis">
    <w:name w:val="Emphasis"/>
    <w:qFormat/>
    <w:rsid w:val="002D3839"/>
    <w:rPr>
      <w:rFonts w:ascii="Calibri" w:hAnsi="Calibri"/>
      <w:i/>
      <w:iCs/>
      <w:sz w:val="28"/>
    </w:rPr>
  </w:style>
  <w:style w:type="paragraph" w:styleId="NoSpacing">
    <w:name w:val="No Spacing"/>
    <w:uiPriority w:val="1"/>
    <w:qFormat/>
    <w:rsid w:val="002D3839"/>
    <w:rPr>
      <w:rFonts w:ascii="Calibri" w:eastAsia="Calibri" w:hAnsi="Calibri"/>
      <w:sz w:val="28"/>
      <w:szCs w:val="28"/>
    </w:rPr>
  </w:style>
  <w:style w:type="paragraph" w:styleId="IntenseQuote">
    <w:name w:val="Intense Quote"/>
    <w:basedOn w:val="Normal"/>
    <w:next w:val="Normal"/>
    <w:link w:val="IntenseQuoteChar"/>
    <w:uiPriority w:val="30"/>
    <w:qFormat/>
    <w:rsid w:val="002D3839"/>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2D3839"/>
    <w:rPr>
      <w:rFonts w:ascii="Calibri" w:hAnsi="Calibri" w:cs="Calibri"/>
      <w:b/>
      <w:bCs/>
      <w:i/>
      <w:iCs/>
      <w:color w:val="365F91"/>
      <w:sz w:val="28"/>
      <w:szCs w:val="28"/>
    </w:rPr>
  </w:style>
  <w:style w:type="character" w:styleId="SubtleEmphasis">
    <w:name w:val="Subtle Emphasis"/>
    <w:uiPriority w:val="19"/>
    <w:qFormat/>
    <w:rsid w:val="002D3839"/>
    <w:rPr>
      <w:rFonts w:ascii="Calibri" w:hAnsi="Calibri"/>
      <w:i/>
      <w:iCs/>
      <w:color w:val="595959"/>
      <w:sz w:val="28"/>
    </w:rPr>
  </w:style>
  <w:style w:type="character" w:styleId="SubtleReference">
    <w:name w:val="Subtle Reference"/>
    <w:uiPriority w:val="31"/>
    <w:qFormat/>
    <w:rsid w:val="002D3839"/>
    <w:rPr>
      <w:rFonts w:ascii="Calibri" w:hAnsi="Calibri"/>
      <w:smallCaps/>
      <w:color w:val="C0504D"/>
      <w:sz w:val="28"/>
      <w:u w:val="single"/>
    </w:rPr>
  </w:style>
  <w:style w:type="character" w:styleId="IntenseReference">
    <w:name w:val="Intense Reference"/>
    <w:uiPriority w:val="32"/>
    <w:qFormat/>
    <w:rsid w:val="002D3839"/>
    <w:rPr>
      <w:rFonts w:ascii="Calibri" w:hAnsi="Calibri"/>
      <w:b/>
      <w:bCs/>
      <w:smallCaps/>
      <w:color w:val="C0504D"/>
      <w:spacing w:val="5"/>
      <w:sz w:val="28"/>
      <w:u w:val="single"/>
    </w:rPr>
  </w:style>
  <w:style w:type="character" w:styleId="BookTitle">
    <w:name w:val="Book Title"/>
    <w:uiPriority w:val="33"/>
    <w:qFormat/>
    <w:rsid w:val="002D3839"/>
    <w:rPr>
      <w:rFonts w:ascii="Calibri" w:hAnsi="Calibri"/>
      <w:b/>
      <w:bCs/>
      <w:smallCaps/>
      <w:spacing w:val="5"/>
      <w:sz w:val="28"/>
    </w:rPr>
  </w:style>
  <w:style w:type="paragraph" w:styleId="TOCHeading">
    <w:name w:val="TOC Heading"/>
    <w:basedOn w:val="Heading1"/>
    <w:next w:val="Normal"/>
    <w:uiPriority w:val="39"/>
    <w:semiHidden/>
    <w:unhideWhenUsed/>
    <w:qFormat/>
    <w:rsid w:val="002D3839"/>
    <w:pPr>
      <w:keepLines/>
      <w:spacing w:before="480" w:after="0" w:line="276" w:lineRule="auto"/>
      <w:outlineLvl w:val="9"/>
    </w:pPr>
    <w:rPr>
      <w:rFonts w:eastAsia="Times New Roman"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9586D9A4.dotm</Template>
  <TotalTime>9</TotalTime>
  <Pages>4</Pages>
  <Words>684</Words>
  <Characters>3703</Characters>
  <Application>Microsoft Office Word</Application>
  <DocSecurity>8</DocSecurity>
  <Lines>85</Lines>
  <Paragraphs>46</Paragraphs>
  <ScaleCrop>false</ScaleCrop>
  <HeadingPairs>
    <vt:vector size="2" baseType="variant">
      <vt:variant>
        <vt:lpstr>Title</vt:lpstr>
      </vt:variant>
      <vt:variant>
        <vt:i4>1</vt:i4>
      </vt:variant>
    </vt:vector>
  </HeadingPairs>
  <TitlesOfParts>
    <vt:vector size="1" baseType="lpstr">
      <vt:lpstr>MSCOD Full Council Meeting Minutes, 01/26/2017</vt:lpstr>
    </vt:vector>
  </TitlesOfParts>
  <Company>MSCOD</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Full Council Meeting Minutes, 01/26/2017</dc:title>
  <dc:subject>Minutes for Full Council Meeting of 01/26/2017</dc:subject>
  <dc:creator>ldemski</dc:creator>
  <cp:keywords/>
  <dc:description/>
  <cp:lastModifiedBy>Miller, Chad (MSCOD)</cp:lastModifiedBy>
  <cp:revision>3</cp:revision>
  <dcterms:created xsi:type="dcterms:W3CDTF">2017-08-10T15:33:00Z</dcterms:created>
  <dcterms:modified xsi:type="dcterms:W3CDTF">2017-08-10T16:53:00Z</dcterms:modified>
</cp:coreProperties>
</file>