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3" w:rsidRPr="00E92709" w:rsidRDefault="001A24E3" w:rsidP="00993B6F">
      <w:pPr>
        <w:pStyle w:val="Heading1"/>
      </w:pPr>
      <w:r w:rsidRPr="00E92709">
        <w:t xml:space="preserve">MSCOD </w:t>
      </w:r>
      <w:r w:rsidR="00C73C3B">
        <w:t>ACCESS</w:t>
      </w:r>
      <w:r w:rsidRPr="00E92709">
        <w:t xml:space="preserve"> COMMITTEE </w:t>
      </w:r>
      <w:r w:rsidR="00145B5F">
        <w:t>M</w:t>
      </w:r>
      <w:r w:rsidR="00942557">
        <w:t>EETING NOTES</w:t>
      </w:r>
    </w:p>
    <w:p w:rsidR="001A24E3" w:rsidRDefault="001A24E3" w:rsidP="00993B6F">
      <w:pPr>
        <w:pStyle w:val="NoSpacing"/>
      </w:pPr>
      <w:r w:rsidRPr="00E92709">
        <w:t>MSCOD OFFICE</w:t>
      </w:r>
    </w:p>
    <w:p w:rsidR="001A24E3" w:rsidRPr="002E527D" w:rsidRDefault="001A24E3" w:rsidP="00993B6F">
      <w:pPr>
        <w:pStyle w:val="NoSpacing"/>
      </w:pPr>
      <w:r>
        <w:t>121 E. 7</w:t>
      </w:r>
      <w:r w:rsidRPr="002E527D">
        <w:rPr>
          <w:vertAlign w:val="superscript"/>
        </w:rPr>
        <w:t>th</w:t>
      </w:r>
      <w:r>
        <w:t xml:space="preserve"> Place, Suite 107, St. Paul, M</w:t>
      </w:r>
      <w:r w:rsidR="007A217D">
        <w:t>N</w:t>
      </w:r>
      <w:r>
        <w:t xml:space="preserve"> 55101</w:t>
      </w:r>
    </w:p>
    <w:p w:rsidR="00F23C94" w:rsidRDefault="00DB0427" w:rsidP="00993B6F">
      <w:pPr>
        <w:pStyle w:val="NoSpacing"/>
        <w:spacing w:after="280"/>
      </w:pPr>
      <w:r>
        <w:t>10</w:t>
      </w:r>
      <w:r w:rsidR="00C73C3B">
        <w:t>.</w:t>
      </w:r>
      <w:r>
        <w:t>0</w:t>
      </w:r>
      <w:r w:rsidR="00C73C3B">
        <w:t>0</w:t>
      </w:r>
      <w:r w:rsidR="00034A1B" w:rsidRPr="00AE72A0">
        <w:t>-</w:t>
      </w:r>
      <w:r w:rsidR="00C73C3B">
        <w:t>1</w:t>
      </w:r>
      <w:r>
        <w:t>1</w:t>
      </w:r>
      <w:r w:rsidR="00034A1B" w:rsidRPr="00AE72A0">
        <w:t>:</w:t>
      </w:r>
      <w:r>
        <w:t>00</w:t>
      </w:r>
      <w:r w:rsidR="00034A1B" w:rsidRPr="00AE72A0">
        <w:t xml:space="preserve"> </w:t>
      </w:r>
      <w:r w:rsidR="00C73C3B">
        <w:t>a</w:t>
      </w:r>
      <w:r w:rsidR="00034A1B" w:rsidRPr="00AE72A0">
        <w:t xml:space="preserve">.m. </w:t>
      </w:r>
      <w:r w:rsidR="00D5369B">
        <w:t>Wednesday</w:t>
      </w:r>
      <w:r w:rsidR="005D6DF9">
        <w:t xml:space="preserve"> </w:t>
      </w:r>
      <w:r w:rsidR="00EF575A">
        <w:t>May</w:t>
      </w:r>
      <w:r>
        <w:t xml:space="preserve"> 1</w:t>
      </w:r>
      <w:r w:rsidR="00EF575A">
        <w:t>7</w:t>
      </w:r>
      <w:r w:rsidR="00034A1B" w:rsidRPr="00AE72A0">
        <w:t>, 201</w:t>
      </w:r>
      <w:r w:rsidR="00A534FC">
        <w:t>7</w:t>
      </w:r>
    </w:p>
    <w:p w:rsidR="001A24E3" w:rsidRDefault="00DA2B64" w:rsidP="00993B6F">
      <w:pPr>
        <w:pStyle w:val="Heading2"/>
      </w:pPr>
      <w:r w:rsidRPr="00DA2B64">
        <w:t>C</w:t>
      </w:r>
      <w:r w:rsidR="001A24E3" w:rsidRPr="00DA2B64">
        <w:t>all to Order</w:t>
      </w:r>
      <w:bookmarkStart w:id="0" w:name="_GoBack"/>
      <w:bookmarkEnd w:id="0"/>
    </w:p>
    <w:p w:rsidR="00DA2B64" w:rsidRDefault="00DB0427" w:rsidP="00AF6F38">
      <w:pPr>
        <w:tabs>
          <w:tab w:val="left" w:pos="990"/>
        </w:tabs>
        <w:spacing w:line="276" w:lineRule="auto"/>
      </w:pPr>
      <w:r>
        <w:t xml:space="preserve">Nate </w:t>
      </w:r>
      <w:proofErr w:type="spellStart"/>
      <w:r>
        <w:t>Aalgaard</w:t>
      </w:r>
      <w:proofErr w:type="spellEnd"/>
      <w:r w:rsidR="00DA2B64">
        <w:t>,</w:t>
      </w:r>
      <w:r>
        <w:t xml:space="preserve"> Access</w:t>
      </w:r>
      <w:r w:rsidR="00DA2B64">
        <w:t xml:space="preserve"> </w:t>
      </w:r>
      <w:r w:rsidR="00E23F5C">
        <w:t>Committee</w:t>
      </w:r>
      <w:r w:rsidR="00DA2B64">
        <w:t xml:space="preserve"> Chairperson, called the meeting to order</w:t>
      </w:r>
      <w:r w:rsidR="00E23F5C">
        <w:t xml:space="preserve"> at </w:t>
      </w:r>
      <w:r>
        <w:t>10</w:t>
      </w:r>
      <w:r w:rsidR="00E23F5C">
        <w:t>:</w:t>
      </w:r>
      <w:r>
        <w:t>0</w:t>
      </w:r>
      <w:r w:rsidR="00C07F62">
        <w:t>7</w:t>
      </w:r>
      <w:r w:rsidR="00A534FC">
        <w:t xml:space="preserve"> </w:t>
      </w:r>
      <w:r w:rsidR="00E23F5C">
        <w:t>am</w:t>
      </w:r>
      <w:r w:rsidR="00DA2B64">
        <w:t>.</w:t>
      </w:r>
    </w:p>
    <w:p w:rsidR="00DA2B64" w:rsidRDefault="00DA2B64" w:rsidP="00AF6F38">
      <w:pPr>
        <w:pStyle w:val="Heading2"/>
      </w:pPr>
      <w:r w:rsidRPr="00DA2B64">
        <w:t>Welcome &amp; Introductions</w:t>
      </w:r>
    </w:p>
    <w:p w:rsidR="00DA2B64" w:rsidRDefault="00CD18B6" w:rsidP="00AF6F38">
      <w:pPr>
        <w:tabs>
          <w:tab w:val="left" w:pos="990"/>
        </w:tabs>
        <w:spacing w:line="276" w:lineRule="auto"/>
      </w:pPr>
      <w:r>
        <w:t xml:space="preserve">Nate </w:t>
      </w:r>
      <w:proofErr w:type="spellStart"/>
      <w:r>
        <w:t>Aalgaard</w:t>
      </w:r>
      <w:proofErr w:type="spellEnd"/>
      <w:r>
        <w:t xml:space="preserve"> </w:t>
      </w:r>
      <w:r w:rsidR="00DA2B64">
        <w:t>welcomed t</w:t>
      </w:r>
      <w:r>
        <w:t>he members t</w:t>
      </w:r>
      <w:r w:rsidR="00DA2B64">
        <w:t>hose present included:</w:t>
      </w:r>
    </w:p>
    <w:p w:rsidR="002D3B9C" w:rsidRPr="00AF6F38" w:rsidRDefault="002D3B9C" w:rsidP="00AF6F38">
      <w:pPr>
        <w:pStyle w:val="ListParagraph"/>
      </w:pPr>
      <w:r w:rsidRPr="00AF6F38">
        <w:t xml:space="preserve">Nate </w:t>
      </w:r>
      <w:proofErr w:type="spellStart"/>
      <w:r w:rsidRPr="00AF6F38">
        <w:t>Aalgaard</w:t>
      </w:r>
      <w:proofErr w:type="spellEnd"/>
    </w:p>
    <w:p w:rsidR="00E23F5C" w:rsidRPr="00AF6F38" w:rsidRDefault="00DB0427" w:rsidP="00AF6F38">
      <w:pPr>
        <w:pStyle w:val="ListParagraph"/>
      </w:pPr>
      <w:r w:rsidRPr="00AF6F38">
        <w:t xml:space="preserve">Brian </w:t>
      </w:r>
      <w:proofErr w:type="spellStart"/>
      <w:r w:rsidRPr="00AF6F38">
        <w:t>Bonte</w:t>
      </w:r>
      <w:proofErr w:type="spellEnd"/>
    </w:p>
    <w:p w:rsidR="007F6BE0" w:rsidRPr="00AF6F38" w:rsidRDefault="00DB0427" w:rsidP="00AF6F38">
      <w:pPr>
        <w:pStyle w:val="ListParagraph"/>
      </w:pPr>
      <w:r w:rsidRPr="00AF6F38">
        <w:t>Ted Stamp</w:t>
      </w:r>
    </w:p>
    <w:p w:rsidR="007F6BE0" w:rsidRPr="00AF6F38" w:rsidRDefault="00B43F44" w:rsidP="00AF6F38">
      <w:pPr>
        <w:pStyle w:val="ListParagraph"/>
      </w:pPr>
      <w:r w:rsidRPr="00AF6F38">
        <w:t xml:space="preserve">Annette </w:t>
      </w:r>
      <w:proofErr w:type="spellStart"/>
      <w:r w:rsidRPr="00AF6F38">
        <w:t>Toews</w:t>
      </w:r>
      <w:proofErr w:type="spellEnd"/>
    </w:p>
    <w:p w:rsidR="00EF575A" w:rsidRPr="00AF6F38" w:rsidRDefault="00EF575A" w:rsidP="00AF6F38">
      <w:pPr>
        <w:pStyle w:val="ListParagraph"/>
      </w:pPr>
      <w:r w:rsidRPr="00AF6F38">
        <w:t>Lauren Thompson</w:t>
      </w:r>
    </w:p>
    <w:p w:rsidR="00DA2B64" w:rsidRPr="00AF6F38" w:rsidRDefault="00CD18B6" w:rsidP="00AF6F38">
      <w:pPr>
        <w:pStyle w:val="ListParagraph"/>
      </w:pPr>
      <w:r w:rsidRPr="00AF6F38">
        <w:t xml:space="preserve">Margot </w:t>
      </w:r>
      <w:proofErr w:type="spellStart"/>
      <w:r w:rsidRPr="00AF6F38">
        <w:t>Imdieke</w:t>
      </w:r>
      <w:proofErr w:type="spellEnd"/>
      <w:r w:rsidRPr="00AF6F38">
        <w:t xml:space="preserve"> Cross</w:t>
      </w:r>
      <w:r w:rsidR="00C61098" w:rsidRPr="00AF6F38">
        <w:t>, staff</w:t>
      </w:r>
    </w:p>
    <w:p w:rsidR="00C61098" w:rsidRPr="00AF6F38" w:rsidRDefault="00CD18B6" w:rsidP="00AF6F38">
      <w:pPr>
        <w:pStyle w:val="ListParagraph"/>
      </w:pPr>
      <w:r w:rsidRPr="00AF6F38">
        <w:t xml:space="preserve">Shannon </w:t>
      </w:r>
      <w:proofErr w:type="spellStart"/>
      <w:r w:rsidRPr="00AF6F38">
        <w:t>Hartwig</w:t>
      </w:r>
      <w:proofErr w:type="spellEnd"/>
      <w:r w:rsidR="00C61098" w:rsidRPr="00AF6F38">
        <w:t>, staff</w:t>
      </w:r>
    </w:p>
    <w:p w:rsidR="001662A5" w:rsidRPr="00C61098" w:rsidRDefault="00C61098" w:rsidP="00AF6F38">
      <w:pPr>
        <w:pStyle w:val="Heading2"/>
      </w:pPr>
      <w:r w:rsidRPr="00C61098">
        <w:t>Ap</w:t>
      </w:r>
      <w:r w:rsidR="001662A5" w:rsidRPr="00C61098">
        <w:t>proval of Agenda</w:t>
      </w:r>
      <w:r w:rsidR="00CD18B6">
        <w:t xml:space="preserve"> and Minutes</w:t>
      </w:r>
    </w:p>
    <w:p w:rsidR="00C61098" w:rsidRDefault="00CD18B6" w:rsidP="00C73C3B">
      <w:pPr>
        <w:tabs>
          <w:tab w:val="left" w:pos="360"/>
        </w:tabs>
        <w:spacing w:line="276" w:lineRule="auto"/>
      </w:pPr>
      <w:r>
        <w:t>A motion to approve the a</w:t>
      </w:r>
      <w:r w:rsidR="00C61098">
        <w:t xml:space="preserve">genda </w:t>
      </w:r>
      <w:r>
        <w:t xml:space="preserve">and minutes was presented by </w:t>
      </w:r>
      <w:r w:rsidR="00EF575A">
        <w:t xml:space="preserve">Brian </w:t>
      </w:r>
      <w:proofErr w:type="spellStart"/>
      <w:r w:rsidR="00EF575A">
        <w:t>Bonte</w:t>
      </w:r>
      <w:proofErr w:type="spellEnd"/>
      <w:r w:rsidR="00454FAD">
        <w:t>, the</w:t>
      </w:r>
      <w:r>
        <w:t xml:space="preserve"> motion was seconded by </w:t>
      </w:r>
      <w:r w:rsidR="00EF575A">
        <w:t>Ted Stamp</w:t>
      </w:r>
      <w:r>
        <w:t xml:space="preserve">, and </w:t>
      </w:r>
      <w:r w:rsidR="00AF6F38">
        <w:t>approved by consensus.</w:t>
      </w:r>
    </w:p>
    <w:p w:rsidR="00FB72B4" w:rsidRDefault="00454FAD" w:rsidP="00AF6F38">
      <w:pPr>
        <w:pStyle w:val="Heading2"/>
      </w:pPr>
      <w:r>
        <w:t>2017 ADA Celebration</w:t>
      </w:r>
    </w:p>
    <w:p w:rsidR="00FB72B4" w:rsidRDefault="001E1780" w:rsidP="00FB72B4">
      <w:pPr>
        <w:tabs>
          <w:tab w:val="left" w:pos="360"/>
        </w:tabs>
        <w:rPr>
          <w:u w:val="single"/>
        </w:rPr>
      </w:pPr>
      <w:r>
        <w:t xml:space="preserve">Staff member </w:t>
      </w:r>
      <w:r w:rsidR="00454FAD">
        <w:t xml:space="preserve">Margot </w:t>
      </w:r>
      <w:proofErr w:type="spellStart"/>
      <w:r w:rsidR="00454FAD">
        <w:t>Imdieke</w:t>
      </w:r>
      <w:proofErr w:type="spellEnd"/>
      <w:r w:rsidR="00454FAD">
        <w:t xml:space="preserve"> Cross </w:t>
      </w:r>
      <w:r>
        <w:t xml:space="preserve">provided an update </w:t>
      </w:r>
      <w:r w:rsidR="00454FAD">
        <w:t>t</w:t>
      </w:r>
      <w:r w:rsidR="00DA2798">
        <w:t xml:space="preserve">he group </w:t>
      </w:r>
      <w:r w:rsidR="004951F4">
        <w:t xml:space="preserve">on the route and the search for speakers, the flier will be distributed as soon as it </w:t>
      </w:r>
      <w:proofErr w:type="gramStart"/>
      <w:r w:rsidR="004951F4">
        <w:t>is</w:t>
      </w:r>
      <w:proofErr w:type="gramEnd"/>
      <w:r w:rsidR="004951F4">
        <w:t xml:space="preserve"> available. Lauren Thompson requested to join the committee and would like to focus on social media. </w:t>
      </w:r>
    </w:p>
    <w:p w:rsidR="007A7B70" w:rsidRDefault="00EF2789" w:rsidP="00AF6F38">
      <w:pPr>
        <w:pStyle w:val="Heading2"/>
      </w:pPr>
      <w:r>
        <w:lastRenderedPageBreak/>
        <w:t xml:space="preserve">Discussion on </w:t>
      </w:r>
      <w:r w:rsidR="002D3B9C">
        <w:t>Disability</w:t>
      </w:r>
      <w:r w:rsidR="00763012">
        <w:t xml:space="preserve"> Rights </w:t>
      </w:r>
      <w:r>
        <w:t>Pos</w:t>
      </w:r>
      <w:r w:rsidR="002D3B9C">
        <w:t>ition Paper</w:t>
      </w:r>
      <w:r w:rsidR="00573596">
        <w:t xml:space="preserve"> </w:t>
      </w:r>
      <w:r w:rsidR="002D3B9C">
        <w:t xml:space="preserve"> </w:t>
      </w:r>
    </w:p>
    <w:p w:rsidR="007A7B70" w:rsidRDefault="00A27D99" w:rsidP="00873E97">
      <w:pPr>
        <w:tabs>
          <w:tab w:val="left" w:pos="360"/>
        </w:tabs>
        <w:spacing w:line="276" w:lineRule="auto"/>
      </w:pPr>
      <w:r>
        <w:t xml:space="preserve">David Fenley gave an update to the group about the </w:t>
      </w:r>
      <w:r w:rsidR="001D4FA2">
        <w:t xml:space="preserve">status of the </w:t>
      </w:r>
      <w:r>
        <w:t xml:space="preserve">draft </w:t>
      </w:r>
      <w:r w:rsidR="001D4FA2">
        <w:t xml:space="preserve">copy of </w:t>
      </w:r>
      <w:r>
        <w:t>the D</w:t>
      </w:r>
      <w:r w:rsidR="001D4FA2">
        <w:t xml:space="preserve">isability Rights Position Paper (see document </w:t>
      </w:r>
      <w:r w:rsidR="001D4FA2" w:rsidRPr="001D4FA2">
        <w:t>Disability Rights 2017_4_12.docx</w:t>
      </w:r>
      <w:r w:rsidR="001D4FA2">
        <w:t>). The group reviewed the draft,</w:t>
      </w:r>
      <w:r w:rsidR="001B5109">
        <w:t xml:space="preserve"> gave suggestions for edits, </w:t>
      </w:r>
      <w:r w:rsidR="001D4FA2">
        <w:t xml:space="preserve">David will </w:t>
      </w:r>
      <w:r w:rsidR="00E75980">
        <w:t>follow up with the combined edits at the next meeting.</w:t>
      </w:r>
    </w:p>
    <w:p w:rsidR="00814183" w:rsidRDefault="00814183" w:rsidP="00AF6F38">
      <w:pPr>
        <w:pStyle w:val="Heading2"/>
      </w:pPr>
      <w:r>
        <w:t>Training Update on ADA Title III Readily Achievable Barrier Removal</w:t>
      </w:r>
    </w:p>
    <w:p w:rsidR="00814183" w:rsidRDefault="003A40F3" w:rsidP="00873E97">
      <w:pPr>
        <w:tabs>
          <w:tab w:val="left" w:pos="360"/>
        </w:tabs>
        <w:spacing w:line="276" w:lineRule="auto"/>
      </w:pPr>
      <w:r>
        <w:t>Trainings were held in the Brainerd and Alexandria areas, and Duluth.</w:t>
      </w:r>
    </w:p>
    <w:p w:rsidR="005A7C91" w:rsidRDefault="005A7C91" w:rsidP="00AF6F38">
      <w:pPr>
        <w:pStyle w:val="Heading2"/>
      </w:pPr>
      <w:r w:rsidRPr="005A7C91">
        <w:t>Local Issues</w:t>
      </w:r>
    </w:p>
    <w:p w:rsidR="003A40F3" w:rsidRDefault="003A40F3" w:rsidP="003A40F3">
      <w:pPr>
        <w:tabs>
          <w:tab w:val="left" w:pos="360"/>
        </w:tabs>
        <w:spacing w:line="276" w:lineRule="auto"/>
        <w:rPr>
          <w:u w:val="single"/>
        </w:rPr>
      </w:pPr>
      <w:r w:rsidRPr="003A40F3">
        <w:t>The no mouse challenge will be on May 1</w:t>
      </w:r>
      <w:r>
        <w:t>8 as part of the Global Accessibility Awareness Day.</w:t>
      </w:r>
    </w:p>
    <w:p w:rsidR="00572BE2" w:rsidRPr="00826DFF" w:rsidRDefault="002B4D89" w:rsidP="00AF6F38">
      <w:pPr>
        <w:pStyle w:val="Heading2"/>
      </w:pPr>
      <w:r w:rsidRPr="00AE121F">
        <w:t>Adjournment</w:t>
      </w:r>
    </w:p>
    <w:p w:rsidR="00034A1B" w:rsidRPr="00034A1B" w:rsidRDefault="002B4D89" w:rsidP="00034A1B">
      <w:r>
        <w:t xml:space="preserve">The meeting was adjourned at </w:t>
      </w:r>
      <w:r w:rsidR="005E0F6F">
        <w:t>1</w:t>
      </w:r>
      <w:r w:rsidR="003A40F3">
        <w:t>1</w:t>
      </w:r>
      <w:r w:rsidR="005E0F6F">
        <w:t>:</w:t>
      </w:r>
      <w:r w:rsidR="003A40F3">
        <w:t>25</w:t>
      </w:r>
      <w:r w:rsidR="005E0F6F">
        <w:t xml:space="preserve"> a.m.</w:t>
      </w:r>
    </w:p>
    <w:sectPr w:rsidR="00034A1B" w:rsidRPr="00034A1B" w:rsidSect="0060796F"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0B" w:rsidRDefault="005D270B">
      <w:pPr>
        <w:spacing w:after="0"/>
      </w:pPr>
      <w:r>
        <w:separator/>
      </w:r>
    </w:p>
  </w:endnote>
  <w:endnote w:type="continuationSeparator" w:id="0">
    <w:p w:rsidR="005D270B" w:rsidRDefault="005D2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B4" w:rsidRDefault="00E909B4" w:rsidP="006079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9B4" w:rsidRDefault="00E90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B4" w:rsidRDefault="00E909B4" w:rsidP="006079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B4D">
      <w:rPr>
        <w:rStyle w:val="PageNumber"/>
        <w:noProof/>
      </w:rPr>
      <w:t>1</w:t>
    </w:r>
    <w:r>
      <w:rPr>
        <w:rStyle w:val="PageNumber"/>
      </w:rPr>
      <w:fldChar w:fldCharType="end"/>
    </w:r>
  </w:p>
  <w:p w:rsidR="00E909B4" w:rsidRDefault="00E90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0B" w:rsidRDefault="005D270B">
      <w:pPr>
        <w:spacing w:after="0"/>
      </w:pPr>
      <w:r>
        <w:separator/>
      </w:r>
    </w:p>
  </w:footnote>
  <w:footnote w:type="continuationSeparator" w:id="0">
    <w:p w:rsidR="005D270B" w:rsidRDefault="005D27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FE9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B42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649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18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EE1A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244E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AF8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A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2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2C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D37A0"/>
    <w:multiLevelType w:val="hybridMultilevel"/>
    <w:tmpl w:val="420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857C1"/>
    <w:multiLevelType w:val="hybridMultilevel"/>
    <w:tmpl w:val="B2A29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2187790F"/>
    <w:multiLevelType w:val="hybridMultilevel"/>
    <w:tmpl w:val="F10CE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542B49"/>
    <w:multiLevelType w:val="hybridMultilevel"/>
    <w:tmpl w:val="7DF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1CEF"/>
    <w:multiLevelType w:val="hybridMultilevel"/>
    <w:tmpl w:val="414C8206"/>
    <w:lvl w:ilvl="0" w:tplc="C720AB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4217B"/>
    <w:multiLevelType w:val="hybridMultilevel"/>
    <w:tmpl w:val="3720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5362"/>
    <w:multiLevelType w:val="hybridMultilevel"/>
    <w:tmpl w:val="523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0A6F"/>
    <w:multiLevelType w:val="hybridMultilevel"/>
    <w:tmpl w:val="8ED27358"/>
    <w:lvl w:ilvl="0" w:tplc="E7A660EA">
      <w:numFmt w:val="bullet"/>
      <w:pStyle w:val="Heading3"/>
      <w:lvlText w:val="—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2E69B0"/>
    <w:multiLevelType w:val="hybridMultilevel"/>
    <w:tmpl w:val="B84E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938CD"/>
    <w:multiLevelType w:val="hybridMultilevel"/>
    <w:tmpl w:val="BC76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31BBC"/>
    <w:multiLevelType w:val="hybridMultilevel"/>
    <w:tmpl w:val="75EAF91E"/>
    <w:lvl w:ilvl="0" w:tplc="9FF4DB24">
      <w:numFmt w:val="bullet"/>
      <w:lvlText w:val="—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8F599B"/>
    <w:multiLevelType w:val="hybridMultilevel"/>
    <w:tmpl w:val="9E7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1161A"/>
    <w:multiLevelType w:val="hybridMultilevel"/>
    <w:tmpl w:val="14A6686C"/>
    <w:lvl w:ilvl="0" w:tplc="5DC84B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406D"/>
    <w:multiLevelType w:val="hybridMultilevel"/>
    <w:tmpl w:val="B574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1"/>
  </w:num>
  <w:num w:numId="8">
    <w:abstractNumId w:val="20"/>
  </w:num>
  <w:num w:numId="9">
    <w:abstractNumId w:val="17"/>
  </w:num>
  <w:num w:numId="10">
    <w:abstractNumId w:val="11"/>
  </w:num>
  <w:num w:numId="11">
    <w:abstractNumId w:val="10"/>
  </w:num>
  <w:num w:numId="12">
    <w:abstractNumId w:val="19"/>
  </w:num>
  <w:num w:numId="13">
    <w:abstractNumId w:val="13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Bp2SUMV19hKHmD0v1Ws7wmMg9U8el3bBKE1O0h6Rq2jkyH+6R+hiuvGz9QAR+V6h9e4EZjYb68+hMUn/wDwkRA==" w:salt="CSy42CGgeosEtUItafOx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E3"/>
    <w:rsid w:val="0000682A"/>
    <w:rsid w:val="00006CC2"/>
    <w:rsid w:val="000239D7"/>
    <w:rsid w:val="00024033"/>
    <w:rsid w:val="00034A1B"/>
    <w:rsid w:val="00055D9B"/>
    <w:rsid w:val="00064DB7"/>
    <w:rsid w:val="00075FA6"/>
    <w:rsid w:val="000901E7"/>
    <w:rsid w:val="0009108F"/>
    <w:rsid w:val="00096047"/>
    <w:rsid w:val="000A556E"/>
    <w:rsid w:val="000B61AA"/>
    <w:rsid w:val="000C4959"/>
    <w:rsid w:val="000E0613"/>
    <w:rsid w:val="000E3DAA"/>
    <w:rsid w:val="000F10AE"/>
    <w:rsid w:val="000F772A"/>
    <w:rsid w:val="00101F02"/>
    <w:rsid w:val="00110011"/>
    <w:rsid w:val="0012334E"/>
    <w:rsid w:val="00145B5F"/>
    <w:rsid w:val="00157E2C"/>
    <w:rsid w:val="001662A5"/>
    <w:rsid w:val="001665EB"/>
    <w:rsid w:val="00196FC8"/>
    <w:rsid w:val="001A24E3"/>
    <w:rsid w:val="001B5109"/>
    <w:rsid w:val="001B782F"/>
    <w:rsid w:val="001C7F13"/>
    <w:rsid w:val="001D0B2C"/>
    <w:rsid w:val="001D4FA2"/>
    <w:rsid w:val="001E1780"/>
    <w:rsid w:val="00200DB2"/>
    <w:rsid w:val="00207254"/>
    <w:rsid w:val="0022130F"/>
    <w:rsid w:val="00222D7F"/>
    <w:rsid w:val="00227CD4"/>
    <w:rsid w:val="00232417"/>
    <w:rsid w:val="00232F22"/>
    <w:rsid w:val="002331DB"/>
    <w:rsid w:val="00245885"/>
    <w:rsid w:val="002459B2"/>
    <w:rsid w:val="002603CE"/>
    <w:rsid w:val="00267FF4"/>
    <w:rsid w:val="00286673"/>
    <w:rsid w:val="002906E8"/>
    <w:rsid w:val="00294E64"/>
    <w:rsid w:val="00295C22"/>
    <w:rsid w:val="002B06DA"/>
    <w:rsid w:val="002B1107"/>
    <w:rsid w:val="002B4D89"/>
    <w:rsid w:val="002B5EB3"/>
    <w:rsid w:val="002C4360"/>
    <w:rsid w:val="002D3B9C"/>
    <w:rsid w:val="002E6598"/>
    <w:rsid w:val="002F33A7"/>
    <w:rsid w:val="003017EE"/>
    <w:rsid w:val="00304458"/>
    <w:rsid w:val="00306D4F"/>
    <w:rsid w:val="00313546"/>
    <w:rsid w:val="00323E08"/>
    <w:rsid w:val="00332540"/>
    <w:rsid w:val="00333128"/>
    <w:rsid w:val="00346D74"/>
    <w:rsid w:val="0037147C"/>
    <w:rsid w:val="003A40F3"/>
    <w:rsid w:val="003A666B"/>
    <w:rsid w:val="003B7E79"/>
    <w:rsid w:val="003C1915"/>
    <w:rsid w:val="003D0E30"/>
    <w:rsid w:val="003E709F"/>
    <w:rsid w:val="003F4322"/>
    <w:rsid w:val="003F72E7"/>
    <w:rsid w:val="0040045D"/>
    <w:rsid w:val="00432C1F"/>
    <w:rsid w:val="00443D37"/>
    <w:rsid w:val="00444692"/>
    <w:rsid w:val="00450115"/>
    <w:rsid w:val="004541ED"/>
    <w:rsid w:val="00454FAD"/>
    <w:rsid w:val="00477646"/>
    <w:rsid w:val="00485923"/>
    <w:rsid w:val="004951F4"/>
    <w:rsid w:val="004957B3"/>
    <w:rsid w:val="004B3102"/>
    <w:rsid w:val="004C0599"/>
    <w:rsid w:val="004D0539"/>
    <w:rsid w:val="004D1B52"/>
    <w:rsid w:val="004D36DE"/>
    <w:rsid w:val="004D4F5D"/>
    <w:rsid w:val="005074CB"/>
    <w:rsid w:val="00512DCC"/>
    <w:rsid w:val="005341F6"/>
    <w:rsid w:val="00534A4F"/>
    <w:rsid w:val="005373CD"/>
    <w:rsid w:val="00547741"/>
    <w:rsid w:val="00551B4D"/>
    <w:rsid w:val="00552153"/>
    <w:rsid w:val="00560629"/>
    <w:rsid w:val="00564116"/>
    <w:rsid w:val="00572BE2"/>
    <w:rsid w:val="00573596"/>
    <w:rsid w:val="005747CF"/>
    <w:rsid w:val="00583F06"/>
    <w:rsid w:val="005A7C91"/>
    <w:rsid w:val="005B45EF"/>
    <w:rsid w:val="005B634C"/>
    <w:rsid w:val="005D270B"/>
    <w:rsid w:val="005D6DF9"/>
    <w:rsid w:val="005E0F6F"/>
    <w:rsid w:val="005E4EE4"/>
    <w:rsid w:val="0060007C"/>
    <w:rsid w:val="00603B90"/>
    <w:rsid w:val="00605D9B"/>
    <w:rsid w:val="006078AF"/>
    <w:rsid w:val="0060796F"/>
    <w:rsid w:val="006149D7"/>
    <w:rsid w:val="00615C30"/>
    <w:rsid w:val="00625048"/>
    <w:rsid w:val="0063366C"/>
    <w:rsid w:val="00651769"/>
    <w:rsid w:val="0066760E"/>
    <w:rsid w:val="00675A33"/>
    <w:rsid w:val="006812C8"/>
    <w:rsid w:val="00685AFD"/>
    <w:rsid w:val="006A1F51"/>
    <w:rsid w:val="006A7D4B"/>
    <w:rsid w:val="006C14C6"/>
    <w:rsid w:val="006C49E6"/>
    <w:rsid w:val="006D4229"/>
    <w:rsid w:val="006D5086"/>
    <w:rsid w:val="006D7E2C"/>
    <w:rsid w:val="006E34D5"/>
    <w:rsid w:val="006F086A"/>
    <w:rsid w:val="006F2784"/>
    <w:rsid w:val="006F4B0D"/>
    <w:rsid w:val="007075F3"/>
    <w:rsid w:val="00710141"/>
    <w:rsid w:val="00725A79"/>
    <w:rsid w:val="0073363E"/>
    <w:rsid w:val="00762CFE"/>
    <w:rsid w:val="00763012"/>
    <w:rsid w:val="00770339"/>
    <w:rsid w:val="00792209"/>
    <w:rsid w:val="007A198F"/>
    <w:rsid w:val="007A217D"/>
    <w:rsid w:val="007A7B70"/>
    <w:rsid w:val="007B2706"/>
    <w:rsid w:val="007B788A"/>
    <w:rsid w:val="007C4362"/>
    <w:rsid w:val="007C49D0"/>
    <w:rsid w:val="007F4642"/>
    <w:rsid w:val="007F6BE0"/>
    <w:rsid w:val="007F79B4"/>
    <w:rsid w:val="00810534"/>
    <w:rsid w:val="0081108D"/>
    <w:rsid w:val="00814183"/>
    <w:rsid w:val="00825656"/>
    <w:rsid w:val="00826DFF"/>
    <w:rsid w:val="00835951"/>
    <w:rsid w:val="00843C49"/>
    <w:rsid w:val="00861385"/>
    <w:rsid w:val="00873E97"/>
    <w:rsid w:val="00874F84"/>
    <w:rsid w:val="0087768E"/>
    <w:rsid w:val="00880558"/>
    <w:rsid w:val="00883351"/>
    <w:rsid w:val="008B4896"/>
    <w:rsid w:val="008B6627"/>
    <w:rsid w:val="008F2A44"/>
    <w:rsid w:val="00942557"/>
    <w:rsid w:val="009551FB"/>
    <w:rsid w:val="0096255F"/>
    <w:rsid w:val="00962B2F"/>
    <w:rsid w:val="00972845"/>
    <w:rsid w:val="009815AA"/>
    <w:rsid w:val="00987295"/>
    <w:rsid w:val="00993B6F"/>
    <w:rsid w:val="009949E0"/>
    <w:rsid w:val="009A6502"/>
    <w:rsid w:val="009B7333"/>
    <w:rsid w:val="009C6B3B"/>
    <w:rsid w:val="009E3C49"/>
    <w:rsid w:val="009F0D50"/>
    <w:rsid w:val="00A048C5"/>
    <w:rsid w:val="00A076EA"/>
    <w:rsid w:val="00A122F8"/>
    <w:rsid w:val="00A2463F"/>
    <w:rsid w:val="00A27D99"/>
    <w:rsid w:val="00A3441D"/>
    <w:rsid w:val="00A40F32"/>
    <w:rsid w:val="00A426E2"/>
    <w:rsid w:val="00A47970"/>
    <w:rsid w:val="00A51219"/>
    <w:rsid w:val="00A534FC"/>
    <w:rsid w:val="00A63CF9"/>
    <w:rsid w:val="00A80C06"/>
    <w:rsid w:val="00A821A0"/>
    <w:rsid w:val="00A91233"/>
    <w:rsid w:val="00A93055"/>
    <w:rsid w:val="00AC48B1"/>
    <w:rsid w:val="00AC5DBB"/>
    <w:rsid w:val="00AE121F"/>
    <w:rsid w:val="00AF217E"/>
    <w:rsid w:val="00AF6331"/>
    <w:rsid w:val="00AF6F38"/>
    <w:rsid w:val="00B262AF"/>
    <w:rsid w:val="00B337BD"/>
    <w:rsid w:val="00B43F44"/>
    <w:rsid w:val="00B4759F"/>
    <w:rsid w:val="00B56010"/>
    <w:rsid w:val="00B63416"/>
    <w:rsid w:val="00B6729E"/>
    <w:rsid w:val="00B76DD9"/>
    <w:rsid w:val="00B76F1A"/>
    <w:rsid w:val="00B77C9A"/>
    <w:rsid w:val="00B91807"/>
    <w:rsid w:val="00B93E44"/>
    <w:rsid w:val="00BF1574"/>
    <w:rsid w:val="00C07F62"/>
    <w:rsid w:val="00C172F4"/>
    <w:rsid w:val="00C40B39"/>
    <w:rsid w:val="00C40E72"/>
    <w:rsid w:val="00C41731"/>
    <w:rsid w:val="00C4598C"/>
    <w:rsid w:val="00C56234"/>
    <w:rsid w:val="00C61098"/>
    <w:rsid w:val="00C67FCD"/>
    <w:rsid w:val="00C73A0C"/>
    <w:rsid w:val="00C73C3B"/>
    <w:rsid w:val="00CB5422"/>
    <w:rsid w:val="00CB5CE8"/>
    <w:rsid w:val="00CB69C1"/>
    <w:rsid w:val="00CB79D4"/>
    <w:rsid w:val="00CD18B6"/>
    <w:rsid w:val="00CE691E"/>
    <w:rsid w:val="00CF0183"/>
    <w:rsid w:val="00CF6A5F"/>
    <w:rsid w:val="00D004DD"/>
    <w:rsid w:val="00D07690"/>
    <w:rsid w:val="00D16645"/>
    <w:rsid w:val="00D26837"/>
    <w:rsid w:val="00D33605"/>
    <w:rsid w:val="00D44493"/>
    <w:rsid w:val="00D5369B"/>
    <w:rsid w:val="00D55D60"/>
    <w:rsid w:val="00D718E4"/>
    <w:rsid w:val="00D83305"/>
    <w:rsid w:val="00D92090"/>
    <w:rsid w:val="00D9462D"/>
    <w:rsid w:val="00D950DE"/>
    <w:rsid w:val="00D95D64"/>
    <w:rsid w:val="00DA2798"/>
    <w:rsid w:val="00DA2B64"/>
    <w:rsid w:val="00DA5868"/>
    <w:rsid w:val="00DB0427"/>
    <w:rsid w:val="00DC0997"/>
    <w:rsid w:val="00DC2A07"/>
    <w:rsid w:val="00DC758B"/>
    <w:rsid w:val="00DD6396"/>
    <w:rsid w:val="00DD7851"/>
    <w:rsid w:val="00DE21CC"/>
    <w:rsid w:val="00DF5DE8"/>
    <w:rsid w:val="00DF65F7"/>
    <w:rsid w:val="00DF7899"/>
    <w:rsid w:val="00E12A93"/>
    <w:rsid w:val="00E23F5C"/>
    <w:rsid w:val="00E37486"/>
    <w:rsid w:val="00E42437"/>
    <w:rsid w:val="00E43E5D"/>
    <w:rsid w:val="00E47128"/>
    <w:rsid w:val="00E47906"/>
    <w:rsid w:val="00E75980"/>
    <w:rsid w:val="00E767FB"/>
    <w:rsid w:val="00E909B4"/>
    <w:rsid w:val="00E95E35"/>
    <w:rsid w:val="00EA2228"/>
    <w:rsid w:val="00EB0BB3"/>
    <w:rsid w:val="00EE2016"/>
    <w:rsid w:val="00EE472F"/>
    <w:rsid w:val="00EE6887"/>
    <w:rsid w:val="00EF2789"/>
    <w:rsid w:val="00EF575A"/>
    <w:rsid w:val="00F07080"/>
    <w:rsid w:val="00F156AD"/>
    <w:rsid w:val="00F224DD"/>
    <w:rsid w:val="00F23C94"/>
    <w:rsid w:val="00F30B7F"/>
    <w:rsid w:val="00F33DD9"/>
    <w:rsid w:val="00F41DB0"/>
    <w:rsid w:val="00F42390"/>
    <w:rsid w:val="00F429B0"/>
    <w:rsid w:val="00F51176"/>
    <w:rsid w:val="00F56370"/>
    <w:rsid w:val="00F74944"/>
    <w:rsid w:val="00F80BFE"/>
    <w:rsid w:val="00F8464E"/>
    <w:rsid w:val="00F91C4B"/>
    <w:rsid w:val="00F9564E"/>
    <w:rsid w:val="00FB36B7"/>
    <w:rsid w:val="00FB72B4"/>
    <w:rsid w:val="00FC1436"/>
    <w:rsid w:val="00FD2DF5"/>
    <w:rsid w:val="00FD542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E485C-1241-41A7-95CE-47B19144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38"/>
    <w:pPr>
      <w:spacing w:after="280"/>
    </w:pPr>
    <w:rPr>
      <w:rFonts w:ascii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93B6F"/>
    <w:pPr>
      <w:keepNext/>
      <w:spacing w:before="240" w:after="240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1A24E3"/>
    <w:pPr>
      <w:spacing w:before="120" w:after="120"/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1A24E3"/>
    <w:pPr>
      <w:numPr>
        <w:numId w:val="9"/>
      </w:numPr>
      <w:tabs>
        <w:tab w:val="decimal" w:pos="540"/>
      </w:tabs>
      <w:spacing w:before="240" w:after="120"/>
      <w:outlineLvl w:val="2"/>
    </w:pPr>
    <w:rPr>
      <w:rFonts w:cs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24E3"/>
    <w:pPr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A2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A24E3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1Char">
    <w:name w:val="Heading 1 Char"/>
    <w:link w:val="Heading1"/>
    <w:rsid w:val="00993B6F"/>
    <w:rPr>
      <w:rFonts w:ascii="Calibri" w:hAnsi="Calibri" w:cs="Calibri"/>
      <w:b/>
      <w:bCs/>
      <w:kern w:val="32"/>
      <w:sz w:val="40"/>
      <w:szCs w:val="40"/>
    </w:rPr>
  </w:style>
  <w:style w:type="paragraph" w:styleId="Footer">
    <w:name w:val="footer"/>
    <w:basedOn w:val="Normal"/>
    <w:link w:val="FooterChar"/>
    <w:rsid w:val="001A2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24E3"/>
    <w:rPr>
      <w:rFonts w:ascii="Calibri" w:eastAsia="Times New Roman" w:hAnsi="Calibri" w:cs="Calibri"/>
      <w:sz w:val="28"/>
      <w:szCs w:val="28"/>
    </w:rPr>
  </w:style>
  <w:style w:type="character" w:styleId="PageNumber">
    <w:name w:val="page number"/>
    <w:rsid w:val="001A24E3"/>
  </w:style>
  <w:style w:type="paragraph" w:styleId="Title">
    <w:name w:val="Title"/>
    <w:basedOn w:val="Heading1"/>
    <w:next w:val="Normal"/>
    <w:link w:val="TitleChar"/>
    <w:qFormat/>
    <w:rsid w:val="001A24E3"/>
    <w:pPr>
      <w:spacing w:before="0"/>
    </w:pPr>
  </w:style>
  <w:style w:type="character" w:customStyle="1" w:styleId="TitleChar">
    <w:name w:val="Title Char"/>
    <w:link w:val="Title"/>
    <w:rsid w:val="001A24E3"/>
    <w:rPr>
      <w:rFonts w:ascii="Calibri" w:hAnsi="Calibri" w:cs="Calibri"/>
      <w:b/>
      <w:bCs/>
      <w:kern w:val="32"/>
      <w:sz w:val="40"/>
      <w:szCs w:val="40"/>
    </w:rPr>
  </w:style>
  <w:style w:type="character" w:customStyle="1" w:styleId="Heading3Char">
    <w:name w:val="Heading 3 Char"/>
    <w:link w:val="Heading3"/>
    <w:rsid w:val="001A24E3"/>
    <w:rPr>
      <w:rFonts w:ascii="Calibri" w:hAnsi="Calibri"/>
      <w:b/>
      <w:sz w:val="26"/>
      <w:szCs w:val="26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A24E3"/>
    <w:pPr>
      <w:tabs>
        <w:tab w:val="decimal" w:pos="6120"/>
      </w:tabs>
      <w:spacing w:after="20"/>
    </w:pPr>
    <w:rPr>
      <w:sz w:val="22"/>
      <w:szCs w:val="22"/>
      <w:lang w:eastAsia="ja-JP"/>
    </w:rPr>
  </w:style>
  <w:style w:type="character" w:customStyle="1" w:styleId="Heading4Char">
    <w:name w:val="Heading 4 Char"/>
    <w:link w:val="Heading4"/>
    <w:rsid w:val="001A24E3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1A24E3"/>
    <w:rPr>
      <w:rFonts w:ascii="Calibri" w:hAnsi="Calibri" w:cs="Calibri"/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A24E3"/>
    <w:pPr>
      <w:spacing w:after="100" w:line="276" w:lineRule="auto"/>
      <w:ind w:left="220"/>
    </w:pPr>
    <w:rPr>
      <w:rFonts w:cs="Times New Roman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A24E3"/>
    <w:pPr>
      <w:spacing w:after="100" w:line="276" w:lineRule="auto"/>
      <w:ind w:left="440"/>
    </w:pPr>
    <w:rPr>
      <w:rFonts w:cs="Times New Roman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1A24E3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AF6F38"/>
    <w:pPr>
      <w:numPr>
        <w:numId w:val="14"/>
      </w:numPr>
      <w:tabs>
        <w:tab w:val="left" w:pos="990"/>
      </w:tabs>
      <w:spacing w:after="0" w:line="276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4E3"/>
    <w:pPr>
      <w:pBdr>
        <w:bottom w:val="single" w:sz="4" w:space="4" w:color="4F81BD"/>
      </w:pBdr>
      <w:spacing w:before="20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A24E3"/>
    <w:rPr>
      <w:rFonts w:ascii="Calibri" w:hAnsi="Calibri" w:cs="Calibri"/>
      <w:b/>
      <w:bCs/>
      <w:i/>
      <w:iCs/>
      <w:color w:val="4F81BD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4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9F0D50"/>
    <w:pPr>
      <w:spacing w:line="276" w:lineRule="auto"/>
      <w:jc w:val="center"/>
    </w:pPr>
    <w:rPr>
      <w:b/>
    </w:rPr>
  </w:style>
  <w:style w:type="character" w:customStyle="1" w:styleId="SubtitleChar">
    <w:name w:val="Subtitle Char"/>
    <w:link w:val="Subtitle"/>
    <w:rsid w:val="009F0D50"/>
    <w:rPr>
      <w:rFonts w:ascii="Calibri" w:hAnsi="Calibri" w:cs="Calibri"/>
      <w:b/>
      <w:sz w:val="28"/>
      <w:szCs w:val="28"/>
    </w:rPr>
  </w:style>
  <w:style w:type="character" w:styleId="Hyperlink">
    <w:name w:val="Hyperlink"/>
    <w:uiPriority w:val="99"/>
    <w:unhideWhenUsed/>
    <w:rsid w:val="00572B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B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93B6F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2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9E68-ABDB-4FA9-9208-BE6F7B9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ACCDF371.dotm</Template>
  <TotalTime>2</TotalTime>
  <Pages>2</Pages>
  <Words>225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Access Committee Notes, 05/18/2017</vt:lpstr>
    </vt:vector>
  </TitlesOfParts>
  <Company>MSCOD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Access Committee Notes, 05/18/2017</dc:title>
  <dc:subject>Notes for Access Committee Meeting of 05/18/2017</dc:subject>
  <dc:creator>Tricia Drury</dc:creator>
  <cp:keywords/>
  <cp:lastModifiedBy>Chad Miller</cp:lastModifiedBy>
  <cp:revision>3</cp:revision>
  <cp:lastPrinted>2017-07-13T19:58:00Z</cp:lastPrinted>
  <dcterms:created xsi:type="dcterms:W3CDTF">2017-09-08T18:17:00Z</dcterms:created>
  <dcterms:modified xsi:type="dcterms:W3CDTF">2017-09-08T18:19:00Z</dcterms:modified>
</cp:coreProperties>
</file>