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9C0168">
          <w:r>
            <w:rPr>
              <w:noProof/>
              <w:lang w:bidi="ar-SA"/>
            </w:rPr>
            <w:drawing>
              <wp:inline distT="0" distB="0" distL="0" distR="0" wp14:anchorId="74A8D5C4" wp14:editId="0C1DAD14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B2326" w:rsidRPr="00722760" w:rsidRDefault="00EB2326" w:rsidP="00EB2326">
      <w:pPr>
        <w:pStyle w:val="Heading1"/>
      </w:pPr>
      <w:r w:rsidRPr="00722760">
        <w:t>MCD Council Meeting Agenda</w:t>
      </w:r>
    </w:p>
    <w:p w:rsidR="007C690D" w:rsidRPr="007C690D" w:rsidRDefault="007C690D" w:rsidP="007C690D">
      <w:pPr>
        <w:pStyle w:val="NoSpacing"/>
        <w:rPr>
          <w:rStyle w:val="Strong"/>
        </w:rPr>
      </w:pPr>
      <w:r w:rsidRPr="007C690D">
        <w:rPr>
          <w:rStyle w:val="Strong"/>
        </w:rPr>
        <w:t>Thur</w:t>
      </w:r>
      <w:r w:rsidR="00DB28C0">
        <w:rPr>
          <w:rStyle w:val="Strong"/>
        </w:rPr>
        <w:t>sday, December 14, 2017 10:00 am to 2:00 pm</w:t>
      </w:r>
    </w:p>
    <w:p w:rsidR="007C690D" w:rsidRPr="007C690D" w:rsidRDefault="007C690D" w:rsidP="007C690D">
      <w:pPr>
        <w:pStyle w:val="NoSpacing"/>
        <w:rPr>
          <w:rStyle w:val="Strong"/>
        </w:rPr>
      </w:pPr>
      <w:r w:rsidRPr="007C690D">
        <w:rPr>
          <w:rStyle w:val="Strong"/>
        </w:rPr>
        <w:t>Metro Square Lower Level Room 2</w:t>
      </w:r>
    </w:p>
    <w:p w:rsidR="007C690D" w:rsidRPr="007C690D" w:rsidRDefault="007C690D" w:rsidP="00F404F6">
      <w:pPr>
        <w:pStyle w:val="NoSpacing"/>
        <w:spacing w:after="200"/>
        <w:rPr>
          <w:rStyle w:val="Strong"/>
        </w:rPr>
      </w:pPr>
      <w:r w:rsidRPr="007C690D">
        <w:rPr>
          <w:rStyle w:val="Strong"/>
        </w:rPr>
        <w:t>121 East 7th Place St. Paul, MN 55101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10:00 am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Call to order (5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7C690D" w:rsidP="00DB28C0">
      <w:pPr>
        <w:spacing w:before="0" w:after="60"/>
        <w:ind w:left="1440"/>
        <w:rPr>
          <w:rStyle w:val="Strong"/>
          <w:rFonts w:eastAsia="Calibri"/>
          <w:szCs w:val="28"/>
          <w:lang w:bidi="ar-SA"/>
        </w:rPr>
      </w:pPr>
      <w:r w:rsidRPr="007C690D">
        <w:rPr>
          <w:rStyle w:val="Strong"/>
          <w:rFonts w:eastAsia="Calibri"/>
          <w:szCs w:val="28"/>
          <w:lang w:bidi="ar-SA"/>
        </w:rPr>
        <w:t>ACTION:</w:t>
      </w:r>
      <w:r w:rsidRPr="007C690D">
        <w:rPr>
          <w:lang w:bidi="ar-SA"/>
        </w:rPr>
        <w:t xml:space="preserve"> Approval of Agenda and</w:t>
      </w:r>
      <w:r w:rsidRPr="007C690D">
        <w:rPr>
          <w:rStyle w:val="Strong"/>
          <w:rFonts w:eastAsia="Calibri"/>
          <w:szCs w:val="28"/>
          <w:lang w:bidi="ar-SA"/>
        </w:rPr>
        <w:t xml:space="preserve"> ACTION:</w:t>
      </w:r>
      <w:r w:rsidRPr="007C690D">
        <w:rPr>
          <w:lang w:bidi="ar-SA"/>
        </w:rPr>
        <w:t xml:space="preserve"> Approval of Minutes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10:05 am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Welcome and Introductions (5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10:10 am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Legislative Presentations:</w:t>
      </w:r>
      <w:r>
        <w:rPr>
          <w:rStyle w:val="Strong"/>
          <w:rFonts w:eastAsia="Calibri"/>
          <w:szCs w:val="28"/>
          <w:lang w:bidi="ar-SA"/>
        </w:rPr>
        <w:t xml:space="preserve"> Compassionate Care,</w:t>
      </w:r>
    </w:p>
    <w:p w:rsidR="007C690D" w:rsidRPr="007C690D" w:rsidRDefault="007C690D" w:rsidP="00D544F8">
      <w:pPr>
        <w:spacing w:before="0" w:after="60"/>
        <w:ind w:left="1440"/>
        <w:rPr>
          <w:lang w:bidi="ar-SA"/>
        </w:rPr>
      </w:pPr>
      <w:r w:rsidRPr="007C690D">
        <w:rPr>
          <w:rStyle w:val="Strong"/>
          <w:rFonts w:eastAsia="Calibri"/>
          <w:szCs w:val="28"/>
          <w:lang w:bidi="ar-SA"/>
        </w:rPr>
        <w:t xml:space="preserve">Rebecca </w:t>
      </w:r>
      <w:proofErr w:type="spellStart"/>
      <w:r w:rsidRPr="007C690D">
        <w:rPr>
          <w:rStyle w:val="Strong"/>
          <w:rFonts w:eastAsia="Calibri"/>
          <w:szCs w:val="28"/>
          <w:lang w:bidi="ar-SA"/>
        </w:rPr>
        <w:t>Thorman</w:t>
      </w:r>
      <w:proofErr w:type="spellEnd"/>
      <w:r w:rsidRPr="007C690D">
        <w:rPr>
          <w:rStyle w:val="Strong"/>
          <w:rFonts w:eastAsia="Calibri"/>
          <w:szCs w:val="28"/>
          <w:lang w:bidi="ar-SA"/>
        </w:rPr>
        <w:t xml:space="preserve"> and Sen. Chris Eaton</w:t>
      </w:r>
      <w:r w:rsidRPr="007C690D">
        <w:rPr>
          <w:lang w:bidi="ar-SA"/>
        </w:rPr>
        <w:t xml:space="preserve"> (45 min</w:t>
      </w:r>
      <w:r w:rsidR="00DB28C0">
        <w:rPr>
          <w:lang w:bidi="ar-SA"/>
        </w:rPr>
        <w:t>utes</w:t>
      </w:r>
      <w:r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10:55 am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Break (5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11:00 am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Presentations:</w:t>
      </w:r>
      <w:r w:rsidR="007C690D">
        <w:rPr>
          <w:rStyle w:val="Strong"/>
          <w:rFonts w:eastAsia="Calibri"/>
          <w:szCs w:val="28"/>
          <w:lang w:bidi="ar-SA"/>
        </w:rPr>
        <w:t xml:space="preserve"> CCD, Ben Gustafson and DNR</w:t>
      </w:r>
      <w:r w:rsidR="007C690D" w:rsidRPr="007C690D">
        <w:rPr>
          <w:rFonts w:eastAsia="Calibri"/>
        </w:rPr>
        <w:t xml:space="preserve"> </w:t>
      </w:r>
      <w:r w:rsidR="007C690D" w:rsidRPr="007C690D">
        <w:rPr>
          <w:lang w:bidi="ar-SA"/>
        </w:rPr>
        <w:t>(50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11:50 pm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Break (45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Fonts w:eastAsia="Calibri"/>
        </w:rPr>
      </w:pPr>
      <w:r>
        <w:rPr>
          <w:rStyle w:val="Strong"/>
          <w:rFonts w:eastAsia="Calibri"/>
          <w:szCs w:val="28"/>
          <w:lang w:bidi="ar-SA"/>
        </w:rPr>
        <w:t>12:35 pm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rFonts w:eastAsia="Calibri"/>
        </w:rPr>
        <w:tab/>
        <w:t>Committee Updates (15 min</w:t>
      </w:r>
      <w:r>
        <w:rPr>
          <w:rFonts w:eastAsia="Calibri"/>
        </w:rPr>
        <w:t>utes</w:t>
      </w:r>
      <w:r w:rsidR="007C690D" w:rsidRPr="007C690D">
        <w:rPr>
          <w:rFonts w:eastAsia="Calibri"/>
        </w:rPr>
        <w:t>).</w:t>
      </w:r>
    </w:p>
    <w:p w:rsidR="007C690D" w:rsidRPr="007C690D" w:rsidRDefault="007C690D" w:rsidP="007C690D">
      <w:pPr>
        <w:spacing w:before="0" w:after="60"/>
        <w:ind w:left="1440"/>
        <w:rPr>
          <w:rFonts w:eastAsia="Calibri"/>
        </w:rPr>
      </w:pPr>
      <w:r w:rsidRPr="007C690D">
        <w:rPr>
          <w:rFonts w:eastAsia="Calibri"/>
        </w:rPr>
        <w:t>Nominations Committee for the Executive Committee, Dean</w:t>
      </w:r>
    </w:p>
    <w:p w:rsidR="007C690D" w:rsidRPr="007C690D" w:rsidRDefault="007C690D" w:rsidP="007C690D">
      <w:pPr>
        <w:spacing w:before="0" w:after="60"/>
        <w:ind w:left="1440"/>
        <w:rPr>
          <w:rFonts w:eastAsia="Calibri"/>
        </w:rPr>
      </w:pPr>
      <w:r w:rsidRPr="007C690D">
        <w:rPr>
          <w:rFonts w:eastAsia="Calibri"/>
        </w:rPr>
        <w:t>Access, Margot and Nate</w:t>
      </w:r>
    </w:p>
    <w:p w:rsidR="007C690D" w:rsidRPr="007C690D" w:rsidRDefault="007C690D" w:rsidP="007C690D">
      <w:pPr>
        <w:spacing w:before="0" w:after="60"/>
        <w:ind w:left="1440"/>
        <w:rPr>
          <w:rFonts w:eastAsia="Calibri"/>
        </w:rPr>
      </w:pPr>
      <w:r w:rsidRPr="007C690D">
        <w:rPr>
          <w:rFonts w:eastAsia="Calibri"/>
        </w:rPr>
        <w:t>Employment, Joan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12:50 pm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</w:r>
      <w:r w:rsidR="007C690D" w:rsidRPr="007C690D">
        <w:rPr>
          <w:rStyle w:val="Strong"/>
          <w:rFonts w:eastAsia="Calibri"/>
          <w:szCs w:val="28"/>
          <w:lang w:bidi="ar-SA"/>
        </w:rPr>
        <w:t>Agency Policy Agenda for 2018</w:t>
      </w:r>
      <w:r w:rsidR="007C690D" w:rsidRPr="007C690D">
        <w:rPr>
          <w:lang w:bidi="ar-SA"/>
        </w:rPr>
        <w:t xml:space="preserve"> (50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1:40 pm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Council Business, By-law proposed changes (5 min</w:t>
      </w:r>
      <w:r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DB28C0" w:rsidP="007C690D">
      <w:pPr>
        <w:spacing w:before="0" w:after="6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1:45 p</w:t>
      </w:r>
      <w:r w:rsidR="00B26CC8">
        <w:rPr>
          <w:rStyle w:val="Strong"/>
          <w:rFonts w:eastAsia="Calibri"/>
          <w:szCs w:val="28"/>
          <w:lang w:bidi="ar-SA"/>
        </w:rPr>
        <w:t>m</w:t>
      </w:r>
      <w:r w:rsidR="007C690D" w:rsidRP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lang w:bidi="ar-SA"/>
        </w:rPr>
        <w:tab/>
        <w:t>Chairs report (5</w:t>
      </w:r>
      <w:r>
        <w:rPr>
          <w:lang w:bidi="ar-SA"/>
        </w:rPr>
        <w:t xml:space="preserve"> </w:t>
      </w:r>
      <w:r w:rsidR="007C690D" w:rsidRPr="007C690D">
        <w:rPr>
          <w:lang w:bidi="ar-SA"/>
        </w:rPr>
        <w:t>min</w:t>
      </w:r>
      <w:r w:rsidR="00B26CC8">
        <w:rPr>
          <w:lang w:bidi="ar-SA"/>
        </w:rPr>
        <w:t>utes</w:t>
      </w:r>
      <w:r w:rsidR="007C690D" w:rsidRPr="007C690D">
        <w:rPr>
          <w:lang w:bidi="ar-SA"/>
        </w:rPr>
        <w:t>).</w:t>
      </w:r>
    </w:p>
    <w:p w:rsidR="007C690D" w:rsidRPr="007C690D" w:rsidRDefault="007C690D" w:rsidP="009A7D78">
      <w:pPr>
        <w:spacing w:before="0" w:after="60"/>
        <w:ind w:left="1440"/>
        <w:rPr>
          <w:rFonts w:eastAsia="Calibri"/>
        </w:rPr>
      </w:pPr>
      <w:r w:rsidRPr="007C690D">
        <w:rPr>
          <w:rFonts w:eastAsia="Calibri"/>
        </w:rPr>
        <w:t>Executive Director’s report (5 min</w:t>
      </w:r>
      <w:r w:rsidR="00DB28C0">
        <w:rPr>
          <w:rFonts w:eastAsia="Calibri"/>
        </w:rPr>
        <w:t>utes</w:t>
      </w:r>
      <w:r w:rsidRPr="007C690D">
        <w:rPr>
          <w:rFonts w:eastAsia="Calibri"/>
        </w:rPr>
        <w:t>).</w:t>
      </w:r>
    </w:p>
    <w:p w:rsidR="007C690D" w:rsidRPr="007C690D" w:rsidRDefault="007C690D" w:rsidP="009A7D78">
      <w:pPr>
        <w:spacing w:before="0" w:after="60"/>
        <w:ind w:left="1440"/>
        <w:rPr>
          <w:rFonts w:eastAsia="Calibri"/>
        </w:rPr>
      </w:pPr>
      <w:r w:rsidRPr="007C690D">
        <w:rPr>
          <w:rFonts w:eastAsia="Calibri"/>
        </w:rPr>
        <w:t>Public Comment (5</w:t>
      </w:r>
      <w:r w:rsidR="00DB28C0">
        <w:rPr>
          <w:rFonts w:eastAsia="Calibri"/>
        </w:rPr>
        <w:t xml:space="preserve"> </w:t>
      </w:r>
      <w:r w:rsidRPr="007C690D">
        <w:rPr>
          <w:rFonts w:eastAsia="Calibri"/>
        </w:rPr>
        <w:t>min</w:t>
      </w:r>
      <w:r w:rsidR="00DB28C0">
        <w:rPr>
          <w:rFonts w:eastAsia="Calibri"/>
        </w:rPr>
        <w:t>utes</w:t>
      </w:r>
      <w:r w:rsidRPr="007C690D">
        <w:rPr>
          <w:rFonts w:eastAsia="Calibri"/>
        </w:rPr>
        <w:t>).</w:t>
      </w:r>
    </w:p>
    <w:p w:rsidR="007C690D" w:rsidRDefault="00DB28C0" w:rsidP="007C690D">
      <w:pPr>
        <w:spacing w:before="0"/>
        <w:rPr>
          <w:rStyle w:val="Strong"/>
          <w:rFonts w:eastAsia="Calibri"/>
          <w:szCs w:val="28"/>
          <w:lang w:bidi="ar-SA"/>
        </w:rPr>
      </w:pPr>
      <w:r>
        <w:rPr>
          <w:rStyle w:val="Strong"/>
          <w:rFonts w:eastAsia="Calibri"/>
          <w:szCs w:val="28"/>
          <w:lang w:bidi="ar-SA"/>
        </w:rPr>
        <w:t>2:00 pm</w:t>
      </w:r>
      <w:r w:rsidR="007C690D">
        <w:rPr>
          <w:rStyle w:val="Strong"/>
          <w:rFonts w:eastAsia="Calibri"/>
          <w:szCs w:val="28"/>
          <w:lang w:bidi="ar-SA"/>
        </w:rPr>
        <w:t>:</w:t>
      </w:r>
      <w:r w:rsidR="007C690D" w:rsidRPr="007C690D">
        <w:rPr>
          <w:rFonts w:eastAsia="Calibri"/>
        </w:rPr>
        <w:tab/>
        <w:t>Adjourn</w:t>
      </w:r>
    </w:p>
    <w:p w:rsidR="00BB3465" w:rsidRPr="000235EA" w:rsidRDefault="000235EA" w:rsidP="007C690D">
      <w:pPr>
        <w:rPr>
          <w:rStyle w:val="Emphasis"/>
        </w:rPr>
      </w:pPr>
      <w:r w:rsidRPr="000235EA">
        <w:rPr>
          <w:rStyle w:val="Emphasis"/>
        </w:rPr>
        <w:t xml:space="preserve">To request a reasonable accommodation or alternative format of this document, contact us at 651-361-7800 </w:t>
      </w:r>
      <w:bookmarkStart w:id="0" w:name="_GoBack"/>
      <w:bookmarkEnd w:id="0"/>
      <w:r w:rsidRPr="000235EA">
        <w:rPr>
          <w:rStyle w:val="Emphasis"/>
        </w:rPr>
        <w:t xml:space="preserve">or </w:t>
      </w:r>
      <w:hyperlink r:id="rId9" w:history="1">
        <w:r w:rsidRPr="000235EA">
          <w:rPr>
            <w:rStyle w:val="Hyperlink"/>
            <w:rFonts w:eastAsiaTheme="majorEastAsia"/>
          </w:rPr>
          <w:t>council.disability@state.mn.us</w:t>
        </w:r>
      </w:hyperlink>
      <w:r w:rsidRPr="000235EA">
        <w:rPr>
          <w:rStyle w:val="Emphasis"/>
        </w:rPr>
        <w:t>.</w:t>
      </w:r>
    </w:p>
    <w:sectPr w:rsidR="00BB3465" w:rsidRPr="000235EA" w:rsidSect="00B43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26" w:rsidRDefault="00EB2326" w:rsidP="00D91FF4">
      <w:r>
        <w:separator/>
      </w:r>
    </w:p>
  </w:endnote>
  <w:endnote w:type="continuationSeparator" w:id="0">
    <w:p w:rsidR="00EB2326" w:rsidRDefault="00EB232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78" w:rsidRDefault="009A7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78" w:rsidRDefault="009A7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26" w:rsidRDefault="00EB2326" w:rsidP="00D91FF4">
      <w:r>
        <w:separator/>
      </w:r>
    </w:p>
  </w:footnote>
  <w:footnote w:type="continuationSeparator" w:id="0">
    <w:p w:rsidR="00EB2326" w:rsidRDefault="00EB2326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78" w:rsidRDefault="009A7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78" w:rsidRDefault="009A7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78" w:rsidRDefault="009A7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A8D5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25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9088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A7D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142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6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63C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04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F4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2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4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0B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QyFjm3jsVNOJw98g4/+I40rXvh4B4eeoVmOPZv9IDBHinla5GXybw+dGYBI3JK0SEJ1tsL78ngC1sN9xhfRCQ==" w:salt="wZGf0QQbnKMu9+j0u+Qtq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6"/>
    <w:rsid w:val="00002DEC"/>
    <w:rsid w:val="000065AC"/>
    <w:rsid w:val="00006A0A"/>
    <w:rsid w:val="00021F9D"/>
    <w:rsid w:val="000235EA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0763"/>
    <w:rsid w:val="001B6FD0"/>
    <w:rsid w:val="001B7D48"/>
    <w:rsid w:val="001C3208"/>
    <w:rsid w:val="001C55E0"/>
    <w:rsid w:val="001E5573"/>
    <w:rsid w:val="001E5ECF"/>
    <w:rsid w:val="002114BA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B694E"/>
    <w:rsid w:val="005C16D8"/>
    <w:rsid w:val="005D4207"/>
    <w:rsid w:val="005D4525"/>
    <w:rsid w:val="005D45B3"/>
    <w:rsid w:val="005E3FC1"/>
    <w:rsid w:val="005F6005"/>
    <w:rsid w:val="0060013F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C690D"/>
    <w:rsid w:val="007D1FFF"/>
    <w:rsid w:val="007D42A0"/>
    <w:rsid w:val="007E685C"/>
    <w:rsid w:val="007F6108"/>
    <w:rsid w:val="007F7097"/>
    <w:rsid w:val="00803534"/>
    <w:rsid w:val="00806678"/>
    <w:rsid w:val="008067A6"/>
    <w:rsid w:val="008140CC"/>
    <w:rsid w:val="008251B3"/>
    <w:rsid w:val="00844F1D"/>
    <w:rsid w:val="0084749F"/>
    <w:rsid w:val="00864202"/>
    <w:rsid w:val="008A1AA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7478D"/>
    <w:rsid w:val="009810EE"/>
    <w:rsid w:val="009837DB"/>
    <w:rsid w:val="00984CC9"/>
    <w:rsid w:val="00990E51"/>
    <w:rsid w:val="0099233F"/>
    <w:rsid w:val="009A7D78"/>
    <w:rsid w:val="009B54A0"/>
    <w:rsid w:val="009C0168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6CC8"/>
    <w:rsid w:val="00B275D4"/>
    <w:rsid w:val="00B437C8"/>
    <w:rsid w:val="00B75051"/>
    <w:rsid w:val="00B77CC5"/>
    <w:rsid w:val="00B859DE"/>
    <w:rsid w:val="00B97F46"/>
    <w:rsid w:val="00BB2B4C"/>
    <w:rsid w:val="00BB3465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D60DF"/>
    <w:rsid w:val="00CE0FEE"/>
    <w:rsid w:val="00CE45B0"/>
    <w:rsid w:val="00CF1393"/>
    <w:rsid w:val="00CF4F3A"/>
    <w:rsid w:val="00D0014D"/>
    <w:rsid w:val="00D22819"/>
    <w:rsid w:val="00D33929"/>
    <w:rsid w:val="00D511F0"/>
    <w:rsid w:val="00D544F8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28C0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B2326"/>
    <w:rsid w:val="00EC579D"/>
    <w:rsid w:val="00ED5BDC"/>
    <w:rsid w:val="00ED7DAC"/>
    <w:rsid w:val="00F067A6"/>
    <w:rsid w:val="00F20B25"/>
    <w:rsid w:val="00F212F3"/>
    <w:rsid w:val="00F278C3"/>
    <w:rsid w:val="00F404F6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9A735B-E00A-414F-999F-2AD2B11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0D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EB2326"/>
    <w:pPr>
      <w:keepNext/>
      <w:keepLines/>
      <w:tabs>
        <w:tab w:val="left" w:pos="3345"/>
      </w:tabs>
      <w:spacing w:before="240" w:after="240"/>
      <w:outlineLvl w:val="0"/>
    </w:pPr>
    <w:rPr>
      <w:b/>
      <w:color w:val="003865"/>
      <w:sz w:val="44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326"/>
    <w:rPr>
      <w:b/>
      <w:color w:val="003865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97478D"/>
    <w:pPr>
      <w:spacing w:after="400" w:line="240" w:lineRule="auto"/>
    </w:pPr>
    <w:rPr>
      <w:iCs/>
      <w:color w:val="000000" w:themeColor="text2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Spacing">
    <w:name w:val="No Spacing"/>
    <w:uiPriority w:val="1"/>
    <w:qFormat/>
    <w:rsid w:val="00EB2326"/>
    <w:pPr>
      <w:spacing w:before="0" w:line="240" w:lineRule="auto"/>
    </w:pPr>
    <w:rPr>
      <w:rFonts w:eastAsia="Calibri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7F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ncil.disability@state.mn.us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EFB3-27F7-4603-9003-DF632ACF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39577DF3.dotm</Template>
  <TotalTime>34</TotalTime>
  <Pages>1</Pages>
  <Words>156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 v2</vt:lpstr>
    </vt:vector>
  </TitlesOfParts>
  <Manager/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Agenda, Dec. 14, 2017</dc:title>
  <dc:subject>Full Council meeting agenda for Dec. 14, 2017</dc:subject>
  <dc:creator>Shannon Hartwig</dc:creator>
  <cp:keywords/>
  <dc:description>Document template version 1.2, Released 4-2017</dc:description>
  <cp:lastModifiedBy>Miller, Chad (MCD)</cp:lastModifiedBy>
  <cp:revision>7</cp:revision>
  <dcterms:created xsi:type="dcterms:W3CDTF">2018-05-24T15:56:00Z</dcterms:created>
  <dcterms:modified xsi:type="dcterms:W3CDTF">2018-05-24T17:05:00Z</dcterms:modified>
  <cp:category/>
  <cp:contentStatus>active</cp:contentStatus>
</cp:coreProperties>
</file>