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FD2E50">
          <w:r>
            <w:rPr>
              <w:noProof/>
              <w:lang w:bidi="ar-SA"/>
            </w:rPr>
            <w:drawing>
              <wp:inline distT="0" distB="0" distL="0" distR="0" wp14:anchorId="74A8D5C4" wp14:editId="0C1DAD14">
                <wp:extent cx="1609725" cy="1428750"/>
                <wp:effectExtent l="0" t="0" r="9525" b="0"/>
                <wp:docPr id="3" name="Picture 3" descr="Minnesota State Council on Disability logo; with tagline: Your Policy, Training and Technical Resource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074" cy="142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B2326" w:rsidRPr="00722760" w:rsidRDefault="00EB2326" w:rsidP="00FD2E50">
      <w:pPr>
        <w:pStyle w:val="Heading1"/>
      </w:pPr>
      <w:r w:rsidRPr="00722760">
        <w:t>M</w:t>
      </w:r>
      <w:r w:rsidR="005F7F75">
        <w:t>S</w:t>
      </w:r>
      <w:r w:rsidRPr="00722760">
        <w:t>C</w:t>
      </w:r>
      <w:r w:rsidR="005F7F75">
        <w:t>O</w:t>
      </w:r>
      <w:r w:rsidRPr="00722760">
        <w:t>D Council Meeting Agenda</w:t>
      </w:r>
    </w:p>
    <w:p w:rsidR="005F7F75" w:rsidRPr="005F7F75" w:rsidRDefault="005F7F75" w:rsidP="005F7F75">
      <w:pPr>
        <w:pStyle w:val="NoSpacing"/>
        <w:rPr>
          <w:rStyle w:val="Strong"/>
        </w:rPr>
      </w:pPr>
      <w:r w:rsidRPr="005F7F75">
        <w:rPr>
          <w:rStyle w:val="Strong"/>
        </w:rPr>
        <w:t>Thursday, October 5, 2017 10:00 a</w:t>
      </w:r>
      <w:r>
        <w:rPr>
          <w:rStyle w:val="Strong"/>
        </w:rPr>
        <w:t xml:space="preserve">m to </w:t>
      </w:r>
      <w:r w:rsidRPr="005F7F75">
        <w:rPr>
          <w:rStyle w:val="Strong"/>
        </w:rPr>
        <w:t>2:15</w:t>
      </w:r>
      <w:r>
        <w:rPr>
          <w:rStyle w:val="Strong"/>
        </w:rPr>
        <w:t xml:space="preserve"> pm</w:t>
      </w:r>
    </w:p>
    <w:p w:rsidR="005F7F75" w:rsidRPr="005F7F75" w:rsidRDefault="005F7F75" w:rsidP="005F7F75">
      <w:pPr>
        <w:pStyle w:val="NoSpacing"/>
        <w:rPr>
          <w:rStyle w:val="Strong"/>
        </w:rPr>
      </w:pPr>
      <w:r w:rsidRPr="005F7F75">
        <w:rPr>
          <w:rStyle w:val="Strong"/>
        </w:rPr>
        <w:t>Metro Square Lower Level Room 2</w:t>
      </w:r>
    </w:p>
    <w:p w:rsidR="005F7F75" w:rsidRPr="005F7F75" w:rsidRDefault="005F7F75" w:rsidP="005F7F75">
      <w:pPr>
        <w:pStyle w:val="NoSpacing"/>
        <w:spacing w:after="200"/>
        <w:rPr>
          <w:rStyle w:val="Strong"/>
        </w:rPr>
      </w:pPr>
      <w:r w:rsidRPr="005F7F75">
        <w:rPr>
          <w:rStyle w:val="Strong"/>
        </w:rPr>
        <w:t>121 East 7th Place St. Paul, MN 55101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>10:00 a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>
        <w:tab/>
      </w:r>
      <w:r w:rsidRPr="001E0BB1">
        <w:t>Call to order</w:t>
      </w:r>
      <w:r>
        <w:t xml:space="preserve"> </w:t>
      </w:r>
      <w:r w:rsidRPr="001E0BB1">
        <w:t>(5 min</w:t>
      </w:r>
      <w:r w:rsidR="005A15E9">
        <w:t>utes</w:t>
      </w:r>
      <w:r w:rsidRPr="001E0BB1">
        <w:t>).</w:t>
      </w:r>
    </w:p>
    <w:p w:rsidR="005F7F75" w:rsidRDefault="005F7F75" w:rsidP="009F5452">
      <w:pPr>
        <w:spacing w:after="60"/>
        <w:ind w:left="1440"/>
      </w:pPr>
      <w:r w:rsidRPr="00CF6DCD">
        <w:rPr>
          <w:rStyle w:val="Strong"/>
        </w:rPr>
        <w:t>ACTION:</w:t>
      </w:r>
      <w:r w:rsidRPr="001E0BB1">
        <w:t xml:space="preserve"> Approval of Agenda and </w:t>
      </w:r>
      <w:r w:rsidRPr="00CF6DCD">
        <w:rPr>
          <w:rStyle w:val="Strong"/>
        </w:rPr>
        <w:t>ACTION:</w:t>
      </w:r>
      <w:r w:rsidRPr="001E0BB1">
        <w:t xml:space="preserve"> Approval of Minutes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>10:05 a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5A15E9">
        <w:tab/>
      </w:r>
      <w:r w:rsidRPr="00CF6DCD">
        <w:rPr>
          <w:rStyle w:val="Strong"/>
        </w:rPr>
        <w:t>Welcome and Introductions</w:t>
      </w:r>
      <w:r w:rsidRPr="005A15E9">
        <w:t xml:space="preserve"> (5 min</w:t>
      </w:r>
      <w:r w:rsidR="009F5452">
        <w:t>utes</w:t>
      </w:r>
      <w:r w:rsidRPr="005A15E9">
        <w:t>).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>10:10 a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CF6DCD">
        <w:tab/>
      </w:r>
      <w:r w:rsidRPr="0038527C">
        <w:t>Staff Presentation</w:t>
      </w:r>
      <w:r>
        <w:t xml:space="preserve">: Agency review for 2017 </w:t>
      </w:r>
      <w:r w:rsidRPr="00E2402A">
        <w:t>(1</w:t>
      </w:r>
      <w:r>
        <w:t>0</w:t>
      </w:r>
      <w:r w:rsidRPr="00E2402A">
        <w:t xml:space="preserve"> min</w:t>
      </w:r>
      <w:r w:rsidR="009F5452">
        <w:t>utes</w:t>
      </w:r>
      <w:r w:rsidRPr="00E2402A">
        <w:t>).</w:t>
      </w:r>
    </w:p>
    <w:p w:rsidR="005F7F75" w:rsidRPr="00CF6DCD" w:rsidRDefault="005F7F75" w:rsidP="00FD2E50">
      <w:pPr>
        <w:spacing w:after="60"/>
      </w:pPr>
      <w:r w:rsidRPr="00CF6DCD">
        <w:rPr>
          <w:rStyle w:val="Strong"/>
        </w:rPr>
        <w:t xml:space="preserve">10:20 </w:t>
      </w:r>
      <w:r w:rsidR="005A15E9" w:rsidRPr="00CF6DCD">
        <w:rPr>
          <w:rStyle w:val="Strong"/>
        </w:rPr>
        <w:t>am:</w:t>
      </w:r>
      <w:r w:rsidR="005A15E9" w:rsidRPr="00CF6DCD">
        <w:tab/>
      </w:r>
      <w:r w:rsidRPr="0038527C">
        <w:t>Agency Presentation, Moving Forward 2018</w:t>
      </w:r>
      <w:r w:rsidRPr="00CF6DCD">
        <w:rPr>
          <w:rStyle w:val="Strong"/>
        </w:rPr>
        <w:t xml:space="preserve"> </w:t>
      </w:r>
      <w:r w:rsidRPr="00E2402A">
        <w:t>(15 min</w:t>
      </w:r>
      <w:r w:rsidR="009F5452">
        <w:t>utes</w:t>
      </w:r>
      <w:r w:rsidRPr="00E2402A">
        <w:t>).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>10:35 a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CF6DCD">
        <w:tab/>
      </w:r>
      <w:r>
        <w:t xml:space="preserve">Website/branding </w:t>
      </w:r>
      <w:r w:rsidRPr="00E2402A">
        <w:t>update</w:t>
      </w:r>
      <w:r>
        <w:t xml:space="preserve">, </w:t>
      </w:r>
      <w:r w:rsidRPr="007E554C">
        <w:t>Sarah and Chad</w:t>
      </w:r>
      <w:r>
        <w:t xml:space="preserve"> </w:t>
      </w:r>
      <w:r w:rsidRPr="00E2402A">
        <w:t>(15 min</w:t>
      </w:r>
      <w:r w:rsidR="009F5452">
        <w:t>utes</w:t>
      </w:r>
      <w:r w:rsidRPr="00E2402A">
        <w:t>).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>10:50 a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1E0BB1">
        <w:tab/>
      </w:r>
      <w:r>
        <w:t xml:space="preserve">Break </w:t>
      </w:r>
      <w:r w:rsidRPr="001E0BB1">
        <w:t>(</w:t>
      </w:r>
      <w:r>
        <w:t xml:space="preserve">10 </w:t>
      </w:r>
      <w:r w:rsidRPr="001E0BB1">
        <w:t>min</w:t>
      </w:r>
      <w:r w:rsidR="009F5452">
        <w:t>utes</w:t>
      </w:r>
      <w:r w:rsidRPr="001E0BB1">
        <w:t>).</w:t>
      </w:r>
    </w:p>
    <w:p w:rsidR="005F7F75" w:rsidRPr="00E2402A" w:rsidRDefault="005F7F75" w:rsidP="00FD2E50">
      <w:pPr>
        <w:spacing w:after="60"/>
      </w:pPr>
      <w:r w:rsidRPr="00CF6DCD">
        <w:rPr>
          <w:rStyle w:val="Strong"/>
        </w:rPr>
        <w:t>11:00 a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CF6DCD">
        <w:tab/>
      </w:r>
      <w:r w:rsidRPr="00BD6ADF">
        <w:t>Presentation:</w:t>
      </w:r>
      <w:r w:rsidRPr="005A15E9">
        <w:t xml:space="preserve"> </w:t>
      </w:r>
      <w:r w:rsidRPr="00E2402A">
        <w:t>Stat</w:t>
      </w:r>
      <w:r w:rsidR="009F5452">
        <w:t>e Olmstead Specialty Committee,</w:t>
      </w:r>
    </w:p>
    <w:p w:rsidR="005F7F75" w:rsidRPr="0082735C" w:rsidRDefault="005F7F75" w:rsidP="009F5452">
      <w:pPr>
        <w:spacing w:after="60"/>
        <w:ind w:left="1440"/>
      </w:pPr>
      <w:r w:rsidRPr="00E2402A">
        <w:t>Nancy Fitzsimmons (</w:t>
      </w:r>
      <w:r>
        <w:t>50</w:t>
      </w:r>
      <w:r w:rsidRPr="00E2402A">
        <w:t xml:space="preserve"> min</w:t>
      </w:r>
      <w:r w:rsidR="009F5452">
        <w:t>utes</w:t>
      </w:r>
      <w:r w:rsidRPr="00E2402A">
        <w:t>).</w:t>
      </w:r>
    </w:p>
    <w:p w:rsidR="005F7F75" w:rsidRPr="00CF6DCD" w:rsidRDefault="005F7F75" w:rsidP="00FD2E50">
      <w:pPr>
        <w:spacing w:after="60"/>
      </w:pPr>
      <w:r w:rsidRPr="00CF6DCD">
        <w:rPr>
          <w:rStyle w:val="Strong"/>
        </w:rPr>
        <w:t>11:50 p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1E0BB1">
        <w:tab/>
      </w:r>
      <w:r>
        <w:t xml:space="preserve">Break </w:t>
      </w:r>
      <w:r w:rsidRPr="001E0BB1">
        <w:t>(</w:t>
      </w:r>
      <w:r>
        <w:t xml:space="preserve">45 </w:t>
      </w:r>
      <w:r w:rsidRPr="001E0BB1">
        <w:t>min</w:t>
      </w:r>
      <w:r w:rsidR="009F5452">
        <w:t>utes</w:t>
      </w:r>
      <w:r w:rsidRPr="001E0BB1">
        <w:t>).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>12:35 p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CF6DCD">
        <w:tab/>
      </w:r>
      <w:r w:rsidRPr="00712FB7">
        <w:t xml:space="preserve">Committee </w:t>
      </w:r>
      <w:r>
        <w:t xml:space="preserve">Updates </w:t>
      </w:r>
      <w:r w:rsidRPr="001E0BB1">
        <w:t>(</w:t>
      </w:r>
      <w:r>
        <w:t xml:space="preserve">15 </w:t>
      </w:r>
      <w:r w:rsidRPr="001E0BB1">
        <w:t>min</w:t>
      </w:r>
      <w:r w:rsidR="009F5452">
        <w:t>utes</w:t>
      </w:r>
      <w:r w:rsidRPr="001E0BB1">
        <w:t>).</w:t>
      </w:r>
    </w:p>
    <w:p w:rsidR="005F7F75" w:rsidRPr="00330A81" w:rsidRDefault="005F7F75" w:rsidP="009F5452">
      <w:pPr>
        <w:spacing w:after="60"/>
        <w:ind w:left="1440"/>
      </w:pPr>
      <w:r w:rsidRPr="00330A81">
        <w:t>State Fair Update</w:t>
      </w:r>
      <w:r>
        <w:t xml:space="preserve">, </w:t>
      </w:r>
      <w:r w:rsidRPr="003300AD">
        <w:t>David and Linda</w:t>
      </w:r>
    </w:p>
    <w:p w:rsidR="005F7F75" w:rsidRDefault="005F7F75" w:rsidP="009F5452">
      <w:pPr>
        <w:spacing w:after="60"/>
        <w:ind w:left="1440"/>
      </w:pPr>
      <w:r>
        <w:t>Access, Margot and Nate</w:t>
      </w:r>
    </w:p>
    <w:p w:rsidR="005F7F75" w:rsidRPr="00A34796" w:rsidRDefault="005F7F75" w:rsidP="009F5452">
      <w:pPr>
        <w:spacing w:after="60"/>
        <w:ind w:left="1440"/>
      </w:pPr>
      <w:r>
        <w:t>Employment, Joan</w:t>
      </w:r>
    </w:p>
    <w:p w:rsidR="005F7F75" w:rsidRPr="00CF6DCD" w:rsidRDefault="005F7F75" w:rsidP="00FD2E50">
      <w:pPr>
        <w:spacing w:after="60"/>
      </w:pPr>
      <w:r w:rsidRPr="00CF6DCD">
        <w:rPr>
          <w:rStyle w:val="Strong"/>
        </w:rPr>
        <w:t>12:50 p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CF6DCD">
        <w:tab/>
      </w:r>
      <w:r w:rsidRPr="00CF6DCD">
        <w:rPr>
          <w:rStyle w:val="Strong"/>
        </w:rPr>
        <w:t>AMPERS RADIO PRESENTATION</w:t>
      </w:r>
      <w:r w:rsidRPr="005A15E9">
        <w:t xml:space="preserve"> </w:t>
      </w:r>
      <w:r w:rsidRPr="007E554C">
        <w:t>(10 min</w:t>
      </w:r>
      <w:r w:rsidR="009F5452">
        <w:t>utes</w:t>
      </w:r>
      <w:r w:rsidRPr="007E554C">
        <w:t>).</w:t>
      </w:r>
    </w:p>
    <w:p w:rsidR="005F7F75" w:rsidRPr="00CF6DCD" w:rsidRDefault="005F7F75" w:rsidP="00FD2E50">
      <w:pPr>
        <w:spacing w:after="60"/>
      </w:pPr>
      <w:r w:rsidRPr="00CF6DCD">
        <w:rPr>
          <w:rStyle w:val="Strong"/>
        </w:rPr>
        <w:t>1:00 p</w:t>
      </w:r>
      <w:r w:rsidR="005A15E9" w:rsidRPr="00CF6DCD">
        <w:rPr>
          <w:rStyle w:val="Strong"/>
        </w:rPr>
        <w:t>m</w:t>
      </w:r>
      <w:r w:rsidRPr="00CF6DCD">
        <w:rPr>
          <w:rStyle w:val="Strong"/>
        </w:rPr>
        <w:t>:</w:t>
      </w:r>
      <w:r w:rsidRPr="00CF6DCD">
        <w:tab/>
      </w:r>
      <w:r w:rsidRPr="003300AD">
        <w:t>Ex-Officio Presentations (10 min</w:t>
      </w:r>
      <w:r w:rsidR="009F5452">
        <w:t>utes</w:t>
      </w:r>
      <w:r w:rsidRPr="003300AD">
        <w:t>).</w:t>
      </w:r>
    </w:p>
    <w:p w:rsidR="005F7F75" w:rsidRPr="00CF6DCD" w:rsidRDefault="005F7F75" w:rsidP="00FD2E50">
      <w:pPr>
        <w:spacing w:after="60"/>
      </w:pPr>
      <w:r w:rsidRPr="00CF6DCD">
        <w:rPr>
          <w:rStyle w:val="Strong"/>
        </w:rPr>
        <w:t xml:space="preserve">1:20 </w:t>
      </w:r>
      <w:r w:rsidR="005A15E9" w:rsidRPr="00CF6DCD">
        <w:rPr>
          <w:rStyle w:val="Strong"/>
        </w:rPr>
        <w:t>pm</w:t>
      </w:r>
      <w:r w:rsidRPr="00CF6DCD">
        <w:rPr>
          <w:rStyle w:val="Strong"/>
        </w:rPr>
        <w:t>:</w:t>
      </w:r>
      <w:r w:rsidRPr="00CF6DCD">
        <w:tab/>
      </w:r>
      <w:r w:rsidRPr="003300AD">
        <w:t xml:space="preserve">Mission, Vision and </w:t>
      </w:r>
      <w:r>
        <w:t>Values Recommendations (1</w:t>
      </w:r>
      <w:r w:rsidRPr="003300AD">
        <w:t>5 min</w:t>
      </w:r>
      <w:r w:rsidR="009F5452">
        <w:t>utes</w:t>
      </w:r>
      <w:r w:rsidRPr="003300AD">
        <w:t>).</w:t>
      </w:r>
    </w:p>
    <w:p w:rsidR="005F7F75" w:rsidRPr="00CF6DCD" w:rsidRDefault="005F7F75" w:rsidP="00FD2E50">
      <w:pPr>
        <w:spacing w:after="60"/>
      </w:pPr>
      <w:r w:rsidRPr="00CF6DCD">
        <w:rPr>
          <w:rStyle w:val="Strong"/>
        </w:rPr>
        <w:t xml:space="preserve">1:35 </w:t>
      </w:r>
      <w:r w:rsidR="005A15E9" w:rsidRPr="00CF6DCD">
        <w:rPr>
          <w:rStyle w:val="Strong"/>
        </w:rPr>
        <w:t>pm</w:t>
      </w:r>
      <w:r w:rsidRPr="00CF6DCD">
        <w:rPr>
          <w:rStyle w:val="Strong"/>
        </w:rPr>
        <w:t>:</w:t>
      </w:r>
      <w:r w:rsidRPr="00CF6DCD">
        <w:tab/>
      </w:r>
      <w:r w:rsidR="005A15E9" w:rsidRPr="00CF6DCD">
        <w:rPr>
          <w:rStyle w:val="Strong"/>
        </w:rPr>
        <w:t>Presentations:</w:t>
      </w:r>
      <w:r w:rsidRPr="005A15E9">
        <w:t xml:space="preserve"> </w:t>
      </w:r>
      <w:r w:rsidRPr="00544B12">
        <w:t>700 hour Plan, EO-14-14 (2</w:t>
      </w:r>
      <w:r>
        <w:t>0</w:t>
      </w:r>
      <w:r w:rsidRPr="00544B12">
        <w:t xml:space="preserve"> min</w:t>
      </w:r>
      <w:r w:rsidR="009F5452">
        <w:t>utes</w:t>
      </w:r>
      <w:r w:rsidRPr="00544B12">
        <w:t>).</w:t>
      </w:r>
    </w:p>
    <w:p w:rsidR="005F7F75" w:rsidRDefault="005F7F75" w:rsidP="00FD2E50">
      <w:pPr>
        <w:spacing w:after="60"/>
      </w:pPr>
      <w:r w:rsidRPr="00CF6DCD">
        <w:rPr>
          <w:rStyle w:val="Strong"/>
        </w:rPr>
        <w:t xml:space="preserve">1:55 </w:t>
      </w:r>
      <w:r w:rsidR="005A15E9" w:rsidRPr="00CF6DCD">
        <w:rPr>
          <w:rStyle w:val="Strong"/>
        </w:rPr>
        <w:t>pm</w:t>
      </w:r>
      <w:r w:rsidRPr="00CF6DCD">
        <w:rPr>
          <w:rStyle w:val="Strong"/>
        </w:rPr>
        <w:t>:</w:t>
      </w:r>
      <w:r w:rsidRPr="00CF6DCD">
        <w:tab/>
      </w:r>
      <w:r w:rsidRPr="001E0BB1">
        <w:t>Chairs report (</w:t>
      </w:r>
      <w:r>
        <w:t xml:space="preserve">10 </w:t>
      </w:r>
      <w:r w:rsidRPr="001E0BB1">
        <w:t>min</w:t>
      </w:r>
      <w:r w:rsidR="009F5452">
        <w:t>utes</w:t>
      </w:r>
      <w:r w:rsidRPr="001E0BB1">
        <w:t>).</w:t>
      </w:r>
    </w:p>
    <w:p w:rsidR="005F7F75" w:rsidRPr="001E0BB1" w:rsidRDefault="005F7F75" w:rsidP="009F5452">
      <w:pPr>
        <w:spacing w:after="60"/>
        <w:ind w:left="1440"/>
      </w:pPr>
      <w:r w:rsidRPr="001E0BB1">
        <w:t>Executive Director’s report (</w:t>
      </w:r>
      <w:r>
        <w:t xml:space="preserve">5 </w:t>
      </w:r>
      <w:r w:rsidRPr="001E0BB1">
        <w:t>min</w:t>
      </w:r>
      <w:r w:rsidR="009F5452">
        <w:t>utes</w:t>
      </w:r>
      <w:r w:rsidRPr="001E0BB1">
        <w:t>).</w:t>
      </w:r>
    </w:p>
    <w:p w:rsidR="005F7F75" w:rsidRDefault="005F7F75" w:rsidP="009F5452">
      <w:pPr>
        <w:spacing w:after="60"/>
        <w:ind w:left="1440"/>
      </w:pPr>
      <w:r>
        <w:t>Public Comment</w:t>
      </w:r>
      <w:r w:rsidRPr="001E0BB1">
        <w:t xml:space="preserve"> (</w:t>
      </w:r>
      <w:r>
        <w:t>5</w:t>
      </w:r>
      <w:r w:rsidR="00023112">
        <w:t xml:space="preserve"> </w:t>
      </w:r>
      <w:r w:rsidRPr="001E0BB1">
        <w:t>min</w:t>
      </w:r>
      <w:r w:rsidR="009F5452">
        <w:t>utes</w:t>
      </w:r>
      <w:r w:rsidRPr="001E0BB1">
        <w:t>).</w:t>
      </w:r>
    </w:p>
    <w:p w:rsidR="005F7F75" w:rsidRDefault="005F7F75" w:rsidP="00FD2E50">
      <w:pPr>
        <w:spacing w:after="200"/>
      </w:pPr>
      <w:r w:rsidRPr="00CF6DCD">
        <w:rPr>
          <w:rStyle w:val="Strong"/>
        </w:rPr>
        <w:t>2:15</w:t>
      </w:r>
      <w:r w:rsidR="005A15E9" w:rsidRPr="00CF6DCD">
        <w:rPr>
          <w:rStyle w:val="Strong"/>
        </w:rPr>
        <w:t xml:space="preserve"> pm</w:t>
      </w:r>
      <w:r w:rsidRPr="00CF6DCD">
        <w:rPr>
          <w:rStyle w:val="Strong"/>
        </w:rPr>
        <w:t>:</w:t>
      </w:r>
      <w:r w:rsidRPr="00CF6DCD">
        <w:tab/>
      </w:r>
      <w:r w:rsidRPr="001E0BB1">
        <w:t>Adjourn</w:t>
      </w:r>
    </w:p>
    <w:p w:rsidR="00BB3465" w:rsidRPr="005A15E9" w:rsidRDefault="005A15E9" w:rsidP="005A15E9">
      <w:pPr>
        <w:jc w:val="center"/>
        <w:rPr>
          <w:rStyle w:val="Strong"/>
        </w:rPr>
      </w:pPr>
      <w:r w:rsidRPr="005A15E9">
        <w:rPr>
          <w:rStyle w:val="Strong"/>
        </w:rPr>
        <w:t>This docu</w:t>
      </w:r>
      <w:bookmarkStart w:id="0" w:name="_GoBack"/>
      <w:bookmarkEnd w:id="0"/>
      <w:r w:rsidRPr="005A15E9">
        <w:rPr>
          <w:rStyle w:val="Strong"/>
        </w:rPr>
        <w:t>ment is also available in accessible formats.</w:t>
      </w:r>
    </w:p>
    <w:sectPr w:rsidR="00BB3465" w:rsidRPr="005A15E9" w:rsidSect="00FD2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75" w:rsidRDefault="005F7F75" w:rsidP="00D91FF4">
      <w:r>
        <w:separator/>
      </w:r>
    </w:p>
  </w:endnote>
  <w:endnote w:type="continuationSeparator" w:id="0">
    <w:p w:rsidR="005F7F75" w:rsidRDefault="005F7F7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1" w:rsidRDefault="00266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1" w:rsidRDefault="00266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75" w:rsidRDefault="005F7F75" w:rsidP="00D91FF4">
      <w:r>
        <w:separator/>
      </w:r>
    </w:p>
  </w:footnote>
  <w:footnote w:type="continuationSeparator" w:id="0">
    <w:p w:rsidR="005F7F75" w:rsidRDefault="005F7F75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1" w:rsidRDefault="00266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1" w:rsidRDefault="00266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D1" w:rsidRDefault="00266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25.9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9088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A7D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142E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6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63C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04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F4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2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4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0B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+o1C7ROZtxOd8evhrDrk8/RriSSdxurqu/4AtCV3T62ZGyseMO973T+KV+DpVZEp6oQWKhTsNd9R1NTnZCG/w==" w:salt="5VZvlMNn4ZAKqlncOc1N9A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75"/>
    <w:rsid w:val="00002DEC"/>
    <w:rsid w:val="000065AC"/>
    <w:rsid w:val="00006A0A"/>
    <w:rsid w:val="00021F9D"/>
    <w:rsid w:val="00023112"/>
    <w:rsid w:val="000235EA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82C1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1E91"/>
    <w:rsid w:val="00264652"/>
    <w:rsid w:val="002661D1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A15E9"/>
    <w:rsid w:val="005B2DDF"/>
    <w:rsid w:val="005B4AE7"/>
    <w:rsid w:val="005B53B0"/>
    <w:rsid w:val="005B694E"/>
    <w:rsid w:val="005C16D8"/>
    <w:rsid w:val="005D4207"/>
    <w:rsid w:val="005D4525"/>
    <w:rsid w:val="005D45B3"/>
    <w:rsid w:val="005E3FC1"/>
    <w:rsid w:val="005F6005"/>
    <w:rsid w:val="005F7F7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3534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7478D"/>
    <w:rsid w:val="009810EE"/>
    <w:rsid w:val="009837DB"/>
    <w:rsid w:val="00984CC9"/>
    <w:rsid w:val="00990E51"/>
    <w:rsid w:val="0099233F"/>
    <w:rsid w:val="009B54A0"/>
    <w:rsid w:val="009C0168"/>
    <w:rsid w:val="009C6405"/>
    <w:rsid w:val="009F5452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22C7"/>
    <w:rsid w:val="00AD122F"/>
    <w:rsid w:val="00AD39DA"/>
    <w:rsid w:val="00AD5DFE"/>
    <w:rsid w:val="00AE5772"/>
    <w:rsid w:val="00AE6FAC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97F46"/>
    <w:rsid w:val="00BB3465"/>
    <w:rsid w:val="00BC420F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D60DF"/>
    <w:rsid w:val="00CE0FEE"/>
    <w:rsid w:val="00CE45B0"/>
    <w:rsid w:val="00CF1393"/>
    <w:rsid w:val="00CF4F3A"/>
    <w:rsid w:val="00CF6DCD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002F8"/>
    <w:rsid w:val="00E118F3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B2326"/>
    <w:rsid w:val="00EC579D"/>
    <w:rsid w:val="00ED5BDC"/>
    <w:rsid w:val="00ED7DAC"/>
    <w:rsid w:val="00EF4FCB"/>
    <w:rsid w:val="00F067A6"/>
    <w:rsid w:val="00F20B25"/>
    <w:rsid w:val="00F212F3"/>
    <w:rsid w:val="00F278C3"/>
    <w:rsid w:val="00F70C03"/>
    <w:rsid w:val="00F9084A"/>
    <w:rsid w:val="00FB6E40"/>
    <w:rsid w:val="00FD1CCB"/>
    <w:rsid w:val="00FD2E50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428A3-7BAA-4A2C-BC32-5C95191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50"/>
    <w:pPr>
      <w:spacing w:before="0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FD2E50"/>
    <w:pPr>
      <w:keepNext/>
      <w:keepLines/>
      <w:tabs>
        <w:tab w:val="left" w:pos="3345"/>
      </w:tabs>
      <w:spacing w:after="120"/>
      <w:outlineLvl w:val="0"/>
    </w:pPr>
    <w:rPr>
      <w:b/>
      <w:sz w:val="44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50"/>
    <w:rPr>
      <w:b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97478D"/>
    <w:pPr>
      <w:spacing w:after="400" w:line="240" w:lineRule="auto"/>
    </w:pPr>
    <w:rPr>
      <w:iCs/>
      <w:color w:val="000000" w:themeColor="text2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Spacing">
    <w:name w:val="No Spacing"/>
    <w:uiPriority w:val="1"/>
    <w:qFormat/>
    <w:rsid w:val="00FD2E50"/>
    <w:pPr>
      <w:spacing w:before="0" w:line="240" w:lineRule="auto"/>
    </w:pPr>
    <w:rPr>
      <w:rFonts w:eastAsia="Calibri"/>
      <w:sz w:val="24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7F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Revised%20Meeting%20Templates\Agenda%20Template%20v3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2AEA-52BF-40E6-91B4-B6AB22D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v3.dotx</Template>
  <TotalTime>50</TotalTime>
  <Pages>1</Pages>
  <Words>174</Words>
  <Characters>990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Agenda, Oct. 5, 2017</vt:lpstr>
    </vt:vector>
  </TitlesOfParts>
  <Manager/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Agenda, Oct. 5, 2017</dc:title>
  <dc:subject>Full Council meeting agenda for Oct. 5, 2017</dc:subject>
  <dc:creator>Shannon Hartwig</dc:creator>
  <cp:keywords/>
  <dc:description>Document template version 1.2, Released 4-2017</dc:description>
  <cp:lastModifiedBy>Miller, Chad (MCD)</cp:lastModifiedBy>
  <cp:revision>7</cp:revision>
  <dcterms:created xsi:type="dcterms:W3CDTF">2018-05-24T17:55:00Z</dcterms:created>
  <dcterms:modified xsi:type="dcterms:W3CDTF">2018-05-24T18:46:00Z</dcterms:modified>
  <cp:category/>
  <cp:contentStatus>active</cp:contentStatus>
</cp:coreProperties>
</file>