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3005C2" w:rsidP="00BF607C">
          <w:pPr>
            <w:pStyle w:val="NoSpacing"/>
          </w:pPr>
          <w:r>
            <w:t xml:space="preserve">Date: </w:t>
          </w:r>
          <w:r w:rsidR="0047029B">
            <w:t>5</w:t>
          </w:r>
          <w:r w:rsidR="00206ABE">
            <w:t>/</w:t>
          </w:r>
          <w:r w:rsidR="00C55374">
            <w:t>1</w:t>
          </w:r>
          <w:r w:rsidR="0047029B">
            <w:t>7</w:t>
          </w:r>
          <w:r w:rsidR="00206ABE">
            <w:t>/</w:t>
          </w:r>
          <w:r w:rsidR="0060336D">
            <w:t>201</w:t>
          </w:r>
          <w:r w:rsidR="00F96E08">
            <w:t>8</w:t>
          </w:r>
        </w:p>
        <w:p w:rsidR="00B752C5" w:rsidRDefault="003005C2" w:rsidP="00BF607C">
          <w:pPr>
            <w:pStyle w:val="NoSpacing"/>
          </w:pPr>
          <w:r>
            <w:t xml:space="preserve">Minutes prepared by: </w:t>
          </w:r>
          <w:r w:rsidR="0060336D">
            <w:t xml:space="preserve">Shannon </w:t>
          </w:r>
          <w:proofErr w:type="spellStart"/>
          <w:r w:rsidR="0060336D">
            <w:t>Hartwig</w:t>
          </w:r>
          <w:proofErr w:type="spellEnd"/>
        </w:p>
        <w:p w:rsidR="00B752C5" w:rsidRDefault="003005C2" w:rsidP="00BF607C">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3E392C" w:rsidRDefault="003E392C" w:rsidP="003E392C">
          <w:pPr>
            <w:pStyle w:val="ListParagraph"/>
          </w:pPr>
          <w:r>
            <w:t xml:space="preserve">Kathy Peterson – </w:t>
          </w:r>
          <w:r w:rsidR="0047029B">
            <w:t>In Person</w:t>
          </w:r>
        </w:p>
        <w:p w:rsidR="0047029B" w:rsidRDefault="0047029B" w:rsidP="0047029B">
          <w:pPr>
            <w:pStyle w:val="ListParagraph"/>
          </w:pPr>
          <w:r>
            <w:t xml:space="preserve">Dean </w:t>
          </w:r>
          <w:proofErr w:type="spellStart"/>
          <w:r>
            <w:t>Ascheman</w:t>
          </w:r>
          <w:proofErr w:type="spellEnd"/>
          <w:r>
            <w:t xml:space="preserve"> – Via Phone</w:t>
          </w:r>
        </w:p>
        <w:p w:rsidR="00D5146C" w:rsidRDefault="00D5146C" w:rsidP="00D5146C">
          <w:pPr>
            <w:pStyle w:val="ListParagraph"/>
          </w:pPr>
          <w:r>
            <w:t xml:space="preserve">Nate </w:t>
          </w:r>
          <w:proofErr w:type="spellStart"/>
          <w:r>
            <w:t>Aalgaard</w:t>
          </w:r>
          <w:proofErr w:type="spellEnd"/>
          <w:r>
            <w:t xml:space="preserve"> – Via Phone </w:t>
          </w:r>
        </w:p>
        <w:p w:rsidR="0047029B" w:rsidRDefault="0047029B" w:rsidP="00D5146C">
          <w:pPr>
            <w:pStyle w:val="ListParagraph"/>
          </w:pPr>
          <w:r>
            <w:t>Nancy Fitzsimmons– Via Phone</w:t>
          </w:r>
        </w:p>
        <w:p w:rsidR="0060336D" w:rsidRDefault="0060336D" w:rsidP="00F961BF">
          <w:pPr>
            <w:pStyle w:val="ListParagraph"/>
          </w:pPr>
          <w:r>
            <w:t xml:space="preserve">Joan </w:t>
          </w:r>
          <w:proofErr w:type="spellStart"/>
          <w:r>
            <w:t>Willshire</w:t>
          </w:r>
          <w:proofErr w:type="spellEnd"/>
          <w:r>
            <w:t>, MCD Executive Director</w:t>
          </w:r>
        </w:p>
        <w:p w:rsidR="00D171A8" w:rsidRDefault="00D171A8" w:rsidP="00F961BF">
          <w:pPr>
            <w:pStyle w:val="ListParagraph"/>
          </w:pPr>
          <w:r>
            <w:t>Erica Schmiel, MCD Legislative Consultant</w:t>
          </w:r>
        </w:p>
        <w:p w:rsidR="006A07D2" w:rsidRDefault="0060336D" w:rsidP="006A07D2">
          <w:pPr>
            <w:pStyle w:val="ListParagraph"/>
          </w:pPr>
          <w:r>
            <w:t xml:space="preserve">Shannon </w:t>
          </w:r>
          <w:proofErr w:type="spellStart"/>
          <w:r>
            <w:t>Hartwig</w:t>
          </w:r>
          <w:proofErr w:type="spellEnd"/>
          <w:r>
            <w:t>, MCD Staff</w:t>
          </w:r>
        </w:p>
        <w:p w:rsidR="006A07D2" w:rsidRDefault="006A07D2" w:rsidP="006A07D2">
          <w:pPr>
            <w:pStyle w:val="ListParagraph"/>
          </w:pPr>
          <w:r>
            <w:t xml:space="preserve">Amber </w:t>
          </w:r>
          <w:proofErr w:type="spellStart"/>
          <w:r>
            <w:t>Madoll</w:t>
          </w:r>
          <w:proofErr w:type="spellEnd"/>
          <w:r>
            <w:t xml:space="preserve"> – Absent</w:t>
          </w:r>
        </w:p>
        <w:p w:rsidR="003A1479" w:rsidRDefault="0060336D" w:rsidP="00D46FD3">
          <w:pPr>
            <w:pStyle w:val="Heading2"/>
          </w:pPr>
          <w:r>
            <w:t>Approval of Agenda and Minutes</w:t>
          </w:r>
        </w:p>
        <w:p w:rsidR="0060336D" w:rsidRDefault="00F1456C" w:rsidP="004676DB">
          <w:pPr>
            <w:tabs>
              <w:tab w:val="left" w:pos="2340"/>
              <w:tab w:val="left" w:pos="2430"/>
            </w:tabs>
            <w:contextualSpacing/>
          </w:pPr>
          <w:r w:rsidRPr="00130EC5">
            <w:rPr>
              <w:rStyle w:val="Strong"/>
            </w:rPr>
            <w:t>Action:</w:t>
          </w:r>
          <w:r w:rsidRPr="00107815">
            <w:t xml:space="preserve"> </w:t>
          </w:r>
          <w:r w:rsidR="004676DB" w:rsidRPr="00107815">
            <w:t xml:space="preserve">Dean </w:t>
          </w:r>
          <w:proofErr w:type="spellStart"/>
          <w:r w:rsidR="004676DB" w:rsidRPr="00107815">
            <w:t>Ascheman</w:t>
          </w:r>
          <w:proofErr w:type="spellEnd"/>
          <w:r w:rsidR="004676DB" w:rsidRPr="00107815">
            <w:t xml:space="preserve"> motioned for approval of the agenda; it was seconded by </w:t>
          </w:r>
          <w:r w:rsidR="006A07D2">
            <w:t xml:space="preserve">Nate </w:t>
          </w:r>
          <w:proofErr w:type="spellStart"/>
          <w:r w:rsidR="006A07D2">
            <w:t>Aalgaard</w:t>
          </w:r>
          <w:proofErr w:type="spellEnd"/>
          <w:r w:rsidR="00BF607C">
            <w:t xml:space="preserve">. </w:t>
          </w:r>
          <w:r w:rsidR="004676DB" w:rsidRPr="00107815">
            <w:t xml:space="preserve">It was approved by unanimous voice vote. Dean </w:t>
          </w:r>
          <w:proofErr w:type="spellStart"/>
          <w:r w:rsidR="004676DB" w:rsidRPr="00107815">
            <w:t>Ascheman</w:t>
          </w:r>
          <w:proofErr w:type="spellEnd"/>
          <w:r w:rsidR="004676DB" w:rsidRPr="00107815">
            <w:t xml:space="preserve"> motioned for approval of the minutes of the </w:t>
          </w:r>
          <w:r w:rsidR="00A1369B">
            <w:t>April</w:t>
          </w:r>
          <w:r w:rsidR="00077B10">
            <w:t xml:space="preserve"> </w:t>
          </w:r>
          <w:r w:rsidR="00A1369B">
            <w:t>26</w:t>
          </w:r>
          <w:r w:rsidR="004676DB" w:rsidRPr="00107815">
            <w:t>, 201</w:t>
          </w:r>
          <w:r w:rsidR="00077B10">
            <w:t>8</w:t>
          </w:r>
          <w:r w:rsidR="00BF607C">
            <w:t xml:space="preserve"> meeting. </w:t>
          </w:r>
          <w:r w:rsidR="006A07D2">
            <w:t xml:space="preserve">Nate </w:t>
          </w:r>
          <w:proofErr w:type="spellStart"/>
          <w:r w:rsidR="006A07D2">
            <w:t>Aalgaard</w:t>
          </w:r>
          <w:proofErr w:type="spellEnd"/>
          <w:r w:rsidR="00BF607C">
            <w:t xml:space="preserve"> seconded the motion. </w:t>
          </w:r>
          <w:r w:rsidR="004676DB" w:rsidRPr="00107815">
            <w:t>It was approved by unanimous voice vote.</w:t>
          </w:r>
        </w:p>
        <w:p w:rsidR="00F55C74" w:rsidRDefault="00F55C74" w:rsidP="00F55C74">
          <w:pPr>
            <w:pStyle w:val="Heading2"/>
          </w:pPr>
          <w:r>
            <w:t>Committee update</w:t>
          </w:r>
          <w:r w:rsidR="00652ECD">
            <w:t>s</w:t>
          </w:r>
        </w:p>
        <w:p w:rsidR="00F55C74" w:rsidRPr="0077603C" w:rsidRDefault="00652ECD" w:rsidP="00F55C74">
          <w:r w:rsidRPr="0077603C">
            <w:t xml:space="preserve">Access: </w:t>
          </w:r>
          <w:r w:rsidR="00F55C74" w:rsidRPr="0077603C">
            <w:t>Nate gave a brief report on the work that is moving through the Access committee, the group meets roughly every month that there is not</w:t>
          </w:r>
          <w:r w:rsidR="00BF607C">
            <w:t xml:space="preserve"> a full council meeting.</w:t>
          </w:r>
        </w:p>
        <w:p w:rsidR="00652ECD" w:rsidRPr="00F30CDB" w:rsidRDefault="00652ECD" w:rsidP="00F55C74">
          <w:pPr>
            <w:rPr>
              <w:b/>
            </w:rPr>
          </w:pPr>
          <w:r w:rsidRPr="0077603C">
            <w:t xml:space="preserve">Council Vitality: </w:t>
          </w:r>
          <w:r w:rsidR="00F30CDB" w:rsidRPr="0077603C">
            <w:t xml:space="preserve">The group discussed the need for the formation of a new committee. Development of the Council Vitality included discussion of the need for a group to assist with the </w:t>
          </w:r>
          <w:r w:rsidR="00D735A4" w:rsidRPr="0077603C">
            <w:t>recruitment within the network circles of the members who will be leaving the group either due to resignation, or expiration of appointment. In the past we have had issues filling vacancies in the more rural areas, for the year 2019 we will have eight council membership terms that will lapse or expire. The Council Vitality committee will identify current members whose</w:t>
          </w:r>
          <w:r w:rsidR="00BD030C" w:rsidRPr="0077603C">
            <w:t xml:space="preserve"> terms will expire in 2019. MCD </w:t>
          </w:r>
          <w:r w:rsidR="00D735A4" w:rsidRPr="0077603C">
            <w:t>C</w:t>
          </w:r>
          <w:r w:rsidR="00BD030C" w:rsidRPr="0077603C">
            <w:t xml:space="preserve">ouncil Chair, Jim </w:t>
          </w:r>
          <w:proofErr w:type="spellStart"/>
          <w:r w:rsidR="00BD030C" w:rsidRPr="0077603C">
            <w:t>Thalhuber</w:t>
          </w:r>
          <w:proofErr w:type="spellEnd"/>
          <w:r w:rsidR="00BD030C" w:rsidRPr="0077603C">
            <w:t xml:space="preserve"> appointed Dean </w:t>
          </w:r>
          <w:proofErr w:type="spellStart"/>
          <w:r w:rsidR="00BD030C" w:rsidRPr="0077603C">
            <w:t>Ascheman</w:t>
          </w:r>
          <w:proofErr w:type="spellEnd"/>
          <w:r w:rsidR="00BD030C" w:rsidRPr="0077603C">
            <w:t xml:space="preserve"> as</w:t>
          </w:r>
          <w:r w:rsidR="00BD030C" w:rsidRPr="00BF607C">
            <w:rPr>
              <w:rStyle w:val="Strong"/>
            </w:rPr>
            <w:t xml:space="preserve"> the Council Vitality </w:t>
          </w:r>
          <w:r w:rsidR="00BD030C" w:rsidRPr="0077603C">
            <w:t>Committee Chair, suggestions to the committee will be made from the Executive C</w:t>
          </w:r>
          <w:r w:rsidR="00BF607C">
            <w:t>ommittee.</w:t>
          </w:r>
        </w:p>
        <w:p w:rsidR="004A76DD" w:rsidRDefault="004A76DD" w:rsidP="004A76DD">
          <w:pPr>
            <w:pStyle w:val="Heading2"/>
          </w:pPr>
          <w:r w:rsidRPr="00DA767B">
            <w:lastRenderedPageBreak/>
            <w:t>Staffing update</w:t>
          </w:r>
        </w:p>
        <w:p w:rsidR="00B12F8B" w:rsidRDefault="006A07D2" w:rsidP="004A76DD">
          <w:r>
            <w:t xml:space="preserve">Joan </w:t>
          </w:r>
          <w:proofErr w:type="spellStart"/>
          <w:r>
            <w:t>Willshire</w:t>
          </w:r>
          <w:proofErr w:type="spellEnd"/>
          <w:r>
            <w:t xml:space="preserve"> informed the group that w</w:t>
          </w:r>
          <w:r w:rsidR="0077603C">
            <w:t xml:space="preserve">e will be moving into the second round of interviews for the Legislative position that is open. </w:t>
          </w:r>
          <w:r w:rsidR="005B3A03">
            <w:t xml:space="preserve">We </w:t>
          </w:r>
          <w:r>
            <w:t>have 6 that we are inviting back, of those six,</w:t>
          </w:r>
          <w:r w:rsidR="00BF607C">
            <w:t xml:space="preserve"> we expect to make a selection.</w:t>
          </w:r>
        </w:p>
        <w:p w:rsidR="00B752C5" w:rsidRDefault="006E7510" w:rsidP="007E5D30">
          <w:pPr>
            <w:pStyle w:val="Heading2"/>
          </w:pPr>
          <w:r>
            <w:t>Public Policy Update</w:t>
          </w:r>
        </w:p>
        <w:p w:rsidR="00B12F8B" w:rsidRDefault="006E7510" w:rsidP="00B12F8B">
          <w:r>
            <w:t xml:space="preserve">Discussion Joan </w:t>
          </w:r>
          <w:proofErr w:type="spellStart"/>
          <w:r>
            <w:t>Wil</w:t>
          </w:r>
          <w:r w:rsidR="004212A8">
            <w:t>lshire</w:t>
          </w:r>
          <w:proofErr w:type="spellEnd"/>
          <w:r w:rsidR="00C545D2">
            <w:t xml:space="preserve"> and Erica Schmiel</w:t>
          </w:r>
          <w:r w:rsidR="004212A8">
            <w:t xml:space="preserve"> provided a recap of the proposed </w:t>
          </w:r>
          <w:r w:rsidR="006369D4">
            <w:t>P</w:t>
          </w:r>
          <w:r w:rsidR="00C545D2">
            <w:t xml:space="preserve">olicy Agenda and current issues. The </w:t>
          </w:r>
          <w:hyperlink r:id="rId9" w:history="1">
            <w:r w:rsidR="00C545D2" w:rsidRPr="00BF607C">
              <w:rPr>
                <w:rStyle w:val="Hyperlink"/>
              </w:rPr>
              <w:t>legislative updates</w:t>
            </w:r>
          </w:hyperlink>
          <w:r w:rsidR="00C545D2">
            <w:t xml:space="preserve"> can be found on our website.</w:t>
          </w:r>
        </w:p>
        <w:p w:rsidR="006A07D2" w:rsidRDefault="006A07D2" w:rsidP="00B12F8B">
          <w:r>
            <w:t xml:space="preserve">The group discussed house file 4437, a motion was made by Dean </w:t>
          </w:r>
          <w:proofErr w:type="spellStart"/>
          <w:r>
            <w:t>Ascheman</w:t>
          </w:r>
          <w:proofErr w:type="spellEnd"/>
          <w:r>
            <w:t>.</w:t>
          </w:r>
        </w:p>
        <w:p w:rsidR="00EC692E" w:rsidRPr="00107815" w:rsidRDefault="006A07D2" w:rsidP="00B12F8B">
          <w:r w:rsidRPr="00BF607C">
            <w:rPr>
              <w:rStyle w:val="Strong"/>
            </w:rPr>
            <w:t>Action:</w:t>
          </w:r>
          <w:r>
            <w:t xml:space="preserve"> A motion was brought forth by Dean </w:t>
          </w:r>
          <w:proofErr w:type="spellStart"/>
          <w:r>
            <w:t>Ascheman</w:t>
          </w:r>
          <w:proofErr w:type="spellEnd"/>
          <w:r>
            <w:t xml:space="preserve"> </w:t>
          </w:r>
          <w:r w:rsidR="00EC692E" w:rsidRPr="00EC692E">
            <w:t>oppose the proposed constitutional amendment to dedicate some sales tax revenue for roads and bridges, HF 4437</w:t>
          </w:r>
          <w:r w:rsidR="00EC692E">
            <w:t xml:space="preserve">, Over all MCD DOES support Roads and Bridges. Kathy Peterson seconded the motion. </w:t>
          </w:r>
          <w:r w:rsidR="00EC692E" w:rsidRPr="00107815">
            <w:t>It was approved by unanimous voice vote.</w:t>
          </w:r>
        </w:p>
        <w:p w:rsidR="00EC692E" w:rsidRDefault="00EC692E" w:rsidP="00EC692E">
          <w:pPr>
            <w:pStyle w:val="Heading2"/>
          </w:pPr>
          <w:r>
            <w:t>Committee Updates</w:t>
          </w:r>
        </w:p>
        <w:p w:rsidR="00EC692E" w:rsidRDefault="00EC692E" w:rsidP="00EC692E">
          <w:r>
            <w:t xml:space="preserve">Executive Committee members have been serving as the Policy Committee, Council Chair Jim </w:t>
          </w:r>
          <w:proofErr w:type="spellStart"/>
          <w:r>
            <w:t>Thalhuber</w:t>
          </w:r>
          <w:proofErr w:type="spellEnd"/>
          <w:r>
            <w:t xml:space="preserve"> would like to extend gratitude and acknowledge the professionalism and great work that Eric Schmiel has put forth during her short time with the council, as her service as the Legislative</w:t>
          </w:r>
          <w:r w:rsidR="00BF607C">
            <w:t xml:space="preserve"> consultant has been exemplary.</w:t>
          </w:r>
        </w:p>
        <w:p w:rsidR="0028671D" w:rsidRDefault="0028671D" w:rsidP="00EC692E">
          <w:r>
            <w:t xml:space="preserve">Council Vitality, Dean </w:t>
          </w:r>
          <w:proofErr w:type="spellStart"/>
          <w:r>
            <w:t>Ascheman</w:t>
          </w:r>
          <w:proofErr w:type="spellEnd"/>
          <w:r>
            <w:t xml:space="preserve"> reported that he will be contacting the 9 members that are scheduled to lapse as of January 2019, he will be contacting the group and working on recruitment from the members local area contacts.</w:t>
          </w:r>
        </w:p>
        <w:p w:rsidR="0028671D" w:rsidRDefault="0028671D" w:rsidP="00EC692E">
          <w:r>
            <w:t xml:space="preserve">Nate </w:t>
          </w:r>
          <w:proofErr w:type="spellStart"/>
          <w:r>
            <w:t>Aalgaard</w:t>
          </w:r>
          <w:proofErr w:type="spellEnd"/>
          <w:r>
            <w:t>, reported the Access committee has been busy working on Positio</w:t>
          </w:r>
          <w:r w:rsidR="00BF607C">
            <w:t>n papers and local area issues.</w:t>
          </w:r>
        </w:p>
        <w:p w:rsidR="00EF676E" w:rsidRDefault="00EF676E" w:rsidP="00EF676E">
          <w:pPr>
            <w:pStyle w:val="Heading2"/>
          </w:pPr>
          <w:r>
            <w:t>Council Business Discussion</w:t>
          </w:r>
          <w:r w:rsidR="0077122B">
            <w:t>s</w:t>
          </w:r>
        </w:p>
        <w:p w:rsidR="006D14D2" w:rsidRDefault="0028671D" w:rsidP="00EF676E">
          <w:r>
            <w:t xml:space="preserve">Council Engagement- In </w:t>
          </w:r>
          <w:r w:rsidR="006D14D2" w:rsidRPr="005B3A03">
            <w:t>effort to increase council member communication and engagement, development of a new report item w</w:t>
          </w:r>
          <w:r>
            <w:t>as</w:t>
          </w:r>
          <w:r w:rsidR="006D14D2" w:rsidRPr="005B3A03">
            <w:t xml:space="preserve"> added to the Executive Committee agenda as a standing item. Council Member Local area reports, members will report from their area to the Executive Committee</w:t>
          </w:r>
          <w:r>
            <w:t>.</w:t>
          </w:r>
          <w:r w:rsidR="006D14D2" w:rsidRPr="005B3A03">
            <w:t xml:space="preserve"> </w:t>
          </w:r>
          <w:r>
            <w:t>Council Member Nancy Fitzsimons reported from her area on local issues. Issues included reports from local newspapers, community activities and issues that she is invol</w:t>
          </w:r>
          <w:r w:rsidR="00BF607C">
            <w:t>ved in on the employment level.</w:t>
          </w:r>
        </w:p>
        <w:p w:rsidR="0028671D" w:rsidRDefault="0028671D" w:rsidP="0028671D">
          <w:pPr>
            <w:pStyle w:val="Heading2"/>
          </w:pPr>
          <w:r>
            <w:t>Strategic Planning</w:t>
          </w:r>
        </w:p>
        <w:p w:rsidR="0028671D" w:rsidRPr="0028671D" w:rsidRDefault="0028671D" w:rsidP="0028671D">
          <w:r>
            <w:t xml:space="preserve">The group reviewed the MCD Strategic plan document, suggestions were made on updating the 2018 statewide branding. Recommendations were made to remove the item ”pay for service” as it does not fit within the scope of current programing, and to add </w:t>
          </w:r>
          <w:r w:rsidR="0013459E">
            <w:t>2 items State Park Access, and Digital Access under Goal 1. The item will be forwarded to the June 7, F</w:t>
          </w:r>
          <w:r w:rsidR="00BF607C">
            <w:t>ull Council meeting for review.</w:t>
          </w:r>
        </w:p>
        <w:p w:rsidR="00D171A8" w:rsidRDefault="00D171A8" w:rsidP="00D171A8">
          <w:pPr>
            <w:pStyle w:val="Heading2"/>
          </w:pPr>
          <w:r>
            <w:lastRenderedPageBreak/>
            <w:t>Chairs Report</w:t>
          </w:r>
        </w:p>
        <w:p w:rsidR="00D171A8" w:rsidRDefault="0028671D" w:rsidP="00EF676E">
          <w:r>
            <w:t xml:space="preserve">Yearend </w:t>
          </w:r>
          <w:r w:rsidR="00BF607C">
            <w:t>budget report, we are on track.</w:t>
          </w:r>
        </w:p>
        <w:p w:rsidR="001D3667" w:rsidRDefault="001D3667" w:rsidP="001D3667">
          <w:pPr>
            <w:pStyle w:val="Heading2"/>
          </w:pPr>
          <w:r>
            <w:t>Executive Director Report</w:t>
          </w:r>
        </w:p>
        <w:p w:rsidR="001D3667" w:rsidRDefault="0013459E" w:rsidP="001D3667">
          <w:r>
            <w:t xml:space="preserve">Joan </w:t>
          </w:r>
          <w:proofErr w:type="spellStart"/>
          <w:r>
            <w:t>Willshire</w:t>
          </w:r>
          <w:proofErr w:type="spellEnd"/>
          <w:r>
            <w:t xml:space="preserve"> brought forth information about the only Disability new paper in the state, Access Press, and a local area cable show titled Disability View Points, Both programs are in need of assistance, or partnership in order to continue serving the public. There was discussion about how, and if MCD can help in some way. To date, there is no plan in place t</w:t>
          </w:r>
          <w:r w:rsidR="00BF607C">
            <w:t>o provide financial assistance.</w:t>
          </w:r>
        </w:p>
        <w:p w:rsidR="001D3667" w:rsidRPr="001D3667" w:rsidRDefault="001D3667" w:rsidP="008D7787">
          <w:pPr>
            <w:rPr>
              <w:rFonts w:asciiTheme="minorHAnsi" w:eastAsiaTheme="majorEastAsia" w:hAnsiTheme="minorHAnsi" w:cstheme="majorBidi"/>
              <w:b/>
              <w:color w:val="003865" w:themeColor="accent1"/>
              <w:sz w:val="32"/>
              <w:szCs w:val="32"/>
            </w:rPr>
          </w:pPr>
          <w:r w:rsidRPr="001D3667">
            <w:rPr>
              <w:rFonts w:asciiTheme="minorHAnsi" w:eastAsiaTheme="majorEastAsia" w:hAnsiTheme="minorHAnsi" w:cstheme="majorBidi"/>
              <w:b/>
              <w:color w:val="003865" w:themeColor="accent1"/>
              <w:sz w:val="32"/>
              <w:szCs w:val="32"/>
            </w:rPr>
            <w:t>Future</w:t>
          </w:r>
          <w:r>
            <w:t xml:space="preserve"> </w:t>
          </w:r>
          <w:r w:rsidRPr="001D3667">
            <w:rPr>
              <w:rFonts w:asciiTheme="minorHAnsi" w:eastAsiaTheme="majorEastAsia" w:hAnsiTheme="minorHAnsi" w:cstheme="majorBidi"/>
              <w:b/>
              <w:color w:val="003865" w:themeColor="accent1"/>
              <w:sz w:val="32"/>
              <w:szCs w:val="32"/>
            </w:rPr>
            <w:t>Meeting Planning</w:t>
          </w:r>
        </w:p>
        <w:p w:rsidR="005B3A03" w:rsidRDefault="0013459E" w:rsidP="00BF607C">
          <w:pPr>
            <w:spacing w:after="420"/>
          </w:pPr>
          <w:r>
            <w:t>The next executive Committee meeting will be on July 19, 2018. The next Full council Meeting will be September 27</w:t>
          </w:r>
          <w:r w:rsidRPr="0013459E">
            <w:rPr>
              <w:vertAlign w:val="superscript"/>
            </w:rPr>
            <w:t>th</w:t>
          </w:r>
          <w:r>
            <w:rPr>
              <w:vertAlign w:val="superscript"/>
            </w:rPr>
            <w:t>,</w:t>
          </w:r>
          <w:r w:rsidR="00BF607C">
            <w:t xml:space="preserve"> 2018.</w:t>
          </w:r>
        </w:p>
        <w:p w:rsidR="00BA6177" w:rsidRDefault="0062380D" w:rsidP="00EE11CB">
          <w:r>
            <w:t xml:space="preserve">Meeting adjourned at </w:t>
          </w:r>
          <w:r w:rsidR="005B3A03">
            <w:t>4</w:t>
          </w:r>
          <w:r w:rsidR="00C569A5">
            <w:t>:</w:t>
          </w:r>
          <w:r w:rsidR="0013459E">
            <w:t>2</w:t>
          </w:r>
          <w:r w:rsidR="005B3A03">
            <w:t>8</w:t>
          </w:r>
          <w:r w:rsidR="00C569A5">
            <w:t xml:space="preserve"> pm</w:t>
          </w:r>
        </w:p>
        <w:p w:rsidR="00C569A5" w:rsidRDefault="00C569A5" w:rsidP="00BF607C">
          <w:pPr>
            <w:pStyle w:val="NoSpacing"/>
          </w:pPr>
          <w:r>
            <w:t>Respectfully submitted by:</w:t>
          </w:r>
        </w:p>
        <w:p w:rsidR="00B752C5" w:rsidRDefault="00C569A5" w:rsidP="00BF607C">
          <w:pPr>
            <w:pStyle w:val="NoSpacing"/>
          </w:pPr>
          <w:r>
            <w:t xml:space="preserve">Shannon </w:t>
          </w:r>
          <w:proofErr w:type="spellStart"/>
          <w:r>
            <w:t>Hartwig</w:t>
          </w:r>
          <w:proofErr w:type="spellEnd"/>
        </w:p>
      </w:sdtContent>
    </w:sdt>
    <w:sectPr w:rsidR="00B752C5" w:rsidSect="004A49F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08" w:rsidRDefault="00466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08" w:rsidRDefault="009D62FC" w:rsidP="00466108">
    <w:pPr>
      <w:pStyle w:val="Footer"/>
      <w:tabs>
        <w:tab w:val="clear" w:pos="10080"/>
        <w:tab w:val="left" w:pos="9900"/>
      </w:tabs>
    </w:pPr>
    <w:sdt>
      <w:sdtPr>
        <w:alias w:val="Title"/>
        <w:tag w:val=""/>
        <w:id w:val="199905063"/>
        <w:placeholder>
          <w:docPart w:val="E3C87DF506584F3D86BCE28A6C150139"/>
        </w:placeholder>
        <w:dataBinding w:prefixMappings="xmlns:ns0='http://purl.org/dc/elements/1.1/' xmlns:ns1='http://schemas.openxmlformats.org/package/2006/metadata/core-properties' " w:xpath="/ns1:coreProperties[1]/ns0:title[1]" w:storeItemID="{6C3C8BC8-F283-45AE-878A-BAB7291924A1}"/>
        <w:text/>
      </w:sdtPr>
      <w:sdtEndPr/>
      <w:sdtContent>
        <w:r w:rsidR="00466108">
          <w:t>Meeting Minutes: Executive Committee, 5/17/18</w:t>
        </w:r>
      </w:sdtContent>
    </w:sdt>
    <w:r w:rsidR="00466108">
      <w:tab/>
    </w:r>
    <w:r w:rsidR="00466108">
      <w:fldChar w:fldCharType="begin"/>
    </w:r>
    <w:r w:rsidR="00466108">
      <w:instrText xml:space="preserve"> PAGE   \* MERGEFORMAT </w:instrText>
    </w:r>
    <w:r w:rsidR="00466108">
      <w:fldChar w:fldCharType="separate"/>
    </w:r>
    <w:r>
      <w:rPr>
        <w:noProof/>
      </w:rPr>
      <w:t>1</w:t>
    </w:r>
    <w:r w:rsidR="0046610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08" w:rsidRDefault="0046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08" w:rsidRDefault="0046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08" w:rsidRDefault="00466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08" w:rsidRDefault="00466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25pt" o:bullet="t">
        <v:imagedata r:id="rId1" o:title="Art_Bullet_Green-Svc-Descr"/>
      </v:shape>
    </w:pict>
  </w:numPicBullet>
  <w:abstractNum w:abstractNumId="0" w15:restartNumberingAfterBreak="0">
    <w:nsid w:val="FFFFFF7C"/>
    <w:multiLevelType w:val="singleLevel"/>
    <w:tmpl w:val="2D58F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E80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5034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2452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42C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A3F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285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6B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084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VYdrpIu405bYUaI9C0+xL530B1yiaQBr+OGfUP27mdbTfjom+/vIkiz8ZiwfVFx2UzylLg4vGab9/n7b8cBZA==" w:salt="5fGjBZ0p/nMvd8IrHYOiqQ=="/>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40E56"/>
    <w:rsid w:val="00064B90"/>
    <w:rsid w:val="0007374A"/>
    <w:rsid w:val="00077B10"/>
    <w:rsid w:val="00080404"/>
    <w:rsid w:val="00080ED6"/>
    <w:rsid w:val="00084742"/>
    <w:rsid w:val="000A3125"/>
    <w:rsid w:val="000B2E68"/>
    <w:rsid w:val="000C3708"/>
    <w:rsid w:val="000C3761"/>
    <w:rsid w:val="000C7373"/>
    <w:rsid w:val="000E0ED9"/>
    <w:rsid w:val="000E313B"/>
    <w:rsid w:val="000E3E9D"/>
    <w:rsid w:val="000F4BB1"/>
    <w:rsid w:val="001026D2"/>
    <w:rsid w:val="00107815"/>
    <w:rsid w:val="00130EC5"/>
    <w:rsid w:val="0013459E"/>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D3667"/>
    <w:rsid w:val="001E086D"/>
    <w:rsid w:val="001E5ECF"/>
    <w:rsid w:val="0020117E"/>
    <w:rsid w:val="00206ABE"/>
    <w:rsid w:val="00211CA3"/>
    <w:rsid w:val="002201F1"/>
    <w:rsid w:val="00222A49"/>
    <w:rsid w:val="0022552E"/>
    <w:rsid w:val="002313E9"/>
    <w:rsid w:val="00261247"/>
    <w:rsid w:val="00264652"/>
    <w:rsid w:val="00273643"/>
    <w:rsid w:val="0027379B"/>
    <w:rsid w:val="00276D4C"/>
    <w:rsid w:val="00282084"/>
    <w:rsid w:val="0028671D"/>
    <w:rsid w:val="002874A8"/>
    <w:rsid w:val="00291052"/>
    <w:rsid w:val="002B125C"/>
    <w:rsid w:val="002B5E79"/>
    <w:rsid w:val="002C0859"/>
    <w:rsid w:val="002E7242"/>
    <w:rsid w:val="002F1947"/>
    <w:rsid w:val="003005C2"/>
    <w:rsid w:val="00300700"/>
    <w:rsid w:val="00306D94"/>
    <w:rsid w:val="003125DF"/>
    <w:rsid w:val="00332B30"/>
    <w:rsid w:val="00335736"/>
    <w:rsid w:val="003563D2"/>
    <w:rsid w:val="00364B5B"/>
    <w:rsid w:val="00376FA5"/>
    <w:rsid w:val="003A0AD9"/>
    <w:rsid w:val="003A1479"/>
    <w:rsid w:val="003A1813"/>
    <w:rsid w:val="003B7D82"/>
    <w:rsid w:val="003C4644"/>
    <w:rsid w:val="003C5BE3"/>
    <w:rsid w:val="003E392C"/>
    <w:rsid w:val="004053A6"/>
    <w:rsid w:val="00413A7C"/>
    <w:rsid w:val="004141DD"/>
    <w:rsid w:val="00415515"/>
    <w:rsid w:val="004212A8"/>
    <w:rsid w:val="00430FB8"/>
    <w:rsid w:val="00461804"/>
    <w:rsid w:val="00464942"/>
    <w:rsid w:val="00466108"/>
    <w:rsid w:val="00466810"/>
    <w:rsid w:val="004676DB"/>
    <w:rsid w:val="0047029B"/>
    <w:rsid w:val="004816B5"/>
    <w:rsid w:val="00483DD2"/>
    <w:rsid w:val="00494E6F"/>
    <w:rsid w:val="004A1B4D"/>
    <w:rsid w:val="004A49FC"/>
    <w:rsid w:val="004A58DD"/>
    <w:rsid w:val="004A6119"/>
    <w:rsid w:val="004A76DD"/>
    <w:rsid w:val="004B47DC"/>
    <w:rsid w:val="004C6C4D"/>
    <w:rsid w:val="004D5F40"/>
    <w:rsid w:val="004E75B3"/>
    <w:rsid w:val="004F04BA"/>
    <w:rsid w:val="004F0EFF"/>
    <w:rsid w:val="0050093F"/>
    <w:rsid w:val="00514788"/>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57D3"/>
    <w:rsid w:val="005F6005"/>
    <w:rsid w:val="0060336D"/>
    <w:rsid w:val="006064AB"/>
    <w:rsid w:val="00622BB5"/>
    <w:rsid w:val="006233C3"/>
    <w:rsid w:val="0062380D"/>
    <w:rsid w:val="0063524C"/>
    <w:rsid w:val="006369D4"/>
    <w:rsid w:val="00652ECD"/>
    <w:rsid w:val="00655345"/>
    <w:rsid w:val="00672536"/>
    <w:rsid w:val="00681EDC"/>
    <w:rsid w:val="0068649F"/>
    <w:rsid w:val="00687189"/>
    <w:rsid w:val="00691EB7"/>
    <w:rsid w:val="00697CCC"/>
    <w:rsid w:val="006A07D2"/>
    <w:rsid w:val="006B13B7"/>
    <w:rsid w:val="006B2942"/>
    <w:rsid w:val="006B3994"/>
    <w:rsid w:val="006C0E45"/>
    <w:rsid w:val="006C1CEB"/>
    <w:rsid w:val="006D14D2"/>
    <w:rsid w:val="006D4829"/>
    <w:rsid w:val="006E7510"/>
    <w:rsid w:val="006F3B38"/>
    <w:rsid w:val="0070137A"/>
    <w:rsid w:val="007137A4"/>
    <w:rsid w:val="0074778B"/>
    <w:rsid w:val="00762290"/>
    <w:rsid w:val="0077122B"/>
    <w:rsid w:val="0077225E"/>
    <w:rsid w:val="0077603C"/>
    <w:rsid w:val="00782BDF"/>
    <w:rsid w:val="00793F48"/>
    <w:rsid w:val="007B35B2"/>
    <w:rsid w:val="007B447E"/>
    <w:rsid w:val="007D1FFF"/>
    <w:rsid w:val="007D42A0"/>
    <w:rsid w:val="007E5D30"/>
    <w:rsid w:val="007E685C"/>
    <w:rsid w:val="007F6108"/>
    <w:rsid w:val="007F7097"/>
    <w:rsid w:val="008067A6"/>
    <w:rsid w:val="008251B3"/>
    <w:rsid w:val="00831B1B"/>
    <w:rsid w:val="00844F1D"/>
    <w:rsid w:val="0084749F"/>
    <w:rsid w:val="00864202"/>
    <w:rsid w:val="00892AD7"/>
    <w:rsid w:val="008B5443"/>
    <w:rsid w:val="008B6950"/>
    <w:rsid w:val="008C7EEB"/>
    <w:rsid w:val="008D0DEF"/>
    <w:rsid w:val="008D2256"/>
    <w:rsid w:val="008D5C9D"/>
    <w:rsid w:val="008D5E3D"/>
    <w:rsid w:val="008D7787"/>
    <w:rsid w:val="008F08E4"/>
    <w:rsid w:val="00900D91"/>
    <w:rsid w:val="00902C30"/>
    <w:rsid w:val="0090737A"/>
    <w:rsid w:val="00915151"/>
    <w:rsid w:val="00942CAC"/>
    <w:rsid w:val="00950086"/>
    <w:rsid w:val="0095309B"/>
    <w:rsid w:val="0096108C"/>
    <w:rsid w:val="00963BA0"/>
    <w:rsid w:val="00967764"/>
    <w:rsid w:val="009810EE"/>
    <w:rsid w:val="00984CC9"/>
    <w:rsid w:val="0099233F"/>
    <w:rsid w:val="009B54A0"/>
    <w:rsid w:val="009C3D8E"/>
    <w:rsid w:val="009C6405"/>
    <w:rsid w:val="009D62FC"/>
    <w:rsid w:val="00A1369B"/>
    <w:rsid w:val="00A30799"/>
    <w:rsid w:val="00A57FE8"/>
    <w:rsid w:val="00A64ECE"/>
    <w:rsid w:val="00A66185"/>
    <w:rsid w:val="00A71CAD"/>
    <w:rsid w:val="00A731A2"/>
    <w:rsid w:val="00A827C1"/>
    <w:rsid w:val="00A93F40"/>
    <w:rsid w:val="00A96F93"/>
    <w:rsid w:val="00AA064B"/>
    <w:rsid w:val="00AB4147"/>
    <w:rsid w:val="00AE5772"/>
    <w:rsid w:val="00AF22AD"/>
    <w:rsid w:val="00AF5107"/>
    <w:rsid w:val="00B06264"/>
    <w:rsid w:val="00B07C8F"/>
    <w:rsid w:val="00B12F8B"/>
    <w:rsid w:val="00B23922"/>
    <w:rsid w:val="00B275D4"/>
    <w:rsid w:val="00B75051"/>
    <w:rsid w:val="00B752C5"/>
    <w:rsid w:val="00B76AF7"/>
    <w:rsid w:val="00B859DE"/>
    <w:rsid w:val="00B944DA"/>
    <w:rsid w:val="00BA6177"/>
    <w:rsid w:val="00BD030C"/>
    <w:rsid w:val="00BD0E59"/>
    <w:rsid w:val="00BF607C"/>
    <w:rsid w:val="00C038F4"/>
    <w:rsid w:val="00C12D2F"/>
    <w:rsid w:val="00C277A8"/>
    <w:rsid w:val="00C309AE"/>
    <w:rsid w:val="00C33327"/>
    <w:rsid w:val="00C365CE"/>
    <w:rsid w:val="00C417EB"/>
    <w:rsid w:val="00C528AE"/>
    <w:rsid w:val="00C545D2"/>
    <w:rsid w:val="00C55374"/>
    <w:rsid w:val="00C569A5"/>
    <w:rsid w:val="00C708B1"/>
    <w:rsid w:val="00C94240"/>
    <w:rsid w:val="00CD4FB5"/>
    <w:rsid w:val="00CE45B0"/>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2929"/>
    <w:rsid w:val="00D93C2E"/>
    <w:rsid w:val="00D970A5"/>
    <w:rsid w:val="00DA3EEA"/>
    <w:rsid w:val="00DA767B"/>
    <w:rsid w:val="00DB4967"/>
    <w:rsid w:val="00DD12F5"/>
    <w:rsid w:val="00DD2A32"/>
    <w:rsid w:val="00DE50CB"/>
    <w:rsid w:val="00E00F6C"/>
    <w:rsid w:val="00E206AE"/>
    <w:rsid w:val="00E23397"/>
    <w:rsid w:val="00E32CD7"/>
    <w:rsid w:val="00E44EE1"/>
    <w:rsid w:val="00E5241D"/>
    <w:rsid w:val="00E5680C"/>
    <w:rsid w:val="00E61A16"/>
    <w:rsid w:val="00E76267"/>
    <w:rsid w:val="00EA535B"/>
    <w:rsid w:val="00EB6B10"/>
    <w:rsid w:val="00EC579D"/>
    <w:rsid w:val="00EC692E"/>
    <w:rsid w:val="00ED5BDC"/>
    <w:rsid w:val="00ED7DAC"/>
    <w:rsid w:val="00EE11CB"/>
    <w:rsid w:val="00EE787A"/>
    <w:rsid w:val="00EF165D"/>
    <w:rsid w:val="00EF676E"/>
    <w:rsid w:val="00F067A6"/>
    <w:rsid w:val="00F12968"/>
    <w:rsid w:val="00F1456C"/>
    <w:rsid w:val="00F164F6"/>
    <w:rsid w:val="00F20B25"/>
    <w:rsid w:val="00F30CDB"/>
    <w:rsid w:val="00F55C74"/>
    <w:rsid w:val="00F70C03"/>
    <w:rsid w:val="00F9084A"/>
    <w:rsid w:val="00F961BF"/>
    <w:rsid w:val="00F96E08"/>
    <w:rsid w:val="00FA4641"/>
    <w:rsid w:val="00FA54E2"/>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7C"/>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BF607C"/>
    <w:pPr>
      <w:spacing w:before="0" w:line="240" w:lineRule="auto"/>
    </w:pPr>
  </w:style>
  <w:style w:type="paragraph" w:styleId="Header">
    <w:name w:val="header"/>
    <w:basedOn w:val="Normal"/>
    <w:link w:val="HeaderChar"/>
    <w:uiPriority w:val="99"/>
    <w:unhideWhenUsed/>
    <w:rsid w:val="004661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sability.state.mn.us/public-policy/legislative-update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C87DF506584F3D86BCE28A6C150139"/>
        <w:category>
          <w:name w:val="General"/>
          <w:gallery w:val="placeholder"/>
        </w:category>
        <w:types>
          <w:type w:val="bbPlcHdr"/>
        </w:types>
        <w:behaviors>
          <w:behavior w:val="content"/>
        </w:behaviors>
        <w:guid w:val="{2C85D529-310B-43A3-8960-A01EBBA565CF}"/>
      </w:docPartPr>
      <w:docPartBody>
        <w:p w:rsidR="00341583" w:rsidRDefault="002D5B09">
          <w:r w:rsidRPr="00FB47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9"/>
    <w:rsid w:val="002D5B09"/>
    <w:rsid w:val="0034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B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DA57-0BF0-47D6-A965-EEFD5539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A087638A.dotm</Template>
  <TotalTime>35</TotalTime>
  <Pages>3</Pages>
  <Words>758</Words>
  <Characters>4065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Meeting Minutes: Executive Committee, 5/17/18</vt:lpstr>
    </vt:vector>
  </TitlesOfParts>
  <Manager/>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5/17/18</dc:title>
  <dc:subject>template</dc:subject>
  <dc:creator>Shannon Hartwig</dc:creator>
  <cp:keywords>minutes template</cp:keywords>
  <dc:description>Document template version 1.2, Released 4-2017</dc:description>
  <cp:lastModifiedBy>Chad Miller</cp:lastModifiedBy>
  <cp:revision>4</cp:revision>
  <cp:lastPrinted>2017-09-14T17:09:00Z</cp:lastPrinted>
  <dcterms:created xsi:type="dcterms:W3CDTF">2018-12-28T16:52:00Z</dcterms:created>
  <dcterms:modified xsi:type="dcterms:W3CDTF">2019-01-16T17:34:00Z</dcterms:modified>
  <cp:category>template</cp:category>
  <cp:contentStatus>Active</cp:contentStatus>
</cp:coreProperties>
</file>