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val="0"/>
          <w:bCs/>
          <w:color w:val="003865"/>
          <w:sz w:val="32"/>
          <w:szCs w:val="32"/>
        </w:rPr>
        <w:id w:val="10729564"/>
        <w:docPartObj>
          <w:docPartGallery w:val="Cover Pages"/>
          <w:docPartUnique/>
        </w:docPartObj>
      </w:sdtPr>
      <w:sdtEndPr>
        <w:rPr>
          <w:bCs w:val="0"/>
          <w:color w:val="003865" w:themeColor="accent1"/>
        </w:rPr>
      </w:sdtEndPr>
      <w:sdtContent>
        <w:p w:rsidR="00A64ECE" w:rsidRPr="00ED5BDC" w:rsidRDefault="00B752C5" w:rsidP="005B39EF">
          <w:pPr>
            <w:pStyle w:val="Heading1"/>
          </w:pPr>
          <w:r>
            <w:t xml:space="preserve">Meeting Minutes: </w:t>
          </w:r>
          <w:r w:rsidR="0060336D">
            <w:t>Executive Committee</w:t>
          </w:r>
        </w:p>
        <w:p w:rsidR="00B752C5" w:rsidRDefault="004F57A9" w:rsidP="001B2427">
          <w:pPr>
            <w:pStyle w:val="NoSpacing"/>
          </w:pPr>
          <w:r>
            <w:t xml:space="preserve">Date: </w:t>
          </w:r>
          <w:r w:rsidR="0060336D">
            <w:t>08</w:t>
          </w:r>
          <w:r w:rsidR="00206ABE">
            <w:t>/</w:t>
          </w:r>
          <w:r w:rsidR="0060336D">
            <w:t>17</w:t>
          </w:r>
          <w:r w:rsidR="00206ABE">
            <w:t>/</w:t>
          </w:r>
          <w:r w:rsidR="0060336D">
            <w:t>2017</w:t>
          </w:r>
        </w:p>
        <w:p w:rsidR="00B752C5" w:rsidRDefault="004F57A9" w:rsidP="001B2427">
          <w:pPr>
            <w:pStyle w:val="NoSpacing"/>
          </w:pPr>
          <w:r>
            <w:t xml:space="preserve">Minutes prepared by: </w:t>
          </w:r>
          <w:r w:rsidR="0060336D">
            <w:t xml:space="preserve">Shannon </w:t>
          </w:r>
          <w:proofErr w:type="spellStart"/>
          <w:r w:rsidR="0060336D">
            <w:t>Hartwig</w:t>
          </w:r>
          <w:proofErr w:type="spellEnd"/>
        </w:p>
        <w:p w:rsidR="00B752C5" w:rsidRDefault="004F57A9" w:rsidP="001B2427">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bookmarkStart w:id="0" w:name="_GoBack"/>
          <w:bookmarkEnd w:id="0"/>
        </w:p>
        <w:p w:rsidR="00B752C5" w:rsidRPr="00273643" w:rsidRDefault="0060336D" w:rsidP="00273643">
          <w:pPr>
            <w:pStyle w:val="ListParagraph"/>
          </w:pPr>
          <w:r>
            <w:t xml:space="preserve">Jim </w:t>
          </w:r>
          <w:proofErr w:type="spellStart"/>
          <w:r>
            <w:t>Thalhuber</w:t>
          </w:r>
          <w:proofErr w:type="spellEnd"/>
          <w:r>
            <w:t xml:space="preserve"> – In Person</w:t>
          </w:r>
        </w:p>
        <w:p w:rsidR="0060336D" w:rsidRDefault="0060336D" w:rsidP="00F961BF">
          <w:pPr>
            <w:pStyle w:val="ListParagraph"/>
          </w:pPr>
          <w:r>
            <w:t xml:space="preserve">Dean </w:t>
          </w:r>
          <w:proofErr w:type="spellStart"/>
          <w:r>
            <w:t>Ascheman</w:t>
          </w:r>
          <w:proofErr w:type="spellEnd"/>
          <w:r>
            <w:t xml:space="preserve"> – In Person</w:t>
          </w:r>
        </w:p>
        <w:p w:rsidR="00B752C5" w:rsidRDefault="0060336D" w:rsidP="00F961BF">
          <w:pPr>
            <w:pStyle w:val="ListParagraph"/>
          </w:pPr>
          <w:r>
            <w:t>Kathy Peterson – Via Phone</w:t>
          </w:r>
        </w:p>
        <w:p w:rsidR="0060336D" w:rsidRDefault="0060336D" w:rsidP="00F961BF">
          <w:pPr>
            <w:pStyle w:val="ListParagraph"/>
          </w:pPr>
          <w:r>
            <w:t xml:space="preserve">Nate </w:t>
          </w:r>
          <w:proofErr w:type="spellStart"/>
          <w:r>
            <w:t>Aalgaard</w:t>
          </w:r>
          <w:proofErr w:type="spellEnd"/>
          <w:r>
            <w:t xml:space="preserve"> – Absent (Excused)</w:t>
          </w:r>
        </w:p>
        <w:p w:rsidR="0060336D" w:rsidRDefault="0060336D" w:rsidP="00F961BF">
          <w:pPr>
            <w:pStyle w:val="ListParagraph"/>
          </w:pPr>
          <w:r>
            <w:t xml:space="preserve">Amber </w:t>
          </w:r>
          <w:proofErr w:type="spellStart"/>
          <w:r>
            <w:t>Madoll</w:t>
          </w:r>
          <w:proofErr w:type="spellEnd"/>
          <w:r>
            <w:t xml:space="preserve"> – Absent (Excused)</w:t>
          </w:r>
        </w:p>
        <w:p w:rsidR="0060336D" w:rsidRDefault="0060336D" w:rsidP="00F961BF">
          <w:pPr>
            <w:pStyle w:val="ListParagraph"/>
          </w:pPr>
          <w:r>
            <w:t xml:space="preserve">Joan </w:t>
          </w:r>
          <w:proofErr w:type="spellStart"/>
          <w:r>
            <w:t>Willshire</w:t>
          </w:r>
          <w:proofErr w:type="spellEnd"/>
          <w:r>
            <w:t>, MCD Executive Director</w:t>
          </w:r>
        </w:p>
        <w:p w:rsidR="0060336D" w:rsidRPr="00F961BF" w:rsidRDefault="0060336D" w:rsidP="00F961BF">
          <w:pPr>
            <w:pStyle w:val="ListParagraph"/>
          </w:pPr>
          <w:r>
            <w:t xml:space="preserve">Shannon </w:t>
          </w:r>
          <w:proofErr w:type="spellStart"/>
          <w:r>
            <w:t>Hartwig</w:t>
          </w:r>
          <w:proofErr w:type="spellEnd"/>
          <w:r>
            <w:t>, MCD Staff</w:t>
          </w:r>
        </w:p>
        <w:p w:rsidR="003A1479" w:rsidRDefault="0060336D" w:rsidP="00D46FD3">
          <w:pPr>
            <w:pStyle w:val="Heading2"/>
          </w:pPr>
          <w:r>
            <w:t>Approval of Agenda and Minutes</w:t>
          </w:r>
        </w:p>
        <w:p w:rsidR="0060336D" w:rsidRPr="004F57A9" w:rsidRDefault="00F1456C" w:rsidP="004676DB">
          <w:pPr>
            <w:tabs>
              <w:tab w:val="left" w:pos="2340"/>
              <w:tab w:val="left" w:pos="2430"/>
            </w:tabs>
            <w:contextualSpacing/>
            <w:rPr>
              <w:rStyle w:val="Strong"/>
            </w:rPr>
          </w:pPr>
          <w:r w:rsidRPr="004F57A9">
            <w:rPr>
              <w:rStyle w:val="Strong"/>
            </w:rPr>
            <w:t>Action:</w:t>
          </w:r>
          <w:r w:rsidRPr="00B17775">
            <w:t xml:space="preserve"> </w:t>
          </w:r>
          <w:r w:rsidR="004676DB" w:rsidRPr="00B17775">
            <w:t xml:space="preserve">Dean </w:t>
          </w:r>
          <w:proofErr w:type="spellStart"/>
          <w:r w:rsidR="004676DB" w:rsidRPr="00B17775">
            <w:t>Ascheman</w:t>
          </w:r>
          <w:proofErr w:type="spellEnd"/>
          <w:r w:rsidR="004676DB" w:rsidRPr="00B17775">
            <w:t xml:space="preserve"> motioned for approval of the agenda; it w</w:t>
          </w:r>
          <w:r w:rsidR="004F57A9" w:rsidRPr="00B17775">
            <w:t xml:space="preserve">as seconded by Kathy Peterson. </w:t>
          </w:r>
          <w:r w:rsidR="004676DB" w:rsidRPr="00B17775">
            <w:t xml:space="preserve">It was approved by unanimous voice vote. Dean </w:t>
          </w:r>
          <w:proofErr w:type="spellStart"/>
          <w:r w:rsidR="004676DB" w:rsidRPr="00B17775">
            <w:t>Ascheman</w:t>
          </w:r>
          <w:proofErr w:type="spellEnd"/>
          <w:r w:rsidR="004676DB" w:rsidRPr="00B17775">
            <w:t xml:space="preserve"> motioned for approval of the minutes </w:t>
          </w:r>
          <w:r w:rsidR="004F57A9" w:rsidRPr="00B17775">
            <w:t xml:space="preserve">of the April 20, 2017 meeting. </w:t>
          </w:r>
          <w:r w:rsidR="004676DB" w:rsidRPr="00B17775">
            <w:t>Kathy</w:t>
          </w:r>
          <w:r w:rsidR="004F57A9" w:rsidRPr="00B17775">
            <w:t xml:space="preserve"> Peterson seconded the motion. </w:t>
          </w:r>
          <w:r w:rsidR="004676DB" w:rsidRPr="00B17775">
            <w:t>It was approved by unanimous voice vote.</w:t>
          </w:r>
        </w:p>
        <w:p w:rsidR="00B752C5" w:rsidRDefault="004676DB" w:rsidP="007E5D30">
          <w:pPr>
            <w:pStyle w:val="Heading2"/>
          </w:pPr>
          <w:r>
            <w:t xml:space="preserve">Discussion, Mission Statement and Vision </w:t>
          </w:r>
        </w:p>
        <w:p w:rsidR="00B752C5" w:rsidRPr="00C12D2F" w:rsidRDefault="004676DB" w:rsidP="004676DB">
          <w:r>
            <w:t>The group discussed the current version of the Mission State</w:t>
          </w:r>
          <w:r w:rsidR="008D5C9D">
            <w:t>ment and Values. Shannon will send an electronic copy out to the Executive Committee for review, the group will return their suggestions, comments and edits to Shannon by August 30</w:t>
          </w:r>
          <w:r w:rsidR="008D5C9D" w:rsidRPr="008D5C9D">
            <w:rPr>
              <w:vertAlign w:val="superscript"/>
            </w:rPr>
            <w:t>th</w:t>
          </w:r>
          <w:r w:rsidR="008D5C9D">
            <w:t>. Shannon will compile the group information, and prepare it for review at the Septembe</w:t>
          </w:r>
          <w:r w:rsidR="001B2427">
            <w:t>r Executive Committee meeting.</w:t>
          </w:r>
        </w:p>
        <w:p w:rsidR="00B752C5" w:rsidRDefault="006E7510" w:rsidP="007E5D30">
          <w:pPr>
            <w:pStyle w:val="Heading2"/>
          </w:pPr>
          <w:r>
            <w:t>Public Policy Update</w:t>
          </w:r>
        </w:p>
        <w:p w:rsidR="00B752C5" w:rsidRDefault="006E7510" w:rsidP="006E7510">
          <w:r>
            <w:t xml:space="preserve">Discussion Joan </w:t>
          </w:r>
          <w:proofErr w:type="spellStart"/>
          <w:r>
            <w:t>Willshire</w:t>
          </w:r>
          <w:proofErr w:type="spellEnd"/>
          <w:r>
            <w:t xml:space="preserve"> provided a recap of the Capri budget, EO 14-14, the plan is to dream big, ADA transition plans, Joan will follow up with</w:t>
          </w:r>
          <w:r w:rsidR="004F57A9">
            <w:t xml:space="preserve"> the group at the next meeting.</w:t>
          </w:r>
        </w:p>
        <w:p w:rsidR="0027379B" w:rsidRDefault="0027379B" w:rsidP="0027379B">
          <w:pPr>
            <w:pStyle w:val="Heading2"/>
          </w:pPr>
          <w:r>
            <w:t>Position Descriptions Discussion</w:t>
          </w:r>
        </w:p>
        <w:p w:rsidR="0027379B" w:rsidRPr="00C12D2F" w:rsidRDefault="00EE787A" w:rsidP="0027379B">
          <w:r>
            <w:t xml:space="preserve">Discussion, Joan </w:t>
          </w:r>
          <w:proofErr w:type="spellStart"/>
          <w:r>
            <w:t>Willshire</w:t>
          </w:r>
          <w:proofErr w:type="spellEnd"/>
          <w:r>
            <w:t xml:space="preserve"> provided an update to the group about the status of the position descriptions. They will be updated agency wide, the group reviewed the </w:t>
          </w:r>
          <w:r w:rsidR="00080ED6">
            <w:t>organization charts A and B, the group gave their recommendations and suggestions, and Joan will follow up with a review at the next meet</w:t>
          </w:r>
          <w:r w:rsidR="004F57A9">
            <w:t>ing.</w:t>
          </w:r>
        </w:p>
        <w:p w:rsidR="00EF676E" w:rsidRDefault="00EF676E" w:rsidP="00EF676E">
          <w:pPr>
            <w:pStyle w:val="Heading2"/>
          </w:pPr>
          <w:r>
            <w:lastRenderedPageBreak/>
            <w:t>Council Business Discussion</w:t>
          </w:r>
          <w:r w:rsidR="0077122B">
            <w:t>s</w:t>
          </w:r>
        </w:p>
        <w:p w:rsidR="00EF676E" w:rsidRDefault="00EF676E" w:rsidP="00EF676E">
          <w:r>
            <w:t xml:space="preserve">Discussion, Shannon provided an update on council member attendance, there is one person who has not contacted the agency for the past three full council meetings </w:t>
          </w:r>
          <w:r w:rsidR="00D875E2">
            <w:t>or committee meeting. The member has not responded to email, phone calls or postal mail. Council Cha</w:t>
          </w:r>
          <w:r w:rsidR="00AB4147">
            <w:t>i</w:t>
          </w:r>
          <w:r w:rsidR="00D875E2">
            <w:t xml:space="preserve">r Jim </w:t>
          </w:r>
          <w:proofErr w:type="spellStart"/>
          <w:r w:rsidR="00D875E2">
            <w:t>Thalhuber</w:t>
          </w:r>
          <w:proofErr w:type="spellEnd"/>
          <w:r w:rsidR="00D875E2">
            <w:t xml:space="preserve"> requested Shannon send an attendance letter to the counc</w:t>
          </w:r>
          <w:r w:rsidR="004F57A9">
            <w:t xml:space="preserve">il member via registered mail. </w:t>
          </w:r>
          <w:r w:rsidR="00D875E2">
            <w:t>Shan</w:t>
          </w:r>
          <w:r w:rsidR="004F57A9">
            <w:t>non will send it out this week.</w:t>
          </w:r>
        </w:p>
        <w:p w:rsidR="0077122B" w:rsidRDefault="00D875E2" w:rsidP="00EF676E">
          <w:r>
            <w:t>Discussion, New Council Member Training, Shannon reported that three new council members were appointed July 3, 2017 alon</w:t>
          </w:r>
          <w:r w:rsidR="0077122B">
            <w:t>g with existing member Kathy Peterson. New Council Member Training was scheduled for August 17</w:t>
          </w:r>
          <w:r w:rsidR="0077122B" w:rsidRPr="0077122B">
            <w:rPr>
              <w:vertAlign w:val="superscript"/>
            </w:rPr>
            <w:t>th</w:t>
          </w:r>
          <w:r w:rsidR="0077122B">
            <w:t>, however there were conflicts in sche</w:t>
          </w:r>
          <w:r w:rsidR="00AB4147">
            <w:t xml:space="preserve">duling, the meeting has been </w:t>
          </w:r>
          <w:proofErr w:type="spellStart"/>
          <w:r w:rsidR="00AB4147">
            <w:t>re</w:t>
          </w:r>
          <w:r w:rsidR="0077122B">
            <w:t>schedlue</w:t>
          </w:r>
          <w:r w:rsidR="00AB4147">
            <w:t>d</w:t>
          </w:r>
          <w:proofErr w:type="spellEnd"/>
          <w:r w:rsidR="0077122B">
            <w:t xml:space="preserve"> for September 28</w:t>
          </w:r>
          <w:r w:rsidR="0077122B" w:rsidRPr="0077122B">
            <w:rPr>
              <w:vertAlign w:val="superscript"/>
            </w:rPr>
            <w:t>th</w:t>
          </w:r>
          <w:r w:rsidR="001B2427">
            <w:t xml:space="preserve"> at noon. </w:t>
          </w:r>
          <w:r w:rsidR="0077122B">
            <w:t>Council members will need to complete training before the next council meeting which will be held on October 5</w:t>
          </w:r>
          <w:r w:rsidR="0077122B" w:rsidRPr="0077122B">
            <w:rPr>
              <w:vertAlign w:val="superscript"/>
            </w:rPr>
            <w:t>th</w:t>
          </w:r>
          <w:r w:rsidR="0077122B">
            <w:t>, 2017.</w:t>
          </w:r>
        </w:p>
        <w:p w:rsidR="008D7787" w:rsidRDefault="0077122B" w:rsidP="00EF676E">
          <w:r>
            <w:t xml:space="preserve">Discussion, Open Seat on Council, while we anticipated an appointment for the Region 2 open seat, it has not been filled as of yet. We will continue to recruit for this vacancy as well as the upcoming seats that will open in January 2018. Open areas will include Region 9 -Nancy Fitzsimmons, Region </w:t>
          </w:r>
          <w:r w:rsidR="001B2427">
            <w:t xml:space="preserve">11 – Andrea </w:t>
          </w:r>
          <w:proofErr w:type="spellStart"/>
          <w:r w:rsidR="001B2427">
            <w:t>Bejarano</w:t>
          </w:r>
          <w:proofErr w:type="spellEnd"/>
          <w:r w:rsidR="001B2427">
            <w:t xml:space="preserve">-Robinson, and Region 7- Kathy </w:t>
          </w:r>
          <w:proofErr w:type="spellStart"/>
          <w:r w:rsidR="001B2427">
            <w:t>Wingen</w:t>
          </w:r>
          <w:proofErr w:type="spellEnd"/>
          <w:r w:rsidR="001B2427">
            <w:t>.</w:t>
          </w:r>
        </w:p>
        <w:p w:rsidR="008D7787" w:rsidRDefault="008D7787" w:rsidP="008D7787">
          <w:pPr>
            <w:pStyle w:val="Heading2"/>
          </w:pPr>
          <w:r>
            <w:t>By-Laws Discussion</w:t>
          </w:r>
        </w:p>
        <w:p w:rsidR="008D7787" w:rsidRDefault="008D7787" w:rsidP="008D7787">
          <w:r>
            <w:t>The group reviewed the By-Laws changes that were passed in June of 2017. The group reviewed the impact of the long standing Council members who have serv</w:t>
          </w:r>
          <w:r w:rsidR="001B2427">
            <w:t xml:space="preserve">ed more than three full terms. </w:t>
          </w:r>
          <w:r>
            <w:t>It was determined that the members will transition out at a slower rate than first expected. No action taken, one member will transition out during 2018, three in 2019 and one in 20</w:t>
          </w:r>
          <w:r w:rsidR="00F1456C">
            <w:t>20</w:t>
          </w:r>
          <w:r>
            <w:t>. The group will continue to monitor the topic and review as necessary, under council member business.</w:t>
          </w:r>
        </w:p>
        <w:p w:rsidR="008D7787" w:rsidRDefault="008D7787" w:rsidP="008D7787">
          <w:pPr>
            <w:pStyle w:val="Heading2"/>
          </w:pPr>
          <w:r>
            <w:t>Full Council Meeting Planning</w:t>
          </w:r>
        </w:p>
        <w:p w:rsidR="008D7787" w:rsidRDefault="008D7787" w:rsidP="008D7787">
          <w:r>
            <w:t>The group reviewed the Draft agenda for the October 5</w:t>
          </w:r>
          <w:r w:rsidRPr="008D7787">
            <w:rPr>
              <w:vertAlign w:val="superscript"/>
            </w:rPr>
            <w:t>th</w:t>
          </w:r>
          <w:r>
            <w:t xml:space="preserve"> full council meeting, and Shannon will make the necessary revisions, and submit the final version to the group at the next meeting.</w:t>
          </w:r>
        </w:p>
        <w:p w:rsidR="008D7787" w:rsidRDefault="00EE11CB" w:rsidP="008D7787">
          <w:pPr>
            <w:pStyle w:val="Heading2"/>
          </w:pPr>
          <w:r>
            <w:t>Environmental Controls</w:t>
          </w:r>
          <w:r w:rsidR="008D7787">
            <w:t xml:space="preserve"> Discussion</w:t>
          </w:r>
        </w:p>
        <w:p w:rsidR="00EE11CB" w:rsidRDefault="008D7787" w:rsidP="008D7787">
          <w:r>
            <w:t xml:space="preserve">Discussion, Joan </w:t>
          </w:r>
          <w:proofErr w:type="spellStart"/>
          <w:r>
            <w:t>Willshire</w:t>
          </w:r>
          <w:proofErr w:type="spellEnd"/>
          <w:r>
            <w:t xml:space="preserve"> provided an update to the group about the status </w:t>
          </w:r>
          <w:r w:rsidR="00EE11CB">
            <w:t>of the Environmental Controls. Document MCD 7.31.2017 is an annual document that is completed by the agency Executive Director. Review of the document is for informational purposes to inform the Executive Committee members of the process.</w:t>
          </w:r>
        </w:p>
        <w:p w:rsidR="00EE11CB" w:rsidRDefault="00EE11CB" w:rsidP="00EE11CB">
          <w:pPr>
            <w:pStyle w:val="Heading2"/>
          </w:pPr>
          <w:r>
            <w:t>Chairs Report</w:t>
          </w:r>
        </w:p>
        <w:p w:rsidR="00EE11CB" w:rsidRDefault="00EE11CB" w:rsidP="00EE11CB">
          <w:r>
            <w:t>September Executive Committee meeting is scheduled for September 17</w:t>
          </w:r>
          <w:r w:rsidRPr="00EE11CB">
            <w:rPr>
              <w:vertAlign w:val="superscript"/>
            </w:rPr>
            <w:t>th</w:t>
          </w:r>
          <w:r>
            <w:t xml:space="preserve">, Council Chair Jim </w:t>
          </w:r>
          <w:proofErr w:type="spellStart"/>
          <w:r>
            <w:t>Thalhuber</w:t>
          </w:r>
          <w:proofErr w:type="spellEnd"/>
          <w:r>
            <w:t xml:space="preserve"> will not attend, due to prior commitments. The group discussed the option of holding the meeting on Monday </w:t>
          </w:r>
          <w:r>
            <w:lastRenderedPageBreak/>
            <w:t>September 25</w:t>
          </w:r>
          <w:r w:rsidRPr="00EE11CB">
            <w:rPr>
              <w:vertAlign w:val="superscript"/>
            </w:rPr>
            <w:t>th</w:t>
          </w:r>
          <w:r>
            <w:t>. The group made the decision to hold the Executive Committee meeting on the 25</w:t>
          </w:r>
          <w:r w:rsidRPr="00EE11CB">
            <w:rPr>
              <w:vertAlign w:val="superscript"/>
            </w:rPr>
            <w:t>th</w:t>
          </w:r>
          <w:r>
            <w:t>, where all members will be available.</w:t>
          </w:r>
        </w:p>
        <w:p w:rsidR="00EE11CB" w:rsidRDefault="00EE11CB" w:rsidP="00EE11CB">
          <w:pPr>
            <w:pStyle w:val="Heading2"/>
          </w:pPr>
          <w:r>
            <w:t>Executive Director Report</w:t>
          </w:r>
        </w:p>
        <w:p w:rsidR="00EE11CB" w:rsidRPr="00F1456C" w:rsidRDefault="00EE11CB" w:rsidP="00EE11CB">
          <w:pPr>
            <w:rPr>
              <w:b/>
            </w:rPr>
          </w:pPr>
          <w:r>
            <w:t xml:space="preserve">Executive Director Joan </w:t>
          </w:r>
          <w:proofErr w:type="spellStart"/>
          <w:r>
            <w:t>Willshire</w:t>
          </w:r>
          <w:proofErr w:type="spellEnd"/>
          <w:r>
            <w:t xml:space="preserve"> gave an update on the State Fair, it was a great turn out, we had a lot of commissioners that came by to spend time at the booth, and we also had a lot of featured guests. Staff did an amazing job, as they always do. Thanks to the hard work and dedication of staff members Linda </w:t>
          </w:r>
          <w:proofErr w:type="spellStart"/>
          <w:r>
            <w:t>Gremillion</w:t>
          </w:r>
          <w:proofErr w:type="spellEnd"/>
          <w:r>
            <w:t xml:space="preserve"> and David Fenley.</w:t>
          </w:r>
          <w:r w:rsidR="00BA6177">
            <w:t xml:space="preserve"> </w:t>
          </w:r>
          <w:r w:rsidR="00BA6177" w:rsidRPr="001B2427">
            <w:rPr>
              <w:rStyle w:val="Strong"/>
            </w:rPr>
            <w:t xml:space="preserve">Action: A motion was made by Dean </w:t>
          </w:r>
          <w:proofErr w:type="spellStart"/>
          <w:r w:rsidR="00BA6177" w:rsidRPr="001B2427">
            <w:rPr>
              <w:rStyle w:val="Strong"/>
            </w:rPr>
            <w:t>Ascheman</w:t>
          </w:r>
          <w:proofErr w:type="spellEnd"/>
          <w:r w:rsidR="00BA6177" w:rsidRPr="001B2427">
            <w:rPr>
              <w:rStyle w:val="Strong"/>
            </w:rPr>
            <w:t xml:space="preserve"> to approve the purchasing of the State fair tickets for use by the staff members, volunteers and special guests that will be in a working capacity at the booth. The motion was seconded by Kathy Peterson. </w:t>
          </w:r>
          <w:r w:rsidR="00F1456C" w:rsidRPr="001B2427">
            <w:rPr>
              <w:rStyle w:val="Strong"/>
            </w:rPr>
            <w:t xml:space="preserve">It was approved by unanimous voice vote. </w:t>
          </w:r>
          <w:r w:rsidR="001B2427" w:rsidRPr="001B2427">
            <w:rPr>
              <w:rStyle w:val="Strong"/>
            </w:rPr>
            <w:t>Motion passed.</w:t>
          </w:r>
        </w:p>
        <w:p w:rsidR="00BA6177" w:rsidRDefault="00BA6177" w:rsidP="00EE11CB">
          <w:proofErr w:type="spellStart"/>
          <w:r>
            <w:t>Willshire</w:t>
          </w:r>
          <w:proofErr w:type="spellEnd"/>
          <w:r>
            <w:t xml:space="preserve"> gave an update on the status of the Legislative position, staff member George Shardlow has moved on to further his career. The agency will be posting the positio</w:t>
          </w:r>
          <w:r w:rsidR="001B2427">
            <w:t>n sometime after the fair ends.</w:t>
          </w:r>
        </w:p>
        <w:p w:rsidR="00BA6177" w:rsidRPr="001B2427" w:rsidRDefault="00BA6177" w:rsidP="00EE11CB">
          <w:pPr>
            <w:rPr>
              <w:rStyle w:val="Strong"/>
            </w:rPr>
          </w:pPr>
          <w:proofErr w:type="spellStart"/>
          <w:r>
            <w:t>Willshire</w:t>
          </w:r>
          <w:proofErr w:type="spellEnd"/>
          <w:r>
            <w:t xml:space="preserve"> gave an update on the travel status of staff to at</w:t>
          </w:r>
          <w:r w:rsidR="001B2427">
            <w:t xml:space="preserve">tend conferences and training. </w:t>
          </w:r>
          <w:r w:rsidRPr="001B2427">
            <w:rPr>
              <w:rStyle w:val="Strong"/>
            </w:rPr>
            <w:t xml:space="preserve">Action: A motion was made by Dean </w:t>
          </w:r>
          <w:proofErr w:type="spellStart"/>
          <w:r w:rsidRPr="001B2427">
            <w:rPr>
              <w:rStyle w:val="Strong"/>
            </w:rPr>
            <w:t>Ascheman</w:t>
          </w:r>
          <w:proofErr w:type="spellEnd"/>
          <w:r w:rsidRPr="001B2427">
            <w:rPr>
              <w:rStyle w:val="Strong"/>
            </w:rPr>
            <w:t xml:space="preserve"> to approve outstate travel for staff member Shannon </w:t>
          </w:r>
          <w:proofErr w:type="spellStart"/>
          <w:r w:rsidRPr="001B2427">
            <w:rPr>
              <w:rStyle w:val="Strong"/>
            </w:rPr>
            <w:t>Hartwig</w:t>
          </w:r>
          <w:proofErr w:type="spellEnd"/>
          <w:r w:rsidRPr="001B2427">
            <w:rPr>
              <w:rStyle w:val="Strong"/>
            </w:rPr>
            <w:t xml:space="preserve"> to attend the </w:t>
          </w:r>
          <w:proofErr w:type="spellStart"/>
          <w:r w:rsidRPr="001B2427">
            <w:rPr>
              <w:rStyle w:val="Strong"/>
            </w:rPr>
            <w:t>Railvolution</w:t>
          </w:r>
          <w:proofErr w:type="spellEnd"/>
          <w:r w:rsidRPr="001B2427">
            <w:rPr>
              <w:rStyle w:val="Strong"/>
            </w:rPr>
            <w:t xml:space="preserve"> 2017conference which will be held in Denver on September 16-20, 2017, including air fare, meals, registration fees and expenses related to attending the conference. The motion was seconded by Kathy Peterson. </w:t>
          </w:r>
          <w:r w:rsidR="00F1456C" w:rsidRPr="001B2427">
            <w:rPr>
              <w:rStyle w:val="Strong"/>
            </w:rPr>
            <w:t xml:space="preserve">It was approved by unanimous voice vote. </w:t>
          </w:r>
          <w:r w:rsidRPr="001B2427">
            <w:rPr>
              <w:rStyle w:val="Strong"/>
            </w:rPr>
            <w:t>Motion passed.</w:t>
          </w:r>
        </w:p>
        <w:p w:rsidR="00BA6177" w:rsidRDefault="00C569A5" w:rsidP="00EE11CB">
          <w:r>
            <w:t>Meeting adjourned at 4:10 pm</w:t>
          </w:r>
        </w:p>
        <w:p w:rsidR="00C569A5" w:rsidRDefault="00C569A5" w:rsidP="00EE11CB">
          <w:r>
            <w:t>Respectfully submitted by:</w:t>
          </w:r>
        </w:p>
        <w:p w:rsidR="00C569A5" w:rsidRDefault="00C569A5" w:rsidP="00EE11CB">
          <w:r>
            <w:t xml:space="preserve">Shannon </w:t>
          </w:r>
          <w:proofErr w:type="spellStart"/>
          <w:r>
            <w:t>Hartwig</w:t>
          </w:r>
          <w:proofErr w:type="spellEnd"/>
        </w:p>
        <w:p w:rsidR="00B752C5" w:rsidRDefault="006E7510" w:rsidP="007E5D30">
          <w:pPr>
            <w:pStyle w:val="Heading2"/>
          </w:pPr>
          <w:r>
            <w:t>Executive Committee Meeting</w:t>
          </w:r>
        </w:p>
        <w:p w:rsidR="00B752C5" w:rsidRDefault="00B752C5" w:rsidP="001B2427">
          <w:pPr>
            <w:pStyle w:val="NoSpacing"/>
          </w:pPr>
          <w:r>
            <w:t>Date:</w:t>
          </w:r>
          <w:r w:rsidR="006E7510">
            <w:t xml:space="preserve"> September 25, 2017</w:t>
          </w:r>
        </w:p>
        <w:p w:rsidR="00B752C5" w:rsidRDefault="00B752C5" w:rsidP="001B2427">
          <w:pPr>
            <w:pStyle w:val="NoSpacing"/>
          </w:pPr>
          <w:r>
            <w:t>Time:</w:t>
          </w:r>
          <w:r w:rsidR="006E7510">
            <w:t xml:space="preserve"> 2:30 – 4:30</w:t>
          </w:r>
        </w:p>
        <w:p w:rsidR="00B752C5" w:rsidRDefault="00B752C5" w:rsidP="001B2427">
          <w:pPr>
            <w:pStyle w:val="NoSpacing"/>
          </w:pPr>
          <w:r>
            <w:t>Location:</w:t>
          </w:r>
          <w:r w:rsidR="006E7510">
            <w:t xml:space="preserve"> </w:t>
          </w:r>
          <w:r w:rsidR="0027379B">
            <w:t>MCD 121 East 7</w:t>
          </w:r>
          <w:r w:rsidR="0027379B" w:rsidRPr="0027379B">
            <w:rPr>
              <w:vertAlign w:val="superscript"/>
            </w:rPr>
            <w:t>th</w:t>
          </w:r>
          <w:r w:rsidR="0027379B">
            <w:t xml:space="preserve"> Place, St. Paul, MN 55101</w:t>
          </w:r>
        </w:p>
      </w:sdtContent>
    </w:sdt>
    <w:sectPr w:rsidR="00B752C5" w:rsidSect="004A49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4F" w:rsidRDefault="001E0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4F" w:rsidRDefault="005311B3" w:rsidP="00677FAE">
    <w:pPr>
      <w:pStyle w:val="Footer"/>
      <w:tabs>
        <w:tab w:val="clear" w:pos="10080"/>
        <w:tab w:val="center" w:pos="9990"/>
      </w:tabs>
    </w:pPr>
    <w:sdt>
      <w:sdtPr>
        <w:alias w:val="Title"/>
        <w:tag w:val=""/>
        <w:id w:val="-1951928519"/>
        <w:placeholder>
          <w:docPart w:val="754E57FF82474A8DAE7074076F65DCE5"/>
        </w:placeholder>
        <w:dataBinding w:prefixMappings="xmlns:ns0='http://purl.org/dc/elements/1.1/' xmlns:ns1='http://schemas.openxmlformats.org/package/2006/metadata/core-properties' " w:xpath="/ns1:coreProperties[1]/ns0:title[1]" w:storeItemID="{6C3C8BC8-F283-45AE-878A-BAB7291924A1}"/>
        <w:text/>
      </w:sdtPr>
      <w:sdtEndPr/>
      <w:sdtContent>
        <w:r w:rsidR="00677FAE">
          <w:t>Meeting Minutes: Executive Committee, 8/17/17</w:t>
        </w:r>
      </w:sdtContent>
    </w:sdt>
    <w:r w:rsidR="00677FAE">
      <w:tab/>
    </w:r>
    <w:r w:rsidR="00677FAE">
      <w:fldChar w:fldCharType="begin"/>
    </w:r>
    <w:r w:rsidR="00677FAE">
      <w:instrText xml:space="preserve"> PAGE   \* MERGEFORMAT </w:instrText>
    </w:r>
    <w:r w:rsidR="00677FAE">
      <w:fldChar w:fldCharType="separate"/>
    </w:r>
    <w:r>
      <w:rPr>
        <w:noProof/>
      </w:rPr>
      <w:t>3</w:t>
    </w:r>
    <w:r w:rsidR="00677FA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4F" w:rsidRDefault="001E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4F" w:rsidRDefault="001E0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4F" w:rsidRDefault="001E0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4F" w:rsidRDefault="001E0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pt;height:25.65pt" o:bullet="t">
        <v:imagedata r:id="rId1" o:title="Art_Bullet_Green-Svc-Descr"/>
      </v:shape>
    </w:pict>
  </w:numPicBullet>
  <w:abstractNum w:abstractNumId="0" w15:restartNumberingAfterBreak="0">
    <w:nsid w:val="FFFFFF7C"/>
    <w:multiLevelType w:val="singleLevel"/>
    <w:tmpl w:val="45C044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4C2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14E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721A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9C9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DED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0CB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465B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36C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Fc1re9jb4Q4LwS1XPGh/93M613Fer+6JD0fvY/W/YC5QMlVpaKxORf26FjIVvnxN04FpkIZ1+fH+QOyC82Xmw==" w:salt="ZOsEriFIoPqdjae+86XbzQ=="/>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64B90"/>
    <w:rsid w:val="0007374A"/>
    <w:rsid w:val="00080404"/>
    <w:rsid w:val="00080ED6"/>
    <w:rsid w:val="00084742"/>
    <w:rsid w:val="000A3125"/>
    <w:rsid w:val="000B2E68"/>
    <w:rsid w:val="000C3708"/>
    <w:rsid w:val="000C3761"/>
    <w:rsid w:val="000C7373"/>
    <w:rsid w:val="000E313B"/>
    <w:rsid w:val="000E3E9D"/>
    <w:rsid w:val="000F4BB1"/>
    <w:rsid w:val="00135082"/>
    <w:rsid w:val="00135DC7"/>
    <w:rsid w:val="00147ED1"/>
    <w:rsid w:val="001500D6"/>
    <w:rsid w:val="00151B1D"/>
    <w:rsid w:val="00157C41"/>
    <w:rsid w:val="0016159C"/>
    <w:rsid w:val="001661D9"/>
    <w:rsid w:val="001708EC"/>
    <w:rsid w:val="001920FF"/>
    <w:rsid w:val="001925A8"/>
    <w:rsid w:val="0019673D"/>
    <w:rsid w:val="001A46BB"/>
    <w:rsid w:val="001B2427"/>
    <w:rsid w:val="001C55E0"/>
    <w:rsid w:val="001E044F"/>
    <w:rsid w:val="001E5ECF"/>
    <w:rsid w:val="00206ABE"/>
    <w:rsid w:val="00211CA3"/>
    <w:rsid w:val="00222A49"/>
    <w:rsid w:val="0022552E"/>
    <w:rsid w:val="002313E9"/>
    <w:rsid w:val="00261247"/>
    <w:rsid w:val="00264652"/>
    <w:rsid w:val="00273643"/>
    <w:rsid w:val="0027379B"/>
    <w:rsid w:val="00276D4C"/>
    <w:rsid w:val="00282084"/>
    <w:rsid w:val="002874A8"/>
    <w:rsid w:val="00291052"/>
    <w:rsid w:val="002B5E79"/>
    <w:rsid w:val="002C0859"/>
    <w:rsid w:val="002F1947"/>
    <w:rsid w:val="00306D94"/>
    <w:rsid w:val="003125DF"/>
    <w:rsid w:val="00335736"/>
    <w:rsid w:val="003563D2"/>
    <w:rsid w:val="00364B5B"/>
    <w:rsid w:val="00376FA5"/>
    <w:rsid w:val="003A1479"/>
    <w:rsid w:val="003A1813"/>
    <w:rsid w:val="003B7D82"/>
    <w:rsid w:val="003C4644"/>
    <w:rsid w:val="003C5BE3"/>
    <w:rsid w:val="00413A7C"/>
    <w:rsid w:val="004141DD"/>
    <w:rsid w:val="00415515"/>
    <w:rsid w:val="00461804"/>
    <w:rsid w:val="00464942"/>
    <w:rsid w:val="00466810"/>
    <w:rsid w:val="004676DB"/>
    <w:rsid w:val="004816B5"/>
    <w:rsid w:val="00483DD2"/>
    <w:rsid w:val="00494E6F"/>
    <w:rsid w:val="004A1B4D"/>
    <w:rsid w:val="004A49FC"/>
    <w:rsid w:val="004A58DD"/>
    <w:rsid w:val="004A6119"/>
    <w:rsid w:val="004B47DC"/>
    <w:rsid w:val="004D5F40"/>
    <w:rsid w:val="004E75B3"/>
    <w:rsid w:val="004F04BA"/>
    <w:rsid w:val="004F0EFF"/>
    <w:rsid w:val="004F57A9"/>
    <w:rsid w:val="0050093F"/>
    <w:rsid w:val="00514788"/>
    <w:rsid w:val="005311B3"/>
    <w:rsid w:val="0054371B"/>
    <w:rsid w:val="005549A0"/>
    <w:rsid w:val="0056615E"/>
    <w:rsid w:val="005666F2"/>
    <w:rsid w:val="005750D4"/>
    <w:rsid w:val="0057619E"/>
    <w:rsid w:val="005B2DDF"/>
    <w:rsid w:val="005B39EF"/>
    <w:rsid w:val="005B4AE7"/>
    <w:rsid w:val="005B53B0"/>
    <w:rsid w:val="005D4207"/>
    <w:rsid w:val="005D45B3"/>
    <w:rsid w:val="005F6005"/>
    <w:rsid w:val="0060336D"/>
    <w:rsid w:val="006064AB"/>
    <w:rsid w:val="00622BB5"/>
    <w:rsid w:val="006233C3"/>
    <w:rsid w:val="0063524C"/>
    <w:rsid w:val="00655345"/>
    <w:rsid w:val="00672536"/>
    <w:rsid w:val="00677FAE"/>
    <w:rsid w:val="00681EDC"/>
    <w:rsid w:val="0068649F"/>
    <w:rsid w:val="00687189"/>
    <w:rsid w:val="00691EB7"/>
    <w:rsid w:val="00697CCC"/>
    <w:rsid w:val="006B13B7"/>
    <w:rsid w:val="006B2942"/>
    <w:rsid w:val="006B3994"/>
    <w:rsid w:val="006C0E45"/>
    <w:rsid w:val="006C1CEB"/>
    <w:rsid w:val="006D4829"/>
    <w:rsid w:val="006E7510"/>
    <w:rsid w:val="006F3B38"/>
    <w:rsid w:val="007137A4"/>
    <w:rsid w:val="0074778B"/>
    <w:rsid w:val="00762290"/>
    <w:rsid w:val="0077122B"/>
    <w:rsid w:val="0077225E"/>
    <w:rsid w:val="00782BDF"/>
    <w:rsid w:val="00793F48"/>
    <w:rsid w:val="007B35B2"/>
    <w:rsid w:val="007B447E"/>
    <w:rsid w:val="007D1FFF"/>
    <w:rsid w:val="007D42A0"/>
    <w:rsid w:val="007E5D30"/>
    <w:rsid w:val="007E685C"/>
    <w:rsid w:val="007F6108"/>
    <w:rsid w:val="007F7097"/>
    <w:rsid w:val="008067A6"/>
    <w:rsid w:val="008251B3"/>
    <w:rsid w:val="00844F1D"/>
    <w:rsid w:val="0084749F"/>
    <w:rsid w:val="00864202"/>
    <w:rsid w:val="00892AD7"/>
    <w:rsid w:val="008B5443"/>
    <w:rsid w:val="008B6950"/>
    <w:rsid w:val="008C7EEB"/>
    <w:rsid w:val="008D0DEF"/>
    <w:rsid w:val="008D2256"/>
    <w:rsid w:val="008D5C9D"/>
    <w:rsid w:val="008D5E3D"/>
    <w:rsid w:val="008D7787"/>
    <w:rsid w:val="00900D91"/>
    <w:rsid w:val="0090737A"/>
    <w:rsid w:val="00915151"/>
    <w:rsid w:val="00942CAC"/>
    <w:rsid w:val="00950086"/>
    <w:rsid w:val="0095309B"/>
    <w:rsid w:val="0096108C"/>
    <w:rsid w:val="00963BA0"/>
    <w:rsid w:val="009654DC"/>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B4147"/>
    <w:rsid w:val="00AE5772"/>
    <w:rsid w:val="00AF22AD"/>
    <w:rsid w:val="00AF5107"/>
    <w:rsid w:val="00B06264"/>
    <w:rsid w:val="00B07C8F"/>
    <w:rsid w:val="00B17775"/>
    <w:rsid w:val="00B275D4"/>
    <w:rsid w:val="00B75051"/>
    <w:rsid w:val="00B752C5"/>
    <w:rsid w:val="00B859DE"/>
    <w:rsid w:val="00BA6177"/>
    <w:rsid w:val="00BD0E59"/>
    <w:rsid w:val="00C038F4"/>
    <w:rsid w:val="00C12D2F"/>
    <w:rsid w:val="00C277A8"/>
    <w:rsid w:val="00C309AE"/>
    <w:rsid w:val="00C365CE"/>
    <w:rsid w:val="00C417EB"/>
    <w:rsid w:val="00C528AE"/>
    <w:rsid w:val="00C569A5"/>
    <w:rsid w:val="00C708B1"/>
    <w:rsid w:val="00CD4FB5"/>
    <w:rsid w:val="00CE45B0"/>
    <w:rsid w:val="00D0014D"/>
    <w:rsid w:val="00D06598"/>
    <w:rsid w:val="00D22819"/>
    <w:rsid w:val="00D46FD3"/>
    <w:rsid w:val="00D511F0"/>
    <w:rsid w:val="00D54EE5"/>
    <w:rsid w:val="00D63F82"/>
    <w:rsid w:val="00D640FC"/>
    <w:rsid w:val="00D70F7D"/>
    <w:rsid w:val="00D875E2"/>
    <w:rsid w:val="00D92929"/>
    <w:rsid w:val="00D93C2E"/>
    <w:rsid w:val="00D970A5"/>
    <w:rsid w:val="00DA3EEA"/>
    <w:rsid w:val="00DB4967"/>
    <w:rsid w:val="00DD12F5"/>
    <w:rsid w:val="00DE50CB"/>
    <w:rsid w:val="00E00F6C"/>
    <w:rsid w:val="00E206AE"/>
    <w:rsid w:val="00E23397"/>
    <w:rsid w:val="00E32CD7"/>
    <w:rsid w:val="00E44EE1"/>
    <w:rsid w:val="00E5241D"/>
    <w:rsid w:val="00E5680C"/>
    <w:rsid w:val="00E61A16"/>
    <w:rsid w:val="00E76267"/>
    <w:rsid w:val="00EA535B"/>
    <w:rsid w:val="00EC579D"/>
    <w:rsid w:val="00ED5A0F"/>
    <w:rsid w:val="00ED5BDC"/>
    <w:rsid w:val="00ED7DAC"/>
    <w:rsid w:val="00EE11CB"/>
    <w:rsid w:val="00EE787A"/>
    <w:rsid w:val="00EF165D"/>
    <w:rsid w:val="00EF676E"/>
    <w:rsid w:val="00F067A6"/>
    <w:rsid w:val="00F12968"/>
    <w:rsid w:val="00F1456C"/>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A9"/>
    <w:pPr>
      <w:spacing w:before="200" w:after="200"/>
    </w:pPr>
  </w:style>
  <w:style w:type="paragraph" w:styleId="Heading1">
    <w:name w:val="heading 1"/>
    <w:next w:val="Normal"/>
    <w:link w:val="Heading1Char"/>
    <w:uiPriority w:val="1"/>
    <w:qFormat/>
    <w:rsid w:val="005B39EF"/>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5B39EF"/>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39EF"/>
    <w:rPr>
      <w:b/>
      <w:sz w:val="40"/>
      <w:szCs w:val="40"/>
    </w:rPr>
  </w:style>
  <w:style w:type="character" w:customStyle="1" w:styleId="Heading2Char">
    <w:name w:val="Heading 2 Char"/>
    <w:basedOn w:val="DefaultParagraphFont"/>
    <w:link w:val="Heading2"/>
    <w:uiPriority w:val="1"/>
    <w:rsid w:val="005B39EF"/>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1B2427"/>
    <w:pPr>
      <w:spacing w:before="0" w:line="240" w:lineRule="auto"/>
    </w:pPr>
  </w:style>
  <w:style w:type="paragraph" w:styleId="Header">
    <w:name w:val="header"/>
    <w:basedOn w:val="Normal"/>
    <w:link w:val="HeaderChar"/>
    <w:uiPriority w:val="99"/>
    <w:unhideWhenUsed/>
    <w:rsid w:val="001E04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E57FF82474A8DAE7074076F65DCE5"/>
        <w:category>
          <w:name w:val="General"/>
          <w:gallery w:val="placeholder"/>
        </w:category>
        <w:types>
          <w:type w:val="bbPlcHdr"/>
        </w:types>
        <w:behaviors>
          <w:behavior w:val="content"/>
        </w:behaviors>
        <w:guid w:val="{73F9BD17-89AF-4233-A2B3-6A5C7226B30F}"/>
      </w:docPartPr>
      <w:docPartBody>
        <w:p w:rsidR="00441404" w:rsidRDefault="00860BFC">
          <w:r w:rsidRPr="006160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FC"/>
    <w:rsid w:val="00441404"/>
    <w:rsid w:val="0086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B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4605-30CB-4749-BBB9-698AB8E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720FAB8F.dotm</Template>
  <TotalTime>37</TotalTime>
  <Pages>3</Pages>
  <Words>935</Words>
  <Characters>4891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Meeting Minutes: Executive Committee, 8/17/17</vt:lpstr>
    </vt:vector>
  </TitlesOfParts>
  <Manager/>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8/17/17</dc:title>
  <dc:subject>template</dc:subject>
  <dc:creator>Shannon Hartwig</dc:creator>
  <cp:keywords>minutes template</cp:keywords>
  <dc:description>Document template version 1.2, Released 4-2017</dc:description>
  <cp:lastModifiedBy>Chad Miller</cp:lastModifiedBy>
  <cp:revision>8</cp:revision>
  <cp:lastPrinted>2017-09-14T17:09:00Z</cp:lastPrinted>
  <dcterms:created xsi:type="dcterms:W3CDTF">2018-12-28T17:47:00Z</dcterms:created>
  <dcterms:modified xsi:type="dcterms:W3CDTF">2019-01-16T16:50:00Z</dcterms:modified>
  <cp:category>template</cp:category>
  <cp:contentStatus>Active</cp:contentStatus>
</cp:coreProperties>
</file>