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CB4088" w:rsidP="006A1A13">
          <w:pPr>
            <w:pStyle w:val="NoSpacing"/>
          </w:pPr>
          <w:r>
            <w:t xml:space="preserve">Date: </w:t>
          </w:r>
          <w:r w:rsidR="0039087E">
            <w:t>1</w:t>
          </w:r>
          <w:r w:rsidR="00206ABE">
            <w:t>/</w:t>
          </w:r>
          <w:r w:rsidR="0044372C">
            <w:t>9</w:t>
          </w:r>
          <w:r w:rsidR="00206ABE">
            <w:t>/</w:t>
          </w:r>
          <w:r w:rsidR="0060336D">
            <w:t>201</w:t>
          </w:r>
          <w:r w:rsidR="0044372C">
            <w:t>9</w:t>
          </w:r>
        </w:p>
        <w:p w:rsidR="00B752C5" w:rsidRDefault="00CB4088" w:rsidP="006A1A13">
          <w:pPr>
            <w:pStyle w:val="NoSpacing"/>
          </w:pPr>
          <w:r>
            <w:t xml:space="preserve">Minutes prepared by: </w:t>
          </w:r>
          <w:r w:rsidR="0060336D">
            <w:t xml:space="preserve">Shannon </w:t>
          </w:r>
          <w:proofErr w:type="spellStart"/>
          <w:r w:rsidR="0060336D">
            <w:t>Hartwig</w:t>
          </w:r>
          <w:proofErr w:type="spellEnd"/>
        </w:p>
        <w:p w:rsidR="00B752C5" w:rsidRDefault="00CB4088" w:rsidP="006A1A13">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p>
        <w:p w:rsidR="00B752C5" w:rsidRPr="00273643" w:rsidRDefault="0060336D" w:rsidP="00273643">
          <w:pPr>
            <w:pStyle w:val="ListParagraph"/>
          </w:pPr>
          <w:r>
            <w:t xml:space="preserve">Jim </w:t>
          </w:r>
          <w:proofErr w:type="spellStart"/>
          <w:r>
            <w:t>Thalhuber</w:t>
          </w:r>
          <w:proofErr w:type="spellEnd"/>
          <w:r>
            <w:t xml:space="preserve"> – </w:t>
          </w:r>
          <w:r w:rsidR="00077B10">
            <w:t>In Person</w:t>
          </w:r>
        </w:p>
        <w:p w:rsidR="0047029B" w:rsidRDefault="0044372C" w:rsidP="0047029B">
          <w:pPr>
            <w:pStyle w:val="ListParagraph"/>
          </w:pPr>
          <w:r>
            <w:t>Nancy Fitzsimons</w:t>
          </w:r>
          <w:r w:rsidR="0047029B">
            <w:t xml:space="preserve"> – </w:t>
          </w:r>
          <w:r w:rsidR="001209E4">
            <w:t>Via Phone</w:t>
          </w:r>
        </w:p>
        <w:p w:rsidR="00D5146C" w:rsidRDefault="0044372C" w:rsidP="00D5146C">
          <w:pPr>
            <w:pStyle w:val="ListParagraph"/>
          </w:pPr>
          <w:r>
            <w:t>Lauren Thompson</w:t>
          </w:r>
          <w:r w:rsidR="00CB4088">
            <w:t xml:space="preserve"> – Via Phone</w:t>
          </w:r>
        </w:p>
        <w:p w:rsidR="00107664" w:rsidRDefault="0044372C" w:rsidP="00900BAD">
          <w:pPr>
            <w:pStyle w:val="ListParagraph"/>
          </w:pPr>
          <w:r>
            <w:t xml:space="preserve">Trent </w:t>
          </w:r>
          <w:proofErr w:type="spellStart"/>
          <w:r>
            <w:t>Dilks</w:t>
          </w:r>
          <w:proofErr w:type="spellEnd"/>
          <w:r w:rsidR="00885CEA">
            <w:t xml:space="preserve"> –Via Phone</w:t>
          </w:r>
          <w:r w:rsidR="00110684">
            <w:t xml:space="preserve"> </w:t>
          </w:r>
        </w:p>
        <w:p w:rsidR="0039087E" w:rsidRDefault="0044372C" w:rsidP="00900BAD">
          <w:pPr>
            <w:pStyle w:val="ListParagraph"/>
          </w:pPr>
          <w:r>
            <w:t xml:space="preserve">Brian </w:t>
          </w:r>
          <w:proofErr w:type="spellStart"/>
          <w:r>
            <w:t>Bonte</w:t>
          </w:r>
          <w:proofErr w:type="spellEnd"/>
          <w:r w:rsidR="0039087E">
            <w:t xml:space="preserve"> – Via Phone </w:t>
          </w:r>
        </w:p>
        <w:p w:rsidR="0060336D" w:rsidRDefault="0060336D" w:rsidP="00F961BF">
          <w:pPr>
            <w:pStyle w:val="ListParagraph"/>
          </w:pPr>
          <w:r>
            <w:t xml:space="preserve">Joan </w:t>
          </w:r>
          <w:proofErr w:type="spellStart"/>
          <w:r>
            <w:t>Willshire</w:t>
          </w:r>
          <w:proofErr w:type="spellEnd"/>
          <w:r>
            <w:t>, MCD Executive Director</w:t>
          </w:r>
          <w:r w:rsidR="0044372C">
            <w:t xml:space="preserve"> – Via Phone</w:t>
          </w:r>
        </w:p>
        <w:p w:rsidR="006A07D2" w:rsidRDefault="0060336D" w:rsidP="006A07D2">
          <w:pPr>
            <w:pStyle w:val="ListParagraph"/>
          </w:pPr>
          <w:r>
            <w:t xml:space="preserve">Shannon </w:t>
          </w:r>
          <w:proofErr w:type="spellStart"/>
          <w:r>
            <w:t>Hartwig</w:t>
          </w:r>
          <w:proofErr w:type="spellEnd"/>
          <w:r>
            <w:t>, MCD Staff</w:t>
          </w:r>
          <w:r w:rsidR="0044372C">
            <w:t xml:space="preserve"> – In Person</w:t>
          </w:r>
        </w:p>
        <w:p w:rsidR="003A1479" w:rsidRDefault="0060336D" w:rsidP="00D46FD3">
          <w:pPr>
            <w:pStyle w:val="Heading2"/>
          </w:pPr>
          <w:r>
            <w:t>Approval of Agenda and Minutes</w:t>
          </w:r>
        </w:p>
        <w:p w:rsidR="009F117A" w:rsidRPr="00110684" w:rsidRDefault="00110684" w:rsidP="009F117A">
          <w:pPr>
            <w:rPr>
              <w:rStyle w:val="Strong"/>
              <w:b w:val="0"/>
            </w:rPr>
          </w:pPr>
          <w:r w:rsidRPr="00110684">
            <w:rPr>
              <w:rStyle w:val="Strong"/>
              <w:b w:val="0"/>
            </w:rPr>
            <w:t xml:space="preserve">Council Chair Jim </w:t>
          </w:r>
          <w:proofErr w:type="spellStart"/>
          <w:r w:rsidRPr="00110684">
            <w:rPr>
              <w:rStyle w:val="Strong"/>
              <w:b w:val="0"/>
            </w:rPr>
            <w:t>Thalhuber</w:t>
          </w:r>
          <w:proofErr w:type="spellEnd"/>
          <w:r w:rsidRPr="00110684">
            <w:rPr>
              <w:rStyle w:val="Strong"/>
              <w:b w:val="0"/>
            </w:rPr>
            <w:t xml:space="preserve"> called th</w:t>
          </w:r>
          <w:r w:rsidR="009F117A">
            <w:rPr>
              <w:rStyle w:val="Strong"/>
              <w:b w:val="0"/>
            </w:rPr>
            <w:t xml:space="preserve">e meeting to order at </w:t>
          </w:r>
          <w:r w:rsidR="0044372C">
            <w:rPr>
              <w:rStyle w:val="Strong"/>
              <w:b w:val="0"/>
            </w:rPr>
            <w:t>1</w:t>
          </w:r>
          <w:r w:rsidR="009F117A">
            <w:rPr>
              <w:rStyle w:val="Strong"/>
              <w:b w:val="0"/>
            </w:rPr>
            <w:t>:</w:t>
          </w:r>
          <w:r w:rsidR="0039087E">
            <w:rPr>
              <w:rStyle w:val="Strong"/>
              <w:b w:val="0"/>
            </w:rPr>
            <w:t>0</w:t>
          </w:r>
          <w:r w:rsidR="0044372C">
            <w:rPr>
              <w:rStyle w:val="Strong"/>
              <w:b w:val="0"/>
            </w:rPr>
            <w:t>4</w:t>
          </w:r>
          <w:r w:rsidR="00992F2A">
            <w:rPr>
              <w:rStyle w:val="Strong"/>
              <w:b w:val="0"/>
            </w:rPr>
            <w:t xml:space="preserve"> p</w:t>
          </w:r>
          <w:r w:rsidR="009F117A">
            <w:rPr>
              <w:rStyle w:val="Strong"/>
              <w:b w:val="0"/>
            </w:rPr>
            <w:t>m.</w:t>
          </w:r>
        </w:p>
        <w:p w:rsidR="0060336D" w:rsidRDefault="00F1456C" w:rsidP="009F117A">
          <w:r w:rsidRPr="00CB4088">
            <w:rPr>
              <w:rStyle w:val="Strong"/>
            </w:rPr>
            <w:t>Action:</w:t>
          </w:r>
          <w:r w:rsidRPr="00107815">
            <w:t xml:space="preserve"> </w:t>
          </w:r>
          <w:r w:rsidR="0044372C">
            <w:t xml:space="preserve">Brian </w:t>
          </w:r>
          <w:proofErr w:type="spellStart"/>
          <w:r w:rsidR="0044372C">
            <w:t>Bonte</w:t>
          </w:r>
          <w:proofErr w:type="spellEnd"/>
          <w:r w:rsidR="0044372C">
            <w:t xml:space="preserve"> </w:t>
          </w:r>
          <w:r w:rsidR="004676DB" w:rsidRPr="00107815">
            <w:t xml:space="preserve">motioned for approval of the agenda; it was seconded by </w:t>
          </w:r>
          <w:r w:rsidR="0044372C">
            <w:t xml:space="preserve">Trent </w:t>
          </w:r>
          <w:proofErr w:type="spellStart"/>
          <w:r w:rsidR="0044372C">
            <w:t>Dilks</w:t>
          </w:r>
          <w:proofErr w:type="spellEnd"/>
          <w:r w:rsidR="004676DB" w:rsidRPr="00107815">
            <w:t xml:space="preserve">. It was approved by unanimous voice vote. </w:t>
          </w:r>
          <w:r w:rsidR="0044372C">
            <w:t xml:space="preserve">Brian </w:t>
          </w:r>
          <w:proofErr w:type="spellStart"/>
          <w:r w:rsidR="0044372C">
            <w:t>Bonte</w:t>
          </w:r>
          <w:proofErr w:type="spellEnd"/>
          <w:r w:rsidR="004676DB" w:rsidRPr="00107815">
            <w:t xml:space="preserve"> motioned for approval of the minutes of the </w:t>
          </w:r>
          <w:r w:rsidR="0044372C">
            <w:t xml:space="preserve">November </w:t>
          </w:r>
          <w:r w:rsidR="002D33D1">
            <w:t>8</w:t>
          </w:r>
          <w:r w:rsidR="004676DB" w:rsidRPr="00107815">
            <w:t>, 201</w:t>
          </w:r>
          <w:r w:rsidR="00077B10">
            <w:t>8</w:t>
          </w:r>
          <w:r w:rsidR="004676DB" w:rsidRPr="00107815">
            <w:t xml:space="preserve"> meeting. </w:t>
          </w:r>
          <w:r w:rsidR="0044372C">
            <w:t xml:space="preserve">Trent </w:t>
          </w:r>
          <w:proofErr w:type="spellStart"/>
          <w:r w:rsidR="0044372C">
            <w:t>Dilks</w:t>
          </w:r>
          <w:proofErr w:type="spellEnd"/>
          <w:r w:rsidR="009F117A">
            <w:t xml:space="preserve"> seconded the motion.</w:t>
          </w:r>
          <w:r w:rsidR="004676DB" w:rsidRPr="00107815">
            <w:t xml:space="preserve"> It was approved by unanimous voice vote.</w:t>
          </w:r>
        </w:p>
        <w:p w:rsidR="008073B5" w:rsidRDefault="0044372C" w:rsidP="008073B5">
          <w:pPr>
            <w:pStyle w:val="Heading2"/>
          </w:pPr>
          <w:r>
            <w:t>Executive Committee Orientation</w:t>
          </w:r>
        </w:p>
        <w:p w:rsidR="00187415" w:rsidRDefault="0044372C" w:rsidP="00187415">
          <w:r>
            <w:t xml:space="preserve">Council Chair, Jim </w:t>
          </w:r>
          <w:proofErr w:type="spellStart"/>
          <w:r>
            <w:t>Thalhuber</w:t>
          </w:r>
          <w:proofErr w:type="spellEnd"/>
          <w:r>
            <w:t xml:space="preserve"> welcomed the new members and gave a brief review on the agency bylaws and expectations of membe</w:t>
          </w:r>
          <w:r w:rsidR="006A1A13">
            <w:t>rs of the executive committee.</w:t>
          </w:r>
        </w:p>
        <w:p w:rsidR="00187415" w:rsidRPr="00754960" w:rsidRDefault="00187415" w:rsidP="00187415">
          <w:pPr>
            <w:pStyle w:val="Heading1"/>
          </w:pPr>
          <w:r>
            <w:lastRenderedPageBreak/>
            <w:t xml:space="preserve">Legislative </w:t>
          </w:r>
          <w:r w:rsidR="0044372C">
            <w:t>Update</w:t>
          </w:r>
        </w:p>
        <w:p w:rsidR="001C6DCA" w:rsidRDefault="0044372C" w:rsidP="0044372C">
          <w:r>
            <w:t xml:space="preserve">Joan </w:t>
          </w:r>
          <w:proofErr w:type="spellStart"/>
          <w:r>
            <w:t>Willshire</w:t>
          </w:r>
          <w:proofErr w:type="spellEnd"/>
          <w:r>
            <w:t xml:space="preserve"> gave a brief update on the progress she and Kody Olson have made. They have appointments with new legislators and Kody will provide a more detailed update. Kody discussed the following: Assisted living, TNC bill, Parks </w:t>
          </w:r>
          <w:r w:rsidR="001C6DCA">
            <w:t>Initiative, Public Access bill, the Policy agenda was approved on December 6</w:t>
          </w:r>
          <w:r w:rsidR="001C6DCA" w:rsidRPr="001C6DCA">
            <w:rPr>
              <w:vertAlign w:val="superscript"/>
            </w:rPr>
            <w:t>th</w:t>
          </w:r>
          <w:r w:rsidR="006A1A13">
            <w:t xml:space="preserve"> at the Full council meeting.</w:t>
          </w:r>
        </w:p>
        <w:p w:rsidR="0044372C" w:rsidRPr="00191416" w:rsidRDefault="001C6DCA" w:rsidP="0044372C">
          <w:r>
            <w:t xml:space="preserve">Discussion amongst the group to add, edit the MCD Public Policy Agenda items based on the movement of the issues and bills this session. Kody will add the changes and edits to the MCD Public Policy agenda </w:t>
          </w:r>
          <w:r w:rsidR="004B6450">
            <w:t>and present it at the Februa</w:t>
          </w:r>
          <w:r w:rsidR="006A1A13">
            <w:t>ry Executive Committee meeting.</w:t>
          </w:r>
        </w:p>
        <w:p w:rsidR="00F55C74" w:rsidRDefault="00F55C74" w:rsidP="002D5801">
          <w:pPr>
            <w:pStyle w:val="Heading2"/>
          </w:pPr>
          <w:r>
            <w:t>Committee update</w:t>
          </w:r>
          <w:r w:rsidR="00652ECD">
            <w:t>s</w:t>
          </w:r>
        </w:p>
        <w:p w:rsidR="004B6450" w:rsidRDefault="004B6450" w:rsidP="004B6450">
          <w:r>
            <w:t>Council Vitality</w:t>
          </w:r>
          <w:r w:rsidR="00935F93">
            <w:t>: we currently have sufficient applications for each area and are waiting on the appointments to be announ</w:t>
          </w:r>
          <w:r w:rsidR="006A1A13">
            <w:t>ced by the new administration.</w:t>
          </w:r>
        </w:p>
        <w:p w:rsidR="0028671D" w:rsidRDefault="00A92285" w:rsidP="0028671D">
          <w:pPr>
            <w:pStyle w:val="Heading2"/>
          </w:pPr>
          <w:r>
            <w:t>Meeting</w:t>
          </w:r>
          <w:r w:rsidR="0028671D">
            <w:t xml:space="preserve"> Planning</w:t>
          </w:r>
        </w:p>
        <w:p w:rsidR="0028671D" w:rsidRDefault="00765D14" w:rsidP="0028671D">
          <w:r>
            <w:t xml:space="preserve">The </w:t>
          </w:r>
          <w:r w:rsidR="001209E4">
            <w:t>full council meeting</w:t>
          </w:r>
          <w:r w:rsidR="004B6450">
            <w:t xml:space="preserve"> planned for January 24 will be changed to February 19</w:t>
          </w:r>
          <w:r w:rsidR="004B6450" w:rsidRPr="004B6450">
            <w:rPr>
              <w:vertAlign w:val="superscript"/>
            </w:rPr>
            <w:t>th</w:t>
          </w:r>
          <w:r w:rsidR="004B6450">
            <w:t xml:space="preserve"> to allow for members to participate in the Disability day rally at the capitol. The</w:t>
          </w:r>
          <w:r>
            <w:t xml:space="preserve"> agenda will be updated with the information</w:t>
          </w:r>
          <w:r w:rsidR="00E463EE">
            <w:t xml:space="preserve"> collected, </w:t>
          </w:r>
          <w:r>
            <w:t>and</w:t>
          </w:r>
          <w:r w:rsidR="00E463EE">
            <w:t xml:space="preserve"> the will be</w:t>
          </w:r>
          <w:r>
            <w:t xml:space="preserve"> </w:t>
          </w:r>
          <w:r w:rsidR="001209E4">
            <w:t>mailed out</w:t>
          </w:r>
          <w:r w:rsidR="006A1A13">
            <w:t>.</w:t>
          </w:r>
        </w:p>
        <w:p w:rsidR="001D3667" w:rsidRDefault="001D3667" w:rsidP="001D3667">
          <w:pPr>
            <w:pStyle w:val="Heading2"/>
          </w:pPr>
          <w:r>
            <w:t>Executive Director Report</w:t>
          </w:r>
        </w:p>
        <w:p w:rsidR="005F4F4C" w:rsidRDefault="004B6450" w:rsidP="00CF502C">
          <w:r>
            <w:t xml:space="preserve">Joan </w:t>
          </w:r>
          <w:proofErr w:type="spellStart"/>
          <w:r>
            <w:t>Willshire</w:t>
          </w:r>
          <w:proofErr w:type="spellEnd"/>
          <w:r>
            <w:t xml:space="preserve"> brought forth the questions of if we want to assist MNDOT and </w:t>
          </w:r>
          <w:proofErr w:type="spellStart"/>
          <w:r>
            <w:t>Equipalife</w:t>
          </w:r>
          <w:proofErr w:type="spellEnd"/>
          <w:r>
            <w:t xml:space="preserve"> with grant management, at this time we may not have the man hours to accomplish the goals. Item ma</w:t>
          </w:r>
          <w:r w:rsidR="006A1A13">
            <w:t>y be reviewed at a later date.</w:t>
          </w:r>
        </w:p>
        <w:p w:rsidR="001D3667" w:rsidRPr="001D3667" w:rsidRDefault="001D3667" w:rsidP="00CB4088">
          <w:pPr>
            <w:pStyle w:val="Heading2"/>
          </w:pPr>
          <w:r w:rsidRPr="001D3667">
            <w:t>Future</w:t>
          </w:r>
          <w:r>
            <w:t xml:space="preserve"> </w:t>
          </w:r>
          <w:r w:rsidRPr="001D3667">
            <w:t>Meeting Planning</w:t>
          </w:r>
        </w:p>
        <w:p w:rsidR="001D3667" w:rsidRDefault="0013459E" w:rsidP="008D7787">
          <w:r>
            <w:t>The next Full c</w:t>
          </w:r>
          <w:r w:rsidR="00B16664">
            <w:t xml:space="preserve">ouncil Meeting will be </w:t>
          </w:r>
          <w:r w:rsidR="004B6450">
            <w:t>February 19, 2019</w:t>
          </w:r>
          <w:r w:rsidR="009F117A">
            <w:t>.</w:t>
          </w:r>
        </w:p>
        <w:p w:rsidR="004B6450" w:rsidRDefault="004B6450" w:rsidP="008D7787">
          <w:r>
            <w:t xml:space="preserve">The next Executive Committee meeting will be on February 13, 2019 </w:t>
          </w:r>
        </w:p>
        <w:p w:rsidR="00B820E3" w:rsidRDefault="00B820E3" w:rsidP="00B820E3">
          <w:pPr>
            <w:pStyle w:val="Heading2"/>
          </w:pPr>
          <w:r>
            <w:lastRenderedPageBreak/>
            <w:t>Adjournment</w:t>
          </w:r>
        </w:p>
        <w:p w:rsidR="00B820E3" w:rsidRDefault="00B820E3" w:rsidP="00B820E3">
          <w:r>
            <w:t>Meeting adjourned at 3:</w:t>
          </w:r>
          <w:r w:rsidR="004B6450">
            <w:t>1</w:t>
          </w:r>
          <w:r>
            <w:t>0 pm</w:t>
          </w:r>
        </w:p>
        <w:p w:rsidR="00C569A5" w:rsidRDefault="00C569A5" w:rsidP="00992F2A">
          <w:pPr>
            <w:pStyle w:val="NoSpacing"/>
          </w:pPr>
          <w:r>
            <w:t>Respectfully submitted by:</w:t>
          </w:r>
        </w:p>
        <w:p w:rsidR="00B752C5" w:rsidRDefault="00C569A5" w:rsidP="00992F2A">
          <w:pPr>
            <w:pStyle w:val="NoSpacing"/>
          </w:pPr>
          <w:r>
            <w:t xml:space="preserve">Shannon </w:t>
          </w:r>
          <w:proofErr w:type="spellStart"/>
          <w:r>
            <w:t>Hartwig</w:t>
          </w:r>
          <w:proofErr w:type="spellEnd"/>
        </w:p>
      </w:sdtContent>
    </w:sdt>
    <w:sectPr w:rsidR="00B752C5" w:rsidSect="004A49FC">
      <w:footerReference w:type="defaul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Default="001D0DC0" w:rsidP="006A1A13">
    <w:pPr>
      <w:pStyle w:val="Footer"/>
      <w:tabs>
        <w:tab w:val="clear" w:pos="10080"/>
        <w:tab w:val="left" w:pos="9270"/>
      </w:tabs>
    </w:pPr>
    <w:sdt>
      <w:sdtPr>
        <w:alias w:val="Title"/>
        <w:tag w:val=""/>
        <w:id w:val="-1272853902"/>
        <w:placeholder>
          <w:docPart w:val="8FFC057401A04597B912580E445A0ECA"/>
        </w:placeholder>
        <w:dataBinding w:prefixMappings="xmlns:ns0='http://purl.org/dc/elements/1.1/' xmlns:ns1='http://schemas.openxmlformats.org/package/2006/metadata/core-properties' " w:xpath="/ns1:coreProperties[1]/ns0:title[1]" w:storeItemID="{6C3C8BC8-F283-45AE-878A-BAB7291924A1}"/>
        <w:text/>
      </w:sdtPr>
      <w:sdtEndPr/>
      <w:sdtContent>
        <w:r w:rsidR="006A1A13">
          <w:t>Executive Committee Meeting Minutes, 1/9/19</w:t>
        </w:r>
      </w:sdtContent>
    </w:sdt>
    <w:r w:rsidR="006A1A13">
      <w:tab/>
    </w:r>
    <w:r w:rsidR="006A1A13">
      <w:fldChar w:fldCharType="begin"/>
    </w:r>
    <w:r w:rsidR="006A1A13">
      <w:instrText xml:space="preserve"> PAGE   \* MERGEFORMAT </w:instrText>
    </w:r>
    <w:r w:rsidR="006A1A13">
      <w:fldChar w:fldCharType="separate"/>
    </w:r>
    <w:r>
      <w:rPr>
        <w:noProof/>
      </w:rPr>
      <w:t>1</w:t>
    </w:r>
    <w:r w:rsidR="006A1A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6.45pt" o:bullet="t">
        <v:imagedata r:id="rId1" o:title="Art_Bullet_Green-Svc-Descr"/>
      </v:shape>
    </w:pict>
  </w:numPicBullet>
  <w:abstractNum w:abstractNumId="0" w15:restartNumberingAfterBreak="0">
    <w:nsid w:val="FFFFFF7C"/>
    <w:multiLevelType w:val="singleLevel"/>
    <w:tmpl w:val="99061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1020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EA4C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0C1C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CFD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5220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9AA2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5461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41A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k1UOQbMKVOJtFFgy2kfbIcTB10DfjjeKl+9eXvE+gZDnaCnuQXI1h/dnNWMhmB5ZpIWzZhx/Is/JBWOVstMmLQ==" w:salt="B4v8AJcc/8W8wQA4PkL40g=="/>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40E56"/>
    <w:rsid w:val="000435F3"/>
    <w:rsid w:val="00064B90"/>
    <w:rsid w:val="0007374A"/>
    <w:rsid w:val="0007512F"/>
    <w:rsid w:val="00077B10"/>
    <w:rsid w:val="00080404"/>
    <w:rsid w:val="00080ED6"/>
    <w:rsid w:val="00084742"/>
    <w:rsid w:val="00093A7D"/>
    <w:rsid w:val="000A3125"/>
    <w:rsid w:val="000B2E68"/>
    <w:rsid w:val="000C2080"/>
    <w:rsid w:val="000C3708"/>
    <w:rsid w:val="000C3761"/>
    <w:rsid w:val="000C4F91"/>
    <w:rsid w:val="000C7373"/>
    <w:rsid w:val="000E0ED9"/>
    <w:rsid w:val="000E313B"/>
    <w:rsid w:val="000E3E9D"/>
    <w:rsid w:val="000F4BB1"/>
    <w:rsid w:val="000F6C00"/>
    <w:rsid w:val="001026D2"/>
    <w:rsid w:val="00107664"/>
    <w:rsid w:val="00107815"/>
    <w:rsid w:val="00110684"/>
    <w:rsid w:val="001209E4"/>
    <w:rsid w:val="0013459E"/>
    <w:rsid w:val="00135082"/>
    <w:rsid w:val="00135DC7"/>
    <w:rsid w:val="00147ED1"/>
    <w:rsid w:val="001500D6"/>
    <w:rsid w:val="00151B1D"/>
    <w:rsid w:val="00157C41"/>
    <w:rsid w:val="0016159C"/>
    <w:rsid w:val="001661D9"/>
    <w:rsid w:val="001708EC"/>
    <w:rsid w:val="00170E8D"/>
    <w:rsid w:val="00187415"/>
    <w:rsid w:val="00191416"/>
    <w:rsid w:val="001920FF"/>
    <w:rsid w:val="001925A8"/>
    <w:rsid w:val="0019673D"/>
    <w:rsid w:val="001A320C"/>
    <w:rsid w:val="001A46BB"/>
    <w:rsid w:val="001C55E0"/>
    <w:rsid w:val="001C6DCA"/>
    <w:rsid w:val="001C76E6"/>
    <w:rsid w:val="001D0DC0"/>
    <w:rsid w:val="001D3667"/>
    <w:rsid w:val="001E086D"/>
    <w:rsid w:val="001E5ECF"/>
    <w:rsid w:val="001F4E1A"/>
    <w:rsid w:val="00206ABE"/>
    <w:rsid w:val="00211CA3"/>
    <w:rsid w:val="002201F1"/>
    <w:rsid w:val="00222A49"/>
    <w:rsid w:val="0022552E"/>
    <w:rsid w:val="002313E9"/>
    <w:rsid w:val="00237882"/>
    <w:rsid w:val="00261247"/>
    <w:rsid w:val="00264652"/>
    <w:rsid w:val="00273643"/>
    <w:rsid w:val="0027379B"/>
    <w:rsid w:val="00276D4C"/>
    <w:rsid w:val="00282084"/>
    <w:rsid w:val="0028671D"/>
    <w:rsid w:val="002874A8"/>
    <w:rsid w:val="00291052"/>
    <w:rsid w:val="002B125C"/>
    <w:rsid w:val="002B5E79"/>
    <w:rsid w:val="002C0859"/>
    <w:rsid w:val="002D33D1"/>
    <w:rsid w:val="002D5801"/>
    <w:rsid w:val="002E7242"/>
    <w:rsid w:val="002F1947"/>
    <w:rsid w:val="00300700"/>
    <w:rsid w:val="00306D94"/>
    <w:rsid w:val="003125DF"/>
    <w:rsid w:val="00332B30"/>
    <w:rsid w:val="00335736"/>
    <w:rsid w:val="003563D2"/>
    <w:rsid w:val="00364B5B"/>
    <w:rsid w:val="00376FA5"/>
    <w:rsid w:val="0039087E"/>
    <w:rsid w:val="003A0AD9"/>
    <w:rsid w:val="003A1479"/>
    <w:rsid w:val="003A1813"/>
    <w:rsid w:val="003B5AD4"/>
    <w:rsid w:val="003B7D82"/>
    <w:rsid w:val="003C4644"/>
    <w:rsid w:val="003C4F72"/>
    <w:rsid w:val="003C5BE3"/>
    <w:rsid w:val="003E392C"/>
    <w:rsid w:val="004053A6"/>
    <w:rsid w:val="00413A7C"/>
    <w:rsid w:val="004141DD"/>
    <w:rsid w:val="00415515"/>
    <w:rsid w:val="004212A8"/>
    <w:rsid w:val="00430FB8"/>
    <w:rsid w:val="0044372C"/>
    <w:rsid w:val="00461804"/>
    <w:rsid w:val="00464942"/>
    <w:rsid w:val="00466810"/>
    <w:rsid w:val="004676DB"/>
    <w:rsid w:val="0047029B"/>
    <w:rsid w:val="004816B5"/>
    <w:rsid w:val="00483DD2"/>
    <w:rsid w:val="00494E6F"/>
    <w:rsid w:val="004A1B4D"/>
    <w:rsid w:val="004A49FC"/>
    <w:rsid w:val="004A58DD"/>
    <w:rsid w:val="004A6119"/>
    <w:rsid w:val="004A76DD"/>
    <w:rsid w:val="004B47DC"/>
    <w:rsid w:val="004B6450"/>
    <w:rsid w:val="004C6C4D"/>
    <w:rsid w:val="004D5F40"/>
    <w:rsid w:val="004E75B3"/>
    <w:rsid w:val="004F04BA"/>
    <w:rsid w:val="004F0EFF"/>
    <w:rsid w:val="0050093F"/>
    <w:rsid w:val="00514788"/>
    <w:rsid w:val="005322E5"/>
    <w:rsid w:val="00534509"/>
    <w:rsid w:val="0054371B"/>
    <w:rsid w:val="00547B46"/>
    <w:rsid w:val="005549A0"/>
    <w:rsid w:val="0056615E"/>
    <w:rsid w:val="005666F2"/>
    <w:rsid w:val="005750D4"/>
    <w:rsid w:val="00575ADD"/>
    <w:rsid w:val="0057619E"/>
    <w:rsid w:val="005A6D64"/>
    <w:rsid w:val="005B2DDF"/>
    <w:rsid w:val="005B3A03"/>
    <w:rsid w:val="005B4AE7"/>
    <w:rsid w:val="005B53B0"/>
    <w:rsid w:val="005D4207"/>
    <w:rsid w:val="005D45B3"/>
    <w:rsid w:val="005F4F4C"/>
    <w:rsid w:val="005F57D3"/>
    <w:rsid w:val="005F6005"/>
    <w:rsid w:val="0060336D"/>
    <w:rsid w:val="006064AB"/>
    <w:rsid w:val="00622BB5"/>
    <w:rsid w:val="006233C3"/>
    <w:rsid w:val="0062380D"/>
    <w:rsid w:val="0063524C"/>
    <w:rsid w:val="006369D4"/>
    <w:rsid w:val="00652ECD"/>
    <w:rsid w:val="00655345"/>
    <w:rsid w:val="00672536"/>
    <w:rsid w:val="00681EDC"/>
    <w:rsid w:val="00685345"/>
    <w:rsid w:val="0068649F"/>
    <w:rsid w:val="00687189"/>
    <w:rsid w:val="00691EB7"/>
    <w:rsid w:val="00697CCC"/>
    <w:rsid w:val="006A07D2"/>
    <w:rsid w:val="006A1A13"/>
    <w:rsid w:val="006B13B7"/>
    <w:rsid w:val="006B2942"/>
    <w:rsid w:val="006B3994"/>
    <w:rsid w:val="006C0E45"/>
    <w:rsid w:val="006C1CEB"/>
    <w:rsid w:val="006D14D2"/>
    <w:rsid w:val="006D4829"/>
    <w:rsid w:val="006E7510"/>
    <w:rsid w:val="006F3B38"/>
    <w:rsid w:val="0070137A"/>
    <w:rsid w:val="007137A4"/>
    <w:rsid w:val="0074778B"/>
    <w:rsid w:val="00762290"/>
    <w:rsid w:val="00765D14"/>
    <w:rsid w:val="0077122B"/>
    <w:rsid w:val="0077225E"/>
    <w:rsid w:val="0077603C"/>
    <w:rsid w:val="00782BDF"/>
    <w:rsid w:val="00786CF9"/>
    <w:rsid w:val="00793F48"/>
    <w:rsid w:val="007B35B2"/>
    <w:rsid w:val="007B447E"/>
    <w:rsid w:val="007D1FFF"/>
    <w:rsid w:val="007D42A0"/>
    <w:rsid w:val="007E5D30"/>
    <w:rsid w:val="007E6498"/>
    <w:rsid w:val="007E685C"/>
    <w:rsid w:val="007F6108"/>
    <w:rsid w:val="007F7097"/>
    <w:rsid w:val="008067A6"/>
    <w:rsid w:val="008073B5"/>
    <w:rsid w:val="008251B3"/>
    <w:rsid w:val="00830848"/>
    <w:rsid w:val="00831B1B"/>
    <w:rsid w:val="00844F1D"/>
    <w:rsid w:val="0084749F"/>
    <w:rsid w:val="00864202"/>
    <w:rsid w:val="00885CEA"/>
    <w:rsid w:val="00892AD7"/>
    <w:rsid w:val="008A393C"/>
    <w:rsid w:val="008B5443"/>
    <w:rsid w:val="008B6950"/>
    <w:rsid w:val="008C468F"/>
    <w:rsid w:val="008C7EEB"/>
    <w:rsid w:val="008D0DEF"/>
    <w:rsid w:val="008D2256"/>
    <w:rsid w:val="008D5C9D"/>
    <w:rsid w:val="008D5E3D"/>
    <w:rsid w:val="008D7787"/>
    <w:rsid w:val="008F08E4"/>
    <w:rsid w:val="00900D91"/>
    <w:rsid w:val="00902C30"/>
    <w:rsid w:val="0090737A"/>
    <w:rsid w:val="00915151"/>
    <w:rsid w:val="0092468D"/>
    <w:rsid w:val="00932303"/>
    <w:rsid w:val="00935F93"/>
    <w:rsid w:val="00942CAC"/>
    <w:rsid w:val="00950086"/>
    <w:rsid w:val="0095309B"/>
    <w:rsid w:val="00953DDE"/>
    <w:rsid w:val="0096108C"/>
    <w:rsid w:val="00963BA0"/>
    <w:rsid w:val="0096470D"/>
    <w:rsid w:val="00967764"/>
    <w:rsid w:val="009810EE"/>
    <w:rsid w:val="00984CC9"/>
    <w:rsid w:val="0099233F"/>
    <w:rsid w:val="00992F2A"/>
    <w:rsid w:val="009B54A0"/>
    <w:rsid w:val="009C3D8E"/>
    <w:rsid w:val="009C6405"/>
    <w:rsid w:val="009E4B6C"/>
    <w:rsid w:val="009F117A"/>
    <w:rsid w:val="00A1369B"/>
    <w:rsid w:val="00A2546C"/>
    <w:rsid w:val="00A30799"/>
    <w:rsid w:val="00A41AB6"/>
    <w:rsid w:val="00A5408F"/>
    <w:rsid w:val="00A57FE8"/>
    <w:rsid w:val="00A64ECE"/>
    <w:rsid w:val="00A66185"/>
    <w:rsid w:val="00A71CAD"/>
    <w:rsid w:val="00A731A2"/>
    <w:rsid w:val="00A827C1"/>
    <w:rsid w:val="00A92285"/>
    <w:rsid w:val="00A93F40"/>
    <w:rsid w:val="00A96F93"/>
    <w:rsid w:val="00AA064B"/>
    <w:rsid w:val="00AB4147"/>
    <w:rsid w:val="00AB5A16"/>
    <w:rsid w:val="00AE49EF"/>
    <w:rsid w:val="00AE5772"/>
    <w:rsid w:val="00AF22AD"/>
    <w:rsid w:val="00AF5107"/>
    <w:rsid w:val="00B03772"/>
    <w:rsid w:val="00B06264"/>
    <w:rsid w:val="00B07C8F"/>
    <w:rsid w:val="00B12F8B"/>
    <w:rsid w:val="00B16664"/>
    <w:rsid w:val="00B2231A"/>
    <w:rsid w:val="00B23922"/>
    <w:rsid w:val="00B275D4"/>
    <w:rsid w:val="00B3258F"/>
    <w:rsid w:val="00B676D4"/>
    <w:rsid w:val="00B75051"/>
    <w:rsid w:val="00B752C5"/>
    <w:rsid w:val="00B76AF7"/>
    <w:rsid w:val="00B820E3"/>
    <w:rsid w:val="00B8453B"/>
    <w:rsid w:val="00B859DE"/>
    <w:rsid w:val="00B944DA"/>
    <w:rsid w:val="00BA6177"/>
    <w:rsid w:val="00BC420B"/>
    <w:rsid w:val="00BD030C"/>
    <w:rsid w:val="00BD0E59"/>
    <w:rsid w:val="00BD3999"/>
    <w:rsid w:val="00BF1534"/>
    <w:rsid w:val="00C038F4"/>
    <w:rsid w:val="00C12D2F"/>
    <w:rsid w:val="00C277A8"/>
    <w:rsid w:val="00C309AE"/>
    <w:rsid w:val="00C33327"/>
    <w:rsid w:val="00C365CE"/>
    <w:rsid w:val="00C417EB"/>
    <w:rsid w:val="00C528AE"/>
    <w:rsid w:val="00C545D2"/>
    <w:rsid w:val="00C55374"/>
    <w:rsid w:val="00C569A5"/>
    <w:rsid w:val="00C708B1"/>
    <w:rsid w:val="00C87807"/>
    <w:rsid w:val="00C94240"/>
    <w:rsid w:val="00CB4088"/>
    <w:rsid w:val="00CD4FB5"/>
    <w:rsid w:val="00CE45B0"/>
    <w:rsid w:val="00CF502C"/>
    <w:rsid w:val="00D0014D"/>
    <w:rsid w:val="00D06598"/>
    <w:rsid w:val="00D12AC4"/>
    <w:rsid w:val="00D171A8"/>
    <w:rsid w:val="00D22819"/>
    <w:rsid w:val="00D46FD3"/>
    <w:rsid w:val="00D511F0"/>
    <w:rsid w:val="00D5146C"/>
    <w:rsid w:val="00D54EE5"/>
    <w:rsid w:val="00D63F82"/>
    <w:rsid w:val="00D640FC"/>
    <w:rsid w:val="00D70F7D"/>
    <w:rsid w:val="00D735A4"/>
    <w:rsid w:val="00D875E2"/>
    <w:rsid w:val="00D90525"/>
    <w:rsid w:val="00D91909"/>
    <w:rsid w:val="00D92929"/>
    <w:rsid w:val="00D93C2E"/>
    <w:rsid w:val="00D970A5"/>
    <w:rsid w:val="00DA0C65"/>
    <w:rsid w:val="00DA3EEA"/>
    <w:rsid w:val="00DA6A20"/>
    <w:rsid w:val="00DA767B"/>
    <w:rsid w:val="00DB4967"/>
    <w:rsid w:val="00DB745E"/>
    <w:rsid w:val="00DD12F5"/>
    <w:rsid w:val="00DD2A32"/>
    <w:rsid w:val="00DE50CB"/>
    <w:rsid w:val="00E00F6C"/>
    <w:rsid w:val="00E206AE"/>
    <w:rsid w:val="00E23397"/>
    <w:rsid w:val="00E32CD7"/>
    <w:rsid w:val="00E42705"/>
    <w:rsid w:val="00E430B5"/>
    <w:rsid w:val="00E44EE1"/>
    <w:rsid w:val="00E463EE"/>
    <w:rsid w:val="00E5241D"/>
    <w:rsid w:val="00E5680C"/>
    <w:rsid w:val="00E61A16"/>
    <w:rsid w:val="00E76267"/>
    <w:rsid w:val="00EA535B"/>
    <w:rsid w:val="00EB6B10"/>
    <w:rsid w:val="00EC579D"/>
    <w:rsid w:val="00EC692E"/>
    <w:rsid w:val="00ED5BDC"/>
    <w:rsid w:val="00ED7DAC"/>
    <w:rsid w:val="00EE11CB"/>
    <w:rsid w:val="00EE787A"/>
    <w:rsid w:val="00EF165D"/>
    <w:rsid w:val="00EF676E"/>
    <w:rsid w:val="00F067A6"/>
    <w:rsid w:val="00F12968"/>
    <w:rsid w:val="00F1456C"/>
    <w:rsid w:val="00F164F6"/>
    <w:rsid w:val="00F20B25"/>
    <w:rsid w:val="00F2219D"/>
    <w:rsid w:val="00F30CDB"/>
    <w:rsid w:val="00F5227E"/>
    <w:rsid w:val="00F55C74"/>
    <w:rsid w:val="00F61B69"/>
    <w:rsid w:val="00F70C03"/>
    <w:rsid w:val="00F9084A"/>
    <w:rsid w:val="00F961BF"/>
    <w:rsid w:val="00F96E08"/>
    <w:rsid w:val="00FA4641"/>
    <w:rsid w:val="00FA54E2"/>
    <w:rsid w:val="00FB46BC"/>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88"/>
    <w:pPr>
      <w:spacing w:before="200" w:after="200"/>
    </w:pPr>
    <w:rPr>
      <w:sz w:val="28"/>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93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A7D"/>
    <w:rPr>
      <w:sz w:val="28"/>
    </w:rPr>
  </w:style>
  <w:style w:type="paragraph" w:styleId="NoSpacing">
    <w:name w:val="No Spacing"/>
    <w:uiPriority w:val="1"/>
    <w:semiHidden/>
    <w:rsid w:val="00992F2A"/>
    <w:pPr>
      <w:spacing w:before="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FC057401A04597B912580E445A0ECA"/>
        <w:category>
          <w:name w:val="General"/>
          <w:gallery w:val="placeholder"/>
        </w:category>
        <w:types>
          <w:type w:val="bbPlcHdr"/>
        </w:types>
        <w:behaviors>
          <w:behavior w:val="content"/>
        </w:behaviors>
        <w:guid w:val="{F290FCE9-A50F-40BD-8448-D3FF6C4174E1}"/>
      </w:docPartPr>
      <w:docPartBody>
        <w:p w:rsidR="007315E2" w:rsidRDefault="00022F01">
          <w:r w:rsidRPr="001E0EE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01"/>
    <w:rsid w:val="00022F01"/>
    <w:rsid w:val="0073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2F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59EB-A5D0-4954-9F1C-5F3D183D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5D792AEA.dotm</Template>
  <TotalTime>4</TotalTime>
  <Pages>3</Pages>
  <Words>398</Words>
  <Characters>2086</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Executive Committee Meeting Minutes, 1/9/19</vt:lpstr>
    </vt:vector>
  </TitlesOfParts>
  <Manager/>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1/9/19</dc:title>
  <dc:subject/>
  <dc:creator>Shannon Hartwig</dc:creator>
  <cp:keywords>minutes template</cp:keywords>
  <dc:description>Document template version 1.2, Released 4-2017</dc:description>
  <cp:lastModifiedBy>Miller, Chad (MCD)</cp:lastModifiedBy>
  <cp:revision>3</cp:revision>
  <cp:lastPrinted>2017-09-14T17:09:00Z</cp:lastPrinted>
  <dcterms:created xsi:type="dcterms:W3CDTF">2019-02-08T16:00:00Z</dcterms:created>
  <dcterms:modified xsi:type="dcterms:W3CDTF">2019-03-13T15:03:00Z</dcterms:modified>
  <cp:category>template</cp:category>
  <cp:contentStatus>Active</cp:contentStatus>
</cp:coreProperties>
</file>