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E86539" w:rsidRDefault="00887A94" w:rsidP="00144D03">
      <w:bookmarkStart w:id="0" w:name="_GoBack"/>
      <w:bookmarkEnd w:id="0"/>
      <w:r>
        <w:rPr>
          <w:noProof/>
        </w:rPr>
        <w:drawing>
          <wp:inline distT="0" distB="0" distL="0" distR="0">
            <wp:extent cx="3017520" cy="799574"/>
            <wp:effectExtent l="0" t="0" r="0" b="635"/>
            <wp:docPr id="1" name="Picture 1" descr="Minnesota Council on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OD-Logo-Docs-Space-Be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79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42" w:rsidRDefault="00F245A7" w:rsidP="00F245A7">
      <w:pPr>
        <w:pStyle w:val="Heading1"/>
      </w:pPr>
      <w:r>
        <w:t>MC</w:t>
      </w:r>
      <w:r w:rsidR="000B5B2E" w:rsidRPr="00956569">
        <w:t xml:space="preserve">D </w:t>
      </w:r>
      <w:r>
        <w:t xml:space="preserve">Full </w:t>
      </w:r>
      <w:r w:rsidR="000B5B2E" w:rsidRPr="00956569">
        <w:t>Council Meeting</w:t>
      </w:r>
      <w:r w:rsidR="007521EC" w:rsidRPr="00956569">
        <w:t xml:space="preserve"> </w:t>
      </w:r>
      <w:r w:rsidR="000B5B2E" w:rsidRPr="00956569">
        <w:t>Agenda</w:t>
      </w:r>
    </w:p>
    <w:p w:rsidR="007640DE" w:rsidRDefault="006F326D" w:rsidP="00F245A7">
      <w:pPr>
        <w:pStyle w:val="NoSpacing"/>
        <w:rPr>
          <w:rStyle w:val="Strong"/>
        </w:rPr>
      </w:pPr>
      <w:r>
        <w:rPr>
          <w:rStyle w:val="Strong"/>
        </w:rPr>
        <w:t>Wednesday</w:t>
      </w:r>
      <w:r w:rsidR="005E4642" w:rsidRPr="00F245A7">
        <w:rPr>
          <w:rStyle w:val="Strong"/>
        </w:rPr>
        <w:t xml:space="preserve">, </w:t>
      </w:r>
      <w:r w:rsidR="003A0947">
        <w:rPr>
          <w:rStyle w:val="Strong"/>
        </w:rPr>
        <w:t>August</w:t>
      </w:r>
      <w:r w:rsidR="00D82287" w:rsidRPr="00F245A7">
        <w:rPr>
          <w:rStyle w:val="Strong"/>
        </w:rPr>
        <w:t xml:space="preserve"> </w:t>
      </w:r>
      <w:r w:rsidR="003A0947">
        <w:rPr>
          <w:rStyle w:val="Strong"/>
        </w:rPr>
        <w:t>7</w:t>
      </w:r>
      <w:r w:rsidR="00065056" w:rsidRPr="00F245A7">
        <w:rPr>
          <w:rStyle w:val="Strong"/>
        </w:rPr>
        <w:t>, 201</w:t>
      </w:r>
      <w:r w:rsidR="007640DE">
        <w:rPr>
          <w:rStyle w:val="Strong"/>
        </w:rPr>
        <w:t>9</w:t>
      </w:r>
    </w:p>
    <w:p w:rsidR="00E86539" w:rsidRPr="00F245A7" w:rsidRDefault="00E86539" w:rsidP="00F245A7">
      <w:pPr>
        <w:pStyle w:val="NoSpacing"/>
        <w:rPr>
          <w:rStyle w:val="Strong"/>
        </w:rPr>
      </w:pPr>
      <w:r w:rsidRPr="00F245A7">
        <w:rPr>
          <w:rStyle w:val="Strong"/>
        </w:rPr>
        <w:t>1</w:t>
      </w:r>
      <w:r w:rsidR="008D1B67" w:rsidRPr="00F245A7">
        <w:rPr>
          <w:rStyle w:val="Strong"/>
        </w:rPr>
        <w:t>0</w:t>
      </w:r>
      <w:r w:rsidRPr="00F245A7">
        <w:rPr>
          <w:rStyle w:val="Strong"/>
        </w:rPr>
        <w:t xml:space="preserve">:00 </w:t>
      </w:r>
      <w:r w:rsidR="008D1B67" w:rsidRPr="00F245A7">
        <w:rPr>
          <w:rStyle w:val="Strong"/>
        </w:rPr>
        <w:t>a</w:t>
      </w:r>
      <w:r w:rsidR="0093596E">
        <w:rPr>
          <w:rStyle w:val="Strong"/>
        </w:rPr>
        <w:t>m</w:t>
      </w:r>
      <w:r w:rsidR="00D82287" w:rsidRPr="00F245A7">
        <w:rPr>
          <w:rStyle w:val="Strong"/>
        </w:rPr>
        <w:t xml:space="preserve"> </w:t>
      </w:r>
      <w:r w:rsidR="00CE2A50">
        <w:rPr>
          <w:rStyle w:val="Strong"/>
        </w:rPr>
        <w:t xml:space="preserve">to </w:t>
      </w:r>
      <w:r w:rsidR="000E7127">
        <w:rPr>
          <w:rStyle w:val="Strong"/>
        </w:rPr>
        <w:t>2</w:t>
      </w:r>
      <w:r w:rsidRPr="00F245A7">
        <w:rPr>
          <w:rStyle w:val="Strong"/>
        </w:rPr>
        <w:t>:</w:t>
      </w:r>
      <w:r w:rsidR="00312B74">
        <w:rPr>
          <w:rStyle w:val="Strong"/>
        </w:rPr>
        <w:t>3</w:t>
      </w:r>
      <w:r w:rsidR="00D82287" w:rsidRPr="00F245A7">
        <w:rPr>
          <w:rStyle w:val="Strong"/>
        </w:rPr>
        <w:t>0</w:t>
      </w:r>
      <w:r w:rsidR="0093596E">
        <w:rPr>
          <w:rStyle w:val="Strong"/>
        </w:rPr>
        <w:t xml:space="preserve"> pm</w:t>
      </w:r>
    </w:p>
    <w:p w:rsidR="007640DE" w:rsidRDefault="007640DE" w:rsidP="00F245A7">
      <w:pPr>
        <w:pStyle w:val="NoSpacing"/>
        <w:rPr>
          <w:rStyle w:val="Strong"/>
        </w:rPr>
      </w:pPr>
      <w:r>
        <w:rPr>
          <w:rStyle w:val="Strong"/>
        </w:rPr>
        <w:t>North West Area Foundation</w:t>
      </w:r>
    </w:p>
    <w:p w:rsidR="00423A07" w:rsidRPr="00F245A7" w:rsidRDefault="007640DE" w:rsidP="00F245A7">
      <w:pPr>
        <w:pStyle w:val="NoSpacing"/>
        <w:rPr>
          <w:rStyle w:val="Strong"/>
        </w:rPr>
      </w:pPr>
      <w:r>
        <w:rPr>
          <w:rStyle w:val="Strong"/>
        </w:rPr>
        <w:t xml:space="preserve">4th Floor Board </w:t>
      </w:r>
      <w:r w:rsidR="00423A07" w:rsidRPr="00F245A7">
        <w:rPr>
          <w:rStyle w:val="Strong"/>
        </w:rPr>
        <w:t>Room</w:t>
      </w:r>
    </w:p>
    <w:p w:rsidR="00423A07" w:rsidRPr="00F245A7" w:rsidRDefault="007640DE" w:rsidP="00F245A7">
      <w:pPr>
        <w:pStyle w:val="NoSpacing"/>
        <w:spacing w:after="280"/>
        <w:rPr>
          <w:rStyle w:val="Strong"/>
        </w:rPr>
      </w:pPr>
      <w:r>
        <w:rPr>
          <w:rStyle w:val="Strong"/>
        </w:rPr>
        <w:t>60 Plato Blvd. E.</w:t>
      </w:r>
      <w:r w:rsidR="00CE2A50">
        <w:rPr>
          <w:rStyle w:val="Strong"/>
        </w:rPr>
        <w:t>,</w:t>
      </w:r>
      <w:r w:rsidR="00423A07" w:rsidRPr="00F245A7">
        <w:rPr>
          <w:rStyle w:val="Strong"/>
        </w:rPr>
        <w:t xml:space="preserve"> St. Paul, MN 5510</w:t>
      </w:r>
      <w:r>
        <w:rPr>
          <w:rStyle w:val="Strong"/>
        </w:rPr>
        <w:t>7</w:t>
      </w:r>
    </w:p>
    <w:p w:rsidR="00040558" w:rsidRPr="00952073" w:rsidRDefault="006C3FE4" w:rsidP="00F245A7">
      <w:r w:rsidRPr="00D642F6">
        <w:rPr>
          <w:rStyle w:val="Strong"/>
        </w:rPr>
        <w:t>1</w:t>
      </w:r>
      <w:r w:rsidR="008D1B67" w:rsidRPr="00D642F6">
        <w:rPr>
          <w:rStyle w:val="Strong"/>
        </w:rPr>
        <w:t>0</w:t>
      </w:r>
      <w:r w:rsidR="0097373F" w:rsidRPr="00D642F6">
        <w:rPr>
          <w:rStyle w:val="Strong"/>
        </w:rPr>
        <w:t xml:space="preserve">:00 </w:t>
      </w:r>
      <w:r w:rsidR="008D1B67" w:rsidRPr="00D642F6">
        <w:rPr>
          <w:rStyle w:val="Strong"/>
        </w:rPr>
        <w:t>a</w:t>
      </w:r>
      <w:r w:rsidR="0093596E">
        <w:rPr>
          <w:rStyle w:val="Strong"/>
        </w:rPr>
        <w:t>m</w:t>
      </w:r>
      <w:r w:rsidR="0097373F" w:rsidRPr="00D642F6">
        <w:rPr>
          <w:rStyle w:val="Strong"/>
        </w:rPr>
        <w:t>:</w:t>
      </w:r>
      <w:r w:rsidR="0097373F" w:rsidRPr="00952073">
        <w:tab/>
      </w:r>
      <w:r w:rsidR="008E7033" w:rsidRPr="00952073">
        <w:t>Call to order</w:t>
      </w:r>
      <w:r w:rsidR="00040558" w:rsidRPr="00952073">
        <w:t xml:space="preserve"> (5 min</w:t>
      </w:r>
      <w:r w:rsidR="00F245A7">
        <w:t>utes</w:t>
      </w:r>
      <w:r w:rsidR="00040558" w:rsidRPr="00952073">
        <w:t>).</w:t>
      </w:r>
    </w:p>
    <w:p w:rsidR="00040558" w:rsidRPr="00952073" w:rsidRDefault="00040558" w:rsidP="00D642F6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Agenda and </w:t>
      </w:r>
      <w:r w:rsidRPr="00D642F6">
        <w:rPr>
          <w:rStyle w:val="Strong"/>
        </w:rPr>
        <w:t>ACTION:</w:t>
      </w:r>
      <w:r w:rsidRPr="00952073">
        <w:t xml:space="preserve"> Approval of Minutes</w:t>
      </w:r>
    </w:p>
    <w:p w:rsidR="0038527C" w:rsidRDefault="0038527C" w:rsidP="00F245A7">
      <w:r w:rsidRPr="00D642F6">
        <w:rPr>
          <w:rStyle w:val="Strong"/>
        </w:rPr>
        <w:t>10:</w:t>
      </w:r>
      <w:r w:rsidR="00D642F6" w:rsidRPr="00D642F6">
        <w:rPr>
          <w:rStyle w:val="Strong"/>
        </w:rPr>
        <w:t xml:space="preserve">05 </w:t>
      </w:r>
      <w:r w:rsidR="0093596E">
        <w:rPr>
          <w:rStyle w:val="Strong"/>
        </w:rPr>
        <w:t>am</w:t>
      </w:r>
      <w:r w:rsidRPr="00D642F6">
        <w:rPr>
          <w:rStyle w:val="Strong"/>
        </w:rPr>
        <w:t>:</w:t>
      </w:r>
      <w:r w:rsidRPr="00952073">
        <w:rPr>
          <w:b/>
        </w:rPr>
        <w:tab/>
      </w:r>
      <w:r w:rsidRPr="00952073">
        <w:t>Welcome and Introductions</w:t>
      </w:r>
      <w:r w:rsidRPr="00D642F6">
        <w:t xml:space="preserve"> </w:t>
      </w:r>
      <w:r w:rsidRPr="00952073">
        <w:t>(</w:t>
      </w:r>
      <w:r w:rsidR="00FD37FC">
        <w:t>45</w:t>
      </w:r>
      <w:r w:rsidRPr="00952073">
        <w:t xml:space="preserve"> min</w:t>
      </w:r>
      <w:r w:rsidR="00D642F6">
        <w:t>utes</w:t>
      </w:r>
      <w:r w:rsidRPr="00952073">
        <w:t>).</w:t>
      </w:r>
    </w:p>
    <w:p w:rsidR="00AF6029" w:rsidRDefault="00AF6029" w:rsidP="00927342">
      <w:pPr>
        <w:ind w:left="720" w:firstLine="720"/>
        <w:rPr>
          <w:b/>
        </w:rPr>
      </w:pPr>
      <w:r w:rsidRPr="001D7733">
        <w:t>Team Building, Nancy Fitzsimons</w:t>
      </w:r>
      <w:r w:rsidR="00927342">
        <w:t>.</w:t>
      </w:r>
      <w:r w:rsidRPr="001D7733">
        <w:t xml:space="preserve"> </w:t>
      </w:r>
    </w:p>
    <w:p w:rsidR="00FD37FC" w:rsidRDefault="00FD37FC" w:rsidP="00FD37FC">
      <w:pPr>
        <w:rPr>
          <w:rStyle w:val="Strong"/>
          <w:b w:val="0"/>
        </w:rPr>
      </w:pPr>
      <w:r w:rsidRPr="00E55A64">
        <w:rPr>
          <w:rStyle w:val="Strong"/>
        </w:rPr>
        <w:t>1</w:t>
      </w:r>
      <w:r>
        <w:rPr>
          <w:rStyle w:val="Strong"/>
        </w:rPr>
        <w:t>0</w:t>
      </w:r>
      <w:r w:rsidRPr="00E55A64">
        <w:rPr>
          <w:rStyle w:val="Strong"/>
        </w:rPr>
        <w:t>:</w:t>
      </w:r>
      <w:r>
        <w:rPr>
          <w:rStyle w:val="Strong"/>
        </w:rPr>
        <w:t>50</w:t>
      </w:r>
      <w:r w:rsidRPr="00E55A64">
        <w:rPr>
          <w:rStyle w:val="Strong"/>
        </w:rPr>
        <w:t xml:space="preserve"> am:</w:t>
      </w:r>
      <w:r w:rsidRPr="00E55A64">
        <w:rPr>
          <w:rStyle w:val="Strong"/>
        </w:rPr>
        <w:tab/>
      </w:r>
      <w:r w:rsidRPr="00927342">
        <w:rPr>
          <w:rStyle w:val="Strong"/>
          <w:b w:val="0"/>
        </w:rPr>
        <w:t>Executive Committee Nominations Committee</w:t>
      </w:r>
      <w:r>
        <w:rPr>
          <w:rStyle w:val="Strong"/>
          <w:b w:val="0"/>
        </w:rPr>
        <w:t>,</w:t>
      </w:r>
    </w:p>
    <w:p w:rsidR="00FD37FC" w:rsidRDefault="00FD37FC" w:rsidP="00FD37FC">
      <w:pPr>
        <w:ind w:left="1440"/>
        <w:rPr>
          <w:rStyle w:val="Strong"/>
        </w:rPr>
      </w:pPr>
      <w:r>
        <w:rPr>
          <w:rStyle w:val="Strong"/>
          <w:b w:val="0"/>
        </w:rPr>
        <w:t>Lauren Thompson</w:t>
      </w:r>
      <w:r>
        <w:rPr>
          <w:rStyle w:val="Strong"/>
        </w:rPr>
        <w:t xml:space="preserve"> </w:t>
      </w:r>
      <w:r w:rsidRPr="001D7733">
        <w:t>(</w:t>
      </w:r>
      <w:r w:rsidR="00BA5CB7">
        <w:t>10</w:t>
      </w:r>
      <w:r w:rsidRPr="001D7733">
        <w:t xml:space="preserve"> minutes).</w:t>
      </w:r>
    </w:p>
    <w:p w:rsidR="00AF6029" w:rsidRDefault="00BA5CB7" w:rsidP="00E52EAC">
      <w:pPr>
        <w:ind w:left="1440" w:hanging="1440"/>
      </w:pPr>
      <w:r>
        <w:rPr>
          <w:rStyle w:val="Strong"/>
        </w:rPr>
        <w:t>11</w:t>
      </w:r>
      <w:r w:rsidR="00D94933" w:rsidRPr="00F63927">
        <w:rPr>
          <w:rStyle w:val="Strong"/>
        </w:rPr>
        <w:t>:</w:t>
      </w:r>
      <w:r>
        <w:rPr>
          <w:rStyle w:val="Strong"/>
        </w:rPr>
        <w:t>00</w:t>
      </w:r>
      <w:r w:rsidR="0093596E" w:rsidRPr="00F63927">
        <w:rPr>
          <w:rStyle w:val="Strong"/>
        </w:rPr>
        <w:t xml:space="preserve"> am</w:t>
      </w:r>
      <w:r w:rsidR="00D94933" w:rsidRPr="00F63927">
        <w:rPr>
          <w:rStyle w:val="Strong"/>
        </w:rPr>
        <w:t>:</w:t>
      </w:r>
      <w:r w:rsidR="00D94933" w:rsidRPr="00E55A64">
        <w:rPr>
          <w:b/>
        </w:rPr>
        <w:tab/>
      </w:r>
      <w:r w:rsidR="00AF6029" w:rsidRPr="001D7733">
        <w:t>Staff Reports and Presentations (</w:t>
      </w:r>
      <w:r w:rsidR="00FD37FC">
        <w:t>4</w:t>
      </w:r>
      <w:r>
        <w:t>5</w:t>
      </w:r>
      <w:r w:rsidR="00AF6029" w:rsidRPr="001D7733">
        <w:t xml:space="preserve"> minutes).</w:t>
      </w:r>
    </w:p>
    <w:p w:rsidR="00BA5CB7" w:rsidRPr="00BA5CB7" w:rsidRDefault="003218AD" w:rsidP="00F7484F">
      <w:pPr>
        <w:tabs>
          <w:tab w:val="left" w:pos="1440"/>
        </w:tabs>
        <w:rPr>
          <w:b/>
        </w:rPr>
      </w:pPr>
      <w:r w:rsidRPr="003218AD">
        <w:rPr>
          <w:rStyle w:val="Strong"/>
        </w:rPr>
        <w:t>Note:</w:t>
      </w:r>
      <w:r w:rsidR="00F7484F">
        <w:rPr>
          <w:rStyle w:val="Strong"/>
          <w:b w:val="0"/>
        </w:rPr>
        <w:t xml:space="preserve"> </w:t>
      </w:r>
      <w:r w:rsidR="00BA5CB7" w:rsidRPr="003218AD">
        <w:t>May start the Public Policy Review before break if time permits.</w:t>
      </w:r>
    </w:p>
    <w:p w:rsidR="008565F7" w:rsidRPr="00E55A64" w:rsidRDefault="002F5818" w:rsidP="008565F7">
      <w:r w:rsidRPr="00E55A64">
        <w:rPr>
          <w:rStyle w:val="Strong"/>
        </w:rPr>
        <w:t>1</w:t>
      </w:r>
      <w:r w:rsidR="00927342">
        <w:rPr>
          <w:rStyle w:val="Strong"/>
        </w:rPr>
        <w:t>1</w:t>
      </w:r>
      <w:r w:rsidR="00E0124C" w:rsidRPr="00E55A64">
        <w:rPr>
          <w:rStyle w:val="Strong"/>
        </w:rPr>
        <w:t>:</w:t>
      </w:r>
      <w:r w:rsidR="00BA5CB7">
        <w:rPr>
          <w:rStyle w:val="Strong"/>
        </w:rPr>
        <w:t>45</w:t>
      </w:r>
      <w:r w:rsidR="0093596E" w:rsidRPr="00E55A64">
        <w:rPr>
          <w:rStyle w:val="Strong"/>
        </w:rPr>
        <w:t xml:space="preserve"> </w:t>
      </w:r>
      <w:r w:rsidR="00927342">
        <w:rPr>
          <w:rStyle w:val="Strong"/>
        </w:rPr>
        <w:t>a</w:t>
      </w:r>
      <w:r w:rsidR="00E0124C" w:rsidRPr="00E55A64">
        <w:rPr>
          <w:rStyle w:val="Strong"/>
        </w:rPr>
        <w:t>m:</w:t>
      </w:r>
      <w:r w:rsidR="0093596E" w:rsidRPr="00E55A64">
        <w:tab/>
      </w:r>
      <w:r w:rsidR="008565F7" w:rsidRPr="00E55A64">
        <w:t>Break (</w:t>
      </w:r>
      <w:r w:rsidR="00FD37FC">
        <w:t>45</w:t>
      </w:r>
      <w:r w:rsidR="008565F7" w:rsidRPr="00E55A64">
        <w:t xml:space="preserve"> minutes).</w:t>
      </w:r>
    </w:p>
    <w:p w:rsidR="00FD37FC" w:rsidRPr="001D7733" w:rsidRDefault="008565F7" w:rsidP="00FD37FC">
      <w:pPr>
        <w:rPr>
          <w:rStyle w:val="Strong"/>
        </w:rPr>
      </w:pPr>
      <w:r w:rsidRPr="00E55A64">
        <w:rPr>
          <w:rStyle w:val="Strong"/>
        </w:rPr>
        <w:t>1</w:t>
      </w:r>
      <w:r w:rsidR="00927342">
        <w:rPr>
          <w:rStyle w:val="Strong"/>
        </w:rPr>
        <w:t>2</w:t>
      </w:r>
      <w:r w:rsidRPr="00E55A64">
        <w:rPr>
          <w:rStyle w:val="Strong"/>
        </w:rPr>
        <w:t>:</w:t>
      </w:r>
      <w:r w:rsidR="00BA5CB7">
        <w:rPr>
          <w:rStyle w:val="Strong"/>
        </w:rPr>
        <w:t>30</w:t>
      </w:r>
      <w:r w:rsidR="0093596E" w:rsidRPr="00E55A64">
        <w:rPr>
          <w:rStyle w:val="Strong"/>
        </w:rPr>
        <w:t xml:space="preserve"> pm</w:t>
      </w:r>
      <w:r w:rsidRPr="00E55A64">
        <w:rPr>
          <w:rStyle w:val="Strong"/>
        </w:rPr>
        <w:t>:</w:t>
      </w:r>
      <w:r w:rsidR="00D94933" w:rsidRPr="00E55A64">
        <w:tab/>
      </w:r>
      <w:r w:rsidR="00FD37FC" w:rsidRPr="001D7733">
        <w:t xml:space="preserve">2019 Public Policy Agenda </w:t>
      </w:r>
      <w:r w:rsidR="00FD37FC">
        <w:t xml:space="preserve">Review </w:t>
      </w:r>
      <w:r w:rsidR="00FD37FC" w:rsidRPr="001D7733">
        <w:t>(</w:t>
      </w:r>
      <w:r w:rsidR="00BA5CB7">
        <w:t>5</w:t>
      </w:r>
      <w:r w:rsidR="00FD37FC" w:rsidRPr="001D7733">
        <w:t>0 minutes).</w:t>
      </w:r>
    </w:p>
    <w:p w:rsidR="00927342" w:rsidRPr="00FD37FC" w:rsidRDefault="00FD37FC" w:rsidP="00927342">
      <w:pPr>
        <w:rPr>
          <w:b/>
          <w:bCs/>
        </w:rPr>
      </w:pPr>
      <w:r w:rsidRPr="00E55A64">
        <w:rPr>
          <w:rStyle w:val="Strong"/>
        </w:rPr>
        <w:t>1:</w:t>
      </w:r>
      <w:r w:rsidR="00BA5CB7">
        <w:rPr>
          <w:rStyle w:val="Strong"/>
        </w:rPr>
        <w:t>20</w:t>
      </w:r>
      <w:r w:rsidRPr="00E55A64">
        <w:rPr>
          <w:rStyle w:val="Strong"/>
        </w:rPr>
        <w:t xml:space="preserve"> pm</w:t>
      </w:r>
      <w:r>
        <w:rPr>
          <w:rStyle w:val="Strong"/>
        </w:rPr>
        <w:t xml:space="preserve"> </w:t>
      </w:r>
      <w:r>
        <w:rPr>
          <w:rStyle w:val="Strong"/>
        </w:rPr>
        <w:tab/>
      </w:r>
      <w:r w:rsidR="00927342" w:rsidRPr="00927342">
        <w:t>Council Assessment</w:t>
      </w:r>
      <w:r w:rsidR="009D74D4">
        <w:t xml:space="preserve"> </w:t>
      </w:r>
      <w:r w:rsidR="009D74D4" w:rsidRPr="001D7733">
        <w:t>(</w:t>
      </w:r>
      <w:r w:rsidR="00BA5CB7">
        <w:t>3</w:t>
      </w:r>
      <w:r w:rsidR="009D74D4" w:rsidRPr="001D7733">
        <w:t>0 minutes).</w:t>
      </w:r>
    </w:p>
    <w:p w:rsidR="00927342" w:rsidRDefault="00927342" w:rsidP="00927342">
      <w:pPr>
        <w:ind w:left="720" w:firstLine="720"/>
      </w:pPr>
      <w:r w:rsidRPr="001D7733">
        <w:rPr>
          <w:bCs/>
        </w:rPr>
        <w:t>Strategic Planning</w:t>
      </w:r>
      <w:r w:rsidR="009D74D4">
        <w:t>, Nancy Fitzsimons</w:t>
      </w:r>
      <w:r w:rsidRPr="001D7733">
        <w:rPr>
          <w:bCs/>
        </w:rPr>
        <w:t xml:space="preserve"> </w:t>
      </w:r>
    </w:p>
    <w:p w:rsidR="00927342" w:rsidRDefault="00927342" w:rsidP="009D74D4">
      <w:pPr>
        <w:ind w:left="720" w:firstLine="720"/>
      </w:pPr>
      <w:r w:rsidRPr="001D7733">
        <w:t>Committee Structure</w:t>
      </w:r>
      <w:r>
        <w:t>, Nancy Fitzsimons</w:t>
      </w:r>
    </w:p>
    <w:p w:rsidR="00D94933" w:rsidRDefault="00AF6029" w:rsidP="00D94933">
      <w:r>
        <w:rPr>
          <w:rStyle w:val="Strong"/>
        </w:rPr>
        <w:t>2</w:t>
      </w:r>
      <w:r w:rsidR="00D94933" w:rsidRPr="00D642F6">
        <w:rPr>
          <w:rStyle w:val="Strong"/>
        </w:rPr>
        <w:t>:</w:t>
      </w:r>
      <w:r>
        <w:rPr>
          <w:rStyle w:val="Strong"/>
        </w:rPr>
        <w:t>00</w:t>
      </w:r>
      <w:r w:rsidR="00D94933" w:rsidRPr="00D642F6">
        <w:rPr>
          <w:rStyle w:val="Strong"/>
        </w:rPr>
        <w:t xml:space="preserve"> </w:t>
      </w:r>
      <w:r w:rsidR="00D94933">
        <w:rPr>
          <w:rStyle w:val="Strong"/>
        </w:rPr>
        <w:t>p</w:t>
      </w:r>
      <w:r w:rsidR="0093596E">
        <w:rPr>
          <w:rStyle w:val="Strong"/>
        </w:rPr>
        <w:t>m</w:t>
      </w:r>
      <w:r w:rsidR="00D94933" w:rsidRPr="00D642F6">
        <w:rPr>
          <w:rStyle w:val="Strong"/>
        </w:rPr>
        <w:t>:</w:t>
      </w:r>
      <w:r w:rsidR="00D94933">
        <w:rPr>
          <w:rStyle w:val="Strong"/>
        </w:rPr>
        <w:tab/>
      </w:r>
      <w:r w:rsidR="00D94933" w:rsidRPr="00952073">
        <w:t>Chair</w:t>
      </w:r>
      <w:r w:rsidR="00604242">
        <w:t>’s Report</w:t>
      </w:r>
      <w:r w:rsidR="00D94933">
        <w:t xml:space="preserve"> </w:t>
      </w:r>
      <w:r w:rsidR="00D94933" w:rsidRPr="00952073">
        <w:t>(</w:t>
      </w:r>
      <w:r w:rsidR="001B089C">
        <w:t>10</w:t>
      </w:r>
      <w:r w:rsidR="00D94933">
        <w:t xml:space="preserve"> </w:t>
      </w:r>
      <w:r w:rsidR="00D94933" w:rsidRPr="00952073">
        <w:t>min</w:t>
      </w:r>
      <w:r w:rsidR="00D94933">
        <w:t>utes</w:t>
      </w:r>
      <w:r w:rsidR="00D94933" w:rsidRPr="00952073">
        <w:t>).</w:t>
      </w:r>
    </w:p>
    <w:p w:rsidR="00604242" w:rsidRPr="00952073" w:rsidRDefault="00AF6029" w:rsidP="00E0124C">
      <w:r>
        <w:rPr>
          <w:rStyle w:val="Strong"/>
        </w:rPr>
        <w:t>2</w:t>
      </w:r>
      <w:r w:rsidR="00E0124C" w:rsidRPr="00D642F6">
        <w:rPr>
          <w:rStyle w:val="Strong"/>
        </w:rPr>
        <w:t>:</w:t>
      </w:r>
      <w:r w:rsidR="001B089C">
        <w:rPr>
          <w:rStyle w:val="Strong"/>
        </w:rPr>
        <w:t>10</w:t>
      </w:r>
      <w:r w:rsidR="00E0124C" w:rsidRPr="00D642F6">
        <w:rPr>
          <w:rStyle w:val="Strong"/>
        </w:rPr>
        <w:t xml:space="preserve"> </w:t>
      </w:r>
      <w:r w:rsidR="00E0124C">
        <w:rPr>
          <w:rStyle w:val="Strong"/>
        </w:rPr>
        <w:t>p</w:t>
      </w:r>
      <w:r w:rsidR="0093596E">
        <w:rPr>
          <w:rStyle w:val="Strong"/>
        </w:rPr>
        <w:t>m</w:t>
      </w:r>
      <w:r w:rsidR="00E0124C" w:rsidRPr="00D642F6">
        <w:rPr>
          <w:rStyle w:val="Strong"/>
        </w:rPr>
        <w:t>:</w:t>
      </w:r>
      <w:r w:rsidR="00E0124C">
        <w:rPr>
          <w:rStyle w:val="Strong"/>
        </w:rPr>
        <w:tab/>
      </w:r>
      <w:r w:rsidR="00604242" w:rsidRPr="00951F30">
        <w:t>Executive Director’s Report (5 minutes).</w:t>
      </w:r>
    </w:p>
    <w:p w:rsidR="00952073" w:rsidRPr="00952073" w:rsidRDefault="00AF6029" w:rsidP="00F245A7">
      <w:r>
        <w:rPr>
          <w:rStyle w:val="Strong"/>
        </w:rPr>
        <w:t>2</w:t>
      </w:r>
      <w:r w:rsidR="00330A81" w:rsidRPr="00D642F6">
        <w:rPr>
          <w:rStyle w:val="Strong"/>
        </w:rPr>
        <w:t>:</w:t>
      </w:r>
      <w:r>
        <w:rPr>
          <w:rStyle w:val="Strong"/>
        </w:rPr>
        <w:t>1</w:t>
      </w:r>
      <w:r w:rsidR="001B089C">
        <w:rPr>
          <w:rStyle w:val="Strong"/>
        </w:rPr>
        <w:t>5</w:t>
      </w:r>
      <w:r w:rsidR="0093596E">
        <w:rPr>
          <w:rStyle w:val="Strong"/>
        </w:rPr>
        <w:t xml:space="preserve"> pm</w:t>
      </w:r>
      <w:r w:rsidR="00330A81" w:rsidRPr="00D642F6">
        <w:rPr>
          <w:rStyle w:val="Strong"/>
        </w:rPr>
        <w:t>:</w:t>
      </w:r>
      <w:r w:rsidR="00330A81" w:rsidRPr="00952073">
        <w:rPr>
          <w:b/>
        </w:rPr>
        <w:tab/>
      </w:r>
      <w:r w:rsidR="00D94933" w:rsidRPr="00952073">
        <w:t>Public Comment (5</w:t>
      </w:r>
      <w:r w:rsidR="00D94933">
        <w:t xml:space="preserve"> </w:t>
      </w:r>
      <w:r w:rsidR="00D94933" w:rsidRPr="00952073">
        <w:t>min</w:t>
      </w:r>
      <w:r w:rsidR="00D94933">
        <w:t>utes</w:t>
      </w:r>
      <w:r w:rsidR="00D94933" w:rsidRPr="00952073">
        <w:t>).</w:t>
      </w:r>
    </w:p>
    <w:p w:rsidR="00633B77" w:rsidRPr="00956569" w:rsidRDefault="004F5BBF" w:rsidP="00D642F6">
      <w:pPr>
        <w:spacing w:after="280"/>
      </w:pPr>
      <w:r w:rsidRPr="0078215F">
        <w:rPr>
          <w:rStyle w:val="Strong"/>
        </w:rPr>
        <w:t>2</w:t>
      </w:r>
      <w:r w:rsidR="00DE36B3" w:rsidRPr="0078215F">
        <w:rPr>
          <w:rStyle w:val="Strong"/>
        </w:rPr>
        <w:t>:</w:t>
      </w:r>
      <w:r w:rsidR="001B089C">
        <w:rPr>
          <w:rStyle w:val="Strong"/>
        </w:rPr>
        <w:t xml:space="preserve">20 </w:t>
      </w:r>
      <w:r w:rsidR="0093596E">
        <w:rPr>
          <w:rStyle w:val="Strong"/>
        </w:rPr>
        <w:t>pm</w:t>
      </w:r>
      <w:r w:rsidR="003D2CC5" w:rsidRPr="0078215F">
        <w:rPr>
          <w:rStyle w:val="Strong"/>
        </w:rPr>
        <w:t>:</w:t>
      </w:r>
      <w:r w:rsidR="003D2CC5" w:rsidRPr="00952073">
        <w:tab/>
        <w:t>Adjourn</w:t>
      </w:r>
    </w:p>
    <w:p w:rsidR="005859BB" w:rsidRPr="00E41BB1" w:rsidRDefault="005859BB" w:rsidP="005859BB">
      <w:pPr>
        <w:rPr>
          <w:b/>
        </w:rPr>
      </w:pPr>
      <w:r w:rsidRPr="00E41BB1">
        <w:t xml:space="preserve">Use the following to join via </w:t>
      </w:r>
      <w:r w:rsidR="00D642F6">
        <w:t>conference line:</w:t>
      </w:r>
    </w:p>
    <w:p w:rsidR="00BF1F0B" w:rsidRPr="00AD1B24" w:rsidRDefault="005859BB" w:rsidP="00AD1B24">
      <w:pPr>
        <w:spacing w:after="200"/>
      </w:pPr>
      <w:r w:rsidRPr="005859BB">
        <w:t>Main line phone number:</w:t>
      </w:r>
      <w:r w:rsidRPr="00D642F6">
        <w:t xml:space="preserve"> </w:t>
      </w:r>
      <w:r w:rsidRPr="00CE2A50">
        <w:rPr>
          <w:rStyle w:val="Strong"/>
        </w:rPr>
        <w:t>1-888-742-5095</w:t>
      </w:r>
      <w:r w:rsidR="00D642F6">
        <w:t xml:space="preserve">; </w:t>
      </w:r>
      <w:r w:rsidRPr="005859BB">
        <w:t>Pass</w:t>
      </w:r>
      <w:r w:rsidRPr="00E41BB1">
        <w:rPr>
          <w:b/>
        </w:rPr>
        <w:t xml:space="preserve"> </w:t>
      </w:r>
      <w:r w:rsidRPr="005859BB">
        <w:t>code</w:t>
      </w:r>
      <w:r w:rsidRPr="00D642F6">
        <w:t xml:space="preserve"> </w:t>
      </w:r>
      <w:r w:rsidRPr="00CE2A50">
        <w:rPr>
          <w:rStyle w:val="Strong"/>
        </w:rPr>
        <w:t>2854189640</w:t>
      </w:r>
      <w:r w:rsidR="00D642F6" w:rsidRPr="00D642F6">
        <w:t>.</w:t>
      </w:r>
    </w:p>
    <w:sectPr w:rsidR="00BF1F0B" w:rsidRPr="00AD1B24" w:rsidSect="008A348C">
      <w:pgSz w:w="12240" w:h="15840"/>
      <w:pgMar w:top="108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26" w:rsidRDefault="00451E26" w:rsidP="0093596E">
      <w:pPr>
        <w:spacing w:after="0" w:line="240" w:lineRule="auto"/>
      </w:pPr>
      <w:r>
        <w:separator/>
      </w:r>
    </w:p>
  </w:endnote>
  <w:endnote w:type="continuationSeparator" w:id="0">
    <w:p w:rsidR="00451E26" w:rsidRDefault="00451E26" w:rsidP="0093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26" w:rsidRDefault="00451E26" w:rsidP="0093596E">
      <w:pPr>
        <w:spacing w:after="0" w:line="240" w:lineRule="auto"/>
      </w:pPr>
      <w:r>
        <w:separator/>
      </w:r>
    </w:p>
  </w:footnote>
  <w:footnote w:type="continuationSeparator" w:id="0">
    <w:p w:rsidR="00451E26" w:rsidRDefault="00451E26" w:rsidP="0093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8A04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849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16D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02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7883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84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C0E1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46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06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FFE244A8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hpFKcJkRjF9lOrYKc1FrA6gqQlZOTtROBjOIdi3HWtU8sC/hxITVFyErPxri4XL+CTXnr6wiSDgVAqOHPsl11A==" w:salt="Dm1WyGqpabSvKfOo5HPu/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F29"/>
    <w:rsid w:val="00040558"/>
    <w:rsid w:val="00042AF7"/>
    <w:rsid w:val="0005369B"/>
    <w:rsid w:val="00065056"/>
    <w:rsid w:val="00096059"/>
    <w:rsid w:val="000B5B2E"/>
    <w:rsid w:val="000D7E7F"/>
    <w:rsid w:val="000E53BB"/>
    <w:rsid w:val="000E7127"/>
    <w:rsid w:val="0011513C"/>
    <w:rsid w:val="0012440D"/>
    <w:rsid w:val="0012592B"/>
    <w:rsid w:val="00144D03"/>
    <w:rsid w:val="0014540A"/>
    <w:rsid w:val="00150B32"/>
    <w:rsid w:val="00151F0E"/>
    <w:rsid w:val="001677D0"/>
    <w:rsid w:val="00171C4E"/>
    <w:rsid w:val="00183B89"/>
    <w:rsid w:val="001921C7"/>
    <w:rsid w:val="00197657"/>
    <w:rsid w:val="001B089C"/>
    <w:rsid w:val="001B5F50"/>
    <w:rsid w:val="001D7733"/>
    <w:rsid w:val="001E0BB1"/>
    <w:rsid w:val="002134D6"/>
    <w:rsid w:val="002154F5"/>
    <w:rsid w:val="00216E0D"/>
    <w:rsid w:val="002361D2"/>
    <w:rsid w:val="00244CF9"/>
    <w:rsid w:val="00253594"/>
    <w:rsid w:val="002566D1"/>
    <w:rsid w:val="00264CAF"/>
    <w:rsid w:val="0029343E"/>
    <w:rsid w:val="0029353A"/>
    <w:rsid w:val="002B1D7D"/>
    <w:rsid w:val="002E09BE"/>
    <w:rsid w:val="002F4ACA"/>
    <w:rsid w:val="002F5093"/>
    <w:rsid w:val="002F5818"/>
    <w:rsid w:val="00312B74"/>
    <w:rsid w:val="00314397"/>
    <w:rsid w:val="00314C29"/>
    <w:rsid w:val="003218AD"/>
    <w:rsid w:val="00326B04"/>
    <w:rsid w:val="003300AD"/>
    <w:rsid w:val="00330A81"/>
    <w:rsid w:val="00332C79"/>
    <w:rsid w:val="003351AB"/>
    <w:rsid w:val="0036792A"/>
    <w:rsid w:val="0038527C"/>
    <w:rsid w:val="0038719A"/>
    <w:rsid w:val="003A0947"/>
    <w:rsid w:val="003C13A8"/>
    <w:rsid w:val="003D0523"/>
    <w:rsid w:val="003D2CC5"/>
    <w:rsid w:val="003E360E"/>
    <w:rsid w:val="003E51F4"/>
    <w:rsid w:val="0040183F"/>
    <w:rsid w:val="0042286D"/>
    <w:rsid w:val="00423A07"/>
    <w:rsid w:val="004408D6"/>
    <w:rsid w:val="00451E26"/>
    <w:rsid w:val="00466D51"/>
    <w:rsid w:val="00470FF4"/>
    <w:rsid w:val="00481D0A"/>
    <w:rsid w:val="004C31DE"/>
    <w:rsid w:val="004F1684"/>
    <w:rsid w:val="004F5BBF"/>
    <w:rsid w:val="00505F52"/>
    <w:rsid w:val="00525786"/>
    <w:rsid w:val="00552B26"/>
    <w:rsid w:val="0056521B"/>
    <w:rsid w:val="00581422"/>
    <w:rsid w:val="005859BB"/>
    <w:rsid w:val="00593492"/>
    <w:rsid w:val="005A15CC"/>
    <w:rsid w:val="005E4642"/>
    <w:rsid w:val="005E4CFC"/>
    <w:rsid w:val="00604242"/>
    <w:rsid w:val="00633B77"/>
    <w:rsid w:val="0066487E"/>
    <w:rsid w:val="00664F8D"/>
    <w:rsid w:val="0067418C"/>
    <w:rsid w:val="0069406D"/>
    <w:rsid w:val="006949A2"/>
    <w:rsid w:val="006A4421"/>
    <w:rsid w:val="006A7F6E"/>
    <w:rsid w:val="006C3FE4"/>
    <w:rsid w:val="006C5F0B"/>
    <w:rsid w:val="006C652D"/>
    <w:rsid w:val="006E3354"/>
    <w:rsid w:val="006F326D"/>
    <w:rsid w:val="006F7553"/>
    <w:rsid w:val="0070676B"/>
    <w:rsid w:val="00712FB7"/>
    <w:rsid w:val="007232DC"/>
    <w:rsid w:val="00724DFF"/>
    <w:rsid w:val="0074146F"/>
    <w:rsid w:val="00747327"/>
    <w:rsid w:val="00750FF5"/>
    <w:rsid w:val="007521EC"/>
    <w:rsid w:val="007640DE"/>
    <w:rsid w:val="00770842"/>
    <w:rsid w:val="00773C16"/>
    <w:rsid w:val="00775A89"/>
    <w:rsid w:val="00776C2A"/>
    <w:rsid w:val="0078088A"/>
    <w:rsid w:val="0078215F"/>
    <w:rsid w:val="00786625"/>
    <w:rsid w:val="00787425"/>
    <w:rsid w:val="007C7DA9"/>
    <w:rsid w:val="007E184D"/>
    <w:rsid w:val="007F3F38"/>
    <w:rsid w:val="00800E71"/>
    <w:rsid w:val="00814116"/>
    <w:rsid w:val="008141EC"/>
    <w:rsid w:val="00814F02"/>
    <w:rsid w:val="0082735C"/>
    <w:rsid w:val="008366F8"/>
    <w:rsid w:val="00844D53"/>
    <w:rsid w:val="008565F7"/>
    <w:rsid w:val="0085763B"/>
    <w:rsid w:val="00887A94"/>
    <w:rsid w:val="008A348C"/>
    <w:rsid w:val="008B6442"/>
    <w:rsid w:val="008B6F9D"/>
    <w:rsid w:val="008D1B67"/>
    <w:rsid w:val="008D703F"/>
    <w:rsid w:val="008E7033"/>
    <w:rsid w:val="00906ADB"/>
    <w:rsid w:val="00913488"/>
    <w:rsid w:val="00916288"/>
    <w:rsid w:val="00922419"/>
    <w:rsid w:val="00927342"/>
    <w:rsid w:val="00932569"/>
    <w:rsid w:val="0093596E"/>
    <w:rsid w:val="00941B76"/>
    <w:rsid w:val="00951F30"/>
    <w:rsid w:val="00952073"/>
    <w:rsid w:val="00956569"/>
    <w:rsid w:val="0097373F"/>
    <w:rsid w:val="009B07D7"/>
    <w:rsid w:val="009B281E"/>
    <w:rsid w:val="009C0691"/>
    <w:rsid w:val="009D74D4"/>
    <w:rsid w:val="009E7E41"/>
    <w:rsid w:val="009F1DDB"/>
    <w:rsid w:val="009F4DE2"/>
    <w:rsid w:val="00A02265"/>
    <w:rsid w:val="00A34796"/>
    <w:rsid w:val="00A453A6"/>
    <w:rsid w:val="00A51B04"/>
    <w:rsid w:val="00A571A9"/>
    <w:rsid w:val="00A71C5F"/>
    <w:rsid w:val="00A86A87"/>
    <w:rsid w:val="00A9066C"/>
    <w:rsid w:val="00A909A2"/>
    <w:rsid w:val="00A95A2C"/>
    <w:rsid w:val="00AD1B24"/>
    <w:rsid w:val="00AE1CBC"/>
    <w:rsid w:val="00AF6029"/>
    <w:rsid w:val="00B15DD0"/>
    <w:rsid w:val="00B20283"/>
    <w:rsid w:val="00B55104"/>
    <w:rsid w:val="00B56607"/>
    <w:rsid w:val="00B60AB8"/>
    <w:rsid w:val="00B62B6F"/>
    <w:rsid w:val="00B731F0"/>
    <w:rsid w:val="00B737EE"/>
    <w:rsid w:val="00B8540E"/>
    <w:rsid w:val="00B967C7"/>
    <w:rsid w:val="00BA38A7"/>
    <w:rsid w:val="00BA5CB7"/>
    <w:rsid w:val="00BB7CBC"/>
    <w:rsid w:val="00BC21F7"/>
    <w:rsid w:val="00BC7009"/>
    <w:rsid w:val="00BD6ADF"/>
    <w:rsid w:val="00BE6B93"/>
    <w:rsid w:val="00BF1F0B"/>
    <w:rsid w:val="00C12416"/>
    <w:rsid w:val="00C17694"/>
    <w:rsid w:val="00C24037"/>
    <w:rsid w:val="00C57FF0"/>
    <w:rsid w:val="00C611EE"/>
    <w:rsid w:val="00C6663F"/>
    <w:rsid w:val="00C71C77"/>
    <w:rsid w:val="00C94AB0"/>
    <w:rsid w:val="00C975D4"/>
    <w:rsid w:val="00CC22B9"/>
    <w:rsid w:val="00CC2C30"/>
    <w:rsid w:val="00CD06CB"/>
    <w:rsid w:val="00CD1BDE"/>
    <w:rsid w:val="00CD5FE5"/>
    <w:rsid w:val="00CE2A50"/>
    <w:rsid w:val="00CE5613"/>
    <w:rsid w:val="00CF6252"/>
    <w:rsid w:val="00D24B9A"/>
    <w:rsid w:val="00D37F62"/>
    <w:rsid w:val="00D51350"/>
    <w:rsid w:val="00D610C4"/>
    <w:rsid w:val="00D61C2A"/>
    <w:rsid w:val="00D642F6"/>
    <w:rsid w:val="00D82287"/>
    <w:rsid w:val="00D84A28"/>
    <w:rsid w:val="00D87103"/>
    <w:rsid w:val="00D94933"/>
    <w:rsid w:val="00DA25C3"/>
    <w:rsid w:val="00DD1C74"/>
    <w:rsid w:val="00DD4182"/>
    <w:rsid w:val="00DE36B3"/>
    <w:rsid w:val="00DE61EC"/>
    <w:rsid w:val="00E0124C"/>
    <w:rsid w:val="00E118A8"/>
    <w:rsid w:val="00E22F7F"/>
    <w:rsid w:val="00E2402A"/>
    <w:rsid w:val="00E3054F"/>
    <w:rsid w:val="00E33DFC"/>
    <w:rsid w:val="00E42BB1"/>
    <w:rsid w:val="00E52EAC"/>
    <w:rsid w:val="00E55A64"/>
    <w:rsid w:val="00E6697E"/>
    <w:rsid w:val="00E75C0C"/>
    <w:rsid w:val="00E86539"/>
    <w:rsid w:val="00E87B68"/>
    <w:rsid w:val="00E93CBB"/>
    <w:rsid w:val="00EB5F34"/>
    <w:rsid w:val="00EC6D2E"/>
    <w:rsid w:val="00F00800"/>
    <w:rsid w:val="00F23ADE"/>
    <w:rsid w:val="00F23EFF"/>
    <w:rsid w:val="00F245A7"/>
    <w:rsid w:val="00F30B8F"/>
    <w:rsid w:val="00F33419"/>
    <w:rsid w:val="00F6208A"/>
    <w:rsid w:val="00F63927"/>
    <w:rsid w:val="00F658B4"/>
    <w:rsid w:val="00F7484F"/>
    <w:rsid w:val="00F902A5"/>
    <w:rsid w:val="00F97823"/>
    <w:rsid w:val="00FA35E0"/>
    <w:rsid w:val="00FB3A8B"/>
    <w:rsid w:val="00FD37FC"/>
    <w:rsid w:val="00FF4DF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EC7DA4-6198-424C-B1DB-0CB6920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27"/>
    <w:pPr>
      <w:spacing w:after="6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182"/>
    <w:pPr>
      <w:keepNext/>
      <w:spacing w:before="240" w:after="240" w:line="240" w:lineRule="auto"/>
      <w:outlineLvl w:val="0"/>
    </w:pPr>
    <w:rPr>
      <w:rFonts w:eastAsiaTheme="majorEastAsia"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D4182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DD4182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D4182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DD4182"/>
    <w:pPr>
      <w:spacing w:before="240" w:line="240" w:lineRule="auto"/>
      <w:outlineLvl w:val="4"/>
    </w:pPr>
    <w:rPr>
      <w:rFonts w:eastAsia="Times New Roman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4182"/>
    <w:rPr>
      <w:rFonts w:ascii="Calibri" w:eastAsiaTheme="majorEastAsia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DD4182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DD4182"/>
    <w:rPr>
      <w:rFonts w:ascii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D4182"/>
    <w:pPr>
      <w:tabs>
        <w:tab w:val="decimal" w:pos="6120"/>
      </w:tabs>
      <w:spacing w:after="20" w:line="240" w:lineRule="auto"/>
    </w:pPr>
    <w:rPr>
      <w:rFonts w:eastAsia="Times New Roman" w:cs="Calibri"/>
      <w:sz w:val="22"/>
      <w:szCs w:val="22"/>
      <w:lang w:eastAsia="ja-JP"/>
    </w:rPr>
  </w:style>
  <w:style w:type="character" w:customStyle="1" w:styleId="Heading4Char">
    <w:name w:val="Heading 4 Char"/>
    <w:link w:val="Heading4"/>
    <w:rsid w:val="00DD4182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DD4182"/>
    <w:rPr>
      <w:rFonts w:ascii="Calibri" w:hAnsi="Calibri" w:cs="Calibri"/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D4182"/>
    <w:pPr>
      <w:spacing w:after="100"/>
      <w:ind w:left="220"/>
    </w:pPr>
    <w:rPr>
      <w:rFonts w:eastAsia="Times New Roman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D4182"/>
    <w:pPr>
      <w:spacing w:after="100"/>
      <w:ind w:left="440"/>
    </w:pPr>
    <w:rPr>
      <w:rFonts w:eastAsia="Times New Roman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DD4182"/>
    <w:pPr>
      <w:spacing w:after="200"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DD4182"/>
    <w:pPr>
      <w:spacing w:before="0"/>
    </w:pPr>
    <w:rPr>
      <w:rFonts w:eastAsia="Times New Roman"/>
    </w:rPr>
  </w:style>
  <w:style w:type="character" w:customStyle="1" w:styleId="TitleChar">
    <w:name w:val="Title Char"/>
    <w:link w:val="Title"/>
    <w:rsid w:val="00DD4182"/>
    <w:rPr>
      <w:rFonts w:ascii="Calibri" w:hAnsi="Calibri" w:cs="Calibri"/>
      <w:b/>
      <w:bCs/>
      <w:kern w:val="3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182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uiPriority w:val="11"/>
    <w:rsid w:val="00DD4182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DD4182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18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4182"/>
    <w:rPr>
      <w:rFonts w:ascii="Calibri" w:hAnsi="Calibri" w:cs="Calibri"/>
      <w:b/>
      <w:bCs/>
      <w:i/>
      <w:iCs/>
      <w:color w:val="4F81BD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18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paragraph" w:styleId="NoSpacing">
    <w:name w:val="No Spacing"/>
    <w:uiPriority w:val="1"/>
    <w:qFormat/>
    <w:rsid w:val="00F245A7"/>
    <w:rPr>
      <w:rFonts w:ascii="Calibri" w:eastAsia="Calibri" w:hAnsi="Calibri"/>
      <w:sz w:val="28"/>
      <w:szCs w:val="28"/>
    </w:rPr>
  </w:style>
  <w:style w:type="character" w:styleId="Strong">
    <w:name w:val="Strong"/>
    <w:basedOn w:val="DefaultParagraphFont"/>
    <w:qFormat/>
    <w:rsid w:val="00F245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6E"/>
    <w:rPr>
      <w:rFonts w:ascii="Calibri" w:eastAsia="Calibri" w:hAnsi="Calibr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6E"/>
    <w:rPr>
      <w:rFonts w:ascii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697E"/>
    <w:rPr>
      <w:color w:val="0000FF"/>
      <w:u w:val="single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E6697E"/>
    <w:pPr>
      <w:spacing w:before="200" w:after="160" w:line="268" w:lineRule="auto"/>
      <w:ind w:left="864" w:right="864"/>
    </w:pPr>
    <w:rPr>
      <w:rFonts w:asciiTheme="minorHAnsi" w:eastAsia="Times New Roman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6697E"/>
    <w:rPr>
      <w:rFonts w:asciiTheme="minorHAnsi" w:hAnsiTheme="minorHAns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6D6E87D9.dotm</Template>
  <TotalTime>2</TotalTime>
  <Pages>1</Pages>
  <Words>151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 Full Council Meeting Agenda, 8/7/19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Full Council Meeting Agenda, 8/7/19</dc:title>
  <dc:subject>Agenda for the 8/7/19 Full Council Meeting</dc:subject>
  <dc:creator>Shannon Hartwig</dc:creator>
  <cp:lastModifiedBy>Chad Miller</cp:lastModifiedBy>
  <cp:revision>3</cp:revision>
  <cp:lastPrinted>2019-07-22T13:18:00Z</cp:lastPrinted>
  <dcterms:created xsi:type="dcterms:W3CDTF">2019-08-02T14:10:00Z</dcterms:created>
  <dcterms:modified xsi:type="dcterms:W3CDTF">2019-08-02T14:14:00Z</dcterms:modified>
</cp:coreProperties>
</file>