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74C78DD8" w14:textId="77777777" w:rsidR="00841D91" w:rsidRDefault="00841D91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7C8DC8C3" wp14:editId="665BD713">
                <wp:extent cx="2743200" cy="726884"/>
                <wp:effectExtent l="0" t="0" r="0" b="0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Placeholder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726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6997AC0" w14:textId="739EF7F7" w:rsidR="004D10BF" w:rsidRDefault="002C4FB4" w:rsidP="004D10BF">
          <w:pPr>
            <w:pStyle w:val="Heading1"/>
          </w:pPr>
          <w:r>
            <w:t xml:space="preserve">MCD </w:t>
          </w:r>
          <w:r w:rsidR="00F64B0F">
            <w:t>Full Council M</w:t>
          </w:r>
          <w:r w:rsidR="003E23E8">
            <w:t>eeting</w:t>
          </w:r>
          <w:r w:rsidR="003472D2">
            <w:t xml:space="preserve"> Agenda</w:t>
          </w:r>
        </w:p>
        <w:p w14:paraId="4891D4FF" w14:textId="0BC5EDD8" w:rsidR="004F5373" w:rsidRPr="00CC5E91" w:rsidRDefault="00F64B0F" w:rsidP="00CC5E91">
          <w:pPr>
            <w:pStyle w:val="NoSpacing"/>
          </w:pPr>
          <w:r w:rsidRPr="00CC5E91">
            <w:t>Thursday, October 24, 2019</w:t>
          </w:r>
        </w:p>
        <w:p w14:paraId="6DB5CA98" w14:textId="02C83B4B" w:rsidR="003472D2" w:rsidRPr="006B0730" w:rsidRDefault="00F64B0F" w:rsidP="00CC5E91">
          <w:pPr>
            <w:pStyle w:val="NoSpacing"/>
          </w:pPr>
          <w:r w:rsidRPr="00CC5E91">
            <w:t>10:00 am to 3:00 pm</w:t>
          </w:r>
        </w:p>
        <w:p w14:paraId="78990952" w14:textId="16561FFD" w:rsidR="003472D2" w:rsidRPr="006B0730" w:rsidRDefault="003472D2" w:rsidP="00CC5E91">
          <w:pPr>
            <w:pStyle w:val="NoSpacing"/>
          </w:pPr>
          <w:r w:rsidRPr="00CC5E91">
            <w:t>Goodwill Easter Seals -</w:t>
          </w:r>
          <w:r w:rsidRPr="006B0730">
            <w:t xml:space="preserve"> Boardroom</w:t>
          </w:r>
        </w:p>
        <w:p w14:paraId="36A4464D" w14:textId="77777777" w:rsidR="003472D2" w:rsidRPr="006B0730" w:rsidRDefault="003472D2" w:rsidP="00CC5E91">
          <w:pPr>
            <w:pStyle w:val="NoSpacing"/>
          </w:pPr>
          <w:r w:rsidRPr="006B0730">
            <w:t>553 Fairview Ave N</w:t>
          </w:r>
        </w:p>
        <w:p w14:paraId="775ACD26" w14:textId="77777777" w:rsidR="003472D2" w:rsidRPr="00CC5E91" w:rsidRDefault="003472D2" w:rsidP="00CC5E91">
          <w:pPr>
            <w:pStyle w:val="NoSpacing"/>
            <w:spacing w:after="560"/>
            <w:rPr>
              <w:rStyle w:val="Strong"/>
              <w:b w:val="0"/>
              <w:bCs w:val="0"/>
            </w:rPr>
          </w:pPr>
          <w:r w:rsidRPr="00CC5E91">
            <w:rPr>
              <w:rStyle w:val="Strong"/>
              <w:b w:val="0"/>
              <w:bCs w:val="0"/>
            </w:rPr>
            <w:t>St. Paul, MN 55104</w:t>
          </w:r>
        </w:p>
        <w:p w14:paraId="5B447ADB" w14:textId="77424583" w:rsidR="00F64B0F" w:rsidRDefault="00F64B0F" w:rsidP="00F64B0F">
          <w:pPr>
            <w:pStyle w:val="NoSpacing"/>
            <w:tabs>
              <w:tab w:val="left" w:pos="1440"/>
            </w:tabs>
          </w:pPr>
          <w:r>
            <w:t>10:00 am:</w:t>
          </w:r>
          <w:r>
            <w:tab/>
            <w:t>Call to order</w:t>
          </w:r>
        </w:p>
        <w:p w14:paraId="4471B6EA" w14:textId="6D90C153" w:rsidR="00F64B0F" w:rsidRDefault="00F64B0F" w:rsidP="006B0730">
          <w:pPr>
            <w:pStyle w:val="NoSpacing"/>
            <w:spacing w:after="240"/>
            <w:ind w:left="1440"/>
          </w:pPr>
          <w:r w:rsidRPr="000552A7">
            <w:rPr>
              <w:rStyle w:val="Strong"/>
            </w:rPr>
            <w:t>Action:</w:t>
          </w:r>
          <w:r>
            <w:t xml:space="preserve"> Approval of Agenda and </w:t>
          </w:r>
          <w:r w:rsidRPr="000552A7">
            <w:rPr>
              <w:rStyle w:val="Strong"/>
            </w:rPr>
            <w:t>Action:</w:t>
          </w:r>
          <w:r>
            <w:t xml:space="preserve"> Approval of Minutes</w:t>
          </w:r>
        </w:p>
        <w:p w14:paraId="31DCDC6D" w14:textId="266E4B51" w:rsidR="00F64B0F" w:rsidRDefault="00F64B0F" w:rsidP="00F64B0F">
          <w:pPr>
            <w:pStyle w:val="NoSpacing"/>
            <w:tabs>
              <w:tab w:val="left" w:pos="1440"/>
            </w:tabs>
          </w:pPr>
          <w:r>
            <w:t>10:05 am</w:t>
          </w:r>
          <w:r>
            <w:tab/>
            <w:t>Welcome and Introductions (</w:t>
          </w:r>
          <w:r w:rsidR="00094C26">
            <w:t>3</w:t>
          </w:r>
          <w:r>
            <w:t>0 minutes)</w:t>
          </w:r>
        </w:p>
        <w:p w14:paraId="491E2261" w14:textId="35DD741E" w:rsidR="00F64B0F" w:rsidRDefault="00F64B0F" w:rsidP="000552A7">
          <w:pPr>
            <w:pStyle w:val="NoSpacing"/>
            <w:tabs>
              <w:tab w:val="left" w:pos="1440"/>
            </w:tabs>
            <w:ind w:left="1440"/>
          </w:pPr>
          <w:r>
            <w:t>Part 2 of Team Building</w:t>
          </w:r>
        </w:p>
        <w:p w14:paraId="3EF1412B" w14:textId="696D2D79" w:rsidR="00392E13" w:rsidRDefault="00392E13" w:rsidP="000552A7">
          <w:pPr>
            <w:pStyle w:val="ListParagraph"/>
          </w:pPr>
          <w:r>
            <w:t>Sharing based on Member Profile: Interests, Skills, Group-Community Affiliations</w:t>
          </w:r>
        </w:p>
        <w:p w14:paraId="1C7670D2" w14:textId="2FE422ED" w:rsidR="00392E13" w:rsidRDefault="00392E13" w:rsidP="000552A7">
          <w:pPr>
            <w:pStyle w:val="ListParagraph"/>
          </w:pPr>
          <w:r>
            <w:t>Refer to Updated Council Member Contact List</w:t>
          </w:r>
        </w:p>
        <w:p w14:paraId="72B98650" w14:textId="3BFED44D" w:rsidR="003472D2" w:rsidRDefault="003472D2" w:rsidP="000552A7">
          <w:pPr>
            <w:pStyle w:val="ListParagraph"/>
          </w:pPr>
          <w:r>
            <w:t>Refer to U</w:t>
          </w:r>
          <w:r w:rsidRPr="003472D2">
            <w:t>pdated Ex Officio Contact List</w:t>
          </w:r>
        </w:p>
        <w:p w14:paraId="2A5E8DAD" w14:textId="272D62A0" w:rsidR="00094C26" w:rsidRDefault="00F64B0F" w:rsidP="00094C26">
          <w:pPr>
            <w:pStyle w:val="NoSpacing"/>
            <w:tabs>
              <w:tab w:val="left" w:pos="1440"/>
            </w:tabs>
            <w:ind w:left="1440" w:hanging="1440"/>
          </w:pPr>
          <w:r>
            <w:t>10:</w:t>
          </w:r>
          <w:r w:rsidR="00094C26">
            <w:t>3</w:t>
          </w:r>
          <w:r>
            <w:t>5 am</w:t>
          </w:r>
          <w:r>
            <w:tab/>
            <w:t>Strategic Plan</w:t>
          </w:r>
          <w:r w:rsidR="00094C26">
            <w:t xml:space="preserve">, Work Plan, </w:t>
          </w:r>
          <w:proofErr w:type="gramStart"/>
          <w:r w:rsidR="00094C26">
            <w:t>E.D</w:t>
          </w:r>
          <w:proofErr w:type="gramEnd"/>
          <w:r w:rsidR="00094C26">
            <w:t>. Monthly Report</w:t>
          </w:r>
          <w:r w:rsidR="00DD6410">
            <w:t>s</w:t>
          </w:r>
          <w:r>
            <w:t xml:space="preserve"> </w:t>
          </w:r>
          <w:r w:rsidR="00094C26">
            <w:t>(1</w:t>
          </w:r>
          <w:r w:rsidR="00DD6410">
            <w:t>5</w:t>
          </w:r>
          <w:r w:rsidR="00094C26">
            <w:t xml:space="preserve"> minutes)</w:t>
          </w:r>
        </w:p>
        <w:p w14:paraId="4B6EF5CA" w14:textId="5EEF0A47" w:rsidR="00392E13" w:rsidRPr="000552A7" w:rsidRDefault="00392E13" w:rsidP="000552A7">
          <w:pPr>
            <w:pStyle w:val="ListParagraph"/>
          </w:pPr>
          <w:r w:rsidRPr="000552A7">
            <w:t>Refer to MCD 2018-2019 Strategic Plan</w:t>
          </w:r>
        </w:p>
        <w:p w14:paraId="1342F2B2" w14:textId="24680817" w:rsidR="00094C26" w:rsidRPr="000552A7" w:rsidRDefault="00DD6410" w:rsidP="000552A7">
          <w:pPr>
            <w:pStyle w:val="ListParagraph"/>
          </w:pPr>
          <w:r w:rsidRPr="000552A7">
            <w:t>Refer t</w:t>
          </w:r>
          <w:r w:rsidR="003472D2" w:rsidRPr="000552A7">
            <w:t>o FY 19 Work Plan with Outcomes</w:t>
          </w:r>
        </w:p>
        <w:p w14:paraId="06859759" w14:textId="49E52552" w:rsidR="00F64B0F" w:rsidRDefault="00F64B0F" w:rsidP="00F64B0F">
          <w:pPr>
            <w:pStyle w:val="NoSpacing"/>
            <w:tabs>
              <w:tab w:val="left" w:pos="1440"/>
            </w:tabs>
            <w:ind w:left="1440" w:hanging="1440"/>
          </w:pPr>
          <w:r>
            <w:t>10:</w:t>
          </w:r>
          <w:r w:rsidR="00DD6410">
            <w:t>50</w:t>
          </w:r>
          <w:r>
            <w:t xml:space="preserve"> am</w:t>
          </w:r>
          <w:r>
            <w:tab/>
            <w:t>Environmental Scan Review &amp; Discussion (30 minutes staff presentation / 30 minutes discussion)</w:t>
          </w:r>
        </w:p>
        <w:p w14:paraId="41BB21C0" w14:textId="5E5CAA23" w:rsidR="00392E13" w:rsidRDefault="00392E13" w:rsidP="000552A7">
          <w:pPr>
            <w:pStyle w:val="ListParagraph"/>
          </w:pPr>
          <w:r>
            <w:t>Refer to [</w:t>
          </w:r>
          <w:r w:rsidR="003472D2">
            <w:t xml:space="preserve">Environmental Scan Review </w:t>
          </w:r>
          <w:r w:rsidRPr="003472D2">
            <w:t>document</w:t>
          </w:r>
          <w:r>
            <w:t>]</w:t>
          </w:r>
        </w:p>
        <w:p w14:paraId="7B5A50E7" w14:textId="14C115B0" w:rsidR="00392E13" w:rsidRDefault="00392E13" w:rsidP="000552A7">
          <w:pPr>
            <w:pStyle w:val="ListParagraph"/>
          </w:pPr>
          <w:r>
            <w:t>Come prepared to discuss and provide additional insights from your region</w:t>
          </w:r>
          <w:r w:rsidR="00DD6410">
            <w:t xml:space="preserve"> / ex officio agency affiliation</w:t>
          </w:r>
        </w:p>
        <w:p w14:paraId="70D32530" w14:textId="3E222258" w:rsidR="00F64B0F" w:rsidRDefault="000552A7" w:rsidP="000552A7">
          <w:r>
            <w:t>11:50 am</w:t>
          </w:r>
          <w:r w:rsidR="00F64B0F">
            <w:tab/>
            <w:t>Break for lunch (45 minutes)</w:t>
          </w:r>
        </w:p>
        <w:p w14:paraId="6B79A826" w14:textId="3A77EB5A" w:rsidR="00F64B0F" w:rsidRDefault="00F64B0F" w:rsidP="000552A7">
          <w:r>
            <w:t>12:35 pm</w:t>
          </w:r>
          <w:r>
            <w:tab/>
            <w:t xml:space="preserve">Executive Committee </w:t>
          </w:r>
          <w:r w:rsidR="00094C26">
            <w:t xml:space="preserve">&amp; </w:t>
          </w:r>
          <w:proofErr w:type="gramStart"/>
          <w:r w:rsidR="00094C26">
            <w:t>Vice</w:t>
          </w:r>
          <w:proofErr w:type="gramEnd"/>
          <w:r w:rsidR="00094C26">
            <w:t xml:space="preserve"> Chair </w:t>
          </w:r>
          <w:r>
            <w:t>Elections (</w:t>
          </w:r>
          <w:r w:rsidR="00DD6410">
            <w:t>25</w:t>
          </w:r>
          <w:r>
            <w:t xml:space="preserve"> minutes)</w:t>
          </w:r>
        </w:p>
        <w:p w14:paraId="798C6EC4" w14:textId="2C9B59D4" w:rsidR="00094C26" w:rsidRDefault="00F64B0F" w:rsidP="006B0730">
          <w:pPr>
            <w:pStyle w:val="NoSpacing"/>
            <w:ind w:left="1440" w:hanging="1440"/>
          </w:pPr>
          <w:r>
            <w:t>1:0</w:t>
          </w:r>
          <w:r w:rsidR="00DD6410">
            <w:t>0</w:t>
          </w:r>
          <w:r w:rsidR="000552A7">
            <w:t xml:space="preserve"> pm</w:t>
          </w:r>
          <w:r>
            <w:tab/>
            <w:t xml:space="preserve">Strategic </w:t>
          </w:r>
          <w:proofErr w:type="gramStart"/>
          <w:r>
            <w:t>Planning</w:t>
          </w:r>
          <w:proofErr w:type="gramEnd"/>
          <w:r>
            <w:t xml:space="preserve"> for 2020 Legislative Session </w:t>
          </w:r>
          <w:r w:rsidR="00094C26">
            <w:t xml:space="preserve">&amp; 2020 Legislative Forum </w:t>
          </w:r>
          <w:r>
            <w:t>(</w:t>
          </w:r>
          <w:r w:rsidR="00094C26">
            <w:t xml:space="preserve">30 </w:t>
          </w:r>
          <w:r>
            <w:t>minutes</w:t>
          </w:r>
          <w:r w:rsidR="00094C26">
            <w:t xml:space="preserve"> staff presentation / 30 minutes discussion</w:t>
          </w:r>
          <w:r>
            <w:t>)</w:t>
          </w:r>
        </w:p>
        <w:p w14:paraId="63C8FBCA" w14:textId="27BB9C1E" w:rsidR="00F64B0F" w:rsidRDefault="00F64B0F" w:rsidP="000552A7">
          <w:r>
            <w:lastRenderedPageBreak/>
            <w:t>2:0</w:t>
          </w:r>
          <w:r w:rsidR="00DD6410">
            <w:t>0</w:t>
          </w:r>
          <w:r w:rsidR="002C4FB4">
            <w:t xml:space="preserve"> pm</w:t>
          </w:r>
          <w:r>
            <w:tab/>
            <w:t>5-minute break</w:t>
          </w:r>
        </w:p>
        <w:p w14:paraId="6155BCC8" w14:textId="6FD63484" w:rsidR="00F64B0F" w:rsidRDefault="00F64B0F" w:rsidP="000552A7">
          <w:pPr>
            <w:pStyle w:val="NoSpacing"/>
            <w:ind w:left="1440" w:hanging="1440"/>
          </w:pPr>
          <w:r>
            <w:t>2:</w:t>
          </w:r>
          <w:r w:rsidR="00DD6410">
            <w:t>05</w:t>
          </w:r>
          <w:r w:rsidR="002C4FB4">
            <w:t xml:space="preserve"> pm</w:t>
          </w:r>
          <w:r>
            <w:tab/>
            <w:t>Committee Structure (30 minutes)</w:t>
          </w:r>
        </w:p>
        <w:p w14:paraId="0194C194" w14:textId="4DDD8F6B" w:rsidR="00094C26" w:rsidRDefault="00094C26" w:rsidP="000552A7">
          <w:pPr>
            <w:pStyle w:val="NoSpacing"/>
            <w:ind w:left="1440"/>
          </w:pPr>
          <w:r>
            <w:t>Present Committee Structure Proposal</w:t>
          </w:r>
        </w:p>
        <w:p w14:paraId="618ECB82" w14:textId="128EF43F" w:rsidR="00DD6410" w:rsidRDefault="00094C26" w:rsidP="000552A7">
          <w:r>
            <w:t>2:</w:t>
          </w:r>
          <w:r w:rsidR="00DD6410">
            <w:t>35</w:t>
          </w:r>
          <w:r w:rsidR="002C4FB4">
            <w:t xml:space="preserve"> pm</w:t>
          </w:r>
          <w:r>
            <w:tab/>
            <w:t>Chair’s Report (10 minutes)</w:t>
          </w:r>
        </w:p>
        <w:p w14:paraId="7D4CBB9A" w14:textId="63528FCB" w:rsidR="00DD6410" w:rsidRDefault="002C4FB4" w:rsidP="000552A7">
          <w:r>
            <w:t>2:45 pm</w:t>
          </w:r>
          <w:r w:rsidR="00DD6410">
            <w:tab/>
            <w:t>Executive Director’s Report (10 minutes)</w:t>
          </w:r>
        </w:p>
        <w:p w14:paraId="11BE9E01" w14:textId="07F1737C" w:rsidR="00DD6410" w:rsidRDefault="002C4FB4" w:rsidP="000552A7">
          <w:r>
            <w:t>2:55 pm</w:t>
          </w:r>
          <w:r w:rsidR="00DD6410">
            <w:tab/>
            <w:t>Public Comments (5 minutes)</w:t>
          </w:r>
        </w:p>
        <w:p w14:paraId="3428FB2A" w14:textId="666BD08E" w:rsidR="00F64B0F" w:rsidRDefault="002C4FB4" w:rsidP="000552A7">
          <w:r>
            <w:t>3:00 pm</w:t>
          </w:r>
          <w:r w:rsidR="00DD6410">
            <w:tab/>
            <w:t>Adjourn</w:t>
          </w:r>
        </w:p>
        <w:p w14:paraId="2805AB6A" w14:textId="77777777" w:rsidR="00C4188E" w:rsidRPr="00FE73EC" w:rsidRDefault="00C4188E" w:rsidP="000552A7">
          <w:r w:rsidRPr="00FE73EC">
            <w:t xml:space="preserve">To join the conference at designated time, please call </w:t>
          </w:r>
          <w:r w:rsidRPr="000B0429">
            <w:rPr>
              <w:rStyle w:val="Strong"/>
            </w:rPr>
            <w:t>1-888-74</w:t>
          </w:r>
          <w:r w:rsidR="001B4E53" w:rsidRPr="000B0429">
            <w:rPr>
              <w:rStyle w:val="Strong"/>
            </w:rPr>
            <w:t>2</w:t>
          </w:r>
          <w:r w:rsidRPr="000B0429">
            <w:rPr>
              <w:rStyle w:val="Strong"/>
            </w:rPr>
            <w:t>-5095</w:t>
          </w:r>
          <w:r w:rsidRPr="00FE73EC">
            <w:t xml:space="preserve"> and enter </w:t>
          </w:r>
          <w:r w:rsidR="00E73C53" w:rsidRPr="000B0429">
            <w:rPr>
              <w:rStyle w:val="Strong"/>
            </w:rPr>
            <w:t>2854189640#</w:t>
          </w:r>
          <w:r w:rsidR="000B0429">
            <w:t>.</w:t>
          </w:r>
        </w:p>
      </w:sdtContent>
    </w:sdt>
    <w:sectPr w:rsidR="00C4188E" w:rsidRPr="00FE73EC" w:rsidSect="00CB6830">
      <w:footerReference w:type="default" r:id="rId9"/>
      <w:footerReference w:type="first" r:id="rId10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0C9AF" w14:textId="77777777" w:rsidR="00DF3BBC" w:rsidRDefault="00DF3BBC" w:rsidP="003356A9">
      <w:r>
        <w:separator/>
      </w:r>
    </w:p>
  </w:endnote>
  <w:endnote w:type="continuationSeparator" w:id="0">
    <w:p w14:paraId="31113887" w14:textId="77777777" w:rsidR="00DF3BBC" w:rsidRDefault="00DF3BBC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E0DBA" w14:textId="310D3066" w:rsidR="002C4FB4" w:rsidRDefault="00C10181" w:rsidP="002C4FB4">
    <w:pPr>
      <w:pStyle w:val="Footer"/>
      <w:tabs>
        <w:tab w:val="clear" w:pos="10080"/>
        <w:tab w:val="left" w:pos="9900"/>
      </w:tabs>
    </w:pPr>
    <w:sdt>
      <w:sdtPr>
        <w:alias w:val="Title"/>
        <w:tag w:val=""/>
        <w:id w:val="-1619750091"/>
        <w:placeholder>
          <w:docPart w:val="4369C62F01AD4EC5B8AD82330F27BAD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C4FB4">
          <w:t>Full Council Meeting Agenda, 10/24/19</w:t>
        </w:r>
      </w:sdtContent>
    </w:sdt>
    <w:r w:rsidR="002C4FB4">
      <w:tab/>
    </w:r>
    <w:r w:rsidR="002C4FB4">
      <w:fldChar w:fldCharType="begin"/>
    </w:r>
    <w:r w:rsidR="002C4FB4">
      <w:instrText xml:space="preserve"> PAGE   \* MERGEFORMAT </w:instrText>
    </w:r>
    <w:r w:rsidR="002C4FB4">
      <w:fldChar w:fldCharType="separate"/>
    </w:r>
    <w:r>
      <w:rPr>
        <w:noProof/>
      </w:rPr>
      <w:t>1</w:t>
    </w:r>
    <w:r w:rsidR="002C4FB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11FED" w14:textId="77777777" w:rsidR="00D20E15" w:rsidRPr="00AF5107" w:rsidRDefault="00D20E15" w:rsidP="00E91E70">
    <w:pPr>
      <w:pStyle w:val="Footer"/>
    </w:pPr>
    <w:r>
      <w:t>Meeting Agenda: Name of Meeting Date 00/00/00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C121A" w14:textId="77777777" w:rsidR="00DF3BBC" w:rsidRDefault="00DF3BBC" w:rsidP="003356A9">
      <w:r>
        <w:separator/>
      </w:r>
    </w:p>
  </w:footnote>
  <w:footnote w:type="continuationSeparator" w:id="0">
    <w:p w14:paraId="1D41412D" w14:textId="77777777" w:rsidR="00DF3BBC" w:rsidRDefault="00DF3BBC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C8DC8C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2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AC26B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748A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74FD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5365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ECE7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B0BF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0DC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7C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10AA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86D7DB6"/>
    <w:multiLevelType w:val="hybridMultilevel"/>
    <w:tmpl w:val="1B7E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D722BE36"/>
    <w:lvl w:ilvl="0" w:tplc="CE7296D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3F4C1D"/>
    <w:multiLevelType w:val="hybridMultilevel"/>
    <w:tmpl w:val="FB5A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212F9E"/>
    <w:multiLevelType w:val="hybridMultilevel"/>
    <w:tmpl w:val="DE808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24964CB"/>
    <w:multiLevelType w:val="hybridMultilevel"/>
    <w:tmpl w:val="3AB210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D5782"/>
    <w:multiLevelType w:val="hybridMultilevel"/>
    <w:tmpl w:val="86141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1"/>
  </w:num>
  <w:num w:numId="4">
    <w:abstractNumId w:val="28"/>
  </w:num>
  <w:num w:numId="5">
    <w:abstractNumId w:val="25"/>
  </w:num>
  <w:num w:numId="6">
    <w:abstractNumId w:val="10"/>
  </w:num>
  <w:num w:numId="7">
    <w:abstractNumId w:val="20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32"/>
  </w:num>
  <w:num w:numId="13">
    <w:abstractNumId w:val="33"/>
  </w:num>
  <w:num w:numId="14">
    <w:abstractNumId w:val="24"/>
  </w:num>
  <w:num w:numId="15">
    <w:abstractNumId w:val="8"/>
  </w:num>
  <w:num w:numId="16">
    <w:abstractNumId w:val="33"/>
  </w:num>
  <w:num w:numId="17">
    <w:abstractNumId w:val="24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7"/>
  </w:num>
  <w:num w:numId="24">
    <w:abstractNumId w:val="29"/>
  </w:num>
  <w:num w:numId="25">
    <w:abstractNumId w:val="30"/>
  </w:num>
  <w:num w:numId="26">
    <w:abstractNumId w:val="21"/>
  </w:num>
  <w:num w:numId="27">
    <w:abstractNumId w:val="18"/>
  </w:num>
  <w:num w:numId="28">
    <w:abstractNumId w:val="1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3"/>
  </w:num>
  <w:num w:numId="34">
    <w:abstractNumId w:val="2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26"/>
  </w:num>
  <w:num w:numId="47">
    <w:abstractNumId w:val="22"/>
  </w:num>
  <w:num w:numId="48">
    <w:abstractNumId w:val="13"/>
  </w:num>
  <w:num w:numId="4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32zfvdc9ibmQmz1FhqpjVA28sJZYYd8xDhW7ojkvmTETVFskjycEk6pUO8fx0xBZHfD8bP+JbNfxTWXQ2jxDLA==" w:salt="TR5yZgxp2aBb43cz+vNqeQ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E8"/>
    <w:rsid w:val="00002DEC"/>
    <w:rsid w:val="000065AC"/>
    <w:rsid w:val="00006A0A"/>
    <w:rsid w:val="00006C3B"/>
    <w:rsid w:val="00015394"/>
    <w:rsid w:val="00025001"/>
    <w:rsid w:val="0003220F"/>
    <w:rsid w:val="000477BD"/>
    <w:rsid w:val="000552A7"/>
    <w:rsid w:val="00064B90"/>
    <w:rsid w:val="0007374A"/>
    <w:rsid w:val="00080404"/>
    <w:rsid w:val="00082264"/>
    <w:rsid w:val="00084742"/>
    <w:rsid w:val="00094C26"/>
    <w:rsid w:val="000B0429"/>
    <w:rsid w:val="000B2E68"/>
    <w:rsid w:val="000C3708"/>
    <w:rsid w:val="000C3761"/>
    <w:rsid w:val="000C5DA6"/>
    <w:rsid w:val="000C7373"/>
    <w:rsid w:val="000E313B"/>
    <w:rsid w:val="000E3E9D"/>
    <w:rsid w:val="000F2934"/>
    <w:rsid w:val="000F4BB1"/>
    <w:rsid w:val="001031DD"/>
    <w:rsid w:val="00123AAD"/>
    <w:rsid w:val="001302D4"/>
    <w:rsid w:val="00135082"/>
    <w:rsid w:val="00135DC7"/>
    <w:rsid w:val="00140929"/>
    <w:rsid w:val="00147ED1"/>
    <w:rsid w:val="001500D6"/>
    <w:rsid w:val="0015546E"/>
    <w:rsid w:val="00157C41"/>
    <w:rsid w:val="0016070E"/>
    <w:rsid w:val="00163A94"/>
    <w:rsid w:val="001661D9"/>
    <w:rsid w:val="001708EC"/>
    <w:rsid w:val="00186964"/>
    <w:rsid w:val="001925A8"/>
    <w:rsid w:val="0019673D"/>
    <w:rsid w:val="001A46BB"/>
    <w:rsid w:val="001B4E53"/>
    <w:rsid w:val="001B792F"/>
    <w:rsid w:val="001C43BF"/>
    <w:rsid w:val="001C55E0"/>
    <w:rsid w:val="001E5ECF"/>
    <w:rsid w:val="002109DF"/>
    <w:rsid w:val="00211CA3"/>
    <w:rsid w:val="00215947"/>
    <w:rsid w:val="00222A49"/>
    <w:rsid w:val="0022552E"/>
    <w:rsid w:val="002436FA"/>
    <w:rsid w:val="00246B72"/>
    <w:rsid w:val="00261247"/>
    <w:rsid w:val="00264652"/>
    <w:rsid w:val="002711F5"/>
    <w:rsid w:val="00282084"/>
    <w:rsid w:val="00284A3A"/>
    <w:rsid w:val="00291052"/>
    <w:rsid w:val="00297C28"/>
    <w:rsid w:val="002A5ABB"/>
    <w:rsid w:val="002B5E79"/>
    <w:rsid w:val="002C0859"/>
    <w:rsid w:val="002C35EE"/>
    <w:rsid w:val="002C4FB4"/>
    <w:rsid w:val="002E360C"/>
    <w:rsid w:val="002E60E8"/>
    <w:rsid w:val="002F1947"/>
    <w:rsid w:val="00306D94"/>
    <w:rsid w:val="003125DF"/>
    <w:rsid w:val="00316097"/>
    <w:rsid w:val="00323C8C"/>
    <w:rsid w:val="003356A9"/>
    <w:rsid w:val="00335736"/>
    <w:rsid w:val="0033607C"/>
    <w:rsid w:val="00341825"/>
    <w:rsid w:val="003472D2"/>
    <w:rsid w:val="00352C51"/>
    <w:rsid w:val="00353630"/>
    <w:rsid w:val="00355C73"/>
    <w:rsid w:val="003563D2"/>
    <w:rsid w:val="0036259A"/>
    <w:rsid w:val="003648E0"/>
    <w:rsid w:val="00376FA5"/>
    <w:rsid w:val="00392E13"/>
    <w:rsid w:val="003A1479"/>
    <w:rsid w:val="003A1813"/>
    <w:rsid w:val="003B6BD6"/>
    <w:rsid w:val="003B7D82"/>
    <w:rsid w:val="003C4644"/>
    <w:rsid w:val="003C5BE3"/>
    <w:rsid w:val="003D1577"/>
    <w:rsid w:val="003E23E8"/>
    <w:rsid w:val="003F2676"/>
    <w:rsid w:val="0040419D"/>
    <w:rsid w:val="00405E63"/>
    <w:rsid w:val="00413A7C"/>
    <w:rsid w:val="004141DD"/>
    <w:rsid w:val="0045258B"/>
    <w:rsid w:val="00454ED1"/>
    <w:rsid w:val="00461804"/>
    <w:rsid w:val="00466810"/>
    <w:rsid w:val="00471989"/>
    <w:rsid w:val="00481FB6"/>
    <w:rsid w:val="00483DD2"/>
    <w:rsid w:val="00490D4E"/>
    <w:rsid w:val="00494E6F"/>
    <w:rsid w:val="004A163E"/>
    <w:rsid w:val="004A1B4D"/>
    <w:rsid w:val="004A58DD"/>
    <w:rsid w:val="004A6119"/>
    <w:rsid w:val="004B47DC"/>
    <w:rsid w:val="004D10BF"/>
    <w:rsid w:val="004E56AB"/>
    <w:rsid w:val="004E75B3"/>
    <w:rsid w:val="004F04BA"/>
    <w:rsid w:val="004F0EFF"/>
    <w:rsid w:val="004F1BAA"/>
    <w:rsid w:val="004F2ECB"/>
    <w:rsid w:val="004F5373"/>
    <w:rsid w:val="0050093F"/>
    <w:rsid w:val="00514788"/>
    <w:rsid w:val="00521703"/>
    <w:rsid w:val="00525170"/>
    <w:rsid w:val="00536963"/>
    <w:rsid w:val="0054120A"/>
    <w:rsid w:val="00541907"/>
    <w:rsid w:val="0054371B"/>
    <w:rsid w:val="00556501"/>
    <w:rsid w:val="00557674"/>
    <w:rsid w:val="0056615E"/>
    <w:rsid w:val="005666F2"/>
    <w:rsid w:val="00576C9F"/>
    <w:rsid w:val="00584EBD"/>
    <w:rsid w:val="005B2DDF"/>
    <w:rsid w:val="005B4AE7"/>
    <w:rsid w:val="005B53B0"/>
    <w:rsid w:val="005D45B3"/>
    <w:rsid w:val="005D7F41"/>
    <w:rsid w:val="005D7F7A"/>
    <w:rsid w:val="005E2257"/>
    <w:rsid w:val="005E3B0B"/>
    <w:rsid w:val="005E61BE"/>
    <w:rsid w:val="005F1471"/>
    <w:rsid w:val="005F6005"/>
    <w:rsid w:val="00600750"/>
    <w:rsid w:val="006064AB"/>
    <w:rsid w:val="006423D6"/>
    <w:rsid w:val="00642740"/>
    <w:rsid w:val="00646F44"/>
    <w:rsid w:val="00651FFD"/>
    <w:rsid w:val="00655345"/>
    <w:rsid w:val="006555D6"/>
    <w:rsid w:val="00671437"/>
    <w:rsid w:val="00671756"/>
    <w:rsid w:val="00672536"/>
    <w:rsid w:val="0068006F"/>
    <w:rsid w:val="006818AF"/>
    <w:rsid w:val="00681EDC"/>
    <w:rsid w:val="0068649F"/>
    <w:rsid w:val="00687189"/>
    <w:rsid w:val="00697CCC"/>
    <w:rsid w:val="006B0730"/>
    <w:rsid w:val="006B13B7"/>
    <w:rsid w:val="006B2942"/>
    <w:rsid w:val="006B3994"/>
    <w:rsid w:val="006B4B79"/>
    <w:rsid w:val="006C0E45"/>
    <w:rsid w:val="006D4829"/>
    <w:rsid w:val="006D5DBD"/>
    <w:rsid w:val="006F293F"/>
    <w:rsid w:val="006F3B38"/>
    <w:rsid w:val="00702EA4"/>
    <w:rsid w:val="007137A4"/>
    <w:rsid w:val="00736DE3"/>
    <w:rsid w:val="00741577"/>
    <w:rsid w:val="00741925"/>
    <w:rsid w:val="0074555B"/>
    <w:rsid w:val="0074778B"/>
    <w:rsid w:val="0077225E"/>
    <w:rsid w:val="007751F2"/>
    <w:rsid w:val="00777A0D"/>
    <w:rsid w:val="00792AC3"/>
    <w:rsid w:val="00793F48"/>
    <w:rsid w:val="007B35B2"/>
    <w:rsid w:val="007D1FFF"/>
    <w:rsid w:val="007D3A08"/>
    <w:rsid w:val="007D42A0"/>
    <w:rsid w:val="007E38C5"/>
    <w:rsid w:val="007E685C"/>
    <w:rsid w:val="007F6108"/>
    <w:rsid w:val="007F7097"/>
    <w:rsid w:val="008067A6"/>
    <w:rsid w:val="008147BE"/>
    <w:rsid w:val="00823DFB"/>
    <w:rsid w:val="008251B3"/>
    <w:rsid w:val="00841D91"/>
    <w:rsid w:val="008429E0"/>
    <w:rsid w:val="00844F1D"/>
    <w:rsid w:val="0084749F"/>
    <w:rsid w:val="00864202"/>
    <w:rsid w:val="008657A8"/>
    <w:rsid w:val="008734A9"/>
    <w:rsid w:val="008B1305"/>
    <w:rsid w:val="008B5443"/>
    <w:rsid w:val="008C7EEB"/>
    <w:rsid w:val="008D0156"/>
    <w:rsid w:val="008D0DEF"/>
    <w:rsid w:val="008D2256"/>
    <w:rsid w:val="008D5E3D"/>
    <w:rsid w:val="0090737A"/>
    <w:rsid w:val="0091017B"/>
    <w:rsid w:val="00911BF4"/>
    <w:rsid w:val="00933447"/>
    <w:rsid w:val="00935F7F"/>
    <w:rsid w:val="009405C1"/>
    <w:rsid w:val="00956E56"/>
    <w:rsid w:val="009572F7"/>
    <w:rsid w:val="0096108C"/>
    <w:rsid w:val="00963BA0"/>
    <w:rsid w:val="00967764"/>
    <w:rsid w:val="009810EE"/>
    <w:rsid w:val="00984CC9"/>
    <w:rsid w:val="0099233F"/>
    <w:rsid w:val="009A6551"/>
    <w:rsid w:val="009B54A0"/>
    <w:rsid w:val="009C6405"/>
    <w:rsid w:val="009C6675"/>
    <w:rsid w:val="009E6E9F"/>
    <w:rsid w:val="00A2119E"/>
    <w:rsid w:val="00A30799"/>
    <w:rsid w:val="00A30F2C"/>
    <w:rsid w:val="00A57FE8"/>
    <w:rsid w:val="00A64ECE"/>
    <w:rsid w:val="00A66185"/>
    <w:rsid w:val="00A71CAD"/>
    <w:rsid w:val="00A731A2"/>
    <w:rsid w:val="00A827C1"/>
    <w:rsid w:val="00A93F40"/>
    <w:rsid w:val="00A96F93"/>
    <w:rsid w:val="00A9783A"/>
    <w:rsid w:val="00AB0694"/>
    <w:rsid w:val="00AD661C"/>
    <w:rsid w:val="00AD6A35"/>
    <w:rsid w:val="00AE12C2"/>
    <w:rsid w:val="00AE5772"/>
    <w:rsid w:val="00AE7B1F"/>
    <w:rsid w:val="00AF22AD"/>
    <w:rsid w:val="00AF5107"/>
    <w:rsid w:val="00B06264"/>
    <w:rsid w:val="00B07C8F"/>
    <w:rsid w:val="00B20061"/>
    <w:rsid w:val="00B275D4"/>
    <w:rsid w:val="00B348F3"/>
    <w:rsid w:val="00B64F18"/>
    <w:rsid w:val="00B73565"/>
    <w:rsid w:val="00B75051"/>
    <w:rsid w:val="00B859DE"/>
    <w:rsid w:val="00BB043C"/>
    <w:rsid w:val="00BD0E59"/>
    <w:rsid w:val="00BD3B2A"/>
    <w:rsid w:val="00C10181"/>
    <w:rsid w:val="00C12D2F"/>
    <w:rsid w:val="00C26353"/>
    <w:rsid w:val="00C277A8"/>
    <w:rsid w:val="00C309AE"/>
    <w:rsid w:val="00C365CE"/>
    <w:rsid w:val="00C417EB"/>
    <w:rsid w:val="00C4188E"/>
    <w:rsid w:val="00C42D92"/>
    <w:rsid w:val="00C528AE"/>
    <w:rsid w:val="00C52F15"/>
    <w:rsid w:val="00C632C1"/>
    <w:rsid w:val="00C76DFC"/>
    <w:rsid w:val="00CA37D2"/>
    <w:rsid w:val="00CB6830"/>
    <w:rsid w:val="00CC5E91"/>
    <w:rsid w:val="00CE45B0"/>
    <w:rsid w:val="00CE7DDF"/>
    <w:rsid w:val="00D0014D"/>
    <w:rsid w:val="00D16B2F"/>
    <w:rsid w:val="00D20E15"/>
    <w:rsid w:val="00D22819"/>
    <w:rsid w:val="00D2504B"/>
    <w:rsid w:val="00D50505"/>
    <w:rsid w:val="00D511F0"/>
    <w:rsid w:val="00D54EE5"/>
    <w:rsid w:val="00D562ED"/>
    <w:rsid w:val="00D63F82"/>
    <w:rsid w:val="00D640FC"/>
    <w:rsid w:val="00D70F7D"/>
    <w:rsid w:val="00D71361"/>
    <w:rsid w:val="00D92929"/>
    <w:rsid w:val="00D93C2E"/>
    <w:rsid w:val="00D970A5"/>
    <w:rsid w:val="00DA10AB"/>
    <w:rsid w:val="00DB4967"/>
    <w:rsid w:val="00DD6410"/>
    <w:rsid w:val="00DE50CB"/>
    <w:rsid w:val="00DF3BBC"/>
    <w:rsid w:val="00E206AE"/>
    <w:rsid w:val="00E22C3A"/>
    <w:rsid w:val="00E23397"/>
    <w:rsid w:val="00E2649F"/>
    <w:rsid w:val="00E31121"/>
    <w:rsid w:val="00E32CD7"/>
    <w:rsid w:val="00E34E1F"/>
    <w:rsid w:val="00E35FCE"/>
    <w:rsid w:val="00E44EE1"/>
    <w:rsid w:val="00E5241D"/>
    <w:rsid w:val="00E5680C"/>
    <w:rsid w:val="00E61A16"/>
    <w:rsid w:val="00E63645"/>
    <w:rsid w:val="00E700F3"/>
    <w:rsid w:val="00E73C53"/>
    <w:rsid w:val="00E76267"/>
    <w:rsid w:val="00E84FE4"/>
    <w:rsid w:val="00E91E70"/>
    <w:rsid w:val="00EA535B"/>
    <w:rsid w:val="00EC579D"/>
    <w:rsid w:val="00EC6918"/>
    <w:rsid w:val="00ED29AE"/>
    <w:rsid w:val="00ED5BDC"/>
    <w:rsid w:val="00ED7DAC"/>
    <w:rsid w:val="00EE4B8C"/>
    <w:rsid w:val="00F01BDF"/>
    <w:rsid w:val="00F067A6"/>
    <w:rsid w:val="00F276C0"/>
    <w:rsid w:val="00F31435"/>
    <w:rsid w:val="00F57E8A"/>
    <w:rsid w:val="00F64B0F"/>
    <w:rsid w:val="00F67627"/>
    <w:rsid w:val="00F70C03"/>
    <w:rsid w:val="00F727B8"/>
    <w:rsid w:val="00F75CD3"/>
    <w:rsid w:val="00F8516E"/>
    <w:rsid w:val="00F9084A"/>
    <w:rsid w:val="00FB6E40"/>
    <w:rsid w:val="00FD1CCB"/>
    <w:rsid w:val="00FE73EC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4EE1E0"/>
  <w15:docId w15:val="{83A313FB-8226-40A1-A34E-34C4B31C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E91"/>
    <w:pPr>
      <w:spacing w:before="200" w:after="240"/>
    </w:pPr>
    <w:rPr>
      <w:sz w:val="28"/>
    </w:r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2C4FB4"/>
    <w:pPr>
      <w:numPr>
        <w:numId w:val="27"/>
      </w:numPr>
      <w:spacing w:before="0" w:line="240" w:lineRule="auto"/>
      <w:ind w:left="1800"/>
      <w:contextualSpacing/>
    </w:pPr>
  </w:style>
  <w:style w:type="table" w:customStyle="1" w:styleId="PlainTable11">
    <w:name w:val="Plain Table 1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semiHidden/>
    <w:qFormat/>
    <w:rsid w:val="00FE73EC"/>
    <w:pPr>
      <w:spacing w:before="0" w:line="240" w:lineRule="auto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8429E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9E0"/>
    <w:rPr>
      <w:sz w:val="28"/>
    </w:rPr>
  </w:style>
  <w:style w:type="paragraph" w:customStyle="1" w:styleId="StyleNoSpacingAfter28pt">
    <w:name w:val="Style No Spacing + After:  28 pt"/>
    <w:basedOn w:val="NoSpacing"/>
    <w:rsid w:val="00CC5E91"/>
    <w:pPr>
      <w:spacing w:after="56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%20-%20Rebranding%202017\General%20Use%20Templates\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69C62F01AD4EC5B8AD82330F27B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737FD-E7F4-4E93-B10B-B21A8EEB6C74}"/>
      </w:docPartPr>
      <w:docPartBody>
        <w:p w:rsidR="00A622AC" w:rsidRDefault="007E20C2">
          <w:r w:rsidRPr="0096084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C2"/>
    <w:rsid w:val="007E20C2"/>
    <w:rsid w:val="00A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0C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20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2B70-7897-4AD8-A314-0F497C80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36</TotalTime>
  <Pages>2</Pages>
  <Words>224</Words>
  <Characters>1227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 Agenda, 10/24/19</vt:lpstr>
    </vt:vector>
  </TitlesOfParts>
  <Company>MCD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 Agenda, 10/24/19</dc:title>
  <dc:subject>Full Council meeting agenda for 10/24/19</dc:subject>
  <dc:creator>Shannon Hartwig</dc:creator>
  <cp:keywords>agenda, template</cp:keywords>
  <dc:description>Document template version 1.2, Released 4-2017</dc:description>
  <cp:lastModifiedBy>Miller, Chad (MCD)</cp:lastModifiedBy>
  <cp:revision>7</cp:revision>
  <cp:lastPrinted>2019-08-30T15:45:00Z</cp:lastPrinted>
  <dcterms:created xsi:type="dcterms:W3CDTF">2019-09-13T15:51:00Z</dcterms:created>
  <dcterms:modified xsi:type="dcterms:W3CDTF">2019-09-30T16:20:00Z</dcterms:modified>
  <cp:category>template</cp:category>
  <cp:contentStatus>active</cp:contentStatus>
</cp:coreProperties>
</file>