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74C78DD8" w14:textId="77777777" w:rsidR="00841D91" w:rsidRDefault="00841D91" w:rsidP="000A5109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7C8DC8C3" wp14:editId="665BD713">
                <wp:extent cx="2743200" cy="726884"/>
                <wp:effectExtent l="0" t="0" r="0" b="0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2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997AC0" w14:textId="7B8EA26A" w:rsidR="004D10BF" w:rsidRDefault="002C4FB4" w:rsidP="00D32C1B">
          <w:pPr>
            <w:pStyle w:val="Heading1"/>
          </w:pPr>
          <w:r>
            <w:t xml:space="preserve">MCD </w:t>
          </w:r>
          <w:r w:rsidR="00F64B0F">
            <w:t>Full Council M</w:t>
          </w:r>
          <w:r w:rsidR="003E23E8">
            <w:t>eeting</w:t>
          </w:r>
          <w:r w:rsidR="003472D2">
            <w:t xml:space="preserve"> Agenda</w:t>
          </w:r>
          <w:r w:rsidR="00307797">
            <w:t xml:space="preserve"> DRAFT 12-4-2019</w:t>
          </w:r>
          <w:r w:rsidR="000B5776">
            <w:t>/Revised 12-16-19</w:t>
          </w:r>
        </w:p>
        <w:p w14:paraId="58D50E15" w14:textId="57213DFA" w:rsidR="00F17BF4" w:rsidRDefault="00F64B0F" w:rsidP="000A5109">
          <w:r w:rsidRPr="00CC5E91">
            <w:t xml:space="preserve">Thursday, </w:t>
          </w:r>
          <w:r w:rsidR="004B148C">
            <w:t>January</w:t>
          </w:r>
          <w:r w:rsidRPr="00CC5E91">
            <w:t xml:space="preserve"> 2</w:t>
          </w:r>
          <w:r w:rsidR="004B148C">
            <w:t>3</w:t>
          </w:r>
          <w:r w:rsidRPr="00CC5E91">
            <w:t>, 20</w:t>
          </w:r>
          <w:r w:rsidR="004B148C">
            <w:t>20</w:t>
          </w:r>
          <w:r w:rsidR="000A5109">
            <w:br/>
          </w:r>
          <w:r w:rsidRPr="00F17BF4">
            <w:t>10:00 am to 3:00 pm</w:t>
          </w:r>
          <w:r w:rsidR="000A5109">
            <w:br/>
          </w:r>
          <w:r w:rsidR="00D7286D">
            <w:t>553 Fairview Ave N</w:t>
          </w:r>
          <w:r w:rsidR="000A5109">
            <w:br/>
          </w:r>
          <w:r w:rsidR="00D7286D">
            <w:t>Boardroom</w:t>
          </w:r>
          <w:r w:rsidR="000A5109">
            <w:br/>
          </w:r>
          <w:r w:rsidR="00D7286D">
            <w:t>St. Paul, MN 55104</w:t>
          </w:r>
        </w:p>
        <w:p w14:paraId="4471B6EA" w14:textId="66ED3AA8" w:rsidR="00F64B0F" w:rsidRDefault="00F64B0F" w:rsidP="00D32C1B">
          <w:pPr>
            <w:ind w:left="1440" w:hanging="1440"/>
          </w:pPr>
          <w:r>
            <w:t>10:00 am:</w:t>
          </w:r>
          <w:r>
            <w:tab/>
            <w:t>Call to order</w:t>
          </w:r>
          <w:r w:rsidR="00D32C1B">
            <w:br/>
          </w:r>
          <w:r w:rsidRPr="000552A7">
            <w:rPr>
              <w:rStyle w:val="Strong"/>
            </w:rPr>
            <w:t>Action:</w:t>
          </w:r>
          <w:r>
            <w:t xml:space="preserve"> Approval of Agenda and </w:t>
          </w:r>
          <w:r w:rsidRPr="000552A7">
            <w:rPr>
              <w:rStyle w:val="Strong"/>
            </w:rPr>
            <w:t>Action:</w:t>
          </w:r>
          <w:r>
            <w:t xml:space="preserve"> Approval of Minutes</w:t>
          </w:r>
        </w:p>
        <w:p w14:paraId="31DCDC6D" w14:textId="3820703A" w:rsidR="00F64B0F" w:rsidRDefault="000B5776" w:rsidP="000A5109">
          <w:r>
            <w:t>10:05 am</w:t>
          </w:r>
          <w:r>
            <w:tab/>
          </w:r>
          <w:r w:rsidR="00F64B0F">
            <w:t xml:space="preserve">Welcome and Introductions </w:t>
          </w:r>
          <w:r w:rsidR="00F64B0F" w:rsidRPr="00F17BF4">
            <w:t>(</w:t>
          </w:r>
          <w:r w:rsidR="00F17BF4" w:rsidRPr="00F17BF4">
            <w:t>5</w:t>
          </w:r>
          <w:r w:rsidR="00F17BF4">
            <w:t xml:space="preserve"> </w:t>
          </w:r>
          <w:r w:rsidR="00F64B0F" w:rsidRPr="00F17BF4">
            <w:t>minutes)</w:t>
          </w:r>
        </w:p>
        <w:p w14:paraId="49535A82" w14:textId="7CFB850A" w:rsidR="000B5776" w:rsidRPr="00576BC5" w:rsidRDefault="00BC36F1" w:rsidP="00353271">
          <w:pPr>
            <w:spacing w:after="0"/>
          </w:pPr>
          <w:r>
            <w:t>10:</w:t>
          </w:r>
          <w:r w:rsidR="000B5776">
            <w:t>10</w:t>
          </w:r>
          <w:r w:rsidR="00F17BF4">
            <w:t xml:space="preserve"> am</w:t>
          </w:r>
          <w:r w:rsidR="00F17BF4">
            <w:tab/>
          </w:r>
          <w:r w:rsidR="000B5776">
            <w:t>Public Policy Partners Presentations, Introduced by Kody Olson, MCD Public P</w:t>
          </w:r>
          <w:r w:rsidR="000B5776" w:rsidRPr="00576BC5">
            <w:t>olicy Director</w:t>
          </w:r>
        </w:p>
        <w:p w14:paraId="49772950" w14:textId="42F07442" w:rsidR="000B5776" w:rsidRPr="00576BC5" w:rsidRDefault="000B5776" w:rsidP="00D32C1B">
          <w:pPr>
            <w:pStyle w:val="ListParagraph"/>
          </w:pPr>
          <w:r w:rsidRPr="00576BC5">
            <w:t xml:space="preserve">MN Consortium for Citizens with Disabilities (MNCCD), </w:t>
          </w:r>
          <w:r w:rsidR="00576BC5">
            <w:t xml:space="preserve">Maren </w:t>
          </w:r>
          <w:proofErr w:type="spellStart"/>
          <w:r w:rsidR="00576BC5">
            <w:t>Hulden</w:t>
          </w:r>
          <w:proofErr w:type="spellEnd"/>
        </w:p>
        <w:p w14:paraId="0670335B" w14:textId="29CFFA45" w:rsidR="000B5776" w:rsidRDefault="00F17BF4" w:rsidP="00D32C1B">
          <w:pPr>
            <w:pStyle w:val="ListParagraph"/>
          </w:pPr>
          <w:r>
            <w:t>A</w:t>
          </w:r>
          <w:r w:rsidR="000B5776">
            <w:t>rc of Minnesota</w:t>
          </w:r>
          <w:r>
            <w:t xml:space="preserve">, </w:t>
          </w:r>
          <w:r w:rsidR="000B5776">
            <w:t>Alicia Munson, Public Policy Director</w:t>
          </w:r>
        </w:p>
        <w:p w14:paraId="1F821B1A" w14:textId="77777777" w:rsidR="000B5776" w:rsidRDefault="00F17BF4" w:rsidP="00D32C1B">
          <w:pPr>
            <w:pStyle w:val="ListParagraph"/>
          </w:pPr>
          <w:r>
            <w:t>Connected Automated Vehicles</w:t>
          </w:r>
          <w:r w:rsidR="000B5776">
            <w:t>,</w:t>
          </w:r>
          <w:r>
            <w:t xml:space="preserve"> Kristin White, Executive Director</w:t>
          </w:r>
          <w:bookmarkStart w:id="1" w:name="_Hlk26364931"/>
        </w:p>
        <w:p w14:paraId="6F862285" w14:textId="2A534E19" w:rsidR="00F17BF4" w:rsidRPr="00576BC5" w:rsidRDefault="00595709" w:rsidP="00D32C1B">
          <w:pPr>
            <w:pStyle w:val="ListParagraph"/>
          </w:pPr>
          <w:r w:rsidRPr="00576BC5">
            <w:t>Compassionate Care Bill</w:t>
          </w:r>
          <w:bookmarkEnd w:id="1"/>
          <w:r w:rsidR="00576BC5">
            <w:t>, TBD</w:t>
          </w:r>
        </w:p>
        <w:p w14:paraId="2BC27C64" w14:textId="459C217E" w:rsidR="000B5776" w:rsidRDefault="000B5776" w:rsidP="00690A57">
          <w:pPr>
            <w:spacing w:after="0"/>
          </w:pPr>
          <w:r>
            <w:t>10:40 am</w:t>
          </w:r>
          <w:r>
            <w:tab/>
            <w:t>MCD Public Policy, Kody Olson, Public Policy Director</w:t>
          </w:r>
        </w:p>
        <w:p w14:paraId="11BDCB46" w14:textId="556FB4D7" w:rsidR="000B5776" w:rsidRDefault="000B5776" w:rsidP="00D32C1B">
          <w:pPr>
            <w:pStyle w:val="ListParagraph"/>
          </w:pPr>
          <w:r>
            <w:t>Legislative Forum Recap</w:t>
          </w:r>
        </w:p>
        <w:p w14:paraId="39797C50" w14:textId="4AFD0322" w:rsidR="000B5776" w:rsidRDefault="000B5776" w:rsidP="00D32C1B">
          <w:pPr>
            <w:pStyle w:val="ListParagraph"/>
          </w:pPr>
          <w:r>
            <w:t>2020 Public Policy Agenda Presentation, Discussion and Approval</w:t>
          </w:r>
        </w:p>
        <w:p w14:paraId="676E1999" w14:textId="23E8D33A" w:rsidR="000B5776" w:rsidRDefault="000B5776" w:rsidP="00D32C1B">
          <w:pPr>
            <w:pStyle w:val="ListParagraph"/>
            <w:numPr>
              <w:ilvl w:val="1"/>
              <w:numId w:val="2"/>
            </w:numPr>
            <w:ind w:left="2160"/>
          </w:pPr>
          <w:r>
            <w:t>Refer to the 2020 Public Policy Agenda handout</w:t>
          </w:r>
        </w:p>
        <w:p w14:paraId="70D32530" w14:textId="39F89B13" w:rsidR="00F64B0F" w:rsidRDefault="000552A7" w:rsidP="000A5109">
          <w:r w:rsidRPr="00F17BF4">
            <w:t>11:</w:t>
          </w:r>
          <w:r w:rsidR="00F17BF4" w:rsidRPr="00F17BF4">
            <w:t>45</w:t>
          </w:r>
          <w:r w:rsidRPr="00F17BF4">
            <w:t xml:space="preserve"> am</w:t>
          </w:r>
          <w:r w:rsidR="00F64B0F" w:rsidRPr="00F17BF4">
            <w:tab/>
            <w:t>Break for lunch (45 minutes)</w:t>
          </w:r>
        </w:p>
        <w:p w14:paraId="7CEABA01" w14:textId="02E0EDEB" w:rsidR="000B5776" w:rsidRDefault="00F17BF4" w:rsidP="000A5109">
          <w:r>
            <w:t>12:30 pm</w:t>
          </w:r>
          <w:r>
            <w:tab/>
          </w:r>
          <w:r w:rsidR="000B5776">
            <w:t>ADA Business Access Trainings, David Fenley, ADA Director</w:t>
          </w:r>
          <w:r w:rsidR="00A421EF">
            <w:t xml:space="preserve"> (30 minutes)</w:t>
          </w:r>
        </w:p>
        <w:p w14:paraId="3E8BF217" w14:textId="77777777" w:rsidR="00A421EF" w:rsidRDefault="000B5776" w:rsidP="00690A57">
          <w:pPr>
            <w:pStyle w:val="ListParagraph"/>
          </w:pPr>
          <w:r>
            <w:t xml:space="preserve">Presentation </w:t>
          </w:r>
          <w:r w:rsidR="00A421EF">
            <w:t>history and status of trainings throughout regions.</w:t>
          </w:r>
        </w:p>
        <w:p w14:paraId="1FCEA2D9" w14:textId="7B7E01C5" w:rsidR="000B5776" w:rsidRDefault="00A421EF" w:rsidP="00690A57">
          <w:pPr>
            <w:pStyle w:val="ListParagraph"/>
          </w:pPr>
          <w:r>
            <w:t>Discussion Council member engagement</w:t>
          </w:r>
        </w:p>
        <w:p w14:paraId="2860BB20" w14:textId="43DDFB13" w:rsidR="000B5776" w:rsidRDefault="00A421EF" w:rsidP="000A5109">
          <w:r>
            <w:lastRenderedPageBreak/>
            <w:t>1:00 pm</w:t>
          </w:r>
          <w:r>
            <w:tab/>
          </w:r>
          <w:r w:rsidR="00576BC5">
            <w:t>Action: Approval of</w:t>
          </w:r>
          <w:r>
            <w:t xml:space="preserve"> </w:t>
          </w:r>
          <w:r w:rsidR="00576BC5" w:rsidRPr="00576BC5">
            <w:t>Committee Model</w:t>
          </w:r>
        </w:p>
        <w:p w14:paraId="16680346" w14:textId="15DB5468" w:rsidR="00A421EF" w:rsidRDefault="00F17BF4" w:rsidP="00690A57">
          <w:pPr>
            <w:ind w:left="1440" w:hanging="1440"/>
          </w:pPr>
          <w:r>
            <w:t>1:</w:t>
          </w:r>
          <w:r w:rsidR="00A421EF">
            <w:t>10</w:t>
          </w:r>
          <w:r>
            <w:t xml:space="preserve"> pm</w:t>
          </w:r>
          <w:r>
            <w:tab/>
            <w:t xml:space="preserve">Committee </w:t>
          </w:r>
          <w:r w:rsidR="00A421EF">
            <w:t>Meetings: Access and Public Policy groups meet to conduct Committee business</w:t>
          </w:r>
          <w:r>
            <w:t xml:space="preserve"> (</w:t>
          </w:r>
          <w:r w:rsidR="00A421EF">
            <w:t>60</w:t>
          </w:r>
          <w:r>
            <w:t xml:space="preserve"> minutes)</w:t>
          </w:r>
          <w:r w:rsidR="00A421EF">
            <w:t>. Note: One group will meet on the main conference lines. The other group will use a cellular phone using a second conference line.</w:t>
          </w:r>
        </w:p>
        <w:p w14:paraId="618ECB82" w14:textId="04535FBE" w:rsidR="00DD6410" w:rsidRDefault="00094C26" w:rsidP="000A5109">
          <w:r>
            <w:t>2:</w:t>
          </w:r>
          <w:r w:rsidR="00A421EF">
            <w:t>10</w:t>
          </w:r>
          <w:r w:rsidR="002C4FB4">
            <w:t xml:space="preserve"> pm</w:t>
          </w:r>
          <w:r>
            <w:tab/>
            <w:t xml:space="preserve">Chair’s Report </w:t>
          </w:r>
          <w:r w:rsidRPr="00F17BF4">
            <w:t>(10 minutes)</w:t>
          </w:r>
        </w:p>
        <w:p w14:paraId="7D4CBB9A" w14:textId="0018289F" w:rsidR="00DD6410" w:rsidRDefault="002C4FB4" w:rsidP="000A5109">
          <w:r>
            <w:t>2:</w:t>
          </w:r>
          <w:r w:rsidR="00A421EF">
            <w:t>20</w:t>
          </w:r>
          <w:r>
            <w:t xml:space="preserve"> pm</w:t>
          </w:r>
          <w:r w:rsidR="00DD6410">
            <w:tab/>
            <w:t xml:space="preserve">Executive Director’s Report </w:t>
          </w:r>
          <w:r w:rsidR="00DD6410" w:rsidRPr="00F17BF4">
            <w:t>(10 minutes)</w:t>
          </w:r>
        </w:p>
        <w:p w14:paraId="11BE9E01" w14:textId="49FA7E86" w:rsidR="00DD6410" w:rsidRDefault="002C4FB4" w:rsidP="000A5109">
          <w:r>
            <w:t>2:</w:t>
          </w:r>
          <w:r w:rsidR="00A421EF">
            <w:t>30</w:t>
          </w:r>
          <w:r>
            <w:t xml:space="preserve"> pm</w:t>
          </w:r>
          <w:r w:rsidR="00DD6410">
            <w:tab/>
            <w:t>Public Comments (5 minutes)</w:t>
          </w:r>
        </w:p>
        <w:p w14:paraId="3428FB2A" w14:textId="1B8B879C" w:rsidR="00F64B0F" w:rsidRDefault="00A421EF" w:rsidP="000A5109">
          <w:r>
            <w:t>2:35</w:t>
          </w:r>
          <w:r w:rsidR="002C4FB4">
            <w:t xml:space="preserve"> pm</w:t>
          </w:r>
          <w:r w:rsidR="00DD6410">
            <w:tab/>
            <w:t>Adjourn</w:t>
          </w:r>
        </w:p>
        <w:p w14:paraId="2805AB6A" w14:textId="77777777" w:rsidR="00C4188E" w:rsidRPr="00FE73EC" w:rsidRDefault="00C4188E" w:rsidP="000A5109">
          <w:r w:rsidRPr="00FE73EC">
            <w:t xml:space="preserve">To join the conference at designated time, please call </w:t>
          </w:r>
          <w:r w:rsidRPr="000B0429">
            <w:rPr>
              <w:rStyle w:val="Strong"/>
            </w:rPr>
            <w:t>1-888-74</w:t>
          </w:r>
          <w:r w:rsidR="001B4E53" w:rsidRPr="000B0429">
            <w:rPr>
              <w:rStyle w:val="Strong"/>
            </w:rPr>
            <w:t>2</w:t>
          </w:r>
          <w:r w:rsidRPr="000B0429">
            <w:rPr>
              <w:rStyle w:val="Strong"/>
            </w:rPr>
            <w:t>-5095</w:t>
          </w:r>
          <w:r w:rsidRPr="00FE73EC">
            <w:t xml:space="preserve"> and enter </w:t>
          </w:r>
          <w:r w:rsidR="00E73C53" w:rsidRPr="000B0429">
            <w:rPr>
              <w:rStyle w:val="Strong"/>
            </w:rPr>
            <w:t>2854189640#</w:t>
          </w:r>
          <w:r w:rsidR="000B0429">
            <w:t>.</w:t>
          </w:r>
        </w:p>
      </w:sdtContent>
    </w:sdt>
    <w:sectPr w:rsidR="00C4188E" w:rsidRPr="00FE73EC" w:rsidSect="00CB6830">
      <w:footerReference w:type="default" r:id="rId9"/>
      <w:footerReference w:type="first" r:id="rId10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D4AE8" w14:textId="77777777" w:rsidR="0009099F" w:rsidRDefault="0009099F" w:rsidP="003356A9">
      <w:r>
        <w:separator/>
      </w:r>
    </w:p>
  </w:endnote>
  <w:endnote w:type="continuationSeparator" w:id="0">
    <w:p w14:paraId="5799B3C2" w14:textId="77777777" w:rsidR="0009099F" w:rsidRDefault="0009099F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E0DBA" w14:textId="0F89169B" w:rsidR="002C4FB4" w:rsidRDefault="00BC7B8F" w:rsidP="002C4FB4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-1619750091"/>
        <w:placeholder>
          <w:docPart w:val="4369C62F01AD4EC5B8AD82330F27BA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4FB4">
          <w:t>Full Council Meeting Agenda, 1/2</w:t>
        </w:r>
        <w:r w:rsidR="004B148C">
          <w:t>3</w:t>
        </w:r>
        <w:r w:rsidR="002C4FB4">
          <w:t>/</w:t>
        </w:r>
        <w:r w:rsidR="004B148C">
          <w:t>20</w:t>
        </w:r>
      </w:sdtContent>
    </w:sdt>
    <w:r w:rsidR="002C4FB4">
      <w:tab/>
    </w:r>
    <w:r w:rsidR="002C4FB4">
      <w:fldChar w:fldCharType="begin"/>
    </w:r>
    <w:r w:rsidR="002C4FB4">
      <w:instrText xml:space="preserve"> PAGE   \* MERGEFORMAT </w:instrText>
    </w:r>
    <w:r w:rsidR="002C4FB4">
      <w:fldChar w:fldCharType="separate"/>
    </w:r>
    <w:r w:rsidR="004B148C">
      <w:rPr>
        <w:noProof/>
      </w:rPr>
      <w:t>1</w:t>
    </w:r>
    <w:r w:rsidR="002C4FB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1FED" w14:textId="77777777" w:rsidR="00D20E15" w:rsidRPr="00AF5107" w:rsidRDefault="00D20E15" w:rsidP="00E91E70">
    <w:pPr>
      <w:pStyle w:val="Footer"/>
    </w:pPr>
    <w:r>
      <w:t>Meeting Agenda: Name of Meeting Date 00/00/00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91C71" w14:textId="77777777" w:rsidR="0009099F" w:rsidRDefault="0009099F" w:rsidP="003356A9">
      <w:r>
        <w:separator/>
      </w:r>
    </w:p>
  </w:footnote>
  <w:footnote w:type="continuationSeparator" w:id="0">
    <w:p w14:paraId="162F308A" w14:textId="77777777" w:rsidR="0009099F" w:rsidRDefault="0009099F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D3388"/>
    <w:multiLevelType w:val="hybridMultilevel"/>
    <w:tmpl w:val="26DAF2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8E4940"/>
    <w:multiLevelType w:val="hybridMultilevel"/>
    <w:tmpl w:val="D722BE36"/>
    <w:lvl w:ilvl="0" w:tplc="CE7296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521BD"/>
    <w:multiLevelType w:val="hybridMultilevel"/>
    <w:tmpl w:val="FC1EC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7DF684C"/>
    <w:multiLevelType w:val="hybridMultilevel"/>
    <w:tmpl w:val="3B8603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68iS/+wy0XlKO4cwTAALgerBmdakFxc3QaOYhLKeodfgmV59oEWrA2LGvk65l8ISJY/L6Osjs6BM1pSLCrzMg==" w:salt="SwKOk1wg2iL6O5zOGCUzl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3E8"/>
    <w:rsid w:val="00002DEC"/>
    <w:rsid w:val="000065AC"/>
    <w:rsid w:val="00006A0A"/>
    <w:rsid w:val="00006C3B"/>
    <w:rsid w:val="00015394"/>
    <w:rsid w:val="00025001"/>
    <w:rsid w:val="0003220F"/>
    <w:rsid w:val="000477BD"/>
    <w:rsid w:val="000552A7"/>
    <w:rsid w:val="00064B90"/>
    <w:rsid w:val="0007374A"/>
    <w:rsid w:val="00080404"/>
    <w:rsid w:val="00082264"/>
    <w:rsid w:val="00084742"/>
    <w:rsid w:val="0009099F"/>
    <w:rsid w:val="00094C26"/>
    <w:rsid w:val="000A5109"/>
    <w:rsid w:val="000B0429"/>
    <w:rsid w:val="000B2E68"/>
    <w:rsid w:val="000B5776"/>
    <w:rsid w:val="000C3708"/>
    <w:rsid w:val="000C3761"/>
    <w:rsid w:val="000C5DA6"/>
    <w:rsid w:val="000C7373"/>
    <w:rsid w:val="000E313B"/>
    <w:rsid w:val="000E3E9D"/>
    <w:rsid w:val="000F2934"/>
    <w:rsid w:val="000F4BB1"/>
    <w:rsid w:val="001031DD"/>
    <w:rsid w:val="00123AAD"/>
    <w:rsid w:val="001302D4"/>
    <w:rsid w:val="00135082"/>
    <w:rsid w:val="00135DC7"/>
    <w:rsid w:val="00140929"/>
    <w:rsid w:val="00147ED1"/>
    <w:rsid w:val="001500D6"/>
    <w:rsid w:val="0015546E"/>
    <w:rsid w:val="00157C41"/>
    <w:rsid w:val="0016070E"/>
    <w:rsid w:val="00163A94"/>
    <w:rsid w:val="001661D9"/>
    <w:rsid w:val="001708EC"/>
    <w:rsid w:val="00186964"/>
    <w:rsid w:val="001925A8"/>
    <w:rsid w:val="0019673D"/>
    <w:rsid w:val="001A46BB"/>
    <w:rsid w:val="001B4E53"/>
    <w:rsid w:val="001B792F"/>
    <w:rsid w:val="001C43BF"/>
    <w:rsid w:val="001C55E0"/>
    <w:rsid w:val="001E5ECF"/>
    <w:rsid w:val="002109DF"/>
    <w:rsid w:val="00211CA3"/>
    <w:rsid w:val="00215947"/>
    <w:rsid w:val="00222A49"/>
    <w:rsid w:val="0022552E"/>
    <w:rsid w:val="002436FA"/>
    <w:rsid w:val="00246B72"/>
    <w:rsid w:val="00261247"/>
    <w:rsid w:val="00264652"/>
    <w:rsid w:val="002711F5"/>
    <w:rsid w:val="00282084"/>
    <w:rsid w:val="00284A3A"/>
    <w:rsid w:val="00291052"/>
    <w:rsid w:val="00297C28"/>
    <w:rsid w:val="002A5ABB"/>
    <w:rsid w:val="002B5E79"/>
    <w:rsid w:val="002C0859"/>
    <w:rsid w:val="002C35EE"/>
    <w:rsid w:val="002C4FB4"/>
    <w:rsid w:val="002E360C"/>
    <w:rsid w:val="002E5D33"/>
    <w:rsid w:val="002E60E8"/>
    <w:rsid w:val="002F1947"/>
    <w:rsid w:val="00306D94"/>
    <w:rsid w:val="00307797"/>
    <w:rsid w:val="003125DF"/>
    <w:rsid w:val="00316097"/>
    <w:rsid w:val="00323C8C"/>
    <w:rsid w:val="003356A9"/>
    <w:rsid w:val="00335736"/>
    <w:rsid w:val="0033607C"/>
    <w:rsid w:val="00341825"/>
    <w:rsid w:val="003472D2"/>
    <w:rsid w:val="00352C51"/>
    <w:rsid w:val="00353271"/>
    <w:rsid w:val="00353630"/>
    <w:rsid w:val="00355C73"/>
    <w:rsid w:val="003563D2"/>
    <w:rsid w:val="0036259A"/>
    <w:rsid w:val="003648E0"/>
    <w:rsid w:val="00376FA5"/>
    <w:rsid w:val="00392E13"/>
    <w:rsid w:val="003A1479"/>
    <w:rsid w:val="003A1813"/>
    <w:rsid w:val="003B6BD6"/>
    <w:rsid w:val="003B7D82"/>
    <w:rsid w:val="003C4644"/>
    <w:rsid w:val="003C5BE3"/>
    <w:rsid w:val="003D1577"/>
    <w:rsid w:val="003E23E8"/>
    <w:rsid w:val="003F2676"/>
    <w:rsid w:val="0040419D"/>
    <w:rsid w:val="00405E63"/>
    <w:rsid w:val="00413A7C"/>
    <w:rsid w:val="004141DD"/>
    <w:rsid w:val="0045258B"/>
    <w:rsid w:val="00454ED1"/>
    <w:rsid w:val="00461804"/>
    <w:rsid w:val="00466810"/>
    <w:rsid w:val="00471989"/>
    <w:rsid w:val="00481FB6"/>
    <w:rsid w:val="00483DD2"/>
    <w:rsid w:val="00490D4E"/>
    <w:rsid w:val="00494E6F"/>
    <w:rsid w:val="004A163E"/>
    <w:rsid w:val="004A1B4D"/>
    <w:rsid w:val="004A58DD"/>
    <w:rsid w:val="004A6119"/>
    <w:rsid w:val="004B148C"/>
    <w:rsid w:val="004B47DC"/>
    <w:rsid w:val="004D10BF"/>
    <w:rsid w:val="004E56AB"/>
    <w:rsid w:val="004E75B3"/>
    <w:rsid w:val="004F04BA"/>
    <w:rsid w:val="004F0EFF"/>
    <w:rsid w:val="004F1BAA"/>
    <w:rsid w:val="004F2ECB"/>
    <w:rsid w:val="004F5373"/>
    <w:rsid w:val="0050093F"/>
    <w:rsid w:val="00514788"/>
    <w:rsid w:val="00521703"/>
    <w:rsid w:val="00525170"/>
    <w:rsid w:val="00536963"/>
    <w:rsid w:val="0054120A"/>
    <w:rsid w:val="00541907"/>
    <w:rsid w:val="0054371B"/>
    <w:rsid w:val="00556501"/>
    <w:rsid w:val="00557674"/>
    <w:rsid w:val="0056615E"/>
    <w:rsid w:val="005666F2"/>
    <w:rsid w:val="00576BC5"/>
    <w:rsid w:val="00576C9F"/>
    <w:rsid w:val="00584EBD"/>
    <w:rsid w:val="00595709"/>
    <w:rsid w:val="005B2DDF"/>
    <w:rsid w:val="005B4AE7"/>
    <w:rsid w:val="005B53B0"/>
    <w:rsid w:val="005D45B3"/>
    <w:rsid w:val="005D7F41"/>
    <w:rsid w:val="005D7F7A"/>
    <w:rsid w:val="005E2257"/>
    <w:rsid w:val="005E3B0B"/>
    <w:rsid w:val="005E61BE"/>
    <w:rsid w:val="005F1471"/>
    <w:rsid w:val="005F6005"/>
    <w:rsid w:val="00600750"/>
    <w:rsid w:val="006064AB"/>
    <w:rsid w:val="006423D6"/>
    <w:rsid w:val="00642740"/>
    <w:rsid w:val="00646F44"/>
    <w:rsid w:val="00651FFD"/>
    <w:rsid w:val="00655345"/>
    <w:rsid w:val="006555D6"/>
    <w:rsid w:val="00671437"/>
    <w:rsid w:val="00671756"/>
    <w:rsid w:val="00672536"/>
    <w:rsid w:val="0068006F"/>
    <w:rsid w:val="006818AF"/>
    <w:rsid w:val="00681EDC"/>
    <w:rsid w:val="0068649F"/>
    <w:rsid w:val="00687189"/>
    <w:rsid w:val="00690A57"/>
    <w:rsid w:val="00697CCC"/>
    <w:rsid w:val="006B0730"/>
    <w:rsid w:val="006B13B7"/>
    <w:rsid w:val="006B2942"/>
    <w:rsid w:val="006B3994"/>
    <w:rsid w:val="006B4B79"/>
    <w:rsid w:val="006C0E45"/>
    <w:rsid w:val="006D4829"/>
    <w:rsid w:val="006D5DBD"/>
    <w:rsid w:val="006F293F"/>
    <w:rsid w:val="006F3B38"/>
    <w:rsid w:val="00702EA4"/>
    <w:rsid w:val="007137A4"/>
    <w:rsid w:val="00736DE3"/>
    <w:rsid w:val="00741577"/>
    <w:rsid w:val="00741925"/>
    <w:rsid w:val="0074555B"/>
    <w:rsid w:val="0074778B"/>
    <w:rsid w:val="0077225E"/>
    <w:rsid w:val="007751F2"/>
    <w:rsid w:val="00777A0D"/>
    <w:rsid w:val="00792AC3"/>
    <w:rsid w:val="00793F48"/>
    <w:rsid w:val="007B35B2"/>
    <w:rsid w:val="007D1FFF"/>
    <w:rsid w:val="007D3A08"/>
    <w:rsid w:val="007D42A0"/>
    <w:rsid w:val="007E38C5"/>
    <w:rsid w:val="007E685C"/>
    <w:rsid w:val="007F6108"/>
    <w:rsid w:val="007F7097"/>
    <w:rsid w:val="008067A6"/>
    <w:rsid w:val="008147BE"/>
    <w:rsid w:val="00823DFB"/>
    <w:rsid w:val="008251B3"/>
    <w:rsid w:val="00841D91"/>
    <w:rsid w:val="008429E0"/>
    <w:rsid w:val="00844F1D"/>
    <w:rsid w:val="0084749F"/>
    <w:rsid w:val="00864202"/>
    <w:rsid w:val="008657A8"/>
    <w:rsid w:val="008734A9"/>
    <w:rsid w:val="008B1305"/>
    <w:rsid w:val="008B5443"/>
    <w:rsid w:val="008C7EEB"/>
    <w:rsid w:val="008D0156"/>
    <w:rsid w:val="008D0DEF"/>
    <w:rsid w:val="008D2256"/>
    <w:rsid w:val="008D5E3D"/>
    <w:rsid w:val="0090737A"/>
    <w:rsid w:val="0091017B"/>
    <w:rsid w:val="00911BF4"/>
    <w:rsid w:val="00933447"/>
    <w:rsid w:val="00935F7F"/>
    <w:rsid w:val="009405C1"/>
    <w:rsid w:val="00956E56"/>
    <w:rsid w:val="009572F7"/>
    <w:rsid w:val="0096108C"/>
    <w:rsid w:val="00963BA0"/>
    <w:rsid w:val="00967764"/>
    <w:rsid w:val="009810EE"/>
    <w:rsid w:val="00984CC9"/>
    <w:rsid w:val="0099233F"/>
    <w:rsid w:val="009A6551"/>
    <w:rsid w:val="009B2A54"/>
    <w:rsid w:val="009B54A0"/>
    <w:rsid w:val="009C6405"/>
    <w:rsid w:val="009C6675"/>
    <w:rsid w:val="009E6E9F"/>
    <w:rsid w:val="00A2119E"/>
    <w:rsid w:val="00A30799"/>
    <w:rsid w:val="00A30F2C"/>
    <w:rsid w:val="00A363EA"/>
    <w:rsid w:val="00A421EF"/>
    <w:rsid w:val="00A51E02"/>
    <w:rsid w:val="00A57FE8"/>
    <w:rsid w:val="00A64ECE"/>
    <w:rsid w:val="00A66185"/>
    <w:rsid w:val="00A71CAD"/>
    <w:rsid w:val="00A731A2"/>
    <w:rsid w:val="00A827C1"/>
    <w:rsid w:val="00A855CB"/>
    <w:rsid w:val="00A93F40"/>
    <w:rsid w:val="00A96F93"/>
    <w:rsid w:val="00A9783A"/>
    <w:rsid w:val="00AB0694"/>
    <w:rsid w:val="00AD661C"/>
    <w:rsid w:val="00AD6A35"/>
    <w:rsid w:val="00AE12C2"/>
    <w:rsid w:val="00AE5772"/>
    <w:rsid w:val="00AE7B1F"/>
    <w:rsid w:val="00AF22AD"/>
    <w:rsid w:val="00AF5107"/>
    <w:rsid w:val="00B06264"/>
    <w:rsid w:val="00B07C8F"/>
    <w:rsid w:val="00B20061"/>
    <w:rsid w:val="00B275D4"/>
    <w:rsid w:val="00B348F3"/>
    <w:rsid w:val="00B64F18"/>
    <w:rsid w:val="00B73565"/>
    <w:rsid w:val="00B75051"/>
    <w:rsid w:val="00B859DE"/>
    <w:rsid w:val="00BB043C"/>
    <w:rsid w:val="00BC36F1"/>
    <w:rsid w:val="00BC7B8F"/>
    <w:rsid w:val="00BD0E59"/>
    <w:rsid w:val="00BD3B2A"/>
    <w:rsid w:val="00C12D2F"/>
    <w:rsid w:val="00C26353"/>
    <w:rsid w:val="00C277A8"/>
    <w:rsid w:val="00C309AE"/>
    <w:rsid w:val="00C365CE"/>
    <w:rsid w:val="00C417EB"/>
    <w:rsid w:val="00C4188E"/>
    <w:rsid w:val="00C42D92"/>
    <w:rsid w:val="00C528AE"/>
    <w:rsid w:val="00C52F15"/>
    <w:rsid w:val="00C632C1"/>
    <w:rsid w:val="00C76DFC"/>
    <w:rsid w:val="00CA37D2"/>
    <w:rsid w:val="00CB6830"/>
    <w:rsid w:val="00CC5E91"/>
    <w:rsid w:val="00CE45B0"/>
    <w:rsid w:val="00CE7DDF"/>
    <w:rsid w:val="00D0014D"/>
    <w:rsid w:val="00D16B2F"/>
    <w:rsid w:val="00D20E15"/>
    <w:rsid w:val="00D22819"/>
    <w:rsid w:val="00D2504B"/>
    <w:rsid w:val="00D32C1B"/>
    <w:rsid w:val="00D50505"/>
    <w:rsid w:val="00D511F0"/>
    <w:rsid w:val="00D54EE5"/>
    <w:rsid w:val="00D562ED"/>
    <w:rsid w:val="00D63F82"/>
    <w:rsid w:val="00D640FC"/>
    <w:rsid w:val="00D70F7D"/>
    <w:rsid w:val="00D71361"/>
    <w:rsid w:val="00D7286D"/>
    <w:rsid w:val="00D852ED"/>
    <w:rsid w:val="00D92929"/>
    <w:rsid w:val="00D93C2E"/>
    <w:rsid w:val="00D970A5"/>
    <w:rsid w:val="00DA10AB"/>
    <w:rsid w:val="00DB4967"/>
    <w:rsid w:val="00DD6410"/>
    <w:rsid w:val="00DE50CB"/>
    <w:rsid w:val="00DF3BBC"/>
    <w:rsid w:val="00E206AE"/>
    <w:rsid w:val="00E22C3A"/>
    <w:rsid w:val="00E23397"/>
    <w:rsid w:val="00E2649F"/>
    <w:rsid w:val="00E31121"/>
    <w:rsid w:val="00E32CD7"/>
    <w:rsid w:val="00E34E1F"/>
    <w:rsid w:val="00E35FCE"/>
    <w:rsid w:val="00E44EE1"/>
    <w:rsid w:val="00E5241D"/>
    <w:rsid w:val="00E5680C"/>
    <w:rsid w:val="00E61A16"/>
    <w:rsid w:val="00E63645"/>
    <w:rsid w:val="00E700F3"/>
    <w:rsid w:val="00E73C53"/>
    <w:rsid w:val="00E76267"/>
    <w:rsid w:val="00E84FE4"/>
    <w:rsid w:val="00E91E70"/>
    <w:rsid w:val="00EA535B"/>
    <w:rsid w:val="00EC579D"/>
    <w:rsid w:val="00EC6918"/>
    <w:rsid w:val="00ED29AE"/>
    <w:rsid w:val="00ED5BDC"/>
    <w:rsid w:val="00ED7DAC"/>
    <w:rsid w:val="00EE4B8C"/>
    <w:rsid w:val="00F01BDF"/>
    <w:rsid w:val="00F067A6"/>
    <w:rsid w:val="00F17BF4"/>
    <w:rsid w:val="00F276C0"/>
    <w:rsid w:val="00F31435"/>
    <w:rsid w:val="00F57E8A"/>
    <w:rsid w:val="00F64B0F"/>
    <w:rsid w:val="00F67627"/>
    <w:rsid w:val="00F70C03"/>
    <w:rsid w:val="00F727B8"/>
    <w:rsid w:val="00F75CD3"/>
    <w:rsid w:val="00F77D75"/>
    <w:rsid w:val="00F8516E"/>
    <w:rsid w:val="00F9084A"/>
    <w:rsid w:val="00FB6E40"/>
    <w:rsid w:val="00FD1CCB"/>
    <w:rsid w:val="00FE73EC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4EE1E0"/>
  <w15:docId w15:val="{83A313FB-8226-40A1-A34E-34C4B31C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5E91"/>
    <w:pPr>
      <w:spacing w:before="200" w:after="24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2C4FB4"/>
    <w:pPr>
      <w:numPr>
        <w:numId w:val="2"/>
      </w:numPr>
      <w:spacing w:before="0" w:line="240" w:lineRule="auto"/>
      <w:ind w:left="180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semiHidden/>
    <w:qFormat/>
    <w:rsid w:val="00FE73EC"/>
    <w:pPr>
      <w:spacing w:before="0" w:line="24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429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E0"/>
    <w:rPr>
      <w:sz w:val="28"/>
    </w:rPr>
  </w:style>
  <w:style w:type="paragraph" w:customStyle="1" w:styleId="StyleNoSpacingAfter28pt">
    <w:name w:val="Style No Spacing + After:  28 pt"/>
    <w:basedOn w:val="NoSpacing"/>
    <w:rsid w:val="00CC5E91"/>
    <w:pPr>
      <w:spacing w:after="56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Rebranding%202017\General%20Use%20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69C62F01AD4EC5B8AD82330F27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37FD-E7F4-4E93-B10B-B21A8EEB6C74}"/>
      </w:docPartPr>
      <w:docPartBody>
        <w:p w:rsidR="009005CF" w:rsidRDefault="007E20C2">
          <w:r w:rsidRPr="009608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C2"/>
    <w:rsid w:val="007E20C2"/>
    <w:rsid w:val="009005CF"/>
    <w:rsid w:val="009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C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0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1B6A-BB58-4149-B390-448FA803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29</TotalTime>
  <Pages>2</Pages>
  <Words>231</Words>
  <Characters>1310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1/23/20</vt:lpstr>
    </vt:vector>
  </TitlesOfParts>
  <Company>MCD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1/23/20</dc:title>
  <dc:subject>Full Council meeting agenda for 1/23/20</dc:subject>
  <dc:creator>Joan Willshire</dc:creator>
  <cp:keywords>agenda, template</cp:keywords>
  <dc:description>Document template version 1.2, Released 4-2017</dc:description>
  <cp:lastModifiedBy>Miller, Chad (MCD)</cp:lastModifiedBy>
  <cp:revision>5</cp:revision>
  <cp:lastPrinted>2019-08-30T15:45:00Z</cp:lastPrinted>
  <dcterms:created xsi:type="dcterms:W3CDTF">2020-01-09T17:36:00Z</dcterms:created>
  <dcterms:modified xsi:type="dcterms:W3CDTF">2020-01-09T18:12:00Z</dcterms:modified>
  <cp:category>template</cp:category>
  <cp:contentStatus>active</cp:contentStatus>
</cp:coreProperties>
</file>