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5BC152D0" wp14:editId="77DD550C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81048D" w:rsidRDefault="0081048D" w:rsidP="0081048D">
      <w:pPr>
        <w:pStyle w:val="Heading1"/>
      </w:pPr>
      <w:r>
        <w:t>Executive Committee Agenda</w:t>
      </w:r>
    </w:p>
    <w:p w:rsidR="0081048D" w:rsidRPr="0081048D" w:rsidRDefault="0081048D" w:rsidP="0081048D">
      <w:r w:rsidRPr="0081048D">
        <w:t>March 9, 2020</w:t>
      </w:r>
      <w:r w:rsidRPr="0081048D">
        <w:br/>
        <w:t>2:00 pm-4:00 pm</w:t>
      </w:r>
      <w:r w:rsidRPr="0081048D">
        <w:br/>
        <w:t>Location: 121 East 7</w:t>
      </w:r>
      <w:r w:rsidRPr="0081048D">
        <w:rPr>
          <w:vertAlign w:val="superscript"/>
        </w:rPr>
        <w:t>th</w:t>
      </w:r>
      <w:r w:rsidRPr="0081048D">
        <w:t xml:space="preserve"> Place, St. Paul MN 55101</w:t>
      </w:r>
    </w:p>
    <w:p w:rsidR="0081048D" w:rsidRPr="0081048D" w:rsidRDefault="0081048D" w:rsidP="0081048D">
      <w:r w:rsidRPr="0081048D">
        <w:t xml:space="preserve">To join the conference at designated time, please call </w:t>
      </w:r>
      <w:r w:rsidRPr="0081048D">
        <w:rPr>
          <w:rStyle w:val="Strong"/>
        </w:rPr>
        <w:t>1-888-742-5095</w:t>
      </w:r>
      <w:r w:rsidRPr="0081048D">
        <w:t xml:space="preserve"> and enter </w:t>
      </w:r>
      <w:r w:rsidRPr="0081048D">
        <w:rPr>
          <w:rStyle w:val="Strong"/>
        </w:rPr>
        <w:t>2854189640#</w:t>
      </w:r>
      <w:r w:rsidRPr="0081048D">
        <w:t>.</w:t>
      </w:r>
    </w:p>
    <w:p w:rsidR="0081048D" w:rsidRPr="0081048D" w:rsidRDefault="0081048D" w:rsidP="0081048D">
      <w:pPr>
        <w:pStyle w:val="ListParagraph"/>
      </w:pPr>
      <w:r w:rsidRPr="0081048D">
        <w:t>Call to Order, Approve Agenda, Approve 12/11/19 Executive Meeting Minutes and full Council Minutes 1/24/20 (5 minutes)</w:t>
      </w:r>
    </w:p>
    <w:p w:rsidR="0081048D" w:rsidRPr="0081048D" w:rsidRDefault="0081048D" w:rsidP="0081048D">
      <w:pPr>
        <w:pStyle w:val="ListParagraph"/>
      </w:pPr>
      <w:r w:rsidRPr="0081048D">
        <w:t>Welcome, Introductions (10 minutes)</w:t>
      </w:r>
    </w:p>
    <w:p w:rsidR="0081048D" w:rsidRPr="0081048D" w:rsidRDefault="0081048D" w:rsidP="0081048D">
      <w:pPr>
        <w:pStyle w:val="ListParagraph"/>
      </w:pPr>
      <w:r w:rsidRPr="0081048D">
        <w:t>Interim Executive Director Update (20 minutes)</w:t>
      </w:r>
    </w:p>
    <w:p w:rsidR="0081048D" w:rsidRPr="0081048D" w:rsidRDefault="0081048D" w:rsidP="0081048D">
      <w:pPr>
        <w:pStyle w:val="ListParagraph"/>
        <w:numPr>
          <w:ilvl w:val="1"/>
          <w:numId w:val="34"/>
        </w:numPr>
      </w:pPr>
      <w:r w:rsidRPr="0081048D">
        <w:t>Includes updates on Council team, Council appointments process/status and other business updates as needed.</w:t>
      </w:r>
    </w:p>
    <w:p w:rsidR="0081048D" w:rsidRPr="0081048D" w:rsidRDefault="0081048D" w:rsidP="0081048D">
      <w:pPr>
        <w:pStyle w:val="ListParagraph"/>
      </w:pPr>
      <w:r w:rsidRPr="0081048D">
        <w:t>Review and Approve required Data Practices Policies (15 minutes)</w:t>
      </w:r>
    </w:p>
    <w:p w:rsidR="0081048D" w:rsidRPr="0081048D" w:rsidRDefault="0081048D" w:rsidP="0081048D">
      <w:pPr>
        <w:pStyle w:val="ListParagraph"/>
      </w:pPr>
      <w:r w:rsidRPr="0081048D">
        <w:t xml:space="preserve">Executive Director Search Planning (15 minutes) </w:t>
      </w:r>
    </w:p>
    <w:p w:rsidR="0081048D" w:rsidRPr="0081048D" w:rsidRDefault="0081048D" w:rsidP="0081048D">
      <w:pPr>
        <w:pStyle w:val="ListParagraph"/>
      </w:pPr>
      <w:r w:rsidRPr="0081048D">
        <w:t>Executive Committee Meeting Discussion: By-laws Overview-Including roles, responsibilities, organization, training needs (30 minutes)</w:t>
      </w:r>
    </w:p>
    <w:p w:rsidR="0081048D" w:rsidRPr="0081048D" w:rsidRDefault="0081048D" w:rsidP="0081048D">
      <w:pPr>
        <w:pStyle w:val="ListParagraph"/>
        <w:numPr>
          <w:ilvl w:val="1"/>
          <w:numId w:val="34"/>
        </w:numPr>
      </w:pPr>
      <w:r w:rsidRPr="0081048D">
        <w:t>If this agenda item is not completed, we will pause at 3:00 PM to hear committee updates and then resume discussion.</w:t>
      </w:r>
    </w:p>
    <w:p w:rsidR="0081048D" w:rsidRPr="0081048D" w:rsidRDefault="0081048D" w:rsidP="0081048D">
      <w:pPr>
        <w:pStyle w:val="ListParagraph"/>
      </w:pPr>
      <w:r w:rsidRPr="0081048D">
        <w:t>Committee Membership and Updates (20 minutes)</w:t>
      </w:r>
    </w:p>
    <w:p w:rsidR="0081048D" w:rsidRPr="0081048D" w:rsidRDefault="0081048D" w:rsidP="0081048D">
      <w:pPr>
        <w:pStyle w:val="ListParagraph"/>
        <w:numPr>
          <w:ilvl w:val="1"/>
          <w:numId w:val="34"/>
        </w:numPr>
      </w:pPr>
      <w:r w:rsidRPr="0081048D">
        <w:t>Access Committee (10 minutes): Update from Ted Stamp</w:t>
      </w:r>
    </w:p>
    <w:p w:rsidR="0081048D" w:rsidRPr="0081048D" w:rsidRDefault="0081048D" w:rsidP="0081048D">
      <w:pPr>
        <w:pStyle w:val="ListParagraph"/>
        <w:numPr>
          <w:ilvl w:val="1"/>
          <w:numId w:val="34"/>
        </w:numPr>
      </w:pPr>
      <w:r w:rsidRPr="0081048D">
        <w:t>Public Policy Committee (10 minutes): Update from Dee Martineau and Kody Olson, with general Public Policy Update</w:t>
      </w:r>
    </w:p>
    <w:p w:rsidR="00521703" w:rsidRDefault="0081048D" w:rsidP="0081048D">
      <w:pPr>
        <w:pStyle w:val="ListParagraph"/>
      </w:pPr>
      <w:r w:rsidRPr="0081048D">
        <w:t>Adjourn</w:t>
      </w:r>
    </w:p>
    <w:p w:rsidR="009E6050" w:rsidRDefault="009E6050" w:rsidP="009E6050">
      <w:r w:rsidRPr="009E6050">
        <w:t>Some members may participate by electronic means. To join the conference at designated time, please call</w:t>
      </w:r>
      <w:r>
        <w:t>:</w:t>
      </w:r>
      <w:r>
        <w:br/>
      </w:r>
      <w:r w:rsidRPr="009E6050">
        <w:rPr>
          <w:rStyle w:val="Strong"/>
        </w:rPr>
        <w:t>1-888-742-5095</w:t>
      </w:r>
      <w:r w:rsidRPr="009E6050">
        <w:t xml:space="preserve"> and enter </w:t>
      </w:r>
      <w:r w:rsidRPr="009E6050">
        <w:rPr>
          <w:rStyle w:val="Strong"/>
        </w:rPr>
        <w:t>2854189640</w:t>
      </w:r>
      <w:r w:rsidRPr="009E6050">
        <w:t>.</w:t>
      </w:r>
    </w:p>
    <w:p w:rsidR="00D82D58" w:rsidRPr="0081048D" w:rsidRDefault="00D82D58" w:rsidP="009E6050">
      <w:pPr>
        <w:spacing w:before="1000"/>
        <w:jc w:val="center"/>
      </w:pPr>
      <w:r>
        <w:rPr>
          <w:rFonts w:cs="Calibri"/>
        </w:rPr>
        <w:t>This information is available in alternative format upon request.</w:t>
      </w:r>
    </w:p>
    <w:sectPr w:rsidR="00D82D58" w:rsidRPr="0081048D" w:rsidSect="00CB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8D" w:rsidRDefault="0081048D" w:rsidP="003356A9">
      <w:r>
        <w:separator/>
      </w:r>
    </w:p>
  </w:endnote>
  <w:endnote w:type="continuationSeparator" w:id="0">
    <w:p w:rsidR="0081048D" w:rsidRDefault="0081048D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AB" w:rsidRDefault="004E5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DF" w:rsidRPr="005B2DDF" w:rsidRDefault="0031191D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048D">
          <w:t>Executive Committee Agenda, 3/9/20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8D" w:rsidRDefault="0081048D" w:rsidP="003356A9">
      <w:r>
        <w:separator/>
      </w:r>
    </w:p>
  </w:footnote>
  <w:footnote w:type="continuationSeparator" w:id="0">
    <w:p w:rsidR="0081048D" w:rsidRDefault="0081048D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AB" w:rsidRDefault="004E56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AB" w:rsidRDefault="004E56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AB" w:rsidRDefault="004E56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81366D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32AF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ACB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08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24EE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2CB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21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0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41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915FA7"/>
    <w:multiLevelType w:val="multilevel"/>
    <w:tmpl w:val="E87C61DC"/>
    <w:lvl w:ilvl="0">
      <w:start w:val="1"/>
      <w:numFmt w:val="upperRoman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6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aJQ7FiOdWrbXc/QV8njwW9ictZi0u9MJ6nqQHCdYL+54SO9Y8wcSZK+Fep1DwPy1AFBhvYK1tYUBrcduhxn59w==" w:salt="FmcgwUHpNecMyrqpVs2LCA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8D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191D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2676"/>
    <w:rsid w:val="0040419D"/>
    <w:rsid w:val="00413A7C"/>
    <w:rsid w:val="004141DD"/>
    <w:rsid w:val="0045258B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B2DDF"/>
    <w:rsid w:val="005B4AE7"/>
    <w:rsid w:val="005B53B0"/>
    <w:rsid w:val="005D45B3"/>
    <w:rsid w:val="005E2257"/>
    <w:rsid w:val="005F1471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048D"/>
    <w:rsid w:val="008147BE"/>
    <w:rsid w:val="008251B3"/>
    <w:rsid w:val="00841D91"/>
    <w:rsid w:val="00844F1D"/>
    <w:rsid w:val="0084749F"/>
    <w:rsid w:val="00864202"/>
    <w:rsid w:val="008734A9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E6050"/>
    <w:rsid w:val="009F6A13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B06264"/>
    <w:rsid w:val="00B07C8F"/>
    <w:rsid w:val="00B145C3"/>
    <w:rsid w:val="00B20061"/>
    <w:rsid w:val="00B275D4"/>
    <w:rsid w:val="00B348F3"/>
    <w:rsid w:val="00B64F18"/>
    <w:rsid w:val="00B75051"/>
    <w:rsid w:val="00B859DE"/>
    <w:rsid w:val="00BB5A6A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6133"/>
    <w:rsid w:val="00CA37D2"/>
    <w:rsid w:val="00CB6830"/>
    <w:rsid w:val="00CE45B0"/>
    <w:rsid w:val="00D0014D"/>
    <w:rsid w:val="00D22819"/>
    <w:rsid w:val="00D511F0"/>
    <w:rsid w:val="00D54EE5"/>
    <w:rsid w:val="00D63F82"/>
    <w:rsid w:val="00D640FC"/>
    <w:rsid w:val="00D70F7D"/>
    <w:rsid w:val="00D82D58"/>
    <w:rsid w:val="00D92929"/>
    <w:rsid w:val="00D93C2E"/>
    <w:rsid w:val="00D970A5"/>
    <w:rsid w:val="00DA10AB"/>
    <w:rsid w:val="00DB4967"/>
    <w:rsid w:val="00DC5AD1"/>
    <w:rsid w:val="00DE50CB"/>
    <w:rsid w:val="00DF742E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70C03"/>
    <w:rsid w:val="00F75128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429234-B129-41BB-ABD5-E7D0700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6050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81048D"/>
    <w:pPr>
      <w:numPr>
        <w:numId w:val="34"/>
      </w:numPr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14B-235A-479A-B023-6DA67A50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22</TotalTime>
  <Pages>1</Pages>
  <Words>194</Words>
  <Characters>1113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Agenda, 3/9/20</vt:lpstr>
    </vt:vector>
  </TitlesOfParts>
  <Manager/>
  <Company>Minnesota Council on Disability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Agenda, 3/9/20</dc:title>
  <dc:subject>Executive Committee Agenda for 3/9/20</dc:subject>
  <dc:creator>Laurie Beyer-Kropuenske</dc:creator>
  <cp:keywords/>
  <dc:description/>
  <cp:lastModifiedBy>Miller, Chad (MCD)</cp:lastModifiedBy>
  <cp:revision>5</cp:revision>
  <dcterms:created xsi:type="dcterms:W3CDTF">2020-03-04T16:30:00Z</dcterms:created>
  <dcterms:modified xsi:type="dcterms:W3CDTF">2020-03-05T20:25:00Z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