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E75E3C7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5BC152D0" wp14:editId="77DD55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B037BD" w14:textId="77777777" w:rsidR="004D10BF" w:rsidRDefault="00F31435" w:rsidP="004D10BF">
          <w:pPr>
            <w:pStyle w:val="Heading1"/>
          </w:pPr>
          <w:r>
            <w:t xml:space="preserve">Agenda: </w:t>
          </w:r>
          <w:r w:rsidR="00E32A2B">
            <w:t xml:space="preserve">Full </w:t>
          </w:r>
          <w:r w:rsidR="00793D43">
            <w:t>Council Meeting</w:t>
          </w:r>
        </w:p>
        <w:p w14:paraId="7311FC80" w14:textId="0F2371AF" w:rsidR="00165C2A" w:rsidRDefault="00793D43" w:rsidP="003A5554">
          <w:r>
            <w:t>October 7, 2020</w:t>
          </w:r>
          <w:r w:rsidR="00165C2A">
            <w:br/>
          </w:r>
          <w:r>
            <w:t>1:00-4:00</w:t>
          </w:r>
          <w:r w:rsidR="00A31266">
            <w:br/>
          </w:r>
          <w:bookmarkStart w:id="0" w:name="_GoBack"/>
          <w:bookmarkEnd w:id="0"/>
          <w:r>
            <w:t>Via Zoom</w:t>
          </w:r>
        </w:p>
        <w:p w14:paraId="1410A307" w14:textId="77777777" w:rsidR="00165C2A" w:rsidRPr="00B30C01" w:rsidRDefault="00793D43" w:rsidP="00165C2A">
          <w:pPr>
            <w:rPr>
              <w:rStyle w:val="Emphasis"/>
            </w:rPr>
          </w:pPr>
          <w:r w:rsidRPr="00B30C01">
            <w:rPr>
              <w:rStyle w:val="Emphasis"/>
            </w:rPr>
            <w:t xml:space="preserve">To fill in </w:t>
          </w:r>
          <w:r w:rsidR="00E32A2B" w:rsidRPr="00B30C01">
            <w:rPr>
              <w:rStyle w:val="Emphasis"/>
            </w:rPr>
            <w:t>Z</w:t>
          </w:r>
          <w:r w:rsidRPr="00B30C01">
            <w:rPr>
              <w:rStyle w:val="Emphasis"/>
            </w:rPr>
            <w:t>oom link</w:t>
          </w:r>
        </w:p>
        <w:p w14:paraId="5D4B0601" w14:textId="77777777" w:rsidR="004D10BF" w:rsidRDefault="00793D43" w:rsidP="006F293F">
          <w:pPr>
            <w:pStyle w:val="Heading2"/>
          </w:pPr>
          <w:r>
            <w:t>Agenda</w:t>
          </w:r>
        </w:p>
        <w:p w14:paraId="223232A0" w14:textId="77777777" w:rsidR="00E32A2B" w:rsidRPr="00A94B95" w:rsidRDefault="00E32A2B" w:rsidP="00A94B95">
          <w:pPr>
            <w:pStyle w:val="ListParagraph"/>
          </w:pPr>
          <w:r w:rsidRPr="00A94B95">
            <w:t>Open the meeting</w:t>
          </w:r>
        </w:p>
        <w:p w14:paraId="7ACCEAEE" w14:textId="77777777" w:rsidR="00E32A2B" w:rsidRPr="00A94B95" w:rsidRDefault="00E32A2B" w:rsidP="00A94B95">
          <w:pPr>
            <w:pStyle w:val="ListParagraph"/>
          </w:pPr>
          <w:r w:rsidRPr="00A94B95">
            <w:t>Minutes to approve</w:t>
          </w:r>
        </w:p>
        <w:p w14:paraId="225D9F41" w14:textId="77777777" w:rsidR="00E32A2B" w:rsidRPr="00A94B95" w:rsidRDefault="00E32A2B" w:rsidP="00A94B95">
          <w:pPr>
            <w:pStyle w:val="ListParagraph"/>
          </w:pPr>
          <w:r w:rsidRPr="00A94B95">
            <w:t>Recap recent events</w:t>
          </w:r>
        </w:p>
        <w:p w14:paraId="7CB33E93" w14:textId="77777777" w:rsidR="00E32A2B" w:rsidRPr="00A94B95" w:rsidRDefault="00E32A2B" w:rsidP="00AA3D8A">
          <w:pPr>
            <w:pStyle w:val="ListParagraph"/>
            <w:numPr>
              <w:ilvl w:val="1"/>
              <w:numId w:val="27"/>
            </w:numPr>
          </w:pPr>
          <w:r w:rsidRPr="00A94B95">
            <w:t>Successful hiring</w:t>
          </w:r>
        </w:p>
        <w:p w14:paraId="037495ED" w14:textId="77777777" w:rsidR="00E32A2B" w:rsidRPr="00A94B95" w:rsidRDefault="00E32A2B" w:rsidP="00AA3D8A">
          <w:pPr>
            <w:pStyle w:val="ListParagraph"/>
            <w:numPr>
              <w:ilvl w:val="1"/>
              <w:numId w:val="27"/>
            </w:numPr>
          </w:pPr>
          <w:r w:rsidRPr="00A94B95">
            <w:t>Member orientation to organization and governance</w:t>
          </w:r>
        </w:p>
        <w:p w14:paraId="2AA856C7" w14:textId="77777777" w:rsidR="00E32A2B" w:rsidRPr="00A94B95" w:rsidRDefault="00E32A2B" w:rsidP="00AA3D8A">
          <w:pPr>
            <w:pStyle w:val="ListParagraph"/>
            <w:numPr>
              <w:ilvl w:val="1"/>
              <w:numId w:val="27"/>
            </w:numPr>
          </w:pPr>
          <w:r w:rsidRPr="00A94B95">
            <w:t>First Advance resulting in 9 decisions</w:t>
          </w:r>
        </w:p>
        <w:p w14:paraId="1715D42E" w14:textId="77777777" w:rsidR="00E32A2B" w:rsidRPr="00A94B95" w:rsidRDefault="00E32A2B" w:rsidP="00A94B95">
          <w:pPr>
            <w:pStyle w:val="ListParagraph"/>
          </w:pPr>
          <w:r w:rsidRPr="00A94B95">
            <w:t>Nomination of committee membership and Chairs</w:t>
          </w:r>
        </w:p>
        <w:p w14:paraId="3B79B1EB" w14:textId="77777777" w:rsidR="00E32A2B" w:rsidRPr="00A94B95" w:rsidRDefault="00E32A2B" w:rsidP="00AA3D8A">
          <w:pPr>
            <w:pStyle w:val="ListParagraph"/>
            <w:numPr>
              <w:ilvl w:val="1"/>
              <w:numId w:val="27"/>
            </w:numPr>
          </w:pPr>
          <w:r w:rsidRPr="00A94B95">
            <w:t>Review Chair’s nominations</w:t>
          </w:r>
        </w:p>
        <w:p w14:paraId="46AB499B" w14:textId="77777777" w:rsidR="00E32A2B" w:rsidRPr="00A94B95" w:rsidRDefault="00E32A2B" w:rsidP="00AA3D8A">
          <w:pPr>
            <w:pStyle w:val="ListParagraph"/>
            <w:numPr>
              <w:ilvl w:val="1"/>
              <w:numId w:val="27"/>
            </w:numPr>
          </w:pPr>
          <w:r w:rsidRPr="00A94B95">
            <w:t>Vote by Council to accept committee assignments</w:t>
          </w:r>
        </w:p>
        <w:p w14:paraId="343392DB" w14:textId="77777777" w:rsidR="00E32A2B" w:rsidRPr="00A94B95" w:rsidRDefault="00E32A2B" w:rsidP="00A94B95">
          <w:pPr>
            <w:pStyle w:val="ListParagraph"/>
          </w:pPr>
          <w:r w:rsidRPr="00A94B95">
            <w:t>Chair and vice-chair position discussion</w:t>
          </w:r>
        </w:p>
        <w:p w14:paraId="3995A357" w14:textId="77777777" w:rsidR="00E32A2B" w:rsidRPr="00A94B95" w:rsidRDefault="00E32A2B" w:rsidP="003A5554">
          <w:pPr>
            <w:pStyle w:val="ListParagraph"/>
            <w:numPr>
              <w:ilvl w:val="1"/>
              <w:numId w:val="27"/>
            </w:numPr>
          </w:pPr>
          <w:r w:rsidRPr="00A94B95">
            <w:t>Review and tentative approval of position description</w:t>
          </w:r>
        </w:p>
        <w:p w14:paraId="3CA81AE5" w14:textId="77777777" w:rsidR="00E32A2B" w:rsidRPr="00A94B95" w:rsidRDefault="00E32A2B" w:rsidP="003A5554">
          <w:pPr>
            <w:pStyle w:val="ListParagraph"/>
            <w:numPr>
              <w:ilvl w:val="1"/>
              <w:numId w:val="27"/>
            </w:numPr>
          </w:pPr>
          <w:r w:rsidRPr="00A94B95">
            <w:t>Interest in Chair position</w:t>
          </w:r>
        </w:p>
        <w:p w14:paraId="181C9850" w14:textId="77777777" w:rsidR="00E32A2B" w:rsidRPr="00A94B95" w:rsidRDefault="00E32A2B" w:rsidP="003A5554">
          <w:pPr>
            <w:pStyle w:val="ListParagraph"/>
            <w:numPr>
              <w:ilvl w:val="1"/>
              <w:numId w:val="27"/>
            </w:numPr>
          </w:pPr>
          <w:r w:rsidRPr="00A94B95">
            <w:t>Interest in Vice-Chair position</w:t>
          </w:r>
        </w:p>
        <w:p w14:paraId="1C0BF5BA" w14:textId="77777777" w:rsidR="00E32A2B" w:rsidRPr="00A94B95" w:rsidRDefault="00E32A2B" w:rsidP="00A94B95">
          <w:pPr>
            <w:pStyle w:val="ListParagraph"/>
          </w:pPr>
          <w:r w:rsidRPr="00A94B95">
            <w:t>Additional items</w:t>
          </w:r>
        </w:p>
        <w:p w14:paraId="11DEB10C" w14:textId="77777777" w:rsidR="00E32A2B" w:rsidRPr="00A94B95" w:rsidRDefault="00E32A2B" w:rsidP="003A5554">
          <w:pPr>
            <w:pStyle w:val="ListParagraph"/>
            <w:numPr>
              <w:ilvl w:val="1"/>
              <w:numId w:val="27"/>
            </w:numPr>
          </w:pPr>
          <w:r w:rsidRPr="00A94B95">
            <w:t>MCD’s website feedback to staff</w:t>
          </w:r>
        </w:p>
        <w:p w14:paraId="273ACFFC" w14:textId="77777777" w:rsidR="00521703" w:rsidRPr="00A94B95" w:rsidRDefault="00E32A2B" w:rsidP="003A5554">
          <w:pPr>
            <w:pStyle w:val="ListParagraph"/>
            <w:numPr>
              <w:ilvl w:val="1"/>
              <w:numId w:val="27"/>
            </w:numPr>
          </w:pPr>
          <w:r w:rsidRPr="00A94B95">
            <w:t>Regional representation</w:t>
          </w:r>
        </w:p>
      </w:sdtContent>
    </w:sdt>
    <w:p w14:paraId="1649B9FC" w14:textId="77777777" w:rsidR="00E32A2B" w:rsidRPr="00A94B95" w:rsidRDefault="00E32A2B" w:rsidP="00A94B95">
      <w:pPr>
        <w:pStyle w:val="ListParagraph"/>
      </w:pPr>
      <w:r w:rsidRPr="00A94B95">
        <w:t>Adjourn</w:t>
      </w:r>
    </w:p>
    <w:sectPr w:rsidR="00E32A2B" w:rsidRPr="00A94B95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3D0D" w14:textId="77777777" w:rsidR="00B21C71" w:rsidRDefault="00B21C71" w:rsidP="003356A9">
      <w:r>
        <w:separator/>
      </w:r>
    </w:p>
  </w:endnote>
  <w:endnote w:type="continuationSeparator" w:id="0">
    <w:p w14:paraId="4246F714" w14:textId="77777777" w:rsidR="00B21C71" w:rsidRDefault="00B21C71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944B" w14:textId="77777777" w:rsidR="005B2DDF" w:rsidRPr="005B2DDF" w:rsidRDefault="00B21C71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3D43">
          <w:t>October 7, 2020 MCD Agenda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9006F3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B944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1811" w14:textId="77777777" w:rsidR="00B21C71" w:rsidRDefault="00B21C71" w:rsidP="003356A9">
      <w:r>
        <w:separator/>
      </w:r>
    </w:p>
  </w:footnote>
  <w:footnote w:type="continuationSeparator" w:id="0">
    <w:p w14:paraId="4BFF5FAA" w14:textId="77777777" w:rsidR="00B21C71" w:rsidRDefault="00B21C71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pt;height:25.3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DC63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66F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CF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42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30FE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66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0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98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3CC3"/>
    <w:multiLevelType w:val="hybridMultilevel"/>
    <w:tmpl w:val="8CDC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4F8"/>
    <w:multiLevelType w:val="hybridMultilevel"/>
    <w:tmpl w:val="DB2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0"/>
  </w:num>
  <w:num w:numId="15">
    <w:abstractNumId w:val="8"/>
  </w:num>
  <w:num w:numId="16">
    <w:abstractNumId w:val="30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7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6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Tc2MDS1NDe3MLdU0lEKTi0uzszPAykwrAUASq2F6ywAAAA="/>
  </w:docVars>
  <w:rsids>
    <w:rsidRoot w:val="00793D43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0331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A5554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D4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0CE5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30799"/>
    <w:rsid w:val="00A31266"/>
    <w:rsid w:val="00A57FE8"/>
    <w:rsid w:val="00A64ECE"/>
    <w:rsid w:val="00A66185"/>
    <w:rsid w:val="00A71CAD"/>
    <w:rsid w:val="00A731A2"/>
    <w:rsid w:val="00A827C1"/>
    <w:rsid w:val="00A93F40"/>
    <w:rsid w:val="00A94B95"/>
    <w:rsid w:val="00A96F93"/>
    <w:rsid w:val="00AA3D8A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1C71"/>
    <w:rsid w:val="00B275D4"/>
    <w:rsid w:val="00B30C01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D0014D"/>
    <w:rsid w:val="00D22819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A2B"/>
    <w:rsid w:val="00E32CD7"/>
    <w:rsid w:val="00E35FCE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82894"/>
  <w15:docId w15:val="{DF2EFE5D-1098-4281-8E2A-44638B0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26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0AB59-26CE-4DBA-BCE0-5CB1145C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106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Council on Disability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7, 2020 MCD Agenda</dc:title>
  <dc:subject/>
  <dc:creator>David Dively</dc:creator>
  <cp:keywords/>
  <dc:description/>
  <cp:lastModifiedBy>Miller, Chad (MCD)</cp:lastModifiedBy>
  <cp:revision>7</cp:revision>
  <dcterms:created xsi:type="dcterms:W3CDTF">2020-10-01T20:21:00Z</dcterms:created>
  <dcterms:modified xsi:type="dcterms:W3CDTF">2020-10-05T19:25:00Z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