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64D66E8E" w:rsidR="004D10BF" w:rsidRDefault="006D65A5" w:rsidP="004D10BF">
          <w:pPr>
            <w:pStyle w:val="Heading1"/>
          </w:pPr>
          <w:r>
            <w:t>Full Council</w:t>
          </w:r>
          <w:r w:rsidR="00435A29">
            <w:t xml:space="preserve"> Meeting</w:t>
          </w:r>
        </w:p>
        <w:p w14:paraId="6D8C5972" w14:textId="77777777" w:rsidR="00F07C6C" w:rsidRDefault="006D65A5" w:rsidP="00A52A3F">
          <w:r>
            <w:t>December 9</w:t>
          </w:r>
          <w:r w:rsidR="00435A29">
            <w:t>, 2020</w:t>
          </w:r>
          <w:r w:rsidR="00165C2A">
            <w:br/>
          </w:r>
          <w:r w:rsidR="00435A29">
            <w:t xml:space="preserve">2:00 pm to </w:t>
          </w:r>
          <w:r>
            <w:t>4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165C2A">
            <w:br/>
          </w:r>
          <w:r w:rsidR="00F07C6C">
            <w:t>Zoom Information</w:t>
          </w:r>
        </w:p>
        <w:p w14:paraId="39CCDDC1" w14:textId="12579040" w:rsidR="00F07C6C" w:rsidRDefault="001A0A96" w:rsidP="00A52A3F">
          <w:pPr>
            <w:ind w:left="720"/>
          </w:pPr>
          <w:hyperlink r:id="rId12" w:tooltip="Link to join the Zoom meeting" w:history="1">
            <w:r w:rsidR="00F07C6C" w:rsidRPr="00F07C6C">
              <w:rPr>
                <w:rStyle w:val="Hyperlink"/>
              </w:rPr>
              <w:t>Zoom</w:t>
            </w:r>
            <w:r w:rsidR="00F07C6C" w:rsidRPr="00F07C6C">
              <w:rPr>
                <w:rStyle w:val="Hyperlink"/>
              </w:rPr>
              <w:t xml:space="preserve"> </w:t>
            </w:r>
            <w:r w:rsidR="00F07C6C" w:rsidRPr="00F07C6C">
              <w:rPr>
                <w:rStyle w:val="Hyperlink"/>
              </w:rPr>
              <w:t>Link</w:t>
            </w:r>
          </w:hyperlink>
        </w:p>
        <w:p w14:paraId="0363FE9F" w14:textId="7F55EA25" w:rsidR="00F07C6C" w:rsidRDefault="00F07C6C" w:rsidP="00A52A3F">
          <w:pPr>
            <w:ind w:left="720"/>
          </w:pPr>
          <w:r>
            <w:t>Zoom Meeting ID: 823 0000 1309</w:t>
          </w:r>
        </w:p>
        <w:p w14:paraId="1C86F878" w14:textId="02D56725" w:rsidR="00165C2A" w:rsidRDefault="00F07C6C" w:rsidP="00A52A3F">
          <w:pPr>
            <w:ind w:left="720"/>
          </w:pPr>
          <w:r>
            <w:t>Zoom Passcode: YA9jw5</w:t>
          </w:r>
        </w:p>
        <w:p w14:paraId="4FE2AE0A" w14:textId="52407C39" w:rsidR="00376028" w:rsidRDefault="00376028" w:rsidP="00A52A3F">
          <w:r>
            <w:t>To call in to the meeting:</w:t>
          </w:r>
        </w:p>
        <w:p w14:paraId="505DF94A" w14:textId="732BB388" w:rsidR="00376028" w:rsidRDefault="00376028" w:rsidP="00A52A3F">
          <w:pPr>
            <w:ind w:left="720"/>
          </w:pPr>
          <w:r w:rsidRPr="00376028">
            <w:t>1</w:t>
          </w:r>
          <w:r>
            <w:t xml:space="preserve"> (</w:t>
          </w:r>
          <w:r w:rsidRPr="00376028">
            <w:t>312</w:t>
          </w:r>
          <w:r>
            <w:t>)</w:t>
          </w:r>
          <w:r w:rsidRPr="00376028">
            <w:t xml:space="preserve"> 626</w:t>
          </w:r>
          <w:r>
            <w:t>-</w:t>
          </w:r>
          <w:r w:rsidRPr="00376028">
            <w:t>6799</w:t>
          </w:r>
        </w:p>
        <w:p w14:paraId="172FE522" w14:textId="77777777" w:rsidR="00376028" w:rsidRDefault="00376028" w:rsidP="00A52A3F">
          <w:pPr>
            <w:ind w:left="720"/>
          </w:pPr>
          <w:r>
            <w:t>Meeting ID: 823 0000 1309</w:t>
          </w:r>
        </w:p>
        <w:p w14:paraId="788A3C3B" w14:textId="23760CCA" w:rsidR="00376028" w:rsidRPr="004D10BF" w:rsidRDefault="00376028" w:rsidP="00A52A3F">
          <w:pPr>
            <w:ind w:left="720"/>
          </w:pPr>
          <w:r>
            <w:t>Passcode: 222514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4B8B51DE" w14:textId="2698A9EC" w:rsidR="006628F0" w:rsidRPr="00FD7DDE" w:rsidRDefault="00C65DF4" w:rsidP="00FD7DDE">
      <w:pPr>
        <w:pStyle w:val="ListParagraph"/>
      </w:pPr>
      <w:r w:rsidRPr="00FD7DDE">
        <w:t>Open meeting</w:t>
      </w:r>
      <w:r w:rsidR="009C0266" w:rsidRPr="00FD7DDE">
        <w:t xml:space="preserve"> - Chair</w:t>
      </w:r>
    </w:p>
    <w:p w14:paraId="6D766AAA" w14:textId="78AEDCB6" w:rsidR="00C65DF4" w:rsidRPr="00FD7DDE" w:rsidRDefault="00C65DF4" w:rsidP="00FD7DDE">
      <w:pPr>
        <w:pStyle w:val="ListParagraph"/>
      </w:pPr>
      <w:r w:rsidRPr="00FD7DDE">
        <w:t>Madelyn Nelson from the Governor’s Office to speak on the appointments process</w:t>
      </w:r>
    </w:p>
    <w:p w14:paraId="67563B4F" w14:textId="3EC46788" w:rsidR="00C65DF4" w:rsidRPr="00FD7DDE" w:rsidRDefault="00C65DF4" w:rsidP="00FD7DDE">
      <w:pPr>
        <w:pStyle w:val="ListParagraph"/>
      </w:pPr>
      <w:r w:rsidRPr="00FD7DDE">
        <w:t>Public policy agenda for the 2021 Session</w:t>
      </w:r>
      <w:r w:rsidR="009C0266" w:rsidRPr="00FD7DDE">
        <w:t xml:space="preserve"> - Trevor Turner</w:t>
      </w:r>
    </w:p>
    <w:p w14:paraId="16CB6244" w14:textId="6AF95D46" w:rsidR="00C65DF4" w:rsidRDefault="00C65DF4" w:rsidP="00C65DF4">
      <w:pPr>
        <w:pStyle w:val="ListParagraph"/>
        <w:numPr>
          <w:ilvl w:val="1"/>
          <w:numId w:val="34"/>
        </w:numPr>
      </w:pPr>
      <w:r>
        <w:t>Rare disease specialists are in-network without going through multiple general practitioners for a referral</w:t>
      </w:r>
    </w:p>
    <w:p w14:paraId="19B40F1B" w14:textId="11F2416E" w:rsidR="00C65DF4" w:rsidRDefault="00C65DF4" w:rsidP="00C65DF4">
      <w:pPr>
        <w:pStyle w:val="ListParagraph"/>
        <w:numPr>
          <w:ilvl w:val="1"/>
          <w:numId w:val="34"/>
        </w:numPr>
      </w:pPr>
      <w:r>
        <w:t>Relocate the Rare Disease Advisory Council outside of the University of Minnesota so it has advocacy abilities and to take policy positions</w:t>
      </w:r>
    </w:p>
    <w:p w14:paraId="15C4C565" w14:textId="21792B2D" w:rsidR="00C65DF4" w:rsidRDefault="00C65DF4" w:rsidP="00C65DF4">
      <w:pPr>
        <w:pStyle w:val="ListParagraph"/>
        <w:numPr>
          <w:ilvl w:val="1"/>
          <w:numId w:val="34"/>
        </w:numPr>
      </w:pPr>
      <w:r>
        <w:t>PCA driving as a billable and allowable service for their client</w:t>
      </w:r>
    </w:p>
    <w:p w14:paraId="138F6BD6" w14:textId="33528C26" w:rsidR="00C65DF4" w:rsidRDefault="00C65DF4" w:rsidP="00C65DF4">
      <w:pPr>
        <w:pStyle w:val="ListParagraph"/>
        <w:numPr>
          <w:ilvl w:val="1"/>
          <w:numId w:val="34"/>
        </w:numPr>
      </w:pPr>
      <w:r>
        <w:t>Human Rights Amendment to require an interactive process for employee accommodations</w:t>
      </w:r>
    </w:p>
    <w:p w14:paraId="00D7573D" w14:textId="78A6B087" w:rsidR="00C65DF4" w:rsidRDefault="00C65DF4" w:rsidP="00C65DF4">
      <w:pPr>
        <w:pStyle w:val="ListParagraph"/>
        <w:numPr>
          <w:ilvl w:val="1"/>
          <w:numId w:val="34"/>
        </w:numPr>
      </w:pPr>
      <w:r>
        <w:t>Defend and support the MCD budget</w:t>
      </w:r>
    </w:p>
    <w:p w14:paraId="2DCF2B06" w14:textId="69568395" w:rsidR="00C65DF4" w:rsidRDefault="00C65DF4" w:rsidP="00C65DF4">
      <w:pPr>
        <w:pStyle w:val="ListParagraph"/>
        <w:numPr>
          <w:ilvl w:val="1"/>
          <w:numId w:val="34"/>
        </w:numPr>
      </w:pPr>
      <w:r>
        <w:t>Mitigate and prevent budget cuts to disability services such as within the Department of Human Services or within the Department of Employment and Economic Development</w:t>
      </w:r>
    </w:p>
    <w:p w14:paraId="56D8E05A" w14:textId="77777777" w:rsidR="00946739" w:rsidRPr="00FD7DDE" w:rsidRDefault="00B63899" w:rsidP="00FD7DDE">
      <w:pPr>
        <w:pStyle w:val="ListParagraph"/>
      </w:pPr>
      <w:r w:rsidRPr="00FD7DDE">
        <w:t>Discuss and vote on the proposed policy agenda</w:t>
      </w:r>
      <w:r w:rsidR="00946739" w:rsidRPr="00FD7DDE">
        <w:t>.</w:t>
      </w:r>
    </w:p>
    <w:p w14:paraId="3702CF9C" w14:textId="2B7C33B8" w:rsidR="00B63899" w:rsidRDefault="00946739" w:rsidP="00946739">
      <w:pPr>
        <w:pStyle w:val="ListParagraph"/>
        <w:numPr>
          <w:ilvl w:val="1"/>
          <w:numId w:val="34"/>
        </w:numPr>
      </w:pPr>
      <w:r>
        <w:t>M</w:t>
      </w:r>
      <w:r w:rsidR="00B63899">
        <w:t>ajority vote.</w:t>
      </w:r>
    </w:p>
    <w:p w14:paraId="006F85DC" w14:textId="77777777" w:rsidR="00946739" w:rsidRPr="00FD7DDE" w:rsidRDefault="00842683" w:rsidP="00FD7DDE">
      <w:pPr>
        <w:pStyle w:val="ListParagraph"/>
      </w:pPr>
      <w:r w:rsidRPr="00FD7DDE">
        <w:t>Approval for staff to have a single point of contact to address immediate policy issues that may arise during legislative session. Staff’s advocacy work will align with our vision and purpose statements of the Council.</w:t>
      </w:r>
    </w:p>
    <w:p w14:paraId="2CF6AF66" w14:textId="5B6302CE" w:rsidR="00842683" w:rsidRDefault="00946739" w:rsidP="00946739">
      <w:pPr>
        <w:pStyle w:val="ListParagraph"/>
        <w:numPr>
          <w:ilvl w:val="1"/>
          <w:numId w:val="34"/>
        </w:numPr>
      </w:pPr>
      <w:r>
        <w:t>Majority vote.</w:t>
      </w:r>
    </w:p>
    <w:p w14:paraId="414FD267" w14:textId="6FFC6737" w:rsidR="00E52383" w:rsidRPr="00FD7DDE" w:rsidRDefault="00E52383" w:rsidP="00FD7DDE">
      <w:pPr>
        <w:pStyle w:val="ListParagraph"/>
      </w:pPr>
      <w:r w:rsidRPr="00FD7DDE">
        <w:lastRenderedPageBreak/>
        <w:t>Update on the policy forum on December 17th, 2020</w:t>
      </w:r>
      <w:r w:rsidR="009C0266" w:rsidRPr="00FD7DDE">
        <w:t xml:space="preserve"> – Trevor Turner and David Dively</w:t>
      </w:r>
    </w:p>
    <w:p w14:paraId="1DAD5CE0" w14:textId="0D69016A" w:rsidR="00E52383" w:rsidRPr="00FD7DDE" w:rsidRDefault="00E52383" w:rsidP="00FD7DDE">
      <w:pPr>
        <w:pStyle w:val="ListParagraph"/>
      </w:pPr>
      <w:r w:rsidRPr="00FD7DDE">
        <w:t>Update on the disability community engagement group and their events in January 2021</w:t>
      </w:r>
      <w:r w:rsidR="009C0266" w:rsidRPr="00FD7DDE">
        <w:t xml:space="preserve"> – David Dively</w:t>
      </w:r>
    </w:p>
    <w:p w14:paraId="1067F216" w14:textId="5923B39C" w:rsidR="001F7090" w:rsidRPr="00FD7DDE" w:rsidRDefault="001F7090" w:rsidP="00FD7DDE">
      <w:pPr>
        <w:pStyle w:val="ListParagraph"/>
      </w:pPr>
      <w:r w:rsidRPr="00FD7DDE">
        <w:t>Recommendation from the Policy and Monitoring Committee to have Hope Johnson as the new committee Chair. We also need one more person to join the committee.</w:t>
      </w:r>
    </w:p>
    <w:p w14:paraId="49AE5C7C" w14:textId="59B12CE8" w:rsidR="00946739" w:rsidRDefault="00946739" w:rsidP="00946739">
      <w:pPr>
        <w:pStyle w:val="ListParagraph"/>
        <w:numPr>
          <w:ilvl w:val="1"/>
          <w:numId w:val="34"/>
        </w:numPr>
      </w:pPr>
      <w:r>
        <w:t>Chair nominates and Council needs a majority vote to approve the nomination.</w:t>
      </w:r>
    </w:p>
    <w:p w14:paraId="67BFD8B4" w14:textId="3498A24B" w:rsidR="00E52383" w:rsidRPr="00FD7DDE" w:rsidRDefault="00E52383" w:rsidP="00FD7DDE">
      <w:pPr>
        <w:pStyle w:val="ListParagraph"/>
      </w:pPr>
      <w:r w:rsidRPr="00FD7DDE">
        <w:t>Public comment period</w:t>
      </w:r>
    </w:p>
    <w:p w14:paraId="5E96F0C9" w14:textId="06EBAD8B" w:rsidR="00E52383" w:rsidRPr="00FD7DDE" w:rsidRDefault="00E52383" w:rsidP="00FD7DDE">
      <w:pPr>
        <w:pStyle w:val="ListParagraph"/>
      </w:pPr>
      <w:r w:rsidRPr="00FD7DDE">
        <w:t>Adj</w:t>
      </w:r>
      <w:bookmarkStart w:id="0" w:name="_GoBack"/>
      <w:bookmarkEnd w:id="0"/>
      <w:r w:rsidRPr="00FD7DDE">
        <w:t>ourn meeting</w:t>
      </w:r>
      <w:r w:rsidR="009C0266" w:rsidRPr="00FD7DDE">
        <w:t xml:space="preserve"> - Chair</w:t>
      </w:r>
    </w:p>
    <w:sectPr w:rsidR="00E52383" w:rsidRPr="00FD7DDE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181D" w14:textId="77777777" w:rsidR="00D90DDB" w:rsidRDefault="00D90DDB" w:rsidP="003356A9">
      <w:r>
        <w:separator/>
      </w:r>
    </w:p>
  </w:endnote>
  <w:endnote w:type="continuationSeparator" w:id="0">
    <w:p w14:paraId="4BAFBA39" w14:textId="77777777" w:rsidR="00D90DDB" w:rsidRDefault="00D90DDB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3806" w14:textId="30CA8B6B" w:rsidR="005B2DDF" w:rsidRPr="005B2DDF" w:rsidRDefault="001A0A96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2A3F">
          <w:t xml:space="preserve">MCD Meeting Agenda for </w:t>
        </w:r>
        <w:r w:rsidR="00FD7DDE">
          <w:t>December 9</w:t>
        </w:r>
        <w:r w:rsidR="00A52A3F">
          <w:t>, 2020</w:t>
        </w:r>
      </w:sdtContent>
    </w:sdt>
    <w:r w:rsidR="005B2DDF" w:rsidRPr="00AF5107">
      <w:tab/>
    </w:r>
    <w:r w:rsidR="005B2DDF" w:rsidRPr="00AF5107">
      <w:fldChar w:fldCharType="begin"/>
    </w:r>
    <w:r w:rsidR="005B2DDF" w:rsidRPr="00AF5107">
      <w:instrText xml:space="preserve"> PAGE   \* MERGEFORMAT </w:instrText>
    </w:r>
    <w:r w:rsidR="005B2DDF" w:rsidRPr="00AF5107">
      <w:fldChar w:fldCharType="separate"/>
    </w:r>
    <w:r w:rsidR="009006F3">
      <w:rPr>
        <w:noProof/>
      </w:rPr>
      <w:t>1</w:t>
    </w:r>
    <w:r w:rsidR="005B2DDF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B55B" w14:textId="77777777" w:rsidR="00D90DDB" w:rsidRDefault="00D90DDB" w:rsidP="003356A9">
      <w:r>
        <w:separator/>
      </w:r>
    </w:p>
  </w:footnote>
  <w:footnote w:type="continuationSeparator" w:id="0">
    <w:p w14:paraId="5DECB691" w14:textId="77777777" w:rsidR="00D90DDB" w:rsidRDefault="00D90DDB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2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732A81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B6AD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06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62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2E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DCC0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A3F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B6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66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3"/>
  </w:num>
  <w:num w:numId="24">
    <w:abstractNumId w:val="25"/>
  </w:num>
  <w:num w:numId="25">
    <w:abstractNumId w:val="26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qQUACbZqzCwAAAA="/>
  </w:docVars>
  <w:rsids>
    <w:rsidRoot w:val="00435A29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045C6"/>
    <w:rsid w:val="00135082"/>
    <w:rsid w:val="00135DC7"/>
    <w:rsid w:val="00147ED1"/>
    <w:rsid w:val="001500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C55E0"/>
    <w:rsid w:val="001E5ECF"/>
    <w:rsid w:val="001F7090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1A10"/>
    <w:rsid w:val="00352C51"/>
    <w:rsid w:val="00353630"/>
    <w:rsid w:val="003563D2"/>
    <w:rsid w:val="00376028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2676"/>
    <w:rsid w:val="0040419D"/>
    <w:rsid w:val="00413A7C"/>
    <w:rsid w:val="004141DD"/>
    <w:rsid w:val="00435A29"/>
    <w:rsid w:val="0045258B"/>
    <w:rsid w:val="00461804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75F1E"/>
    <w:rsid w:val="00584EBD"/>
    <w:rsid w:val="005B2DDF"/>
    <w:rsid w:val="005B4AE7"/>
    <w:rsid w:val="005B53B0"/>
    <w:rsid w:val="005D45B3"/>
    <w:rsid w:val="005E2257"/>
    <w:rsid w:val="005F1471"/>
    <w:rsid w:val="005F6005"/>
    <w:rsid w:val="006064AB"/>
    <w:rsid w:val="00633071"/>
    <w:rsid w:val="006423D6"/>
    <w:rsid w:val="00642740"/>
    <w:rsid w:val="00655345"/>
    <w:rsid w:val="006628F0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D65A5"/>
    <w:rsid w:val="006F293F"/>
    <w:rsid w:val="006F3B38"/>
    <w:rsid w:val="00702EA4"/>
    <w:rsid w:val="007137A4"/>
    <w:rsid w:val="00716A6B"/>
    <w:rsid w:val="00732780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2683"/>
    <w:rsid w:val="00844F1D"/>
    <w:rsid w:val="0084749F"/>
    <w:rsid w:val="00864202"/>
    <w:rsid w:val="008734A9"/>
    <w:rsid w:val="008B5443"/>
    <w:rsid w:val="008C7EEB"/>
    <w:rsid w:val="008D0DEF"/>
    <w:rsid w:val="008D2256"/>
    <w:rsid w:val="008D5E3D"/>
    <w:rsid w:val="009006F3"/>
    <w:rsid w:val="0090737A"/>
    <w:rsid w:val="0091017B"/>
    <w:rsid w:val="00911BF4"/>
    <w:rsid w:val="00933447"/>
    <w:rsid w:val="00935F7F"/>
    <w:rsid w:val="00946739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0266"/>
    <w:rsid w:val="009C6405"/>
    <w:rsid w:val="009F6A13"/>
    <w:rsid w:val="00A30799"/>
    <w:rsid w:val="00A52A3F"/>
    <w:rsid w:val="00A57FE8"/>
    <w:rsid w:val="00A64ECE"/>
    <w:rsid w:val="00A65E35"/>
    <w:rsid w:val="00A66185"/>
    <w:rsid w:val="00A71CAD"/>
    <w:rsid w:val="00A731A2"/>
    <w:rsid w:val="00A827C1"/>
    <w:rsid w:val="00A93F40"/>
    <w:rsid w:val="00A96F93"/>
    <w:rsid w:val="00AA24D8"/>
    <w:rsid w:val="00AD6A35"/>
    <w:rsid w:val="00AE12C2"/>
    <w:rsid w:val="00AE5772"/>
    <w:rsid w:val="00AF22AD"/>
    <w:rsid w:val="00AF5107"/>
    <w:rsid w:val="00B06264"/>
    <w:rsid w:val="00B07C8F"/>
    <w:rsid w:val="00B145C3"/>
    <w:rsid w:val="00B20061"/>
    <w:rsid w:val="00B275D4"/>
    <w:rsid w:val="00B348F3"/>
    <w:rsid w:val="00B34FE8"/>
    <w:rsid w:val="00B368C6"/>
    <w:rsid w:val="00B63899"/>
    <w:rsid w:val="00B64F18"/>
    <w:rsid w:val="00B75051"/>
    <w:rsid w:val="00B859DE"/>
    <w:rsid w:val="00BB5A6A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5DF4"/>
    <w:rsid w:val="00C66133"/>
    <w:rsid w:val="00CA37D2"/>
    <w:rsid w:val="00CB6830"/>
    <w:rsid w:val="00CE45B0"/>
    <w:rsid w:val="00D0014D"/>
    <w:rsid w:val="00D22819"/>
    <w:rsid w:val="00D511F0"/>
    <w:rsid w:val="00D54EE5"/>
    <w:rsid w:val="00D63F82"/>
    <w:rsid w:val="00D640FC"/>
    <w:rsid w:val="00D70F7D"/>
    <w:rsid w:val="00D90DDB"/>
    <w:rsid w:val="00D92929"/>
    <w:rsid w:val="00D93C2E"/>
    <w:rsid w:val="00D970A5"/>
    <w:rsid w:val="00DA10AB"/>
    <w:rsid w:val="00DB4967"/>
    <w:rsid w:val="00DE50CB"/>
    <w:rsid w:val="00DF742E"/>
    <w:rsid w:val="00E206AE"/>
    <w:rsid w:val="00E23397"/>
    <w:rsid w:val="00E32CD7"/>
    <w:rsid w:val="00E35FCE"/>
    <w:rsid w:val="00E44EE1"/>
    <w:rsid w:val="00E52383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67A6"/>
    <w:rsid w:val="00F07C6C"/>
    <w:rsid w:val="00F276C0"/>
    <w:rsid w:val="00F31435"/>
    <w:rsid w:val="00F70C03"/>
    <w:rsid w:val="00F863DC"/>
    <w:rsid w:val="00F9084A"/>
    <w:rsid w:val="00FB6E40"/>
    <w:rsid w:val="00FD1CCB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DDE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2300001309?pwd=UGhlUXkrL0ErRVZNN3FDS0Z6MU0z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1" ma:contentTypeDescription="Create a new document." ma:contentTypeScope="" ma:versionID="f652314762d0b4f86786f233db18756e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aa57d6e6c12147d00cd9165c2c0b6d60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a761333-8e26-4768-822a-e41999f03fe2"/>
    <ds:schemaRef ds:uri="http://schemas.microsoft.com/office/infopath/2007/PartnerControls"/>
    <ds:schemaRef ds:uri="054a89b7-3883-4504-83cd-c5b0b066609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D73C7-1318-4C22-85BB-F03A5D436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25DAA-0DAC-4FEE-A19E-2663521E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2</Pages>
  <Words>286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 Meeting Agenda for December 9, 2020</vt:lpstr>
    </vt:vector>
  </TitlesOfParts>
  <Manager/>
  <Company>Minnesota Council on Disability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 Meeting Agenda for December 9, 2020</dc:title>
  <dc:subject/>
  <dc:creator>David Dively</dc:creator>
  <cp:keywords/>
  <dc:description/>
  <cp:lastModifiedBy>Miller, Chad (MCD)</cp:lastModifiedBy>
  <cp:revision>3</cp:revision>
  <dcterms:created xsi:type="dcterms:W3CDTF">2020-12-07T19:38:00Z</dcterms:created>
  <dcterms:modified xsi:type="dcterms:W3CDTF">2020-12-07T19:39:00Z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