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69334812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5BC152D0" wp14:editId="77DD550C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F60D8A4" w14:textId="77777777" w:rsidR="004D10BF" w:rsidRDefault="00D535E9" w:rsidP="004D10BF">
          <w:pPr>
            <w:pStyle w:val="Heading1"/>
          </w:pPr>
          <w:r>
            <w:t>Full Council Meeting</w:t>
          </w:r>
        </w:p>
        <w:p w14:paraId="71640050" w14:textId="77777777" w:rsidR="00165C2A" w:rsidRDefault="00D535E9" w:rsidP="00DA10AB">
          <w:pPr>
            <w:tabs>
              <w:tab w:val="right" w:pos="10080"/>
            </w:tabs>
          </w:pPr>
          <w:r>
            <w:t>February 10, 2021</w:t>
          </w:r>
          <w:r w:rsidR="00165C2A">
            <w:br/>
          </w:r>
          <w:r>
            <w:t>2:00 to 4:00 pm</w:t>
          </w:r>
          <w:r w:rsidR="00165C2A">
            <w:br/>
          </w:r>
          <w:r>
            <w:t xml:space="preserve">Held virtually over </w:t>
          </w:r>
          <w:hyperlink r:id="rId12" w:history="1">
            <w:r w:rsidRPr="00D535E9">
              <w:rPr>
                <w:rStyle w:val="Hyperlink"/>
              </w:rPr>
              <w:t>Microsoft Teams</w:t>
            </w:r>
          </w:hyperlink>
          <w:r>
            <w:t xml:space="preserve"> (click to join the meeting)</w:t>
          </w:r>
        </w:p>
        <w:p w14:paraId="246CFD44" w14:textId="77777777" w:rsidR="004D10BF" w:rsidRDefault="00D535E9" w:rsidP="006F293F">
          <w:pPr>
            <w:pStyle w:val="Heading2"/>
          </w:pPr>
          <w:r>
            <w:t>Agenda</w:t>
          </w:r>
        </w:p>
        <w:p w14:paraId="043CEB74" w14:textId="77777777" w:rsidR="00D535E9" w:rsidRPr="00367DE3" w:rsidRDefault="00D535E9" w:rsidP="00367DE3">
          <w:pPr>
            <w:pStyle w:val="ListParagraph"/>
          </w:pPr>
          <w:r w:rsidRPr="00367DE3">
            <w:t>Open meeting</w:t>
          </w:r>
        </w:p>
        <w:p w14:paraId="30217B23" w14:textId="77777777" w:rsidR="00D535E9" w:rsidRPr="00367DE3" w:rsidRDefault="00D535E9" w:rsidP="00367DE3">
          <w:pPr>
            <w:pStyle w:val="ListParagraph"/>
          </w:pPr>
          <w:r w:rsidRPr="00367DE3">
            <w:t>Vote to accept the agenda</w:t>
          </w:r>
        </w:p>
        <w:p w14:paraId="0F7DB7D2" w14:textId="77777777" w:rsidR="00D535E9" w:rsidRPr="00367DE3" w:rsidRDefault="00D535E9" w:rsidP="00367DE3">
          <w:pPr>
            <w:pStyle w:val="ListParagraph"/>
          </w:pPr>
          <w:r w:rsidRPr="00367DE3">
            <w:t>Reports by subcommittees if any are ready</w:t>
          </w:r>
        </w:p>
        <w:p w14:paraId="6501BF6A" w14:textId="77777777" w:rsidR="00D535E9" w:rsidRPr="00367DE3" w:rsidRDefault="00D535E9" w:rsidP="00367DE3">
          <w:pPr>
            <w:pStyle w:val="ListParagraph"/>
          </w:pPr>
          <w:r w:rsidRPr="00367DE3">
            <w:t xml:space="preserve">Financial report </w:t>
          </w:r>
          <w:proofErr w:type="gramStart"/>
          <w:r w:rsidRPr="00367DE3">
            <w:t>update</w:t>
          </w:r>
          <w:proofErr w:type="gramEnd"/>
          <w:r w:rsidRPr="00367DE3">
            <w:t xml:space="preserve"> by </w:t>
          </w:r>
          <w:proofErr w:type="spellStart"/>
          <w:r w:rsidRPr="00367DE3">
            <w:t>SmART</w:t>
          </w:r>
          <w:proofErr w:type="spellEnd"/>
        </w:p>
        <w:p w14:paraId="0F193454" w14:textId="77777777" w:rsidR="00D535E9" w:rsidRPr="00367DE3" w:rsidRDefault="00D535E9" w:rsidP="00367DE3">
          <w:pPr>
            <w:pStyle w:val="ListParagraph"/>
          </w:pPr>
          <w:r w:rsidRPr="00367DE3">
            <w:t>Legislative update by Trevor Turner</w:t>
          </w:r>
        </w:p>
        <w:p w14:paraId="54F946CB" w14:textId="77777777" w:rsidR="00D535E9" w:rsidRPr="00367DE3" w:rsidRDefault="00D535E9" w:rsidP="00367DE3">
          <w:pPr>
            <w:pStyle w:val="ListParagraph"/>
          </w:pPr>
          <w:r w:rsidRPr="00367DE3">
            <w:t xml:space="preserve">Nominations of new council members to subcommittees </w:t>
          </w:r>
        </w:p>
        <w:p w14:paraId="7A1DB023" w14:textId="77777777" w:rsidR="00D535E9" w:rsidRPr="00367DE3" w:rsidRDefault="00D535E9" w:rsidP="00367DE3">
          <w:pPr>
            <w:pStyle w:val="ListParagraph"/>
          </w:pPr>
          <w:r w:rsidRPr="00367DE3">
            <w:t xml:space="preserve">Report of </w:t>
          </w:r>
          <w:proofErr w:type="spellStart"/>
          <w:r w:rsidRPr="00367DE3">
            <w:t>MnDAP</w:t>
          </w:r>
          <w:proofErr w:type="spellEnd"/>
          <w:r w:rsidRPr="00367DE3">
            <w:t xml:space="preserve"> COVID engagement events on 1/25 and 1/30 by David Dively</w:t>
          </w:r>
        </w:p>
        <w:p w14:paraId="5FFB191D" w14:textId="77777777" w:rsidR="00D535E9" w:rsidRPr="00367DE3" w:rsidRDefault="00D535E9" w:rsidP="00367DE3">
          <w:pPr>
            <w:pStyle w:val="ListParagraph"/>
          </w:pPr>
          <w:r w:rsidRPr="00367DE3">
            <w:t>Review of public policy forum from December 2020 by Trevor Turner and David Dively</w:t>
          </w:r>
        </w:p>
        <w:p w14:paraId="3EFF44AD" w14:textId="77777777" w:rsidR="00D535E9" w:rsidRPr="00367DE3" w:rsidRDefault="00D535E9" w:rsidP="00367DE3">
          <w:pPr>
            <w:pStyle w:val="ListParagraph"/>
          </w:pPr>
          <w:r w:rsidRPr="00367DE3">
            <w:t>Public comment</w:t>
          </w:r>
        </w:p>
        <w:p w14:paraId="62AE932F" w14:textId="4369D22A" w:rsidR="00521703" w:rsidRPr="004D10BF" w:rsidRDefault="00D535E9" w:rsidP="006818AF">
          <w:pPr>
            <w:pStyle w:val="ListParagraph"/>
          </w:pPr>
          <w:r w:rsidRPr="00367DE3">
            <w:t>Adjourn meeting</w:t>
          </w:r>
        </w:p>
      </w:sdtContent>
    </w:sdt>
    <w:sectPr w:rsidR="00521703" w:rsidRPr="004D10BF" w:rsidSect="00CB68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D914" w14:textId="77777777" w:rsidR="0039017A" w:rsidRDefault="0039017A" w:rsidP="003356A9">
      <w:r>
        <w:separator/>
      </w:r>
    </w:p>
  </w:endnote>
  <w:endnote w:type="continuationSeparator" w:id="0">
    <w:p w14:paraId="0E13B30A" w14:textId="77777777" w:rsidR="0039017A" w:rsidRDefault="0039017A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16CA" w14:textId="77777777" w:rsidR="004E56AB" w:rsidRDefault="004E5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24D7" w14:textId="096D9A3D" w:rsidR="005B2DDF" w:rsidRPr="005B2DDF" w:rsidRDefault="0039017A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06A1">
          <w:t>Full Council Meeting Agenda, 2/10/21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89D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BF6C" w14:textId="77777777" w:rsidR="0039017A" w:rsidRDefault="0039017A" w:rsidP="003356A9">
      <w:r>
        <w:separator/>
      </w:r>
    </w:p>
  </w:footnote>
  <w:footnote w:type="continuationSeparator" w:id="0">
    <w:p w14:paraId="3774C679" w14:textId="77777777" w:rsidR="0039017A" w:rsidRDefault="0039017A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592D" w14:textId="77777777" w:rsidR="004E56AB" w:rsidRDefault="004E56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203F" w14:textId="77777777" w:rsidR="004E56AB" w:rsidRDefault="004E56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5733" w14:textId="77777777" w:rsidR="004E56AB" w:rsidRDefault="004E56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1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71146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4479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4E1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78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F2DB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6F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04F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48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49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607497"/>
    <w:multiLevelType w:val="hybridMultilevel"/>
    <w:tmpl w:val="6D54CF06"/>
    <w:lvl w:ilvl="0" w:tplc="3CE6D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3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TI2t7AwNzcwNTdQ0lEKTi0uzszPAykwrAUAgW5DPywAAAA="/>
  </w:docVars>
  <w:rsids>
    <w:rsidRoot w:val="00D535E9"/>
    <w:rsid w:val="000006A1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1836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67DE3"/>
    <w:rsid w:val="00376FA5"/>
    <w:rsid w:val="0039017A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2676"/>
    <w:rsid w:val="0040419D"/>
    <w:rsid w:val="00413A7C"/>
    <w:rsid w:val="004141DD"/>
    <w:rsid w:val="0045258B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C1DF8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85AAC"/>
    <w:rsid w:val="005B2DDF"/>
    <w:rsid w:val="005B4AE7"/>
    <w:rsid w:val="005B53B0"/>
    <w:rsid w:val="005D45B3"/>
    <w:rsid w:val="005E2257"/>
    <w:rsid w:val="005F1471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C7B96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F6A13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D398E"/>
    <w:rsid w:val="00AD6A35"/>
    <w:rsid w:val="00AE12C2"/>
    <w:rsid w:val="00AE5772"/>
    <w:rsid w:val="00AF22AD"/>
    <w:rsid w:val="00AF5107"/>
    <w:rsid w:val="00B06264"/>
    <w:rsid w:val="00B07C8F"/>
    <w:rsid w:val="00B145C3"/>
    <w:rsid w:val="00B20061"/>
    <w:rsid w:val="00B275D4"/>
    <w:rsid w:val="00B348F3"/>
    <w:rsid w:val="00B64F18"/>
    <w:rsid w:val="00B75051"/>
    <w:rsid w:val="00B859DE"/>
    <w:rsid w:val="00BB5A6A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6133"/>
    <w:rsid w:val="00CA37D2"/>
    <w:rsid w:val="00CB6830"/>
    <w:rsid w:val="00CE45B0"/>
    <w:rsid w:val="00D0014D"/>
    <w:rsid w:val="00D22819"/>
    <w:rsid w:val="00D511F0"/>
    <w:rsid w:val="00D535E9"/>
    <w:rsid w:val="00D54EE5"/>
    <w:rsid w:val="00D63F82"/>
    <w:rsid w:val="00D640FC"/>
    <w:rsid w:val="00D70F7D"/>
    <w:rsid w:val="00D92929"/>
    <w:rsid w:val="00D93C2E"/>
    <w:rsid w:val="00D970A5"/>
    <w:rsid w:val="00DA10AB"/>
    <w:rsid w:val="00DB4967"/>
    <w:rsid w:val="00DE50CB"/>
    <w:rsid w:val="00DF742E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70C03"/>
    <w:rsid w:val="00F862B8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79C45"/>
  <w15:docId w15:val="{898845DB-A24E-4B08-9F6F-E7A757F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C2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1.safelinks.protection.outlook.com/ap/t-59584e83/?url=https%3A%2F%2Fteams.microsoft.com%2Fl%2Fmeetup-join%2F19%253ameeting_NGI4MThlY2ItZGMyMC00OTk0LWFiMDktNGQ4MDBhN2I4OWJm%2540thread.v2%2F0%3Fcontext%3D%257b%2522Tid%2522%253a%2522eb14b046-24c4-4519-8f26-b89c2159828c%2522%252c%2522Oid%2522%253a%2522be19797b-50b4-4cd7-b8f1-5f68e9a06309%2522%257d&amp;data=04%7C01%7CDavid.Dively%40state.mn.us%7Ce17a55bd32044e170c5d08d8b8c8dd80%7Ceb14b04624c445198f26b89c2159828c%7C0%7C0%7C637462520130025097%7CUnknown%7CTWFpbGZsb3d8eyJWIjoiMC4wLjAwMDAiLCJQIjoiV2luMzIiLCJBTiI6Ik1haWwiLCJXVCI6Mn0%3D%7C1000&amp;sdata=iMhTR9cQA4LRVZUTy%2FnL8cw8pDmnLKeoRQ81kfopf8s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2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3F5BE-F33C-4906-86FD-049E9F806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2/10/21</vt:lpstr>
    </vt:vector>
  </TitlesOfParts>
  <Manager/>
  <Company>Minnesota Council on Disability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2/10/21</dc:title>
  <dc:subject>Agenda for the 2/10/21 Full Council meeting</dc:subject>
  <dc:creator>David Dively</dc:creator>
  <cp:keywords/>
  <dc:description/>
  <cp:lastModifiedBy>Miller, Chad (MCD)</cp:lastModifiedBy>
  <cp:revision>3</cp:revision>
  <dcterms:created xsi:type="dcterms:W3CDTF">2021-02-03T16:23:00Z</dcterms:created>
  <dcterms:modified xsi:type="dcterms:W3CDTF">2021-02-03T16:24:00Z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