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</w:sdtEndPr>
      <w:sdtContent>
        <w:p w14:paraId="4325AB74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403A2576" wp14:editId="11BBFB9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2F5AD5" w14:textId="4CDFF87F" w:rsidR="004D10BF" w:rsidRDefault="00B06A19" w:rsidP="004D10BF">
          <w:pPr>
            <w:pStyle w:val="Heading1"/>
          </w:pPr>
          <w:r>
            <w:t xml:space="preserve">Special </w:t>
          </w:r>
          <w:r w:rsidR="00D535E9">
            <w:t>Full Council Meeting</w:t>
          </w:r>
        </w:p>
        <w:p w14:paraId="0EBC611E" w14:textId="606D1BCE" w:rsidR="00165C2A" w:rsidRDefault="004D0EE3" w:rsidP="00DA10AB">
          <w:pPr>
            <w:tabs>
              <w:tab w:val="right" w:pos="10080"/>
            </w:tabs>
          </w:pPr>
          <w:r>
            <w:t>March 3</w:t>
          </w:r>
          <w:r w:rsidR="00D535E9">
            <w:t>, 2021</w:t>
          </w:r>
          <w:r w:rsidR="00165C2A">
            <w:br/>
          </w:r>
          <w:r>
            <w:t>3</w:t>
          </w:r>
          <w:r w:rsidR="00D535E9">
            <w:t>:00 to 4:00 pm</w:t>
          </w:r>
          <w:r w:rsidR="00165C2A">
            <w:br/>
          </w:r>
          <w:r w:rsidR="00D535E9">
            <w:t xml:space="preserve">Held virtually over </w:t>
          </w:r>
          <w:hyperlink r:id="rId12" w:tooltip="Link to join Teams meeting" w:history="1">
            <w:r w:rsidR="00D535E9" w:rsidRPr="00C95635">
              <w:rPr>
                <w:rStyle w:val="Hyperlink"/>
              </w:rPr>
              <w:t>Microsoft Teams</w:t>
            </w:r>
          </w:hyperlink>
          <w:r w:rsidR="00D535E9">
            <w:t xml:space="preserve"> (click to join the meeting)</w:t>
          </w:r>
        </w:p>
        <w:p w14:paraId="1A54BF43" w14:textId="548C16C4" w:rsidR="00521703" w:rsidRDefault="00D535E9" w:rsidP="001927A6">
          <w:pPr>
            <w:pStyle w:val="Heading2"/>
          </w:pPr>
          <w:r>
            <w:t>Agenda</w:t>
          </w:r>
        </w:p>
      </w:sdtContent>
    </w:sdt>
    <w:p w14:paraId="3E88B7E0" w14:textId="77777777" w:rsidR="001927A6" w:rsidRPr="00197CE7" w:rsidRDefault="001927A6" w:rsidP="00197CE7">
      <w:pPr>
        <w:pStyle w:val="ListParagraph"/>
      </w:pPr>
      <w:r w:rsidRPr="00197CE7">
        <w:t>Open meeting</w:t>
      </w:r>
    </w:p>
    <w:p w14:paraId="1E02CFF6" w14:textId="77777777" w:rsidR="001927A6" w:rsidRPr="00197CE7" w:rsidRDefault="001927A6" w:rsidP="00197CE7">
      <w:pPr>
        <w:pStyle w:val="ListParagraph"/>
      </w:pPr>
      <w:r w:rsidRPr="00197CE7">
        <w:t>Discuss potential settlement and litigation strategy for threatened litigation by a separated employee</w:t>
      </w:r>
    </w:p>
    <w:p w14:paraId="6CF0E40F" w14:textId="4B0F71C3" w:rsidR="001927A6" w:rsidRPr="00197CE7" w:rsidRDefault="001927A6" w:rsidP="00197CE7">
      <w:pPr>
        <w:pStyle w:val="ListParagraph"/>
        <w:numPr>
          <w:ilvl w:val="1"/>
          <w:numId w:val="27"/>
        </w:numPr>
      </w:pPr>
      <w:r w:rsidRPr="00197CE7">
        <w:t xml:space="preserve">Meeting may be closed under Minn. Stat. § 13D.05, </w:t>
      </w:r>
      <w:proofErr w:type="spellStart"/>
      <w:r w:rsidRPr="00197CE7">
        <w:t>subd</w:t>
      </w:r>
      <w:proofErr w:type="spellEnd"/>
      <w:r w:rsidRPr="00197CE7">
        <w:t>. 3(b) for attorney-client privileged discussions on a potential settlement and litigation strategy for threatened litigation by a separated employee.</w:t>
      </w:r>
    </w:p>
    <w:p w14:paraId="706A0F87" w14:textId="77777777" w:rsidR="001927A6" w:rsidRPr="00197CE7" w:rsidRDefault="001927A6" w:rsidP="00197CE7">
      <w:pPr>
        <w:pStyle w:val="ListParagraph"/>
      </w:pPr>
      <w:r w:rsidRPr="00197CE7">
        <w:t>Vote on potential settlement</w:t>
      </w:r>
    </w:p>
    <w:p w14:paraId="580DCA30" w14:textId="70A7F41B" w:rsidR="001927A6" w:rsidRPr="00197CE7" w:rsidRDefault="001927A6" w:rsidP="00197CE7">
      <w:pPr>
        <w:pStyle w:val="ListParagraph"/>
      </w:pPr>
      <w:r w:rsidRPr="00197CE7">
        <w:t>Adjourn</w:t>
      </w:r>
    </w:p>
    <w:sectPr w:rsidR="001927A6" w:rsidRPr="00197CE7" w:rsidSect="00CB68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2D355" w14:textId="77777777" w:rsidR="00EB3A6C" w:rsidRDefault="00EB3A6C" w:rsidP="003356A9">
      <w:r>
        <w:separator/>
      </w:r>
    </w:p>
  </w:endnote>
  <w:endnote w:type="continuationSeparator" w:id="0">
    <w:p w14:paraId="1D1C00CB" w14:textId="77777777" w:rsidR="00EB3A6C" w:rsidRDefault="00EB3A6C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79A52" w14:textId="77777777" w:rsidR="004E56AB" w:rsidRDefault="004E5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9432" w14:textId="596AAAC4" w:rsidR="005B2DDF" w:rsidRPr="005B2DDF" w:rsidRDefault="006F7637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5255">
          <w:t>Special Full Council Meeting Agenda, 3/3/21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61FE2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1F3BB" w14:textId="77777777" w:rsidR="00EB3A6C" w:rsidRDefault="00EB3A6C" w:rsidP="003356A9">
      <w:r>
        <w:separator/>
      </w:r>
    </w:p>
  </w:footnote>
  <w:footnote w:type="continuationSeparator" w:id="0">
    <w:p w14:paraId="6D18AD49" w14:textId="77777777" w:rsidR="00EB3A6C" w:rsidRDefault="00EB3A6C" w:rsidP="0033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EC58" w14:textId="77777777" w:rsidR="004E56AB" w:rsidRDefault="004E56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12051" w14:textId="77777777" w:rsidR="004E56AB" w:rsidRDefault="004E56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BEE1F" w14:textId="77777777" w:rsidR="004E56AB" w:rsidRDefault="004E56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7982E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9A96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86E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1A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78FE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060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14C5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88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9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9096E"/>
    <w:multiLevelType w:val="hybridMultilevel"/>
    <w:tmpl w:val="EBD8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607497"/>
    <w:multiLevelType w:val="hybridMultilevel"/>
    <w:tmpl w:val="6D54CF06"/>
    <w:lvl w:ilvl="0" w:tplc="3CE6D6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25"/>
  </w:num>
  <w:num w:numId="5">
    <w:abstractNumId w:val="23"/>
  </w:num>
  <w:num w:numId="6">
    <w:abstractNumId w:val="10"/>
  </w:num>
  <w:num w:numId="7">
    <w:abstractNumId w:val="19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9"/>
  </w:num>
  <w:num w:numId="13">
    <w:abstractNumId w:val="30"/>
  </w:num>
  <w:num w:numId="14">
    <w:abstractNumId w:val="21"/>
  </w:num>
  <w:num w:numId="15">
    <w:abstractNumId w:val="8"/>
  </w:num>
  <w:num w:numId="16">
    <w:abstractNumId w:val="30"/>
  </w:num>
  <w:num w:numId="17">
    <w:abstractNumId w:val="21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4"/>
  </w:num>
  <w:num w:numId="24">
    <w:abstractNumId w:val="26"/>
  </w:num>
  <w:num w:numId="25">
    <w:abstractNumId w:val="27"/>
  </w:num>
  <w:num w:numId="26">
    <w:abstractNumId w:val="20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2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NTAwM7IwNza3MDJR0lEKTi0uzszPAykwrwUA6rqzNCwAAAA="/>
  </w:docVars>
  <w:rsids>
    <w:rsidRoot w:val="00D535E9"/>
    <w:rsid w:val="00002DEC"/>
    <w:rsid w:val="00005255"/>
    <w:rsid w:val="000065AC"/>
    <w:rsid w:val="00006A0A"/>
    <w:rsid w:val="0003220F"/>
    <w:rsid w:val="000477BD"/>
    <w:rsid w:val="00051BB9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14799"/>
    <w:rsid w:val="00135082"/>
    <w:rsid w:val="00135DC7"/>
    <w:rsid w:val="00147ED1"/>
    <w:rsid w:val="001500D6"/>
    <w:rsid w:val="0015272F"/>
    <w:rsid w:val="00157C41"/>
    <w:rsid w:val="00163A94"/>
    <w:rsid w:val="00165C2A"/>
    <w:rsid w:val="001661D9"/>
    <w:rsid w:val="001708EC"/>
    <w:rsid w:val="001925A8"/>
    <w:rsid w:val="001927A6"/>
    <w:rsid w:val="0019673D"/>
    <w:rsid w:val="00197CE7"/>
    <w:rsid w:val="001A46BB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079"/>
    <w:rsid w:val="002C0859"/>
    <w:rsid w:val="002E2670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E1B2B"/>
    <w:rsid w:val="003F2676"/>
    <w:rsid w:val="0040419D"/>
    <w:rsid w:val="00413A7C"/>
    <w:rsid w:val="004141DD"/>
    <w:rsid w:val="0045258B"/>
    <w:rsid w:val="00461804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D0EE3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B2DDF"/>
    <w:rsid w:val="005B4AE7"/>
    <w:rsid w:val="005B53B0"/>
    <w:rsid w:val="005D45B3"/>
    <w:rsid w:val="005E2257"/>
    <w:rsid w:val="005F1471"/>
    <w:rsid w:val="005F6005"/>
    <w:rsid w:val="006064AB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6F7637"/>
    <w:rsid w:val="00702EA4"/>
    <w:rsid w:val="007137A4"/>
    <w:rsid w:val="0074778B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B5443"/>
    <w:rsid w:val="008C7EEB"/>
    <w:rsid w:val="008D0DEF"/>
    <w:rsid w:val="008D2256"/>
    <w:rsid w:val="008D5E3D"/>
    <w:rsid w:val="009006F3"/>
    <w:rsid w:val="0090737A"/>
    <w:rsid w:val="0091017B"/>
    <w:rsid w:val="00911BF4"/>
    <w:rsid w:val="00933447"/>
    <w:rsid w:val="00935F7F"/>
    <w:rsid w:val="00957A2D"/>
    <w:rsid w:val="0096108C"/>
    <w:rsid w:val="00963BA0"/>
    <w:rsid w:val="00967764"/>
    <w:rsid w:val="00970097"/>
    <w:rsid w:val="009810EE"/>
    <w:rsid w:val="00984CC9"/>
    <w:rsid w:val="009914E2"/>
    <w:rsid w:val="0099233F"/>
    <w:rsid w:val="00996157"/>
    <w:rsid w:val="009A6551"/>
    <w:rsid w:val="009B54A0"/>
    <w:rsid w:val="009C6405"/>
    <w:rsid w:val="009F6A13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B06264"/>
    <w:rsid w:val="00B06A19"/>
    <w:rsid w:val="00B07C8F"/>
    <w:rsid w:val="00B145C3"/>
    <w:rsid w:val="00B20061"/>
    <w:rsid w:val="00B275D4"/>
    <w:rsid w:val="00B348F3"/>
    <w:rsid w:val="00B54759"/>
    <w:rsid w:val="00B64F18"/>
    <w:rsid w:val="00B75051"/>
    <w:rsid w:val="00B859DE"/>
    <w:rsid w:val="00BB5A6A"/>
    <w:rsid w:val="00BC61ED"/>
    <w:rsid w:val="00BD0E59"/>
    <w:rsid w:val="00BD3B2A"/>
    <w:rsid w:val="00BE6E60"/>
    <w:rsid w:val="00C12D2F"/>
    <w:rsid w:val="00C277A8"/>
    <w:rsid w:val="00C309AE"/>
    <w:rsid w:val="00C365CE"/>
    <w:rsid w:val="00C417EB"/>
    <w:rsid w:val="00C42D92"/>
    <w:rsid w:val="00C528AE"/>
    <w:rsid w:val="00C52F15"/>
    <w:rsid w:val="00C66133"/>
    <w:rsid w:val="00C95635"/>
    <w:rsid w:val="00CA37D2"/>
    <w:rsid w:val="00CB391A"/>
    <w:rsid w:val="00CB6830"/>
    <w:rsid w:val="00CE45B0"/>
    <w:rsid w:val="00D0014D"/>
    <w:rsid w:val="00D22819"/>
    <w:rsid w:val="00D511F0"/>
    <w:rsid w:val="00D535E9"/>
    <w:rsid w:val="00D54EE5"/>
    <w:rsid w:val="00D63F82"/>
    <w:rsid w:val="00D640FC"/>
    <w:rsid w:val="00D70F7D"/>
    <w:rsid w:val="00D92929"/>
    <w:rsid w:val="00D93C2E"/>
    <w:rsid w:val="00D970A5"/>
    <w:rsid w:val="00DA10AB"/>
    <w:rsid w:val="00DB4967"/>
    <w:rsid w:val="00DE50CB"/>
    <w:rsid w:val="00DF742E"/>
    <w:rsid w:val="00E206AE"/>
    <w:rsid w:val="00E23397"/>
    <w:rsid w:val="00E32CD7"/>
    <w:rsid w:val="00E35FCE"/>
    <w:rsid w:val="00E44EE1"/>
    <w:rsid w:val="00E507C0"/>
    <w:rsid w:val="00E5241D"/>
    <w:rsid w:val="00E5680C"/>
    <w:rsid w:val="00E61A16"/>
    <w:rsid w:val="00E76267"/>
    <w:rsid w:val="00E84FE4"/>
    <w:rsid w:val="00E91E70"/>
    <w:rsid w:val="00EA535B"/>
    <w:rsid w:val="00EB3A6C"/>
    <w:rsid w:val="00EC579D"/>
    <w:rsid w:val="00ED5BDC"/>
    <w:rsid w:val="00ED7DAC"/>
    <w:rsid w:val="00F01BDF"/>
    <w:rsid w:val="00F064DE"/>
    <w:rsid w:val="00F067A6"/>
    <w:rsid w:val="00F276C0"/>
    <w:rsid w:val="00F31435"/>
    <w:rsid w:val="00F70C03"/>
    <w:rsid w:val="00F9084A"/>
    <w:rsid w:val="00FB6E40"/>
    <w:rsid w:val="00FD1CCB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24B85"/>
  <w15:docId w15:val="{898845DB-A24E-4B08-9F6F-E7A757FD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BB9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53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ap/t-59584e83/?url=https%3A%2F%2Fteams.microsoft.com%2Fl%2Fmeetup-join%2F19%253ameeting_NzY0MTM3MWUtMzI1Mi00N2ZkLTk0OWYtMTc1OWVlN2U4YTdl%2540thread.v2%2F0%3Fcontext%3D%257b%2522Tid%2522%253a%2522eb14b046-24c4-4519-8f26-b89c2159828c%2522%252c%2522Oid%2522%253a%2522491a2f7c-912f-4527-9fe1-0e1a7c0f8de7%2522%257d&amp;data=04%7C01%7CDavid.Dively%40state.mn.us%7Caf756f54c34740ebbff208d8d8e24b84%7Ceb14b04624c445198f26b89c2159828c%7C0%7C0%7C637497813730993860%7CUnknown%7CTWFpbGZsb3d8eyJWIjoiMC4wLjAwMDAiLCJQIjoiV2luMzIiLCJBTiI6Ik1haWwiLCJXVCI6Mn0%3D%7C1000&amp;sdata=F9c9a%2Bd63ISGbNKbDnp9P0wp3DEh2qEojH1VRCihcco%3D&amp;reserved=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2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31743-5480-4237-9BD4-A07790078A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Full Council Meeting Agenda, 3/3/21</vt:lpstr>
    </vt:vector>
  </TitlesOfParts>
  <Manager/>
  <Company>Minnesota Council on Disability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Full Council Meeting Agenda, 3/3/21</dc:title>
  <dc:subject>Special Full Council meeting agenda</dc:subject>
  <dc:creator>David Dively</dc:creator>
  <cp:keywords/>
  <dc:description/>
  <cp:lastModifiedBy>Miller, Chad (MCD)</cp:lastModifiedBy>
  <cp:revision>2</cp:revision>
  <dcterms:created xsi:type="dcterms:W3CDTF">2021-02-25T20:44:00Z</dcterms:created>
  <dcterms:modified xsi:type="dcterms:W3CDTF">2021-02-25T20:44:00Z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