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5B03BBB1" w14:textId="2D21653A" w:rsidR="00B247EC" w:rsidRPr="00B247EC" w:rsidRDefault="006575CB" w:rsidP="00B247EC">
          <w:r>
            <w:rPr>
              <w:noProof/>
              <w:lang w:bidi="ar-SA"/>
            </w:rPr>
            <w:drawing>
              <wp:inline distT="0" distB="0" distL="0" distR="0" wp14:anchorId="5A98E197" wp14:editId="3613487B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E66DA4E" w14:textId="6D2FCC38" w:rsidR="00B247EC" w:rsidRPr="00581FA0" w:rsidRDefault="00B247EC" w:rsidP="00581FA0">
      <w:pPr>
        <w:pStyle w:val="Heading1"/>
      </w:pPr>
      <w:r w:rsidRPr="00581FA0">
        <w:t>Full Council Meeting</w:t>
      </w:r>
    </w:p>
    <w:p w14:paraId="7AD1D1C0" w14:textId="77777777" w:rsidR="00B247EC" w:rsidRPr="00637236" w:rsidRDefault="00B247EC" w:rsidP="00581FA0">
      <w:pPr>
        <w:spacing w:after="280"/>
      </w:pPr>
      <w:r w:rsidRPr="00637236">
        <w:t>April 14, 2021</w:t>
      </w:r>
      <w:r w:rsidRPr="00637236">
        <w:br/>
        <w:t>2:00 to 4:00 pm</w:t>
      </w:r>
      <w:r>
        <w:br/>
      </w:r>
      <w:r w:rsidRPr="00637236">
        <w:t xml:space="preserve">Held virtually on Teams: </w:t>
      </w:r>
      <w:hyperlink r:id="rId9" w:tgtFrame="_blank" w:history="1">
        <w:r>
          <w:rPr>
            <w:rStyle w:val="Hyperlink"/>
          </w:rPr>
          <w:t>Join the meeting</w:t>
        </w:r>
      </w:hyperlink>
    </w:p>
    <w:p w14:paraId="5E68B6D9" w14:textId="77777777" w:rsidR="00B247EC" w:rsidRDefault="00B247EC" w:rsidP="00B247EC">
      <w:r>
        <w:rPr>
          <w:rStyle w:val="Strong"/>
        </w:rPr>
        <w:t>2</w:t>
      </w:r>
      <w:r w:rsidRPr="00D642F6">
        <w:rPr>
          <w:rStyle w:val="Strong"/>
        </w:rPr>
        <w:t xml:space="preserve">:00 </w:t>
      </w:r>
      <w:r>
        <w:rPr>
          <w:rStyle w:val="Strong"/>
        </w:rPr>
        <w:t>pm</w:t>
      </w:r>
      <w:r w:rsidRPr="00D642F6">
        <w:rPr>
          <w:rStyle w:val="Strong"/>
        </w:rPr>
        <w:t>:</w:t>
      </w:r>
      <w:r w:rsidRPr="00952073">
        <w:tab/>
        <w:t>Call to orde</w:t>
      </w:r>
      <w:r>
        <w:t xml:space="preserve">r </w:t>
      </w:r>
      <w:r w:rsidRPr="00952073">
        <w:t>(</w:t>
      </w:r>
      <w:r>
        <w:t xml:space="preserve">5 </w:t>
      </w:r>
      <w:r w:rsidRPr="00952073">
        <w:t>min</w:t>
      </w:r>
      <w:r>
        <w:t>utes</w:t>
      </w:r>
      <w:r w:rsidRPr="00952073">
        <w:t>)</w:t>
      </w:r>
    </w:p>
    <w:p w14:paraId="723B85A9" w14:textId="77777777" w:rsidR="00B247EC" w:rsidRDefault="00B247EC" w:rsidP="00581FA0">
      <w:pPr>
        <w:ind w:left="1440"/>
      </w:pPr>
      <w:r w:rsidRPr="00D642F6">
        <w:rPr>
          <w:rStyle w:val="Strong"/>
        </w:rPr>
        <w:t>ACTION:</w:t>
      </w:r>
      <w:r w:rsidRPr="00952073">
        <w:t xml:space="preserve"> Approval of Agenda </w:t>
      </w:r>
    </w:p>
    <w:p w14:paraId="708394A2" w14:textId="77777777" w:rsidR="00B247EC" w:rsidRDefault="00B247EC" w:rsidP="00B247EC">
      <w:r>
        <w:rPr>
          <w:rStyle w:val="Strong"/>
        </w:rPr>
        <w:t>2</w:t>
      </w:r>
      <w:r w:rsidRPr="00D642F6">
        <w:rPr>
          <w:rStyle w:val="Strong"/>
        </w:rPr>
        <w:t>:0</w:t>
      </w:r>
      <w:r>
        <w:rPr>
          <w:rStyle w:val="Strong"/>
        </w:rPr>
        <w:t>5</w:t>
      </w:r>
      <w:r w:rsidRPr="00D642F6">
        <w:rPr>
          <w:rStyle w:val="Strong"/>
        </w:rPr>
        <w:t xml:space="preserve"> </w:t>
      </w:r>
      <w:r>
        <w:rPr>
          <w:rStyle w:val="Strong"/>
        </w:rPr>
        <w:t>pm</w:t>
      </w:r>
      <w:r w:rsidRPr="00D642F6">
        <w:rPr>
          <w:rStyle w:val="Strong"/>
        </w:rPr>
        <w:t>:</w:t>
      </w:r>
      <w:r w:rsidRPr="00581FA0">
        <w:tab/>
      </w:r>
      <w:r w:rsidRPr="00891DB3">
        <w:rPr>
          <w:bCs/>
        </w:rPr>
        <w:t>Policy Monitoring and Frameworks Committee</w:t>
      </w:r>
      <w:r w:rsidRPr="00581FA0">
        <w:t xml:space="preserve"> </w:t>
      </w:r>
      <w:r w:rsidRPr="00891DB3">
        <w:rPr>
          <w:bCs/>
        </w:rPr>
        <w:t>Introductions</w:t>
      </w:r>
      <w:r w:rsidRPr="00952073">
        <w:t xml:space="preserve"> (</w:t>
      </w:r>
      <w:r>
        <w:t>10</w:t>
      </w:r>
      <w:r w:rsidRPr="00952073">
        <w:t xml:space="preserve"> min</w:t>
      </w:r>
      <w:r>
        <w:t>utes</w:t>
      </w:r>
      <w:r w:rsidRPr="00952073">
        <w:t>)</w:t>
      </w:r>
    </w:p>
    <w:p w14:paraId="02EA0EF4" w14:textId="77777777" w:rsidR="00B247EC" w:rsidRDefault="00B247EC" w:rsidP="00B247EC">
      <w:pPr>
        <w:ind w:left="1440"/>
      </w:pPr>
      <w:r>
        <w:t>Hope Johnson</w:t>
      </w:r>
    </w:p>
    <w:p w14:paraId="684C631B" w14:textId="77777777" w:rsidR="00B247EC" w:rsidRDefault="00B247EC" w:rsidP="00581FA0">
      <w:pPr>
        <w:ind w:left="1440"/>
      </w:pPr>
      <w:r>
        <w:t>Ted Stamp</w:t>
      </w:r>
    </w:p>
    <w:p w14:paraId="5582F30D" w14:textId="77777777" w:rsidR="00B247EC" w:rsidRPr="00952073" w:rsidRDefault="00B247EC" w:rsidP="00581FA0">
      <w:pPr>
        <w:ind w:left="1440"/>
      </w:pPr>
      <w:r>
        <w:t>Jen Foley</w:t>
      </w:r>
    </w:p>
    <w:p w14:paraId="1BB32E50" w14:textId="77777777" w:rsidR="00B247EC" w:rsidRDefault="00B247EC" w:rsidP="00B247EC">
      <w:pPr>
        <w:rPr>
          <w:rStyle w:val="Strong"/>
        </w:rPr>
      </w:pPr>
      <w:r>
        <w:rPr>
          <w:rStyle w:val="Strong"/>
        </w:rPr>
        <w:t>2</w:t>
      </w:r>
      <w:r w:rsidRPr="00E55A64">
        <w:rPr>
          <w:rStyle w:val="Strong"/>
        </w:rPr>
        <w:t>:</w:t>
      </w:r>
      <w:r>
        <w:rPr>
          <w:rStyle w:val="Strong"/>
        </w:rPr>
        <w:t>15</w:t>
      </w:r>
      <w:r w:rsidRPr="00E55A64">
        <w:rPr>
          <w:rStyle w:val="Strong"/>
        </w:rPr>
        <w:t xml:space="preserve"> </w:t>
      </w:r>
      <w:r>
        <w:rPr>
          <w:rStyle w:val="Strong"/>
        </w:rPr>
        <w:t>p</w:t>
      </w:r>
      <w:r w:rsidRPr="00E55A64">
        <w:rPr>
          <w:rStyle w:val="Strong"/>
        </w:rPr>
        <w:t>m:</w:t>
      </w:r>
      <w:r w:rsidRPr="00E55A64">
        <w:rPr>
          <w:rStyle w:val="Strong"/>
        </w:rPr>
        <w:tab/>
      </w:r>
      <w:r w:rsidRPr="00B247EC">
        <w:t>Discussion, Council meeting minutes</w:t>
      </w:r>
      <w:r>
        <w:rPr>
          <w:rStyle w:val="Strong"/>
        </w:rPr>
        <w:t xml:space="preserve"> </w:t>
      </w:r>
      <w:r w:rsidRPr="001D7733">
        <w:t>(</w:t>
      </w:r>
      <w:r>
        <w:t>10</w:t>
      </w:r>
      <w:r w:rsidRPr="001D7733">
        <w:t xml:space="preserve"> minutes)</w:t>
      </w:r>
    </w:p>
    <w:p w14:paraId="44047ED1" w14:textId="77777777" w:rsidR="00B247EC" w:rsidRDefault="00B247EC" w:rsidP="00581FA0">
      <w:pPr>
        <w:ind w:left="1440"/>
      </w:pPr>
      <w:r w:rsidRPr="00D642F6">
        <w:rPr>
          <w:rStyle w:val="Strong"/>
        </w:rPr>
        <w:t>ACTION:</w:t>
      </w:r>
      <w:r w:rsidRPr="00952073">
        <w:t xml:space="preserve"> Approval of Minutes</w:t>
      </w:r>
    </w:p>
    <w:p w14:paraId="7B81E3E6" w14:textId="77777777" w:rsidR="00B247EC" w:rsidRPr="00B247EC" w:rsidRDefault="00B247EC" w:rsidP="00B247EC">
      <w:pPr>
        <w:ind w:left="1440"/>
      </w:pPr>
      <w:r w:rsidRPr="00B247EC">
        <w:t>February 11, 2021</w:t>
      </w:r>
    </w:p>
    <w:p w14:paraId="4110F5CD" w14:textId="77777777" w:rsidR="00B247EC" w:rsidRPr="00B247EC" w:rsidRDefault="00B247EC" w:rsidP="00B247EC">
      <w:pPr>
        <w:ind w:left="1440"/>
      </w:pPr>
      <w:r w:rsidRPr="00B247EC">
        <w:t>March 2, 2021</w:t>
      </w:r>
    </w:p>
    <w:p w14:paraId="42B28E11" w14:textId="77777777" w:rsidR="00B247EC" w:rsidRPr="00B247EC" w:rsidRDefault="00B247EC" w:rsidP="00B247EC">
      <w:pPr>
        <w:ind w:left="1440"/>
      </w:pPr>
      <w:r w:rsidRPr="00B247EC">
        <w:t>December 9, 2020</w:t>
      </w:r>
    </w:p>
    <w:p w14:paraId="5700FEC9" w14:textId="77777777" w:rsidR="00B247EC" w:rsidRPr="00B247EC" w:rsidRDefault="00B247EC" w:rsidP="00B247EC">
      <w:pPr>
        <w:ind w:left="1440"/>
      </w:pPr>
      <w:r w:rsidRPr="00B247EC">
        <w:t>November 4, 2020</w:t>
      </w:r>
    </w:p>
    <w:p w14:paraId="5C3B5257" w14:textId="77777777" w:rsidR="00B247EC" w:rsidRPr="00B247EC" w:rsidRDefault="00B247EC" w:rsidP="00B247EC">
      <w:pPr>
        <w:ind w:left="1440"/>
      </w:pPr>
      <w:r w:rsidRPr="00B247EC">
        <w:t>October 7, 2020</w:t>
      </w:r>
    </w:p>
    <w:p w14:paraId="6AD2ADF7" w14:textId="77777777" w:rsidR="00B247EC" w:rsidRPr="00581FA0" w:rsidRDefault="00B247EC" w:rsidP="00581FA0">
      <w:r w:rsidRPr="00581FA0">
        <w:rPr>
          <w:rStyle w:val="Strong"/>
        </w:rPr>
        <w:t>2:25 pm:</w:t>
      </w:r>
      <w:r w:rsidRPr="00581FA0">
        <w:tab/>
        <w:t>Council Member Business, Appointments (5 minutes)</w:t>
      </w:r>
    </w:p>
    <w:p w14:paraId="2F68DF2F" w14:textId="77777777" w:rsidR="00B247EC" w:rsidRDefault="00B247EC" w:rsidP="00B247EC">
      <w:pPr>
        <w:ind w:left="1440"/>
      </w:pPr>
      <w:r>
        <w:t>Dawn Bly - External Relationships Committee</w:t>
      </w:r>
    </w:p>
    <w:p w14:paraId="6546CAB0" w14:textId="77777777" w:rsidR="00B247EC" w:rsidRDefault="00B247EC" w:rsidP="00B247EC">
      <w:r>
        <w:rPr>
          <w:rStyle w:val="Strong"/>
        </w:rPr>
        <w:t>2</w:t>
      </w:r>
      <w:r w:rsidRPr="00E55A64">
        <w:rPr>
          <w:rStyle w:val="Strong"/>
        </w:rPr>
        <w:t>:</w:t>
      </w:r>
      <w:r>
        <w:rPr>
          <w:rStyle w:val="Strong"/>
        </w:rPr>
        <w:t>30</w:t>
      </w:r>
      <w:r w:rsidRPr="00E55A64">
        <w:rPr>
          <w:rStyle w:val="Strong"/>
        </w:rPr>
        <w:t xml:space="preserve"> </w:t>
      </w:r>
      <w:r>
        <w:rPr>
          <w:rStyle w:val="Strong"/>
        </w:rPr>
        <w:t>p</w:t>
      </w:r>
      <w:r w:rsidRPr="00E55A64">
        <w:rPr>
          <w:rStyle w:val="Strong"/>
        </w:rPr>
        <w:t>m:</w:t>
      </w:r>
      <w:r w:rsidRPr="00E55A64">
        <w:tab/>
      </w:r>
      <w:r w:rsidRPr="00A519C9">
        <w:t>Preview of next steps for the Council</w:t>
      </w:r>
      <w:r w:rsidRPr="00E55A64">
        <w:t xml:space="preserve"> (</w:t>
      </w:r>
      <w:r>
        <w:t>20</w:t>
      </w:r>
      <w:r w:rsidRPr="00E55A64">
        <w:t xml:space="preserve"> minutes)</w:t>
      </w:r>
    </w:p>
    <w:p w14:paraId="67DAC01D" w14:textId="5B9A81C9" w:rsidR="00B247EC" w:rsidRPr="00B247EC" w:rsidRDefault="00B247EC" w:rsidP="00B247EC">
      <w:pPr>
        <w:pStyle w:val="ListParagraph"/>
        <w:ind w:left="1800"/>
      </w:pPr>
      <w:r w:rsidRPr="00B247EC">
        <w:t>June presentation and onboarding for Policy Governance</w:t>
      </w:r>
    </w:p>
    <w:p w14:paraId="4E09143E" w14:textId="77777777" w:rsidR="00B247EC" w:rsidRPr="00B247EC" w:rsidRDefault="00B247EC" w:rsidP="00581FA0">
      <w:pPr>
        <w:pStyle w:val="ListParagraph"/>
        <w:numPr>
          <w:ilvl w:val="1"/>
          <w:numId w:val="27"/>
        </w:numPr>
        <w:ind w:left="2160"/>
      </w:pPr>
      <w:r w:rsidRPr="00B247EC">
        <w:t>Governance Process Quadrant</w:t>
      </w:r>
    </w:p>
    <w:p w14:paraId="4D5A6417" w14:textId="0C8EC14E" w:rsidR="00B247EC" w:rsidRPr="00B247EC" w:rsidRDefault="00B247EC" w:rsidP="00581FA0">
      <w:pPr>
        <w:pStyle w:val="ListParagraph"/>
        <w:numPr>
          <w:ilvl w:val="1"/>
          <w:numId w:val="27"/>
        </w:numPr>
        <w:ind w:left="2160"/>
      </w:pPr>
      <w:r w:rsidRPr="00B247EC">
        <w:t>Council – Executive Director Delegation Quadrant</w:t>
      </w:r>
    </w:p>
    <w:p w14:paraId="1FBEB0D5" w14:textId="38D633D2" w:rsidR="00B247EC" w:rsidRPr="00B247EC" w:rsidRDefault="00B247EC" w:rsidP="00581FA0">
      <w:pPr>
        <w:pStyle w:val="ListParagraph"/>
        <w:numPr>
          <w:ilvl w:val="1"/>
          <w:numId w:val="27"/>
        </w:numPr>
        <w:ind w:left="2160"/>
      </w:pPr>
      <w:r w:rsidRPr="00B247EC">
        <w:t>Executive Director Limitation Quadrant</w:t>
      </w:r>
    </w:p>
    <w:p w14:paraId="7192931F" w14:textId="0A335C81" w:rsidR="00B247EC" w:rsidRPr="00B247EC" w:rsidRDefault="00B247EC" w:rsidP="00B247EC">
      <w:pPr>
        <w:pStyle w:val="ListParagraph"/>
        <w:ind w:left="1800"/>
      </w:pPr>
      <w:r w:rsidRPr="00B247EC">
        <w:t>Ends Policies development</w:t>
      </w:r>
    </w:p>
    <w:p w14:paraId="1F70F9AB" w14:textId="6F706C9E" w:rsidR="00B247EC" w:rsidRPr="00B247EC" w:rsidRDefault="00B247EC" w:rsidP="00B247EC">
      <w:pPr>
        <w:pStyle w:val="ListParagraph"/>
        <w:ind w:left="1800"/>
      </w:pPr>
      <w:r w:rsidRPr="00B247EC">
        <w:t>Potential need for longer meetings</w:t>
      </w:r>
    </w:p>
    <w:p w14:paraId="4C26D94E" w14:textId="77777777" w:rsidR="00B247EC" w:rsidRPr="001D7733" w:rsidRDefault="00B247EC" w:rsidP="00B247EC">
      <w:pPr>
        <w:rPr>
          <w:rStyle w:val="Strong"/>
        </w:rPr>
      </w:pPr>
      <w:r>
        <w:rPr>
          <w:rStyle w:val="Strong"/>
        </w:rPr>
        <w:t>2</w:t>
      </w:r>
      <w:r w:rsidRPr="00E55A64">
        <w:rPr>
          <w:rStyle w:val="Strong"/>
        </w:rPr>
        <w:t>:</w:t>
      </w:r>
      <w:r>
        <w:rPr>
          <w:rStyle w:val="Strong"/>
        </w:rPr>
        <w:t>50</w:t>
      </w:r>
      <w:r w:rsidRPr="00E55A64">
        <w:rPr>
          <w:rStyle w:val="Strong"/>
        </w:rPr>
        <w:t xml:space="preserve"> pm:</w:t>
      </w:r>
      <w:r w:rsidRPr="00E55A64">
        <w:tab/>
      </w:r>
      <w:r>
        <w:t xml:space="preserve">Executive Director Report, Review attached document </w:t>
      </w:r>
      <w:r w:rsidRPr="001D7733">
        <w:t>(</w:t>
      </w:r>
      <w:r>
        <w:t>35</w:t>
      </w:r>
      <w:r w:rsidRPr="001D7733">
        <w:t xml:space="preserve"> minutes).</w:t>
      </w:r>
    </w:p>
    <w:p w14:paraId="096B6A6B" w14:textId="4DA773A2" w:rsidR="00B247EC" w:rsidRPr="00581FA0" w:rsidRDefault="00B247EC" w:rsidP="00B247EC">
      <w:r>
        <w:rPr>
          <w:rStyle w:val="Strong"/>
        </w:rPr>
        <w:t>3</w:t>
      </w:r>
      <w:r w:rsidRPr="00E55A64">
        <w:rPr>
          <w:rStyle w:val="Strong"/>
        </w:rPr>
        <w:t>:</w:t>
      </w:r>
      <w:r>
        <w:rPr>
          <w:rStyle w:val="Strong"/>
        </w:rPr>
        <w:t>25</w:t>
      </w:r>
      <w:r w:rsidRPr="00E55A64">
        <w:rPr>
          <w:rStyle w:val="Strong"/>
        </w:rPr>
        <w:t xml:space="preserve"> pm</w:t>
      </w:r>
      <w:r w:rsidR="00581FA0">
        <w:rPr>
          <w:rStyle w:val="Strong"/>
        </w:rPr>
        <w:t>:</w:t>
      </w:r>
      <w:r>
        <w:rPr>
          <w:rStyle w:val="Strong"/>
        </w:rPr>
        <w:tab/>
      </w:r>
      <w:r>
        <w:t xml:space="preserve">Legislative report, Trevor Turner </w:t>
      </w:r>
      <w:r w:rsidRPr="001D7733">
        <w:t>(</w:t>
      </w:r>
      <w:r>
        <w:t>15</w:t>
      </w:r>
      <w:r w:rsidRPr="001D7733">
        <w:t xml:space="preserve"> minutes)</w:t>
      </w:r>
    </w:p>
    <w:p w14:paraId="78DE3F9E" w14:textId="77777777" w:rsidR="00B247EC" w:rsidRPr="0047143B" w:rsidRDefault="00B247EC" w:rsidP="00B247EC">
      <w:r>
        <w:rPr>
          <w:rStyle w:val="Strong"/>
        </w:rPr>
        <w:lastRenderedPageBreak/>
        <w:t>3</w:t>
      </w:r>
      <w:r w:rsidRPr="00D642F6">
        <w:rPr>
          <w:rStyle w:val="Strong"/>
        </w:rPr>
        <w:t>:</w:t>
      </w:r>
      <w:r>
        <w:rPr>
          <w:rStyle w:val="Strong"/>
        </w:rPr>
        <w:t>40</w:t>
      </w:r>
      <w:r w:rsidRPr="00D642F6">
        <w:rPr>
          <w:rStyle w:val="Strong"/>
        </w:rPr>
        <w:t xml:space="preserve"> </w:t>
      </w:r>
      <w:r>
        <w:rPr>
          <w:rStyle w:val="Strong"/>
        </w:rPr>
        <w:t>pm</w:t>
      </w:r>
      <w:r w:rsidRPr="00D642F6">
        <w:rPr>
          <w:rStyle w:val="Strong"/>
        </w:rPr>
        <w:t>:</w:t>
      </w:r>
      <w:r>
        <w:rPr>
          <w:rStyle w:val="Strong"/>
        </w:rPr>
        <w:tab/>
      </w:r>
      <w:r w:rsidRPr="00581FA0">
        <w:t xml:space="preserve">Council approach to policy positions, Trent </w:t>
      </w:r>
      <w:proofErr w:type="spellStart"/>
      <w:r w:rsidRPr="00581FA0">
        <w:t>Dilks</w:t>
      </w:r>
      <w:proofErr w:type="spellEnd"/>
      <w:r w:rsidRPr="00581FA0">
        <w:t xml:space="preserve">, Vice-Chair </w:t>
      </w:r>
      <w:r w:rsidRPr="001D7733">
        <w:t>(</w:t>
      </w:r>
      <w:r>
        <w:t>10</w:t>
      </w:r>
      <w:r w:rsidRPr="001D7733">
        <w:t xml:space="preserve"> minutes)</w:t>
      </w:r>
    </w:p>
    <w:p w14:paraId="013B8BCF" w14:textId="05CE927E" w:rsidR="00B247EC" w:rsidRPr="00581FA0" w:rsidRDefault="00B247EC" w:rsidP="00581FA0">
      <w:pPr>
        <w:pStyle w:val="ListParagraph"/>
        <w:ind w:left="1800"/>
      </w:pPr>
      <w:r w:rsidRPr="00581FA0">
        <w:t>May, get Council Member input</w:t>
      </w:r>
    </w:p>
    <w:p w14:paraId="646F3DF8" w14:textId="77777777" w:rsidR="00B247EC" w:rsidRPr="00581FA0" w:rsidRDefault="00B247EC" w:rsidP="00581FA0">
      <w:pPr>
        <w:pStyle w:val="ListParagraph"/>
        <w:ind w:left="1800"/>
      </w:pPr>
      <w:r w:rsidRPr="00581FA0">
        <w:t>July, adopt policy agenda for 2022 session </w:t>
      </w:r>
    </w:p>
    <w:p w14:paraId="1AA92EA9" w14:textId="77777777" w:rsidR="00B247EC" w:rsidRPr="00952073" w:rsidRDefault="00B247EC" w:rsidP="00B247EC">
      <w:r>
        <w:rPr>
          <w:rStyle w:val="Strong"/>
        </w:rPr>
        <w:t>3</w:t>
      </w:r>
      <w:r w:rsidRPr="00D642F6">
        <w:rPr>
          <w:rStyle w:val="Strong"/>
        </w:rPr>
        <w:t>:</w:t>
      </w:r>
      <w:r>
        <w:rPr>
          <w:rStyle w:val="Strong"/>
        </w:rPr>
        <w:t>50</w:t>
      </w:r>
      <w:r w:rsidRPr="00D642F6">
        <w:rPr>
          <w:rStyle w:val="Strong"/>
        </w:rPr>
        <w:t xml:space="preserve"> </w:t>
      </w:r>
      <w:r>
        <w:rPr>
          <w:rStyle w:val="Strong"/>
        </w:rPr>
        <w:t>pm</w:t>
      </w:r>
      <w:r w:rsidRPr="00D642F6">
        <w:rPr>
          <w:rStyle w:val="Strong"/>
        </w:rPr>
        <w:t>:</w:t>
      </w:r>
      <w:r>
        <w:rPr>
          <w:rStyle w:val="Strong"/>
        </w:rPr>
        <w:tab/>
      </w:r>
      <w:r>
        <w:t>Position Description for Ex-Officio Members</w:t>
      </w:r>
      <w:r w:rsidRPr="00951F30">
        <w:t xml:space="preserve"> (5 minutes).</w:t>
      </w:r>
    </w:p>
    <w:p w14:paraId="676FC6FC" w14:textId="77777777" w:rsidR="00B247EC" w:rsidRPr="00952073" w:rsidRDefault="00B247EC" w:rsidP="00B247EC">
      <w:r>
        <w:rPr>
          <w:rStyle w:val="Strong"/>
        </w:rPr>
        <w:t>3</w:t>
      </w:r>
      <w:r w:rsidRPr="00D642F6">
        <w:rPr>
          <w:rStyle w:val="Strong"/>
        </w:rPr>
        <w:t>:</w:t>
      </w:r>
      <w:r>
        <w:rPr>
          <w:rStyle w:val="Strong"/>
        </w:rPr>
        <w:t>55 pm</w:t>
      </w:r>
      <w:r w:rsidRPr="00D642F6">
        <w:rPr>
          <w:rStyle w:val="Strong"/>
        </w:rPr>
        <w:t>:</w:t>
      </w:r>
      <w:r w:rsidRPr="00581FA0">
        <w:tab/>
      </w:r>
      <w:r w:rsidRPr="00952073">
        <w:t>Public Comment (5</w:t>
      </w:r>
      <w:r>
        <w:t xml:space="preserve"> </w:t>
      </w:r>
      <w:r w:rsidRPr="00952073">
        <w:t>min</w:t>
      </w:r>
      <w:r>
        <w:t>utes</w:t>
      </w:r>
      <w:r w:rsidRPr="00952073">
        <w:t>).</w:t>
      </w:r>
    </w:p>
    <w:p w14:paraId="0102919D" w14:textId="5D064961" w:rsidR="00BC3C7C" w:rsidRPr="00B247EC" w:rsidRDefault="00B247EC" w:rsidP="00581FA0">
      <w:r>
        <w:rPr>
          <w:rStyle w:val="Strong"/>
        </w:rPr>
        <w:t>4</w:t>
      </w:r>
      <w:r w:rsidRPr="0078215F">
        <w:rPr>
          <w:rStyle w:val="Strong"/>
        </w:rPr>
        <w:t>:</w:t>
      </w:r>
      <w:r>
        <w:rPr>
          <w:rStyle w:val="Strong"/>
        </w:rPr>
        <w:t>00 pm</w:t>
      </w:r>
      <w:r w:rsidRPr="0078215F">
        <w:rPr>
          <w:rStyle w:val="Strong"/>
        </w:rPr>
        <w:t>:</w:t>
      </w:r>
      <w:r w:rsidRPr="00952073">
        <w:tab/>
        <w:t>Adjourn</w:t>
      </w:r>
    </w:p>
    <w:sectPr w:rsidR="00BC3C7C" w:rsidRPr="00B247EC" w:rsidSect="00B437C8">
      <w:footerReference w:type="default" r:id="rId10"/>
      <w:footerReference w:type="first" r:id="rId11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D1B12" w14:textId="77777777" w:rsidR="000A17CC" w:rsidRDefault="000A17CC" w:rsidP="00D91FF4">
      <w:r>
        <w:separator/>
      </w:r>
    </w:p>
  </w:endnote>
  <w:endnote w:type="continuationSeparator" w:id="0">
    <w:p w14:paraId="4DC147D7" w14:textId="77777777" w:rsidR="000A17CC" w:rsidRDefault="000A17CC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6AE24" w14:textId="5E60A939" w:rsidR="007857F7" w:rsidRDefault="000A17CC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4D71">
          <w:t>Full Council Agenda, 4/14/21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B6CCA" w14:textId="77777777" w:rsidR="000A17CC" w:rsidRDefault="000A17CC" w:rsidP="00D91FF4">
      <w:r>
        <w:separator/>
      </w:r>
    </w:p>
  </w:footnote>
  <w:footnote w:type="continuationSeparator" w:id="0">
    <w:p w14:paraId="467EA033" w14:textId="77777777" w:rsidR="000A17CC" w:rsidRDefault="000A17CC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5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pStyle w:val="BodytextDat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7"/>
  </w:num>
  <w:num w:numId="5">
    <w:abstractNumId w:val="15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1"/>
  </w:num>
  <w:num w:numId="13">
    <w:abstractNumId w:val="22"/>
  </w:num>
  <w:num w:numId="14">
    <w:abstractNumId w:val="14"/>
  </w:num>
  <w:num w:numId="15">
    <w:abstractNumId w:val="2"/>
  </w:num>
  <w:num w:numId="16">
    <w:abstractNumId w:val="22"/>
  </w:num>
  <w:num w:numId="17">
    <w:abstractNumId w:val="14"/>
  </w:num>
  <w:num w:numId="18">
    <w:abstractNumId w:val="10"/>
  </w:num>
  <w:num w:numId="19">
    <w:abstractNumId w:val="6"/>
  </w:num>
  <w:num w:numId="20">
    <w:abstractNumId w:val="1"/>
  </w:num>
  <w:num w:numId="21">
    <w:abstractNumId w:val="0"/>
  </w:num>
  <w:num w:numId="22">
    <w:abstractNumId w:val="9"/>
  </w:num>
  <w:num w:numId="23">
    <w:abstractNumId w:val="16"/>
  </w:num>
  <w:num w:numId="24">
    <w:abstractNumId w:val="18"/>
  </w:num>
  <w:num w:numId="25">
    <w:abstractNumId w:val="18"/>
  </w:num>
  <w:num w:numId="26">
    <w:abstractNumId w:val="19"/>
  </w:num>
  <w:num w:numId="27">
    <w:abstractNumId w:val="12"/>
  </w:num>
  <w:num w:numId="2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kwrAUAKLNSlSwAAAA="/>
  </w:docVars>
  <w:rsids>
    <w:rsidRoot w:val="00B247EC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A17CC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D3066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333D3"/>
    <w:rsid w:val="00443DC4"/>
    <w:rsid w:val="00461804"/>
    <w:rsid w:val="004643F7"/>
    <w:rsid w:val="00466810"/>
    <w:rsid w:val="0047143B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1FA0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1645A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34308"/>
    <w:rsid w:val="00844F1D"/>
    <w:rsid w:val="0084749F"/>
    <w:rsid w:val="00857616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47EC"/>
    <w:rsid w:val="00B275D4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87E0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EF68C0"/>
    <w:rsid w:val="00F067A6"/>
    <w:rsid w:val="00F20B25"/>
    <w:rsid w:val="00F212F3"/>
    <w:rsid w:val="00F278C3"/>
    <w:rsid w:val="00F70C03"/>
    <w:rsid w:val="00F84D71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066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2QyN2Q2YTctNzRkOC00MGJjLTk4YjUtYjE0NzAwNjY4ZjZj%40thread.v2/0?context=%7b%22Tid%22%3a%22eb14b046-24c4-4519-8f26-b89c2159828c%22%2c%22Oid%22%3a%22be19797b-50b4-4cd7-b8f1-5f68e9a06309%22%7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2420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Agenda, 4/14/21</vt:lpstr>
    </vt:vector>
  </TitlesOfParts>
  <Manager/>
  <Company>Minnesota Council on Disability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Agenda, 4/14/21</dc:title>
  <dc:subject>Meeting agenda</dc:subject>
  <dc:creator>Shannon Hartwig</dc:creator>
  <cp:keywords/>
  <dc:description/>
  <cp:lastModifiedBy>Miller, Chad (MCD)</cp:lastModifiedBy>
  <cp:revision>4</cp:revision>
  <dcterms:created xsi:type="dcterms:W3CDTF">2021-04-07T22:05:00Z</dcterms:created>
  <dcterms:modified xsi:type="dcterms:W3CDTF">2021-04-09T18:36:00Z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