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eastAsiaTheme="minorHAnsi"/>
        </w:rPr>
        <w:id w:val="10729564"/>
        <w:docPartObj>
          <w:docPartGallery w:val="Cover Pages"/>
          <w:docPartUnique/>
        </w:docPartObj>
      </w:sdtPr>
      <w:sdtEndPr>
        <w:rPr>
          <w:rFonts w:eastAsia="Times New Roman"/>
        </w:rPr>
      </w:sdtEndPr>
      <w:sdtContent>
        <w:p w14:paraId="1F36B77A" w14:textId="418D9FB5" w:rsidR="00841D91" w:rsidRDefault="00C66133" w:rsidP="00584EBD">
          <w:pPr>
            <w:rPr>
              <w:rFonts w:eastAsiaTheme="minorHAnsi"/>
            </w:rPr>
          </w:pPr>
          <w:r>
            <w:rPr>
              <w:noProof/>
              <w:lang w:bidi="ar-SA"/>
            </w:rPr>
            <w:drawing>
              <wp:inline distT="0" distB="0" distL="0" distR="0" wp14:anchorId="33B025CE" wp14:editId="07A725C8">
                <wp:extent cx="2207116" cy="584835"/>
                <wp:effectExtent l="0" t="0" r="3175" b="5715"/>
                <wp:docPr id="3" name="Picture 3" descr="Minnesota Council on Disability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Minnesota logo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7116" cy="584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12981AA" w14:textId="16A5DCFA" w:rsidR="004D10BF" w:rsidRDefault="00F31435" w:rsidP="004D10BF">
          <w:pPr>
            <w:pStyle w:val="Heading1"/>
          </w:pPr>
          <w:r>
            <w:t xml:space="preserve">Agenda: </w:t>
          </w:r>
          <w:r w:rsidR="00A51360" w:rsidRPr="00A51360">
            <w:t>Governance Systems Committee</w:t>
          </w:r>
        </w:p>
        <w:p w14:paraId="00600F08" w14:textId="081A298B" w:rsidR="00165C2A" w:rsidRPr="00FA4EDD" w:rsidRDefault="007407D1" w:rsidP="00FA4EDD">
          <w:r w:rsidRPr="00FA4EDD">
            <w:t xml:space="preserve">Tuesday, </w:t>
          </w:r>
          <w:r w:rsidR="00A51360" w:rsidRPr="00FA4EDD">
            <w:t>May</w:t>
          </w:r>
          <w:r w:rsidRPr="00FA4EDD">
            <w:t xml:space="preserve"> </w:t>
          </w:r>
          <w:r w:rsidR="00A51360" w:rsidRPr="00FA4EDD">
            <w:t>4</w:t>
          </w:r>
          <w:r w:rsidRPr="00FA4EDD">
            <w:t>, 202</w:t>
          </w:r>
          <w:r w:rsidR="00E36E38" w:rsidRPr="00FA4EDD">
            <w:t>1</w:t>
          </w:r>
          <w:r w:rsidR="00165C2A" w:rsidRPr="00FA4EDD">
            <w:br/>
          </w:r>
          <w:r w:rsidRPr="00FA4EDD">
            <w:t>2:00</w:t>
          </w:r>
          <w:r w:rsidR="005B4CE1" w:rsidRPr="00FA4EDD">
            <w:t>-4pm</w:t>
          </w:r>
          <w:r w:rsidR="00165C2A" w:rsidRPr="00FA4EDD">
            <w:br/>
          </w:r>
          <w:r w:rsidR="007C7354" w:rsidRPr="00FA4EDD">
            <w:t>Virtual: Teams</w:t>
          </w:r>
        </w:p>
        <w:p w14:paraId="291F7525" w14:textId="77777777" w:rsidR="00E36E38" w:rsidRPr="00FA4EDD" w:rsidRDefault="00E36E38" w:rsidP="00FA4EDD">
          <w:pPr>
            <w:pStyle w:val="ListParagraph"/>
          </w:pPr>
          <w:r w:rsidRPr="00FA4EDD">
            <w:t>Open Meeting</w:t>
          </w:r>
        </w:p>
        <w:p w14:paraId="36DDC28A" w14:textId="5F3E0FF7" w:rsidR="00E36E38" w:rsidRPr="00FA4EDD" w:rsidRDefault="00E36E38" w:rsidP="00FA4EDD">
          <w:pPr>
            <w:pStyle w:val="ListParagraph"/>
          </w:pPr>
          <w:r w:rsidRPr="00FA4EDD">
            <w:t xml:space="preserve">Review </w:t>
          </w:r>
          <w:r w:rsidR="00A51360" w:rsidRPr="00FA4EDD">
            <w:t xml:space="preserve">April 13, 2021 </w:t>
          </w:r>
          <w:r w:rsidRPr="00FA4EDD">
            <w:t>minutes and approve</w:t>
          </w:r>
        </w:p>
        <w:p w14:paraId="4BBA9E4B" w14:textId="77777777" w:rsidR="00A51360" w:rsidRPr="00FA4EDD" w:rsidRDefault="00A51360" w:rsidP="00FA4EDD">
          <w:pPr>
            <w:pStyle w:val="ListParagraph"/>
          </w:pPr>
          <w:r w:rsidRPr="00FA4EDD">
            <w:t>Review Governance Process Quadrant update</w:t>
          </w:r>
        </w:p>
        <w:p w14:paraId="76230F2D" w14:textId="79256387" w:rsidR="00A51360" w:rsidRPr="00FA4EDD" w:rsidRDefault="00A51360" w:rsidP="00FA4EDD">
          <w:pPr>
            <w:pStyle w:val="ListParagraph"/>
          </w:pPr>
          <w:r w:rsidRPr="00FA4EDD">
            <w:t>Review Council-ED Delegation Quadrant update</w:t>
          </w:r>
        </w:p>
        <w:p w14:paraId="0B71EA15" w14:textId="77777777" w:rsidR="00A51360" w:rsidRPr="00FA4EDD" w:rsidRDefault="00A51360" w:rsidP="00FA4EDD">
          <w:pPr>
            <w:pStyle w:val="ListParagraph"/>
          </w:pPr>
          <w:r w:rsidRPr="00FA4EDD">
            <w:t>Continue work on Executive Limitations</w:t>
          </w:r>
        </w:p>
        <w:p w14:paraId="3A499399" w14:textId="02362CAC" w:rsidR="00521703" w:rsidRPr="002375CC" w:rsidRDefault="00E36E38" w:rsidP="00FA4EDD">
          <w:pPr>
            <w:pStyle w:val="ListParagraph"/>
          </w:pPr>
          <w:r w:rsidRPr="00FA4EDD">
            <w:t>Adjourn meeting</w:t>
          </w:r>
        </w:p>
      </w:sdtContent>
    </w:sdt>
    <w:sectPr w:rsidR="00521703" w:rsidRPr="002375CC" w:rsidSect="00CB6830">
      <w:footerReference w:type="default" r:id="rId12"/>
      <w:footerReference w:type="first" r:id="rId13"/>
      <w:type w:val="continuous"/>
      <w:pgSz w:w="12240" w:h="15840" w:code="1"/>
      <w:pgMar w:top="108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6232FE" w14:textId="77777777" w:rsidR="005348FF" w:rsidRDefault="005348FF" w:rsidP="003356A9">
      <w:r>
        <w:separator/>
      </w:r>
    </w:p>
  </w:endnote>
  <w:endnote w:type="continuationSeparator" w:id="0">
    <w:p w14:paraId="32EB5544" w14:textId="77777777" w:rsidR="005348FF" w:rsidRDefault="005348FF" w:rsidP="0033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6A8F7" w14:textId="5F1A3380" w:rsidR="005B2DDF" w:rsidRPr="005B2DDF" w:rsidRDefault="000748E3" w:rsidP="003356A9">
    <w:pPr>
      <w:pStyle w:val="Footer"/>
    </w:pPr>
    <w:sdt>
      <w:sdtPr>
        <w:alias w:val="Title"/>
        <w:tag w:val=""/>
        <w:id w:val="-176760852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B0B1B">
          <w:t>Agenda: Governance Systems Committee, 5/4/21</w:t>
        </w:r>
      </w:sdtContent>
    </w:sdt>
    <w:r w:rsidR="005B2DDF" w:rsidRPr="00AF5107">
      <w:tab/>
    </w:r>
    <w:r w:rsidR="005B2DDF" w:rsidRPr="00AF5107">
      <w:fldChar w:fldCharType="begin"/>
    </w:r>
    <w:r w:rsidR="005B2DDF" w:rsidRPr="00AF5107">
      <w:instrText xml:space="preserve"> PAGE   \* MERGEFORMAT </w:instrText>
    </w:r>
    <w:r w:rsidR="005B2DDF" w:rsidRPr="00AF5107">
      <w:fldChar w:fldCharType="separate"/>
    </w:r>
    <w:r w:rsidR="009006F3">
      <w:rPr>
        <w:noProof/>
      </w:rPr>
      <w:t>1</w:t>
    </w:r>
    <w:r w:rsidR="005B2DDF" w:rsidRPr="00AF510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B0C0F" w14:textId="77777777" w:rsidR="003C5BE3" w:rsidRPr="00AF5107" w:rsidRDefault="004D10BF" w:rsidP="00E91E70">
    <w:pPr>
      <w:pStyle w:val="Footer"/>
    </w:pPr>
    <w:r>
      <w:t>Meeting Agenda: Name of Meeting</w:t>
    </w:r>
    <w:r w:rsidR="00C42D92">
      <w:t xml:space="preserve"> </w:t>
    </w:r>
    <w:r>
      <w:t>Date 00/00/00</w:t>
    </w:r>
    <w:r w:rsidR="00376FA5" w:rsidRPr="00AF5107">
      <w:tab/>
    </w:r>
    <w:r w:rsidR="00B275D4" w:rsidRPr="00AF5107">
      <w:fldChar w:fldCharType="begin"/>
    </w:r>
    <w:r w:rsidR="00B275D4" w:rsidRPr="00AF5107">
      <w:instrText xml:space="preserve"> PAGE   \* MERGEFORMAT </w:instrText>
    </w:r>
    <w:r w:rsidR="00B275D4" w:rsidRPr="00AF5107">
      <w:fldChar w:fldCharType="separate"/>
    </w:r>
    <w:r w:rsidR="00CB6830">
      <w:rPr>
        <w:noProof/>
      </w:rPr>
      <w:t>1</w:t>
    </w:r>
    <w:r w:rsidR="00B275D4"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31061" w14:textId="77777777" w:rsidR="005348FF" w:rsidRDefault="005348FF" w:rsidP="003356A9">
      <w:r>
        <w:separator/>
      </w:r>
    </w:p>
  </w:footnote>
  <w:footnote w:type="continuationSeparator" w:id="0">
    <w:p w14:paraId="22F8F14A" w14:textId="77777777" w:rsidR="005348FF" w:rsidRDefault="005348FF" w:rsidP="00335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6pt;height:25.2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64DA6C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47AB8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0AADA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580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9045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D4B6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9C71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4C2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E0E8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B403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64B11C8"/>
    <w:multiLevelType w:val="hybridMultilevel"/>
    <w:tmpl w:val="61EE4E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8E4801"/>
    <w:multiLevelType w:val="hybridMultilevel"/>
    <w:tmpl w:val="4964FC94"/>
    <w:lvl w:ilvl="0" w:tplc="349461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472C186C"/>
    <w:multiLevelType w:val="hybridMultilevel"/>
    <w:tmpl w:val="63924C6C"/>
    <w:lvl w:ilvl="0" w:tplc="30267884">
      <w:start w:val="1"/>
      <w:numFmt w:val="upperRoman"/>
      <w:pStyle w:val="ListNumber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B27FC7"/>
    <w:multiLevelType w:val="hybridMultilevel"/>
    <w:tmpl w:val="844CE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DE1BE5"/>
    <w:multiLevelType w:val="hybridMultilevel"/>
    <w:tmpl w:val="BE6002C4"/>
    <w:lvl w:ilvl="0" w:tplc="59581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D83E17"/>
    <w:multiLevelType w:val="hybridMultilevel"/>
    <w:tmpl w:val="CA547FC4"/>
    <w:lvl w:ilvl="0" w:tplc="F1EA4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29"/>
  </w:num>
  <w:num w:numId="4">
    <w:abstractNumId w:val="26"/>
  </w:num>
  <w:num w:numId="5">
    <w:abstractNumId w:val="23"/>
  </w:num>
  <w:num w:numId="6">
    <w:abstractNumId w:val="10"/>
  </w:num>
  <w:num w:numId="7">
    <w:abstractNumId w:val="19"/>
  </w:num>
  <w:num w:numId="8">
    <w:abstractNumId w:val="14"/>
  </w:num>
  <w:num w:numId="9">
    <w:abstractNumId w:val="17"/>
  </w:num>
  <w:num w:numId="10">
    <w:abstractNumId w:val="8"/>
  </w:num>
  <w:num w:numId="11">
    <w:abstractNumId w:val="8"/>
  </w:num>
  <w:num w:numId="12">
    <w:abstractNumId w:val="30"/>
  </w:num>
  <w:num w:numId="13">
    <w:abstractNumId w:val="31"/>
  </w:num>
  <w:num w:numId="14">
    <w:abstractNumId w:val="21"/>
  </w:num>
  <w:num w:numId="15">
    <w:abstractNumId w:val="8"/>
  </w:num>
  <w:num w:numId="16">
    <w:abstractNumId w:val="31"/>
  </w:num>
  <w:num w:numId="17">
    <w:abstractNumId w:val="21"/>
  </w:num>
  <w:num w:numId="18">
    <w:abstractNumId w:val="16"/>
  </w:num>
  <w:num w:numId="19">
    <w:abstractNumId w:val="11"/>
  </w:num>
  <w:num w:numId="20">
    <w:abstractNumId w:val="1"/>
  </w:num>
  <w:num w:numId="21">
    <w:abstractNumId w:val="0"/>
  </w:num>
  <w:num w:numId="22">
    <w:abstractNumId w:val="15"/>
  </w:num>
  <w:num w:numId="23">
    <w:abstractNumId w:val="24"/>
  </w:num>
  <w:num w:numId="24">
    <w:abstractNumId w:val="27"/>
  </w:num>
  <w:num w:numId="25">
    <w:abstractNumId w:val="28"/>
  </w:num>
  <w:num w:numId="26">
    <w:abstractNumId w:val="20"/>
  </w:num>
  <w:num w:numId="27">
    <w:abstractNumId w:val="18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"/>
  </w:num>
  <w:num w:numId="33">
    <w:abstractNumId w:val="2"/>
  </w:num>
  <w:num w:numId="34">
    <w:abstractNumId w:val="22"/>
  </w:num>
  <w:num w:numId="35">
    <w:abstractNumId w:val="25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G0tDQ2M7QwMTY0MzFV0lEKTi0uzszPAykwrAUAwXuR5ywAAAA="/>
  </w:docVars>
  <w:rsids>
    <w:rsidRoot w:val="007525CE"/>
    <w:rsid w:val="00002DEC"/>
    <w:rsid w:val="000065AC"/>
    <w:rsid w:val="00006A0A"/>
    <w:rsid w:val="0003220F"/>
    <w:rsid w:val="000477BD"/>
    <w:rsid w:val="00064B90"/>
    <w:rsid w:val="0007374A"/>
    <w:rsid w:val="000748E3"/>
    <w:rsid w:val="00080404"/>
    <w:rsid w:val="00084742"/>
    <w:rsid w:val="000A1846"/>
    <w:rsid w:val="000B2E68"/>
    <w:rsid w:val="000C3708"/>
    <w:rsid w:val="000C3761"/>
    <w:rsid w:val="000C7373"/>
    <w:rsid w:val="000E313B"/>
    <w:rsid w:val="000E3E9D"/>
    <w:rsid w:val="000F4BB1"/>
    <w:rsid w:val="00135082"/>
    <w:rsid w:val="00135DC7"/>
    <w:rsid w:val="00147ED1"/>
    <w:rsid w:val="001500D6"/>
    <w:rsid w:val="00157C41"/>
    <w:rsid w:val="00163A94"/>
    <w:rsid w:val="00165C2A"/>
    <w:rsid w:val="001661D9"/>
    <w:rsid w:val="001708EC"/>
    <w:rsid w:val="001925A8"/>
    <w:rsid w:val="0019673D"/>
    <w:rsid w:val="001A46BB"/>
    <w:rsid w:val="001C55E0"/>
    <w:rsid w:val="001E5ECF"/>
    <w:rsid w:val="002109DF"/>
    <w:rsid w:val="00211CA3"/>
    <w:rsid w:val="00222A49"/>
    <w:rsid w:val="0022552E"/>
    <w:rsid w:val="002375CC"/>
    <w:rsid w:val="00261247"/>
    <w:rsid w:val="00264652"/>
    <w:rsid w:val="00282084"/>
    <w:rsid w:val="00291052"/>
    <w:rsid w:val="00297C28"/>
    <w:rsid w:val="002B5E79"/>
    <w:rsid w:val="002C0859"/>
    <w:rsid w:val="002F1947"/>
    <w:rsid w:val="00306D94"/>
    <w:rsid w:val="003125DF"/>
    <w:rsid w:val="00323C8C"/>
    <w:rsid w:val="003356A9"/>
    <w:rsid w:val="00335736"/>
    <w:rsid w:val="0034034C"/>
    <w:rsid w:val="00352C51"/>
    <w:rsid w:val="00353630"/>
    <w:rsid w:val="003563D2"/>
    <w:rsid w:val="00376FA5"/>
    <w:rsid w:val="003A1479"/>
    <w:rsid w:val="003A1813"/>
    <w:rsid w:val="003B3CAF"/>
    <w:rsid w:val="003B6BD6"/>
    <w:rsid w:val="003B7D82"/>
    <w:rsid w:val="003C4644"/>
    <w:rsid w:val="003C5BE3"/>
    <w:rsid w:val="003D1577"/>
    <w:rsid w:val="003D1BD7"/>
    <w:rsid w:val="003F2676"/>
    <w:rsid w:val="0040419D"/>
    <w:rsid w:val="00413A7C"/>
    <w:rsid w:val="004141DD"/>
    <w:rsid w:val="0045258B"/>
    <w:rsid w:val="00461804"/>
    <w:rsid w:val="00466810"/>
    <w:rsid w:val="00471989"/>
    <w:rsid w:val="00483DD2"/>
    <w:rsid w:val="00494E6F"/>
    <w:rsid w:val="004A163E"/>
    <w:rsid w:val="004A1B4D"/>
    <w:rsid w:val="004A58DD"/>
    <w:rsid w:val="004A6119"/>
    <w:rsid w:val="004B47DC"/>
    <w:rsid w:val="004C3517"/>
    <w:rsid w:val="004D10BF"/>
    <w:rsid w:val="004E56AB"/>
    <w:rsid w:val="004E75B3"/>
    <w:rsid w:val="004F04BA"/>
    <w:rsid w:val="004F0EFF"/>
    <w:rsid w:val="004F2ECB"/>
    <w:rsid w:val="0050093F"/>
    <w:rsid w:val="00502C49"/>
    <w:rsid w:val="00514788"/>
    <w:rsid w:val="00521703"/>
    <w:rsid w:val="005348FF"/>
    <w:rsid w:val="00536963"/>
    <w:rsid w:val="0054120A"/>
    <w:rsid w:val="0054371B"/>
    <w:rsid w:val="00556501"/>
    <w:rsid w:val="0056615E"/>
    <w:rsid w:val="005666F2"/>
    <w:rsid w:val="00584EBD"/>
    <w:rsid w:val="005B0B1B"/>
    <w:rsid w:val="005B2DDF"/>
    <w:rsid w:val="005B4AE7"/>
    <w:rsid w:val="005B4CE1"/>
    <w:rsid w:val="005B53B0"/>
    <w:rsid w:val="005D45B3"/>
    <w:rsid w:val="005D721A"/>
    <w:rsid w:val="005E2257"/>
    <w:rsid w:val="005F1471"/>
    <w:rsid w:val="005F6005"/>
    <w:rsid w:val="006064AB"/>
    <w:rsid w:val="00633071"/>
    <w:rsid w:val="006423D6"/>
    <w:rsid w:val="00642740"/>
    <w:rsid w:val="00655345"/>
    <w:rsid w:val="00672536"/>
    <w:rsid w:val="0068006F"/>
    <w:rsid w:val="006818AF"/>
    <w:rsid w:val="00681EDC"/>
    <w:rsid w:val="0068649F"/>
    <w:rsid w:val="00687189"/>
    <w:rsid w:val="00697CCC"/>
    <w:rsid w:val="006B13B7"/>
    <w:rsid w:val="006B2942"/>
    <w:rsid w:val="006B3994"/>
    <w:rsid w:val="006C0E45"/>
    <w:rsid w:val="006D4829"/>
    <w:rsid w:val="006F293F"/>
    <w:rsid w:val="006F3B38"/>
    <w:rsid w:val="00702EA4"/>
    <w:rsid w:val="007137A4"/>
    <w:rsid w:val="007407D1"/>
    <w:rsid w:val="0074778B"/>
    <w:rsid w:val="007525CE"/>
    <w:rsid w:val="0077225E"/>
    <w:rsid w:val="007751F2"/>
    <w:rsid w:val="00777A0D"/>
    <w:rsid w:val="00792AC3"/>
    <w:rsid w:val="00793F48"/>
    <w:rsid w:val="007B35B2"/>
    <w:rsid w:val="007C7354"/>
    <w:rsid w:val="007D1FFF"/>
    <w:rsid w:val="007D42A0"/>
    <w:rsid w:val="007E38C5"/>
    <w:rsid w:val="007E685C"/>
    <w:rsid w:val="007F6108"/>
    <w:rsid w:val="007F7097"/>
    <w:rsid w:val="008067A6"/>
    <w:rsid w:val="008147BE"/>
    <w:rsid w:val="008251B3"/>
    <w:rsid w:val="00841D91"/>
    <w:rsid w:val="00844F1D"/>
    <w:rsid w:val="0084749F"/>
    <w:rsid w:val="00864202"/>
    <w:rsid w:val="008734A9"/>
    <w:rsid w:val="008B5443"/>
    <w:rsid w:val="008C7EEB"/>
    <w:rsid w:val="008D0DEF"/>
    <w:rsid w:val="008D2256"/>
    <w:rsid w:val="008D5E3D"/>
    <w:rsid w:val="009006F3"/>
    <w:rsid w:val="0090737A"/>
    <w:rsid w:val="0091017B"/>
    <w:rsid w:val="00911BF4"/>
    <w:rsid w:val="00933447"/>
    <w:rsid w:val="00935F7F"/>
    <w:rsid w:val="0096108C"/>
    <w:rsid w:val="00963BA0"/>
    <w:rsid w:val="00967764"/>
    <w:rsid w:val="00970097"/>
    <w:rsid w:val="009810EE"/>
    <w:rsid w:val="00984CC9"/>
    <w:rsid w:val="009914E2"/>
    <w:rsid w:val="0099233F"/>
    <w:rsid w:val="009A6551"/>
    <w:rsid w:val="009B54A0"/>
    <w:rsid w:val="009C6405"/>
    <w:rsid w:val="009F6A13"/>
    <w:rsid w:val="00A30799"/>
    <w:rsid w:val="00A51360"/>
    <w:rsid w:val="00A57FE8"/>
    <w:rsid w:val="00A64ECE"/>
    <w:rsid w:val="00A66185"/>
    <w:rsid w:val="00A71CAD"/>
    <w:rsid w:val="00A731A2"/>
    <w:rsid w:val="00A827C1"/>
    <w:rsid w:val="00A93F40"/>
    <w:rsid w:val="00A96F93"/>
    <w:rsid w:val="00AD5C76"/>
    <w:rsid w:val="00AD6A35"/>
    <w:rsid w:val="00AE0D24"/>
    <w:rsid w:val="00AE12C2"/>
    <w:rsid w:val="00AE5772"/>
    <w:rsid w:val="00AF22AD"/>
    <w:rsid w:val="00AF4403"/>
    <w:rsid w:val="00AF5107"/>
    <w:rsid w:val="00B06264"/>
    <w:rsid w:val="00B07C8F"/>
    <w:rsid w:val="00B145C3"/>
    <w:rsid w:val="00B20061"/>
    <w:rsid w:val="00B275D4"/>
    <w:rsid w:val="00B348F3"/>
    <w:rsid w:val="00B64F18"/>
    <w:rsid w:val="00B75051"/>
    <w:rsid w:val="00B859DE"/>
    <w:rsid w:val="00BB5A6A"/>
    <w:rsid w:val="00BD0E59"/>
    <w:rsid w:val="00BD3B2A"/>
    <w:rsid w:val="00C12D2F"/>
    <w:rsid w:val="00C277A8"/>
    <w:rsid w:val="00C309AE"/>
    <w:rsid w:val="00C365CE"/>
    <w:rsid w:val="00C417EB"/>
    <w:rsid w:val="00C42D92"/>
    <w:rsid w:val="00C528AE"/>
    <w:rsid w:val="00C52F15"/>
    <w:rsid w:val="00C66133"/>
    <w:rsid w:val="00CA37D2"/>
    <w:rsid w:val="00CB6830"/>
    <w:rsid w:val="00CE45B0"/>
    <w:rsid w:val="00CF4712"/>
    <w:rsid w:val="00D0014D"/>
    <w:rsid w:val="00D22819"/>
    <w:rsid w:val="00D3675B"/>
    <w:rsid w:val="00D4590D"/>
    <w:rsid w:val="00D511F0"/>
    <w:rsid w:val="00D54EE5"/>
    <w:rsid w:val="00D63F82"/>
    <w:rsid w:val="00D640FC"/>
    <w:rsid w:val="00D70F7D"/>
    <w:rsid w:val="00D92929"/>
    <w:rsid w:val="00D93C2E"/>
    <w:rsid w:val="00D970A5"/>
    <w:rsid w:val="00DA10AB"/>
    <w:rsid w:val="00DB4967"/>
    <w:rsid w:val="00DE50CB"/>
    <w:rsid w:val="00DF742E"/>
    <w:rsid w:val="00E03888"/>
    <w:rsid w:val="00E206AE"/>
    <w:rsid w:val="00E23397"/>
    <w:rsid w:val="00E32CD7"/>
    <w:rsid w:val="00E35FCE"/>
    <w:rsid w:val="00E36E38"/>
    <w:rsid w:val="00E44EE1"/>
    <w:rsid w:val="00E5241D"/>
    <w:rsid w:val="00E5680C"/>
    <w:rsid w:val="00E61A16"/>
    <w:rsid w:val="00E76267"/>
    <w:rsid w:val="00E84FE4"/>
    <w:rsid w:val="00E91E70"/>
    <w:rsid w:val="00EA535B"/>
    <w:rsid w:val="00EC579D"/>
    <w:rsid w:val="00ED5BDC"/>
    <w:rsid w:val="00ED7DAC"/>
    <w:rsid w:val="00F01BDF"/>
    <w:rsid w:val="00F067A6"/>
    <w:rsid w:val="00F276C0"/>
    <w:rsid w:val="00F31435"/>
    <w:rsid w:val="00F70C03"/>
    <w:rsid w:val="00F9084A"/>
    <w:rsid w:val="00FA4EDD"/>
    <w:rsid w:val="00FB0267"/>
    <w:rsid w:val="00FB6E40"/>
    <w:rsid w:val="00FD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2BCC59"/>
  <w15:docId w15:val="{31CBD386-4817-4FC2-B8A5-392659B2C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5C76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536963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536963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C52F15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paragraph" w:styleId="Heading4">
    <w:name w:val="heading 4"/>
    <w:next w:val="Normal"/>
    <w:link w:val="Heading4Char"/>
    <w:uiPriority w:val="1"/>
    <w:qFormat/>
    <w:rsid w:val="00536963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6818A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6818A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36963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536963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C52F15"/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536963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6818A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6818A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536963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536963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7A0D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7A0D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BodyText"/>
    <w:semiHidden/>
    <w:rsid w:val="002375CC"/>
    <w:pPr>
      <w:numPr>
        <w:numId w:val="34"/>
      </w:numPr>
      <w:spacing w:after="200"/>
    </w:pPr>
  </w:style>
  <w:style w:type="paragraph" w:styleId="Quote">
    <w:name w:val="Quote"/>
    <w:basedOn w:val="Normal"/>
    <w:next w:val="Normal"/>
    <w:link w:val="QuoteChar"/>
    <w:uiPriority w:val="29"/>
    <w:qFormat/>
    <w:rsid w:val="00536963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536963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521703"/>
    <w:pPr>
      <w:spacing w:line="240" w:lineRule="auto"/>
    </w:pPr>
    <w:rPr>
      <w:sz w:val="20"/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Caption">
    <w:name w:val="caption"/>
    <w:basedOn w:val="Normal"/>
    <w:next w:val="Normal"/>
    <w:uiPriority w:val="12"/>
    <w:unhideWhenUsed/>
    <w:qFormat/>
    <w:rsid w:val="004F2ECB"/>
    <w:pPr>
      <w:spacing w:after="400" w:line="240" w:lineRule="auto"/>
    </w:pPr>
    <w:rPr>
      <w:iCs/>
      <w:color w:val="000000" w:themeColor="text2"/>
      <w:sz w:val="20"/>
      <w:szCs w:val="20"/>
    </w:r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536963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963"/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536963"/>
    <w:pPr>
      <w:numPr>
        <w:numId w:val="27"/>
      </w:numPr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odyText">
    <w:name w:val="Body Text"/>
    <w:basedOn w:val="Normal"/>
    <w:link w:val="BodyTextChar"/>
    <w:unhideWhenUsed/>
    <w:rsid w:val="007407D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407D1"/>
  </w:style>
  <w:style w:type="character" w:styleId="UnresolvedMention">
    <w:name w:val="Unresolved Mention"/>
    <w:basedOn w:val="DefaultParagraphFont"/>
    <w:uiPriority w:val="99"/>
    <w:semiHidden/>
    <w:unhideWhenUsed/>
    <w:rsid w:val="00D4590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5136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dively\AppData\Local\Temp\1\Temp1_Templates%20v131.zip\Templates%20v1.31\Agenda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0E5480B77C634E9C17FD189CD4E2DA" ma:contentTypeVersion="2" ma:contentTypeDescription="Create a new document." ma:contentTypeScope="" ma:versionID="f2a00c3515bbaa055a22fb568cf3bfc5">
  <xsd:schema xmlns:xsd="http://www.w3.org/2001/XMLSchema" xmlns:xs="http://www.w3.org/2001/XMLSchema" xmlns:p="http://schemas.microsoft.com/office/2006/metadata/properties" xmlns:ns2="a7ff4655-0962-4145-b56d-7bc50cb8e3e7" targetNamespace="http://schemas.microsoft.com/office/2006/metadata/properties" ma:root="true" ma:fieldsID="3f446edad4330f0fdbfbb296b53d88b3" ns2:_="">
    <xsd:import namespace="a7ff4655-0962-4145-b56d-7bc50cb8e3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f4655-0962-4145-b56d-7bc50cb8e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26647-8B30-4D50-A041-3D605544DF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21D3FE-A38D-4E0B-8465-519709226010}">
  <ds:schemaRefs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a7ff4655-0962-4145-b56d-7bc50cb8e3e7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84BBBF3-7024-4967-8745-6CD87CB38E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ff4655-0962-4145-b56d-7bc50cb8e3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23C1A1-372C-4BA6-A5F5-F791BD5F1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Agenda.dotx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Agenda: Governance Systems Committee, 5/4/21</vt:lpstr>
    </vt:vector>
  </TitlesOfParts>
  <Manager/>
  <Company>Minnesota Council on Disability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Agenda: Governance Systems Committee, 5/4/21</dc:title>
  <dc:subject>Meeting agenda</dc:subject>
  <dc:creator>David Dively</dc:creator>
  <cp:keywords/>
  <dc:description/>
  <cp:lastModifiedBy>Miller, Chad (MCD)</cp:lastModifiedBy>
  <cp:revision>2</cp:revision>
  <dcterms:created xsi:type="dcterms:W3CDTF">2021-04-29T19:53:00Z</dcterms:created>
  <dcterms:modified xsi:type="dcterms:W3CDTF">2021-04-29T19:53:00Z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1.31</vt:lpwstr>
  </property>
  <property fmtid="{D5CDD505-2E9C-101B-9397-08002B2CF9AE}" pid="3" name="ContentTypeId">
    <vt:lpwstr>0x010100800E5480B77C634E9C17FD189CD4E2DA</vt:lpwstr>
  </property>
</Properties>
</file>