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3CB0E3CC" w:rsidR="00BE388D" w:rsidRDefault="00392C70" w:rsidP="00BE388D">
      <w:pPr>
        <w:pStyle w:val="NoSpacing"/>
      </w:pPr>
      <w:r>
        <w:t>Wednesday</w:t>
      </w:r>
      <w:r w:rsidR="00BE388D">
        <w:t xml:space="preserve">, </w:t>
      </w:r>
      <w:r w:rsidR="008624D5">
        <w:t>March</w:t>
      </w:r>
      <w:r w:rsidR="001B7F14">
        <w:t xml:space="preserve"> </w:t>
      </w:r>
      <w:r w:rsidR="00CE266A">
        <w:t>1</w:t>
      </w:r>
      <w:r w:rsidR="009C65A7">
        <w:t>7</w:t>
      </w:r>
      <w:r w:rsidR="00BE388D">
        <w:t>, 202</w:t>
      </w:r>
      <w:r>
        <w:t>1</w:t>
      </w:r>
    </w:p>
    <w:p w14:paraId="7C8D3E35" w14:textId="2992E11D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392C70">
        <w:t>4</w:t>
      </w:r>
      <w:r w:rsidR="00BE388D">
        <w:t>:</w:t>
      </w:r>
      <w:r>
        <w:t>0</w:t>
      </w:r>
      <w:r w:rsidR="00BE388D">
        <w:t>0 pm</w:t>
      </w:r>
    </w:p>
    <w:p w14:paraId="65207173" w14:textId="465D1CEC" w:rsidR="00422502" w:rsidRDefault="00BE388D" w:rsidP="00422502">
      <w:pPr>
        <w:pStyle w:val="NoSpacing"/>
      </w:pPr>
      <w:r>
        <w:t>Location: 121 East 7th Place, St. Paul MN 55101</w:t>
      </w:r>
    </w:p>
    <w:p w14:paraId="18CD4E44" w14:textId="54F497BA" w:rsidR="00422502" w:rsidRDefault="00422502" w:rsidP="00FD7B20">
      <w:r>
        <w:t xml:space="preserve">Members present via conference line (zoom), </w:t>
      </w:r>
      <w:r w:rsidR="00392C70">
        <w:t>Leigh Lake, Muzamil Ibrahim, Andy Christiansen</w:t>
      </w:r>
      <w:r w:rsidR="002600FE">
        <w:t xml:space="preserve"> and Christy </w:t>
      </w:r>
      <w:proofErr w:type="spellStart"/>
      <w:r w:rsidR="002600FE">
        <w:t>Caez</w:t>
      </w:r>
      <w:proofErr w:type="spellEnd"/>
      <w:r w:rsidR="002600FE">
        <w:t xml:space="preserve"> Claudio</w:t>
      </w:r>
      <w:r w:rsidR="00392C70">
        <w:t>,</w:t>
      </w:r>
      <w:r w:rsidR="00993854">
        <w:t xml:space="preserve"> s</w:t>
      </w:r>
      <w:r w:rsidR="00392C70">
        <w:t>taff present David Dively and Shannon Hartwig</w:t>
      </w:r>
      <w:r w:rsidR="00EA2CFC">
        <w:t xml:space="preserve"> and Stacy Sjogren from MAD</w:t>
      </w:r>
      <w:r w:rsidR="00392C70">
        <w:t>.</w:t>
      </w:r>
    </w:p>
    <w:p w14:paraId="70D076F3" w14:textId="034682C3" w:rsidR="008671E3" w:rsidRDefault="008671E3" w:rsidP="00FD7B20">
      <w:r>
        <w:t>Meeting opened at 2:05 pm</w:t>
      </w:r>
    </w:p>
    <w:p w14:paraId="6A6694CC" w14:textId="554E36D7" w:rsidR="008624D5" w:rsidRDefault="008624D5" w:rsidP="00CB6849">
      <w:pPr>
        <w:pStyle w:val="Heading2"/>
      </w:pPr>
      <w:r>
        <w:t>Review the MCD Annual Governance Planning Calendar to see where we are in 2021, to ground ourselves</w:t>
      </w:r>
    </w:p>
    <w:p w14:paraId="349AA8D4" w14:textId="4EBC5AAF" w:rsidR="009B5721" w:rsidRPr="009B5721" w:rsidRDefault="009B5721" w:rsidP="009B5721">
      <w:r>
        <w:t xml:space="preserve">The document has been shared and reviewed in all three committees, and has not made </w:t>
      </w:r>
      <w:r w:rsidR="009547E6">
        <w:t>it to the full council, that will be the next step.</w:t>
      </w:r>
    </w:p>
    <w:p w14:paraId="2485DE5E" w14:textId="77777777" w:rsidR="008624D5" w:rsidRDefault="008624D5" w:rsidP="00CB6849">
      <w:pPr>
        <w:pStyle w:val="Heading2"/>
      </w:pPr>
      <w:r>
        <w:t>Ex Officio position description document review (See attached)</w:t>
      </w:r>
    </w:p>
    <w:p w14:paraId="416D1E1E" w14:textId="50E3F9D7" w:rsidR="009836BD" w:rsidRPr="009836BD" w:rsidRDefault="004F03B5" w:rsidP="009836BD">
      <w:r>
        <w:t>The group reviewed the document and made edits and changes based on the group discussion and suggestions.</w:t>
      </w:r>
    </w:p>
    <w:p w14:paraId="3EB078D7" w14:textId="77777777" w:rsidR="008624D5" w:rsidRDefault="008624D5" w:rsidP="00CB6849">
      <w:pPr>
        <w:pStyle w:val="Heading2"/>
      </w:pPr>
      <w:r>
        <w:t>Strategy for gathering feedback for Ends draft document review (See attached)</w:t>
      </w:r>
    </w:p>
    <w:p w14:paraId="79A7C869" w14:textId="466DA69E" w:rsidR="008671E3" w:rsidRDefault="00EA2CFC" w:rsidP="00FE5DD6">
      <w:r>
        <w:t>Group discussion on</w:t>
      </w:r>
      <w:r w:rsidR="00FE5DD6">
        <w:t xml:space="preserve"> updated version of </w:t>
      </w:r>
      <w:r w:rsidR="00CB6849">
        <w:t>Strategy for gathering feedback for Ends draft document review</w:t>
      </w:r>
      <w:r w:rsidR="009836BD">
        <w:t>, edits were made.</w:t>
      </w:r>
    </w:p>
    <w:p w14:paraId="676D7375" w14:textId="41D490B9" w:rsidR="00625FD3" w:rsidRDefault="00625FD3" w:rsidP="00FE5DD6">
      <w:r>
        <w:t>Next Steps:</w:t>
      </w:r>
    </w:p>
    <w:p w14:paraId="78C61942" w14:textId="65539B4D" w:rsidR="00625FD3" w:rsidRDefault="00625FD3" w:rsidP="00625FD3">
      <w:r>
        <w:t>Share ex officio PD</w:t>
      </w:r>
    </w:p>
    <w:p w14:paraId="62C3EFD0" w14:textId="06BFCCF4" w:rsidR="00625FD3" w:rsidRDefault="00625FD3" w:rsidP="00625FD3">
      <w:r>
        <w:t>Share Ends Policy feedback plan w/ executive committee</w:t>
      </w:r>
    </w:p>
    <w:p w14:paraId="2DDE8FCD" w14:textId="1B1006DD" w:rsidR="00625FD3" w:rsidRDefault="00625FD3" w:rsidP="00FE5DD6">
      <w:r>
        <w:t>All members of the external relations committee to read the Environmental Scan that Stacy emailed out</w:t>
      </w:r>
    </w:p>
    <w:p w14:paraId="4968BC2F" w14:textId="673C8BA0" w:rsidR="00392C70" w:rsidRPr="003321B8" w:rsidRDefault="008671E3" w:rsidP="00FD7B20">
      <w:r>
        <w:t>Meeting adjourned at 4:01 pm</w:t>
      </w:r>
    </w:p>
    <w:sectPr w:rsidR="00392C70" w:rsidRPr="003321B8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ACA54" w14:textId="77777777" w:rsidR="0047221E" w:rsidRDefault="0047221E" w:rsidP="00D91FF4">
      <w:r>
        <w:separator/>
      </w:r>
    </w:p>
  </w:endnote>
  <w:endnote w:type="continuationSeparator" w:id="0">
    <w:p w14:paraId="7735E951" w14:textId="77777777" w:rsidR="0047221E" w:rsidRDefault="0047221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8F18" w14:textId="0C0E3005" w:rsidR="00265001" w:rsidRDefault="0047221E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3E8F">
          <w:t>External Relationships Committee Meeting Minutes, 3/17/21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D7AA6" w14:textId="77777777" w:rsidR="0047221E" w:rsidRDefault="0047221E" w:rsidP="00D91FF4">
      <w:r>
        <w:separator/>
      </w:r>
    </w:p>
  </w:footnote>
  <w:footnote w:type="continuationSeparator" w:id="0">
    <w:p w14:paraId="0DF3DA2B" w14:textId="77777777" w:rsidR="0047221E" w:rsidRDefault="0047221E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9" type="#_x0000_t75" style="width:14.4pt;height:29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C900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1282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E62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10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4C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2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D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28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E9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7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8"/>
  </w:num>
  <w:num w:numId="25">
    <w:abstractNumId w:val="28"/>
  </w:num>
  <w:num w:numId="26">
    <w:abstractNumId w:val="29"/>
  </w:num>
  <w:num w:numId="27">
    <w:abstractNumId w:val="20"/>
  </w:num>
  <w:num w:numId="28">
    <w:abstractNumId w:val="25"/>
  </w:num>
  <w:num w:numId="29">
    <w:abstractNumId w:val="30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AUAXzbSqSwAAAA="/>
  </w:docVars>
  <w:rsids>
    <w:rsidRoot w:val="00BE388D"/>
    <w:rsid w:val="00002DEC"/>
    <w:rsid w:val="000065AC"/>
    <w:rsid w:val="00006A0A"/>
    <w:rsid w:val="00021F9D"/>
    <w:rsid w:val="00040C79"/>
    <w:rsid w:val="00045C02"/>
    <w:rsid w:val="000620B2"/>
    <w:rsid w:val="00064B90"/>
    <w:rsid w:val="0007051A"/>
    <w:rsid w:val="000722DA"/>
    <w:rsid w:val="0007374A"/>
    <w:rsid w:val="00077A06"/>
    <w:rsid w:val="00080404"/>
    <w:rsid w:val="00084742"/>
    <w:rsid w:val="000A0CCD"/>
    <w:rsid w:val="000B0A75"/>
    <w:rsid w:val="000B2E68"/>
    <w:rsid w:val="000C3708"/>
    <w:rsid w:val="000C3761"/>
    <w:rsid w:val="000C7373"/>
    <w:rsid w:val="000C7B64"/>
    <w:rsid w:val="000E313B"/>
    <w:rsid w:val="000E34E5"/>
    <w:rsid w:val="000E3E9D"/>
    <w:rsid w:val="000F1DAD"/>
    <w:rsid w:val="000F4BB1"/>
    <w:rsid w:val="00135082"/>
    <w:rsid w:val="00135DC7"/>
    <w:rsid w:val="001367E9"/>
    <w:rsid w:val="00147ED1"/>
    <w:rsid w:val="001500D6"/>
    <w:rsid w:val="00157C41"/>
    <w:rsid w:val="001608AF"/>
    <w:rsid w:val="0016451B"/>
    <w:rsid w:val="001661D9"/>
    <w:rsid w:val="001708EC"/>
    <w:rsid w:val="00190E20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37351"/>
    <w:rsid w:val="002600FE"/>
    <w:rsid w:val="00261247"/>
    <w:rsid w:val="00264652"/>
    <w:rsid w:val="00264BEC"/>
    <w:rsid w:val="00265001"/>
    <w:rsid w:val="0026674F"/>
    <w:rsid w:val="00276453"/>
    <w:rsid w:val="00280071"/>
    <w:rsid w:val="00282084"/>
    <w:rsid w:val="00291052"/>
    <w:rsid w:val="002A12EA"/>
    <w:rsid w:val="002B57CC"/>
    <w:rsid w:val="002B5E79"/>
    <w:rsid w:val="002C0859"/>
    <w:rsid w:val="002C4D0D"/>
    <w:rsid w:val="002C5556"/>
    <w:rsid w:val="002E7098"/>
    <w:rsid w:val="002F1947"/>
    <w:rsid w:val="002F7B44"/>
    <w:rsid w:val="00306D94"/>
    <w:rsid w:val="003125DF"/>
    <w:rsid w:val="003306BB"/>
    <w:rsid w:val="00330A0B"/>
    <w:rsid w:val="003321B8"/>
    <w:rsid w:val="00335736"/>
    <w:rsid w:val="003563D2"/>
    <w:rsid w:val="0037332F"/>
    <w:rsid w:val="00376FA5"/>
    <w:rsid w:val="00392C70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30EE1"/>
    <w:rsid w:val="004333D3"/>
    <w:rsid w:val="004368E8"/>
    <w:rsid w:val="00443DC4"/>
    <w:rsid w:val="00461804"/>
    <w:rsid w:val="004643F7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7DC"/>
    <w:rsid w:val="004D533C"/>
    <w:rsid w:val="004D5D4A"/>
    <w:rsid w:val="004E34C2"/>
    <w:rsid w:val="004E3DF6"/>
    <w:rsid w:val="004E75B3"/>
    <w:rsid w:val="004F03B5"/>
    <w:rsid w:val="004F04BA"/>
    <w:rsid w:val="004F0EFF"/>
    <w:rsid w:val="0050093F"/>
    <w:rsid w:val="0050176E"/>
    <w:rsid w:val="00502618"/>
    <w:rsid w:val="005069CF"/>
    <w:rsid w:val="00514788"/>
    <w:rsid w:val="0054371B"/>
    <w:rsid w:val="0056615E"/>
    <w:rsid w:val="005666F2"/>
    <w:rsid w:val="0057515F"/>
    <w:rsid w:val="0058227B"/>
    <w:rsid w:val="005A2E41"/>
    <w:rsid w:val="005B2DDF"/>
    <w:rsid w:val="005B4AE7"/>
    <w:rsid w:val="005B53B0"/>
    <w:rsid w:val="005C16D8"/>
    <w:rsid w:val="005D3E8F"/>
    <w:rsid w:val="005D4207"/>
    <w:rsid w:val="005D4525"/>
    <w:rsid w:val="005D45B3"/>
    <w:rsid w:val="005E3FC1"/>
    <w:rsid w:val="005F6005"/>
    <w:rsid w:val="00601B3F"/>
    <w:rsid w:val="006064AB"/>
    <w:rsid w:val="0061645A"/>
    <w:rsid w:val="00621BD2"/>
    <w:rsid w:val="00622BB5"/>
    <w:rsid w:val="00625FD3"/>
    <w:rsid w:val="00627EB0"/>
    <w:rsid w:val="00645D57"/>
    <w:rsid w:val="00652D74"/>
    <w:rsid w:val="00655345"/>
    <w:rsid w:val="0065683E"/>
    <w:rsid w:val="006575CB"/>
    <w:rsid w:val="00672536"/>
    <w:rsid w:val="00673660"/>
    <w:rsid w:val="00681EDC"/>
    <w:rsid w:val="00683D66"/>
    <w:rsid w:val="0068649F"/>
    <w:rsid w:val="00687189"/>
    <w:rsid w:val="00690490"/>
    <w:rsid w:val="00697CCC"/>
    <w:rsid w:val="006A7B50"/>
    <w:rsid w:val="006B13B7"/>
    <w:rsid w:val="006B2942"/>
    <w:rsid w:val="006B3994"/>
    <w:rsid w:val="006C0E45"/>
    <w:rsid w:val="006D4829"/>
    <w:rsid w:val="006E18EC"/>
    <w:rsid w:val="006F31A7"/>
    <w:rsid w:val="006F3B38"/>
    <w:rsid w:val="007137A4"/>
    <w:rsid w:val="0074778B"/>
    <w:rsid w:val="00752E61"/>
    <w:rsid w:val="00771E60"/>
    <w:rsid w:val="0077225E"/>
    <w:rsid w:val="007857F7"/>
    <w:rsid w:val="00793F48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0ED2"/>
    <w:rsid w:val="00857616"/>
    <w:rsid w:val="008624D5"/>
    <w:rsid w:val="00864202"/>
    <w:rsid w:val="008671E3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14D60"/>
    <w:rsid w:val="00917A77"/>
    <w:rsid w:val="0094786F"/>
    <w:rsid w:val="009547E6"/>
    <w:rsid w:val="0096108C"/>
    <w:rsid w:val="00963BA0"/>
    <w:rsid w:val="00967764"/>
    <w:rsid w:val="009810EE"/>
    <w:rsid w:val="009836BD"/>
    <w:rsid w:val="009837DB"/>
    <w:rsid w:val="00984CC9"/>
    <w:rsid w:val="00990E51"/>
    <w:rsid w:val="0099233F"/>
    <w:rsid w:val="00993854"/>
    <w:rsid w:val="009A104E"/>
    <w:rsid w:val="009A1A5C"/>
    <w:rsid w:val="009A35E2"/>
    <w:rsid w:val="009B54A0"/>
    <w:rsid w:val="009B5721"/>
    <w:rsid w:val="009C164A"/>
    <w:rsid w:val="009C6405"/>
    <w:rsid w:val="009C65A7"/>
    <w:rsid w:val="009D39DC"/>
    <w:rsid w:val="009D72B3"/>
    <w:rsid w:val="009E6B67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4417B"/>
    <w:rsid w:val="00B62430"/>
    <w:rsid w:val="00B75051"/>
    <w:rsid w:val="00B77CC5"/>
    <w:rsid w:val="00B82394"/>
    <w:rsid w:val="00B859DE"/>
    <w:rsid w:val="00B91F36"/>
    <w:rsid w:val="00BC3C7C"/>
    <w:rsid w:val="00BD0E59"/>
    <w:rsid w:val="00BD2E78"/>
    <w:rsid w:val="00BE0288"/>
    <w:rsid w:val="00BE030F"/>
    <w:rsid w:val="00BE3444"/>
    <w:rsid w:val="00BE388D"/>
    <w:rsid w:val="00C05A8E"/>
    <w:rsid w:val="00C12D2F"/>
    <w:rsid w:val="00C26399"/>
    <w:rsid w:val="00C277A8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55F9"/>
    <w:rsid w:val="00CB6849"/>
    <w:rsid w:val="00CC5A85"/>
    <w:rsid w:val="00CC63CC"/>
    <w:rsid w:val="00CE0FEE"/>
    <w:rsid w:val="00CE266A"/>
    <w:rsid w:val="00CE45B0"/>
    <w:rsid w:val="00CF1393"/>
    <w:rsid w:val="00CF4F3A"/>
    <w:rsid w:val="00CF7EC3"/>
    <w:rsid w:val="00D0014D"/>
    <w:rsid w:val="00D22819"/>
    <w:rsid w:val="00D33929"/>
    <w:rsid w:val="00D37064"/>
    <w:rsid w:val="00D47F30"/>
    <w:rsid w:val="00D511F0"/>
    <w:rsid w:val="00D54EE5"/>
    <w:rsid w:val="00D56657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B4967"/>
    <w:rsid w:val="00DC1A1C"/>
    <w:rsid w:val="00DC22CF"/>
    <w:rsid w:val="00DE50CB"/>
    <w:rsid w:val="00E05E52"/>
    <w:rsid w:val="00E206AE"/>
    <w:rsid w:val="00E20F02"/>
    <w:rsid w:val="00E229C1"/>
    <w:rsid w:val="00E23397"/>
    <w:rsid w:val="00E32CD7"/>
    <w:rsid w:val="00E33F60"/>
    <w:rsid w:val="00E37DF5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A0993"/>
    <w:rsid w:val="00EA2CFC"/>
    <w:rsid w:val="00EA48E8"/>
    <w:rsid w:val="00EA535B"/>
    <w:rsid w:val="00EC579D"/>
    <w:rsid w:val="00ED5BDC"/>
    <w:rsid w:val="00ED7DAC"/>
    <w:rsid w:val="00EE25A7"/>
    <w:rsid w:val="00EF68C0"/>
    <w:rsid w:val="00F03DAC"/>
    <w:rsid w:val="00F067A6"/>
    <w:rsid w:val="00F20B25"/>
    <w:rsid w:val="00F212F3"/>
    <w:rsid w:val="00F278C3"/>
    <w:rsid w:val="00F70C03"/>
    <w:rsid w:val="00F7437F"/>
    <w:rsid w:val="00F800FE"/>
    <w:rsid w:val="00F87A23"/>
    <w:rsid w:val="00F9084A"/>
    <w:rsid w:val="00FB0BE7"/>
    <w:rsid w:val="00FB6E40"/>
    <w:rsid w:val="00FD1CCB"/>
    <w:rsid w:val="00FD5BF8"/>
    <w:rsid w:val="00FD6BA3"/>
    <w:rsid w:val="00FD7B20"/>
    <w:rsid w:val="00FE270A"/>
    <w:rsid w:val="00FE2B43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1B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4369A5"/>
    <w:rsid w:val="00885C49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3/17/21</vt:lpstr>
    </vt:vector>
  </TitlesOfParts>
  <Manager/>
  <Company>Minnesota Council on Disability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3/17/21</dc:title>
  <dc:subject>Meeting minutes</dc:subject>
  <dc:creator/>
  <cp:keywords/>
  <dc:description/>
  <cp:lastModifiedBy>Miller, Chad (MCD)</cp:lastModifiedBy>
  <cp:revision>8</cp:revision>
  <dcterms:created xsi:type="dcterms:W3CDTF">2021-03-17T21:43:00Z</dcterms:created>
  <dcterms:modified xsi:type="dcterms:W3CDTF">2021-03-17T21:47:00Z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