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4D8224BF" w:rsidR="00BE388D" w:rsidRDefault="005D3E8F" w:rsidP="00BE388D">
      <w:pPr>
        <w:pStyle w:val="Heading1"/>
      </w:pPr>
      <w:r>
        <w:t xml:space="preserve">External Relationships Committee </w:t>
      </w:r>
      <w:r w:rsidR="00BE388D">
        <w:t xml:space="preserve">Meeting </w:t>
      </w:r>
      <w:r w:rsidR="00422502">
        <w:t>Minutes</w:t>
      </w:r>
    </w:p>
    <w:p w14:paraId="67672F44" w14:textId="04A21271" w:rsidR="00BE388D" w:rsidRDefault="00392C70" w:rsidP="00BE388D">
      <w:pPr>
        <w:pStyle w:val="NoSpacing"/>
      </w:pPr>
      <w:r>
        <w:t>Wednesday</w:t>
      </w:r>
      <w:r w:rsidR="00BE388D">
        <w:t xml:space="preserve">, </w:t>
      </w:r>
      <w:r w:rsidR="008624D5">
        <w:t>Ma</w:t>
      </w:r>
      <w:r w:rsidR="0082299C">
        <w:t>y</w:t>
      </w:r>
      <w:r w:rsidR="001B7F14">
        <w:t xml:space="preserve"> </w:t>
      </w:r>
      <w:r w:rsidR="00CE266A">
        <w:t>1</w:t>
      </w:r>
      <w:r w:rsidR="0082299C">
        <w:t>9</w:t>
      </w:r>
      <w:r w:rsidR="00BE388D">
        <w:t>, 202</w:t>
      </w:r>
      <w:r>
        <w:t>1</w:t>
      </w:r>
    </w:p>
    <w:p w14:paraId="7C8D3E35" w14:textId="2992E11D" w:rsidR="00BE388D" w:rsidRDefault="001B7F14" w:rsidP="00BE388D">
      <w:pPr>
        <w:pStyle w:val="NoSpacing"/>
      </w:pPr>
      <w:r>
        <w:t>2</w:t>
      </w:r>
      <w:r w:rsidR="00BE388D">
        <w:t>:</w:t>
      </w:r>
      <w:r>
        <w:t>0</w:t>
      </w:r>
      <w:r w:rsidR="00BE388D">
        <w:t xml:space="preserve">0 </w:t>
      </w:r>
      <w:r>
        <w:t>p</w:t>
      </w:r>
      <w:r w:rsidR="00BE388D">
        <w:t>m</w:t>
      </w:r>
      <w:r>
        <w:t xml:space="preserve"> </w:t>
      </w:r>
      <w:r w:rsidR="00BE388D">
        <w:t>-</w:t>
      </w:r>
      <w:r w:rsidR="00673660">
        <w:t xml:space="preserve"> </w:t>
      </w:r>
      <w:r w:rsidR="00392C70">
        <w:t>4</w:t>
      </w:r>
      <w:r w:rsidR="00BE388D">
        <w:t>:</w:t>
      </w:r>
      <w:r>
        <w:t>0</w:t>
      </w:r>
      <w:r w:rsidR="00BE388D">
        <w:t>0 pm</w:t>
      </w:r>
    </w:p>
    <w:p w14:paraId="65207173" w14:textId="465D1CEC" w:rsidR="00422502" w:rsidRDefault="00BE388D" w:rsidP="00422502">
      <w:pPr>
        <w:pStyle w:val="NoSpacing"/>
      </w:pPr>
      <w:r>
        <w:t>Location: 121 East 7th Place, St. Paul MN 55101</w:t>
      </w:r>
    </w:p>
    <w:p w14:paraId="18CD4E44" w14:textId="567669EB" w:rsidR="00422502" w:rsidRDefault="00422502" w:rsidP="00FD7B20">
      <w:r>
        <w:t>Members present via conference line (</w:t>
      </w:r>
      <w:r w:rsidR="0082299C">
        <w:t>Teams</w:t>
      </w:r>
      <w:r>
        <w:t xml:space="preserve">), </w:t>
      </w:r>
      <w:r w:rsidR="00392C70">
        <w:t>Andy Christiansen</w:t>
      </w:r>
      <w:r w:rsidR="0082299C">
        <w:t xml:space="preserve">, </w:t>
      </w:r>
      <w:r w:rsidR="002600FE">
        <w:t xml:space="preserve">Christy </w:t>
      </w:r>
      <w:proofErr w:type="spellStart"/>
      <w:r w:rsidR="002600FE">
        <w:t>Caez</w:t>
      </w:r>
      <w:proofErr w:type="spellEnd"/>
      <w:r w:rsidR="002600FE">
        <w:t xml:space="preserve"> Claudio</w:t>
      </w:r>
      <w:r w:rsidR="00392C70">
        <w:t>,</w:t>
      </w:r>
      <w:r w:rsidR="0082299C">
        <w:t xml:space="preserve"> Dave Johnson, Leigh Lake, and John Fetcher,</w:t>
      </w:r>
      <w:r w:rsidR="00993854">
        <w:t xml:space="preserve"> s</w:t>
      </w:r>
      <w:r w:rsidR="00392C70">
        <w:t>taff present David Dively</w:t>
      </w:r>
      <w:r w:rsidR="0082299C">
        <w:t xml:space="preserve">, Linda </w:t>
      </w:r>
      <w:proofErr w:type="spellStart"/>
      <w:r w:rsidR="0082299C">
        <w:t>Gremillion</w:t>
      </w:r>
      <w:proofErr w:type="spellEnd"/>
      <w:r w:rsidR="00392C70">
        <w:t xml:space="preserve"> and Shannon Hartwig</w:t>
      </w:r>
      <w:r w:rsidR="0082299C">
        <w:t xml:space="preserve">. </w:t>
      </w:r>
    </w:p>
    <w:p w14:paraId="70D076F3" w14:textId="33A6553B" w:rsidR="008671E3" w:rsidRDefault="008671E3" w:rsidP="00FD7B20">
      <w:r>
        <w:t>Meeting opened at 2:0</w:t>
      </w:r>
      <w:r w:rsidR="0082299C">
        <w:t>6</w:t>
      </w:r>
      <w:r>
        <w:t xml:space="preserve"> pm</w:t>
      </w:r>
    </w:p>
    <w:p w14:paraId="0F208A09" w14:textId="341F6AD9" w:rsidR="0082299C" w:rsidRDefault="0082299C" w:rsidP="00FD7B20">
      <w:r>
        <w:t xml:space="preserve">Approve agenda and the addition of council business, Staff member Linda </w:t>
      </w:r>
      <w:proofErr w:type="spellStart"/>
      <w:r>
        <w:t>Gremillion</w:t>
      </w:r>
      <w:proofErr w:type="spellEnd"/>
      <w:r>
        <w:t xml:space="preserve"> and 4/21/2021 minutes, motion made by Dave Johnson, and seconded by John Fetcher.  </w:t>
      </w:r>
    </w:p>
    <w:p w14:paraId="6A6694CC" w14:textId="235E85A7" w:rsidR="008624D5" w:rsidRDefault="0082299C" w:rsidP="00CB6849">
      <w:pPr>
        <w:pStyle w:val="Heading2"/>
      </w:pPr>
      <w:r>
        <w:t>Council Business – Business Expense update</w:t>
      </w:r>
    </w:p>
    <w:p w14:paraId="349AA8D4" w14:textId="62EB9112" w:rsidR="009B5721" w:rsidRPr="009B5721" w:rsidRDefault="0082299C" w:rsidP="009B5721">
      <w:r>
        <w:t xml:space="preserve">Linda </w:t>
      </w:r>
      <w:proofErr w:type="spellStart"/>
      <w:r>
        <w:t>Gremillion</w:t>
      </w:r>
      <w:proofErr w:type="spellEnd"/>
      <w:r>
        <w:t xml:space="preserve"> shared with the group the process to claim the business expenses for council business. The form is located on the agency website and need to be turned in to Linda for the fiscal year.</w:t>
      </w:r>
    </w:p>
    <w:p w14:paraId="006C7F7E" w14:textId="77777777" w:rsidR="00FF0783" w:rsidRDefault="00FF0783" w:rsidP="00FF0783">
      <w:pPr>
        <w:pStyle w:val="Heading2"/>
      </w:pPr>
      <w:r>
        <w:t xml:space="preserve">Review regional representation decision; how to formalize proposal </w:t>
      </w:r>
    </w:p>
    <w:p w14:paraId="5EA46353" w14:textId="2D7F0F40" w:rsidR="00B83B8E" w:rsidRDefault="004F03B5" w:rsidP="00B83B8E">
      <w:r>
        <w:t xml:space="preserve">The group </w:t>
      </w:r>
      <w:r w:rsidR="00DD748A">
        <w:t xml:space="preserve">discussed ideas for representing the DEED economic region they represent. </w:t>
      </w:r>
      <w:r w:rsidR="00E51F6A">
        <w:t xml:space="preserve">The group </w:t>
      </w:r>
      <w:r w:rsidR="00E41F1D">
        <w:t>discussed developing survey to distribute, to groups or individuals, and who is our outreach geared towards.</w:t>
      </w:r>
      <w:r w:rsidR="00E51F6A">
        <w:t xml:space="preserve"> </w:t>
      </w:r>
      <w:r w:rsidR="00E41F1D">
        <w:t>Some of this work is dependent on the work in progress for the upcoming full council meeting to be held on June 9, 2021.</w:t>
      </w:r>
    </w:p>
    <w:p w14:paraId="0B1D1D0C" w14:textId="2C81622D" w:rsidR="00FF0783" w:rsidRDefault="00FF0783" w:rsidP="00FF0783">
      <w:pPr>
        <w:pStyle w:val="Heading2"/>
      </w:pPr>
      <w:r>
        <w:t>By July 21</w:t>
      </w:r>
      <w:r w:rsidRPr="00975AB2">
        <w:rPr>
          <w:vertAlign w:val="superscript"/>
        </w:rPr>
        <w:t>st</w:t>
      </w:r>
      <w:r>
        <w:t xml:space="preserve"> meeting we will have a copy of Ends Results Policies to use for public feedback</w:t>
      </w:r>
    </w:p>
    <w:p w14:paraId="79A7C869" w14:textId="69B35860" w:rsidR="008671E3" w:rsidRDefault="00EA2CFC" w:rsidP="00FE5DD6">
      <w:r>
        <w:t>Group discussion</w:t>
      </w:r>
      <w:r w:rsidR="00F84D74">
        <w:t xml:space="preserve"> on the end results that will be coming up on the June 9</w:t>
      </w:r>
      <w:r w:rsidR="00F84D74" w:rsidRPr="00F84D74">
        <w:rPr>
          <w:vertAlign w:val="superscript"/>
        </w:rPr>
        <w:t>th</w:t>
      </w:r>
      <w:r w:rsidR="00F84D74">
        <w:t xml:space="preserve"> full council meeting.</w:t>
      </w:r>
    </w:p>
    <w:p w14:paraId="676D7375" w14:textId="308178D6" w:rsidR="00625FD3" w:rsidRDefault="00625FD3" w:rsidP="00D97C39">
      <w:pPr>
        <w:pStyle w:val="Heading2"/>
      </w:pPr>
      <w:r>
        <w:t>Next Steps:</w:t>
      </w:r>
    </w:p>
    <w:p w14:paraId="0EA324CF" w14:textId="7B2AF5AE" w:rsidR="00B83B8E" w:rsidRPr="00456D35" w:rsidRDefault="00E41F1D" w:rsidP="00456D35">
      <w:r w:rsidRPr="00456D35">
        <w:t xml:space="preserve">Draft a </w:t>
      </w:r>
      <w:r w:rsidR="009E27DD" w:rsidRPr="00456D35">
        <w:t>guideline for feedback on regional representation. Group will also we ask to share the executive committee's rough draft of ends policies, so the committee can get an idea of what kinds of questions to ask in the input/feedback.</w:t>
      </w:r>
    </w:p>
    <w:p w14:paraId="4968BC2F" w14:textId="7837A297" w:rsidR="00392C70" w:rsidRPr="003321B8" w:rsidRDefault="008671E3" w:rsidP="00FD7B20">
      <w:r>
        <w:t xml:space="preserve">Meeting adjourned at </w:t>
      </w:r>
      <w:r w:rsidR="00316C6B">
        <w:t>3</w:t>
      </w:r>
      <w:r>
        <w:t>:</w:t>
      </w:r>
      <w:r w:rsidR="00601D81">
        <w:t>15</w:t>
      </w:r>
      <w:r>
        <w:t xml:space="preserve"> pm</w:t>
      </w:r>
    </w:p>
    <w:sectPr w:rsidR="00392C70" w:rsidRPr="003321B8"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312FE" w14:textId="77777777" w:rsidR="002F3C9F" w:rsidRDefault="002F3C9F" w:rsidP="00D91FF4">
      <w:r>
        <w:separator/>
      </w:r>
    </w:p>
  </w:endnote>
  <w:endnote w:type="continuationSeparator" w:id="0">
    <w:p w14:paraId="4240FF68" w14:textId="77777777" w:rsidR="002F3C9F" w:rsidRDefault="002F3C9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8F18" w14:textId="2172D00C" w:rsidR="00265001" w:rsidRDefault="002F3C9F" w:rsidP="004D5D4A">
    <w:pPr>
      <w:pStyle w:val="Footer"/>
      <w:tabs>
        <w:tab w:val="clear" w:pos="10080"/>
        <w:tab w:val="left" w:pos="9900"/>
      </w:tabs>
    </w:pPr>
    <w:sdt>
      <w:sdtPr>
        <w:alias w:val="Title"/>
        <w:tag w:val=""/>
        <w:id w:val="1343751224"/>
        <w:placeholder>
          <w:docPart w:val="5F38370357E24F6691BE2386D3E8F15D"/>
        </w:placeholder>
        <w:dataBinding w:prefixMappings="xmlns:ns0='http://purl.org/dc/elements/1.1/' xmlns:ns1='http://schemas.openxmlformats.org/package/2006/metadata/core-properties' " w:xpath="/ns1:coreProperties[1]/ns0:title[1]" w:storeItemID="{6C3C8BC8-F283-45AE-878A-BAB7291924A1}"/>
        <w:text/>
      </w:sdtPr>
      <w:sdtEndPr/>
      <w:sdtContent>
        <w:r w:rsidR="005D3E8F">
          <w:t xml:space="preserve">External Relationships Committee Meeting Minutes, </w:t>
        </w:r>
        <w:r w:rsidR="0082299C">
          <w:t>5</w:t>
        </w:r>
        <w:r w:rsidR="005D3E8F">
          <w:t>/1</w:t>
        </w:r>
        <w:r w:rsidR="0082299C">
          <w:t>9</w:t>
        </w:r>
        <w:r w:rsidR="005D3E8F">
          <w:t>/21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93419" w14:textId="77777777" w:rsidR="002F3C9F" w:rsidRDefault="002F3C9F" w:rsidP="00D91FF4">
      <w:r>
        <w:separator/>
      </w:r>
    </w:p>
  </w:footnote>
  <w:footnote w:type="continuationSeparator" w:id="0">
    <w:p w14:paraId="29AF45C1" w14:textId="77777777" w:rsidR="002F3C9F" w:rsidRDefault="002F3C9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4.4pt;height:29.45pt" o:bullet="t">
        <v:imagedata r:id="rId1" o:title="Art_Bullet_Green-Svc-Descr"/>
      </v:shape>
    </w:pict>
  </w:numPicBullet>
  <w:abstractNum w:abstractNumId="0" w15:restartNumberingAfterBreak="0">
    <w:nsid w:val="FFFFFF7C"/>
    <w:multiLevelType w:val="singleLevel"/>
    <w:tmpl w:val="5184B7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C8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5E32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7669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6E71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121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BAA4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688F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FEE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B0F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1AE3"/>
    <w:multiLevelType w:val="hybridMultilevel"/>
    <w:tmpl w:val="2CA4FB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2E95"/>
    <w:multiLevelType w:val="hybridMultilevel"/>
    <w:tmpl w:val="890C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2"/>
  </w:num>
  <w:num w:numId="4">
    <w:abstractNumId w:val="28"/>
  </w:num>
  <w:num w:numId="5">
    <w:abstractNumId w:val="23"/>
  </w:num>
  <w:num w:numId="6">
    <w:abstractNumId w:val="10"/>
  </w:num>
  <w:num w:numId="7">
    <w:abstractNumId w:val="21"/>
  </w:num>
  <w:num w:numId="8">
    <w:abstractNumId w:val="13"/>
  </w:num>
  <w:num w:numId="9">
    <w:abstractNumId w:val="18"/>
  </w:num>
  <w:num w:numId="10">
    <w:abstractNumId w:val="8"/>
  </w:num>
  <w:num w:numId="11">
    <w:abstractNumId w:val="8"/>
  </w:num>
  <w:num w:numId="12">
    <w:abstractNumId w:val="33"/>
  </w:num>
  <w:num w:numId="13">
    <w:abstractNumId w:val="34"/>
  </w:num>
  <w:num w:numId="14">
    <w:abstractNumId w:val="22"/>
  </w:num>
  <w:num w:numId="15">
    <w:abstractNumId w:val="8"/>
  </w:num>
  <w:num w:numId="16">
    <w:abstractNumId w:val="34"/>
  </w:num>
  <w:num w:numId="17">
    <w:abstractNumId w:val="22"/>
  </w:num>
  <w:num w:numId="18">
    <w:abstractNumId w:val="16"/>
  </w:num>
  <w:num w:numId="19">
    <w:abstractNumId w:val="11"/>
  </w:num>
  <w:num w:numId="20">
    <w:abstractNumId w:val="1"/>
  </w:num>
  <w:num w:numId="21">
    <w:abstractNumId w:val="0"/>
  </w:num>
  <w:num w:numId="22">
    <w:abstractNumId w:val="14"/>
  </w:num>
  <w:num w:numId="23">
    <w:abstractNumId w:val="26"/>
  </w:num>
  <w:num w:numId="24">
    <w:abstractNumId w:val="29"/>
  </w:num>
  <w:num w:numId="25">
    <w:abstractNumId w:val="29"/>
  </w:num>
  <w:num w:numId="26">
    <w:abstractNumId w:val="30"/>
  </w:num>
  <w:num w:numId="27">
    <w:abstractNumId w:val="20"/>
  </w:num>
  <w:num w:numId="28">
    <w:abstractNumId w:val="25"/>
  </w:num>
  <w:num w:numId="29">
    <w:abstractNumId w:val="31"/>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1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LA0MjW1NDWztDBX0lEKTi0uzszPAykwqgUAnGX/giwAAAA="/>
  </w:docVars>
  <w:rsids>
    <w:rsidRoot w:val="00BE388D"/>
    <w:rsid w:val="00002DEC"/>
    <w:rsid w:val="000065AC"/>
    <w:rsid w:val="00006A0A"/>
    <w:rsid w:val="00021F9D"/>
    <w:rsid w:val="00040C79"/>
    <w:rsid w:val="00045C02"/>
    <w:rsid w:val="000620B2"/>
    <w:rsid w:val="00064B90"/>
    <w:rsid w:val="0007051A"/>
    <w:rsid w:val="000722DA"/>
    <w:rsid w:val="0007374A"/>
    <w:rsid w:val="00077A06"/>
    <w:rsid w:val="00080404"/>
    <w:rsid w:val="00084742"/>
    <w:rsid w:val="000A0CCD"/>
    <w:rsid w:val="000B0A75"/>
    <w:rsid w:val="000B2E68"/>
    <w:rsid w:val="000C3708"/>
    <w:rsid w:val="000C3761"/>
    <w:rsid w:val="000C7373"/>
    <w:rsid w:val="000C7B64"/>
    <w:rsid w:val="000E313B"/>
    <w:rsid w:val="000E34E5"/>
    <w:rsid w:val="000E3E9D"/>
    <w:rsid w:val="000F1DAD"/>
    <w:rsid w:val="000F4BB1"/>
    <w:rsid w:val="00135082"/>
    <w:rsid w:val="00135DC7"/>
    <w:rsid w:val="001367E9"/>
    <w:rsid w:val="00147ED1"/>
    <w:rsid w:val="001500D6"/>
    <w:rsid w:val="00157C41"/>
    <w:rsid w:val="001608AF"/>
    <w:rsid w:val="0016451B"/>
    <w:rsid w:val="001661D9"/>
    <w:rsid w:val="001708EC"/>
    <w:rsid w:val="00190E20"/>
    <w:rsid w:val="001925A8"/>
    <w:rsid w:val="0019673D"/>
    <w:rsid w:val="00197518"/>
    <w:rsid w:val="00197F44"/>
    <w:rsid w:val="001A46BB"/>
    <w:rsid w:val="001B6FD0"/>
    <w:rsid w:val="001B7D48"/>
    <w:rsid w:val="001B7F14"/>
    <w:rsid w:val="001C3208"/>
    <w:rsid w:val="001C55E0"/>
    <w:rsid w:val="001E5573"/>
    <w:rsid w:val="001E5ECF"/>
    <w:rsid w:val="00211CA3"/>
    <w:rsid w:val="00222A49"/>
    <w:rsid w:val="0022552E"/>
    <w:rsid w:val="00227E68"/>
    <w:rsid w:val="00232F7C"/>
    <w:rsid w:val="00236CB0"/>
    <w:rsid w:val="00237351"/>
    <w:rsid w:val="002600FE"/>
    <w:rsid w:val="00261247"/>
    <w:rsid w:val="00264652"/>
    <w:rsid w:val="00264BEC"/>
    <w:rsid w:val="00265001"/>
    <w:rsid w:val="0026674F"/>
    <w:rsid w:val="00276453"/>
    <w:rsid w:val="00280071"/>
    <w:rsid w:val="00282084"/>
    <w:rsid w:val="00291052"/>
    <w:rsid w:val="002A12EA"/>
    <w:rsid w:val="002B57CC"/>
    <w:rsid w:val="002B5E79"/>
    <w:rsid w:val="002C0859"/>
    <w:rsid w:val="002C4D0D"/>
    <w:rsid w:val="002C5556"/>
    <w:rsid w:val="002E549D"/>
    <w:rsid w:val="002E7098"/>
    <w:rsid w:val="002F1947"/>
    <w:rsid w:val="002F3C9F"/>
    <w:rsid w:val="002F7B44"/>
    <w:rsid w:val="00306D94"/>
    <w:rsid w:val="003125DF"/>
    <w:rsid w:val="00316C6B"/>
    <w:rsid w:val="003306BB"/>
    <w:rsid w:val="00330A0B"/>
    <w:rsid w:val="003321B8"/>
    <w:rsid w:val="00335736"/>
    <w:rsid w:val="003563D2"/>
    <w:rsid w:val="0037332F"/>
    <w:rsid w:val="00376FA5"/>
    <w:rsid w:val="00392C70"/>
    <w:rsid w:val="003A1479"/>
    <w:rsid w:val="003A1813"/>
    <w:rsid w:val="003B7D82"/>
    <w:rsid w:val="003C2B05"/>
    <w:rsid w:val="003C4644"/>
    <w:rsid w:val="003C5BE3"/>
    <w:rsid w:val="00413A7C"/>
    <w:rsid w:val="004141DD"/>
    <w:rsid w:val="00422502"/>
    <w:rsid w:val="00430EE1"/>
    <w:rsid w:val="004333D3"/>
    <w:rsid w:val="004368E8"/>
    <w:rsid w:val="00443DC4"/>
    <w:rsid w:val="00456D35"/>
    <w:rsid w:val="00461804"/>
    <w:rsid w:val="004643F7"/>
    <w:rsid w:val="00466810"/>
    <w:rsid w:val="0047221E"/>
    <w:rsid w:val="0047706A"/>
    <w:rsid w:val="004816B5"/>
    <w:rsid w:val="00483DD2"/>
    <w:rsid w:val="00494E6F"/>
    <w:rsid w:val="004A1B4D"/>
    <w:rsid w:val="004A58DD"/>
    <w:rsid w:val="004A6119"/>
    <w:rsid w:val="004B47DC"/>
    <w:rsid w:val="004D4B9B"/>
    <w:rsid w:val="004D533C"/>
    <w:rsid w:val="004D5D4A"/>
    <w:rsid w:val="004E34C2"/>
    <w:rsid w:val="004E3DF6"/>
    <w:rsid w:val="004E75B3"/>
    <w:rsid w:val="004F03B5"/>
    <w:rsid w:val="004F04BA"/>
    <w:rsid w:val="004F0EFF"/>
    <w:rsid w:val="0050093F"/>
    <w:rsid w:val="0050176E"/>
    <w:rsid w:val="00502618"/>
    <w:rsid w:val="005069CF"/>
    <w:rsid w:val="00514788"/>
    <w:rsid w:val="0054371B"/>
    <w:rsid w:val="0056615E"/>
    <w:rsid w:val="005666F2"/>
    <w:rsid w:val="0057515F"/>
    <w:rsid w:val="0058227B"/>
    <w:rsid w:val="005A2E41"/>
    <w:rsid w:val="005B2DDF"/>
    <w:rsid w:val="005B4AE7"/>
    <w:rsid w:val="005B53B0"/>
    <w:rsid w:val="005C16D8"/>
    <w:rsid w:val="005D3E8F"/>
    <w:rsid w:val="005D4207"/>
    <w:rsid w:val="005D4525"/>
    <w:rsid w:val="005D45B3"/>
    <w:rsid w:val="005E3FC1"/>
    <w:rsid w:val="005F6005"/>
    <w:rsid w:val="00601B3F"/>
    <w:rsid w:val="00601D81"/>
    <w:rsid w:val="006064AB"/>
    <w:rsid w:val="0061645A"/>
    <w:rsid w:val="00621BD2"/>
    <w:rsid w:val="00622BB5"/>
    <w:rsid w:val="00625FD3"/>
    <w:rsid w:val="00627EB0"/>
    <w:rsid w:val="00645D57"/>
    <w:rsid w:val="00652D74"/>
    <w:rsid w:val="00655345"/>
    <w:rsid w:val="0065683E"/>
    <w:rsid w:val="006575CB"/>
    <w:rsid w:val="00672536"/>
    <w:rsid w:val="00673660"/>
    <w:rsid w:val="00681EDC"/>
    <w:rsid w:val="00683D66"/>
    <w:rsid w:val="0068649F"/>
    <w:rsid w:val="00687189"/>
    <w:rsid w:val="00690490"/>
    <w:rsid w:val="00697CCC"/>
    <w:rsid w:val="006A7B50"/>
    <w:rsid w:val="006B13B7"/>
    <w:rsid w:val="006B2942"/>
    <w:rsid w:val="006B3994"/>
    <w:rsid w:val="006C0E45"/>
    <w:rsid w:val="006D4829"/>
    <w:rsid w:val="006E18EC"/>
    <w:rsid w:val="006F31A7"/>
    <w:rsid w:val="006F3B38"/>
    <w:rsid w:val="007137A4"/>
    <w:rsid w:val="0074778B"/>
    <w:rsid w:val="00752E61"/>
    <w:rsid w:val="00771E60"/>
    <w:rsid w:val="0077225E"/>
    <w:rsid w:val="007857F7"/>
    <w:rsid w:val="00793F48"/>
    <w:rsid w:val="007B35B2"/>
    <w:rsid w:val="007D1FFF"/>
    <w:rsid w:val="007D42A0"/>
    <w:rsid w:val="007E685C"/>
    <w:rsid w:val="007F1858"/>
    <w:rsid w:val="007F6108"/>
    <w:rsid w:val="007F7097"/>
    <w:rsid w:val="00806678"/>
    <w:rsid w:val="008067A6"/>
    <w:rsid w:val="00812C0B"/>
    <w:rsid w:val="008140CC"/>
    <w:rsid w:val="0082299C"/>
    <w:rsid w:val="008251B3"/>
    <w:rsid w:val="00834308"/>
    <w:rsid w:val="00844F1D"/>
    <w:rsid w:val="0084749F"/>
    <w:rsid w:val="00850ED2"/>
    <w:rsid w:val="00857616"/>
    <w:rsid w:val="008624D5"/>
    <w:rsid w:val="00864202"/>
    <w:rsid w:val="008671E3"/>
    <w:rsid w:val="008B5443"/>
    <w:rsid w:val="008B7A1E"/>
    <w:rsid w:val="008C7EEB"/>
    <w:rsid w:val="008D0DEF"/>
    <w:rsid w:val="008D2256"/>
    <w:rsid w:val="008D5E3D"/>
    <w:rsid w:val="008E09D4"/>
    <w:rsid w:val="008F7133"/>
    <w:rsid w:val="00905BC6"/>
    <w:rsid w:val="0090737A"/>
    <w:rsid w:val="00914D60"/>
    <w:rsid w:val="00917A77"/>
    <w:rsid w:val="0094786F"/>
    <w:rsid w:val="009547E6"/>
    <w:rsid w:val="0096108C"/>
    <w:rsid w:val="00963BA0"/>
    <w:rsid w:val="00967764"/>
    <w:rsid w:val="009810EE"/>
    <w:rsid w:val="009836BD"/>
    <w:rsid w:val="009837DB"/>
    <w:rsid w:val="00984CC9"/>
    <w:rsid w:val="00990E51"/>
    <w:rsid w:val="0099233F"/>
    <w:rsid w:val="00993854"/>
    <w:rsid w:val="009A104E"/>
    <w:rsid w:val="009A1A5C"/>
    <w:rsid w:val="009A35E2"/>
    <w:rsid w:val="009B54A0"/>
    <w:rsid w:val="009B5721"/>
    <w:rsid w:val="009C164A"/>
    <w:rsid w:val="009C6405"/>
    <w:rsid w:val="009C65A7"/>
    <w:rsid w:val="009D39DC"/>
    <w:rsid w:val="009D72B3"/>
    <w:rsid w:val="009E27DD"/>
    <w:rsid w:val="009E6B67"/>
    <w:rsid w:val="009F6B2C"/>
    <w:rsid w:val="00A30799"/>
    <w:rsid w:val="00A476C1"/>
    <w:rsid w:val="00A57FE8"/>
    <w:rsid w:val="00A64ECE"/>
    <w:rsid w:val="00A66185"/>
    <w:rsid w:val="00A71CAD"/>
    <w:rsid w:val="00A731A2"/>
    <w:rsid w:val="00A827B0"/>
    <w:rsid w:val="00A827C1"/>
    <w:rsid w:val="00A83244"/>
    <w:rsid w:val="00A835DA"/>
    <w:rsid w:val="00A92AFF"/>
    <w:rsid w:val="00A93F40"/>
    <w:rsid w:val="00A96F93"/>
    <w:rsid w:val="00AA72AE"/>
    <w:rsid w:val="00AB1F46"/>
    <w:rsid w:val="00AB65FF"/>
    <w:rsid w:val="00AD122F"/>
    <w:rsid w:val="00AD39DA"/>
    <w:rsid w:val="00AD5DFE"/>
    <w:rsid w:val="00AE5772"/>
    <w:rsid w:val="00AF22AD"/>
    <w:rsid w:val="00AF5107"/>
    <w:rsid w:val="00B06264"/>
    <w:rsid w:val="00B07C8F"/>
    <w:rsid w:val="00B22278"/>
    <w:rsid w:val="00B275D4"/>
    <w:rsid w:val="00B437C8"/>
    <w:rsid w:val="00B4417B"/>
    <w:rsid w:val="00B62430"/>
    <w:rsid w:val="00B75051"/>
    <w:rsid w:val="00B77CC5"/>
    <w:rsid w:val="00B82394"/>
    <w:rsid w:val="00B83B8E"/>
    <w:rsid w:val="00B859DE"/>
    <w:rsid w:val="00B91F36"/>
    <w:rsid w:val="00BC3C7C"/>
    <w:rsid w:val="00BD0E59"/>
    <w:rsid w:val="00BD2E78"/>
    <w:rsid w:val="00BE0288"/>
    <w:rsid w:val="00BE030F"/>
    <w:rsid w:val="00BE3444"/>
    <w:rsid w:val="00BE388D"/>
    <w:rsid w:val="00C05A8E"/>
    <w:rsid w:val="00C12D2F"/>
    <w:rsid w:val="00C26399"/>
    <w:rsid w:val="00C277A8"/>
    <w:rsid w:val="00C309AE"/>
    <w:rsid w:val="00C316B0"/>
    <w:rsid w:val="00C365CE"/>
    <w:rsid w:val="00C417EB"/>
    <w:rsid w:val="00C528AE"/>
    <w:rsid w:val="00C87E0E"/>
    <w:rsid w:val="00C90830"/>
    <w:rsid w:val="00CA4075"/>
    <w:rsid w:val="00CA5D23"/>
    <w:rsid w:val="00CB55F9"/>
    <w:rsid w:val="00CB6849"/>
    <w:rsid w:val="00CC5A85"/>
    <w:rsid w:val="00CC63CC"/>
    <w:rsid w:val="00CE0FEE"/>
    <w:rsid w:val="00CE266A"/>
    <w:rsid w:val="00CE45B0"/>
    <w:rsid w:val="00CF1393"/>
    <w:rsid w:val="00CF4F3A"/>
    <w:rsid w:val="00CF7EC3"/>
    <w:rsid w:val="00D0014D"/>
    <w:rsid w:val="00D22819"/>
    <w:rsid w:val="00D33929"/>
    <w:rsid w:val="00D37064"/>
    <w:rsid w:val="00D47F30"/>
    <w:rsid w:val="00D511F0"/>
    <w:rsid w:val="00D54EE5"/>
    <w:rsid w:val="00D56657"/>
    <w:rsid w:val="00D63F82"/>
    <w:rsid w:val="00D640FC"/>
    <w:rsid w:val="00D70F7D"/>
    <w:rsid w:val="00D761F7"/>
    <w:rsid w:val="00D91FF4"/>
    <w:rsid w:val="00D92929"/>
    <w:rsid w:val="00D93C2E"/>
    <w:rsid w:val="00D970A5"/>
    <w:rsid w:val="00D97C39"/>
    <w:rsid w:val="00DA0901"/>
    <w:rsid w:val="00DB4967"/>
    <w:rsid w:val="00DC1A1C"/>
    <w:rsid w:val="00DC22CF"/>
    <w:rsid w:val="00DD748A"/>
    <w:rsid w:val="00DE50CB"/>
    <w:rsid w:val="00E05E52"/>
    <w:rsid w:val="00E206AE"/>
    <w:rsid w:val="00E20F02"/>
    <w:rsid w:val="00E229C1"/>
    <w:rsid w:val="00E23397"/>
    <w:rsid w:val="00E32CD7"/>
    <w:rsid w:val="00E33F60"/>
    <w:rsid w:val="00E37DF5"/>
    <w:rsid w:val="00E41F1D"/>
    <w:rsid w:val="00E44EE1"/>
    <w:rsid w:val="00E51CCF"/>
    <w:rsid w:val="00E51F6A"/>
    <w:rsid w:val="00E5241D"/>
    <w:rsid w:val="00E55EE8"/>
    <w:rsid w:val="00E5680C"/>
    <w:rsid w:val="00E61A16"/>
    <w:rsid w:val="00E652FC"/>
    <w:rsid w:val="00E7358D"/>
    <w:rsid w:val="00E76267"/>
    <w:rsid w:val="00EA0993"/>
    <w:rsid w:val="00EA2CFC"/>
    <w:rsid w:val="00EA48E8"/>
    <w:rsid w:val="00EA535B"/>
    <w:rsid w:val="00EC579D"/>
    <w:rsid w:val="00ED5BDC"/>
    <w:rsid w:val="00ED7DAC"/>
    <w:rsid w:val="00EE25A7"/>
    <w:rsid w:val="00EF68C0"/>
    <w:rsid w:val="00F03DAC"/>
    <w:rsid w:val="00F067A6"/>
    <w:rsid w:val="00F20B25"/>
    <w:rsid w:val="00F212F3"/>
    <w:rsid w:val="00F278C3"/>
    <w:rsid w:val="00F70C03"/>
    <w:rsid w:val="00F7437F"/>
    <w:rsid w:val="00F800FE"/>
    <w:rsid w:val="00F84D74"/>
    <w:rsid w:val="00F87A23"/>
    <w:rsid w:val="00F9084A"/>
    <w:rsid w:val="00FB0BE7"/>
    <w:rsid w:val="00FB6E40"/>
    <w:rsid w:val="00FD1CCB"/>
    <w:rsid w:val="00FD5BF8"/>
    <w:rsid w:val="00FD6BA3"/>
    <w:rsid w:val="00FD7B20"/>
    <w:rsid w:val="00FE0E83"/>
    <w:rsid w:val="00FE270A"/>
    <w:rsid w:val="00FE2B43"/>
    <w:rsid w:val="00FE5DD6"/>
    <w:rsid w:val="00FF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49D"/>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BE388D"/>
    <w:pPr>
      <w:spacing w:before="0" w:line="240" w:lineRule="auto"/>
    </w:p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11656754">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 w:id="967396526">
      <w:bodyDiv w:val="1"/>
      <w:marLeft w:val="0"/>
      <w:marRight w:val="0"/>
      <w:marTop w:val="0"/>
      <w:marBottom w:val="0"/>
      <w:divBdr>
        <w:top w:val="none" w:sz="0" w:space="0" w:color="auto"/>
        <w:left w:val="none" w:sz="0" w:space="0" w:color="auto"/>
        <w:bottom w:val="none" w:sz="0" w:space="0" w:color="auto"/>
        <w:right w:val="none" w:sz="0" w:space="0" w:color="auto"/>
      </w:divBdr>
    </w:div>
    <w:div w:id="2134906703">
      <w:bodyDiv w:val="1"/>
      <w:marLeft w:val="0"/>
      <w:marRight w:val="0"/>
      <w:marTop w:val="0"/>
      <w:marBottom w:val="0"/>
      <w:divBdr>
        <w:top w:val="none" w:sz="0" w:space="0" w:color="auto"/>
        <w:left w:val="none" w:sz="0" w:space="0" w:color="auto"/>
        <w:bottom w:val="none" w:sz="0" w:space="0" w:color="auto"/>
        <w:right w:val="none" w:sz="0" w:space="0" w:color="auto"/>
      </w:divBdr>
      <w:divsChild>
        <w:div w:id="119788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38370357E24F6691BE2386D3E8F15D"/>
        <w:category>
          <w:name w:val="General"/>
          <w:gallery w:val="placeholder"/>
        </w:category>
        <w:types>
          <w:type w:val="bbPlcHdr"/>
        </w:types>
        <w:behaviors>
          <w:behavior w:val="content"/>
        </w:behaviors>
        <w:guid w:val="{437D911B-7B81-45FA-8153-74808E20DAF3}"/>
      </w:docPartPr>
      <w:docPartBody>
        <w:p w:rsidR="00B07721" w:rsidRDefault="00B378E4">
          <w:r w:rsidRPr="00CB1E1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E4"/>
    <w:rsid w:val="004369A5"/>
    <w:rsid w:val="00885C49"/>
    <w:rsid w:val="009270D2"/>
    <w:rsid w:val="00B07721"/>
    <w:rsid w:val="00B3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8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58D2-C9AF-48B3-B545-B1A11AA98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4.xml><?xml version="1.0" encoding="utf-8"?>
<ds:datastoreItem xmlns:ds="http://schemas.openxmlformats.org/officeDocument/2006/customXml" ds:itemID="{1582D9B7-C114-4197-9910-4B4E7611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10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External Relationships Committee Meeting Minutes, 5/19/21</vt:lpstr>
    </vt:vector>
  </TitlesOfParts>
  <Manager/>
  <Company>Minnesota Council on Disability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Relationships Committee Meeting Minutes, 5/19/21</dc:title>
  <dc:subject>Meeting minutes</dc:subject>
  <dc:creator>Shannon Hartwig</dc:creator>
  <cp:keywords/>
  <dc:description/>
  <cp:lastModifiedBy>Miller, Chad (MCD)</cp:lastModifiedBy>
  <cp:revision>8</cp:revision>
  <dcterms:created xsi:type="dcterms:W3CDTF">2021-07-15T17:39:00Z</dcterms:created>
  <dcterms:modified xsi:type="dcterms:W3CDTF">2021-07-15T17:48:00Z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