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6A772D59" w:rsidR="00BE388D" w:rsidRDefault="00C55ED8" w:rsidP="00424CEA">
      <w:pPr>
        <w:pStyle w:val="Heading1"/>
      </w:pPr>
      <w:r>
        <w:t>Governance Systems Committee</w:t>
      </w:r>
      <w:r w:rsidR="00FA0E59">
        <w:t xml:space="preserve"> </w:t>
      </w:r>
      <w:r w:rsidR="00BE388D">
        <w:t xml:space="preserve">Meeting </w:t>
      </w:r>
      <w:r w:rsidR="00422502">
        <w:t>Minutes</w:t>
      </w:r>
    </w:p>
    <w:p w14:paraId="67672F44" w14:textId="6B929A9B" w:rsidR="00BE388D" w:rsidRDefault="009C65A7" w:rsidP="00BE388D">
      <w:pPr>
        <w:pStyle w:val="NoSpacing"/>
      </w:pPr>
      <w:r>
        <w:t>Tuesday</w:t>
      </w:r>
      <w:r w:rsidR="00BE388D">
        <w:t xml:space="preserve">, </w:t>
      </w:r>
      <w:r w:rsidR="00C536B8">
        <w:t>June</w:t>
      </w:r>
      <w:r w:rsidR="00F7221F">
        <w:t xml:space="preserve"> </w:t>
      </w:r>
      <w:r w:rsidR="00545F17">
        <w:t>1</w:t>
      </w:r>
      <w:r w:rsidR="00BE388D">
        <w:t>, 202</w:t>
      </w:r>
      <w:r w:rsidR="00F7221F">
        <w:t>1</w:t>
      </w:r>
    </w:p>
    <w:p w14:paraId="7C8D3E35" w14:textId="6BB10566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F661A6">
        <w:t>4</w:t>
      </w:r>
      <w:r w:rsidR="00BE388D">
        <w:t>:</w:t>
      </w:r>
      <w:r w:rsidR="00F661A6">
        <w:t>03</w:t>
      </w:r>
      <w:r w:rsidR="00A50686">
        <w:t xml:space="preserve"> </w:t>
      </w:r>
      <w:r w:rsidR="00BE388D">
        <w:t>pm</w:t>
      </w:r>
    </w:p>
    <w:p w14:paraId="5F5F10A1" w14:textId="12D3DF0B" w:rsidR="00422502" w:rsidRDefault="00BE388D" w:rsidP="00422502">
      <w:pPr>
        <w:pStyle w:val="NoSpacing"/>
      </w:pPr>
      <w:r>
        <w:t>Location: 121 East 7th Place, St. Paul MN 55101</w:t>
      </w:r>
    </w:p>
    <w:p w14:paraId="07A7F4C5" w14:textId="49E15248" w:rsidR="00466EB5" w:rsidRDefault="00422502" w:rsidP="0052296D">
      <w:r>
        <w:t>Members present via conference line (</w:t>
      </w:r>
      <w:r w:rsidR="008C164B">
        <w:t>Teams</w:t>
      </w:r>
      <w:r>
        <w:t>)</w:t>
      </w:r>
      <w:r w:rsidR="009854E7">
        <w:t>:</w:t>
      </w:r>
    </w:p>
    <w:p w14:paraId="3B2504B8" w14:textId="77777777" w:rsidR="00507C83" w:rsidRDefault="00141D8E" w:rsidP="00507C83">
      <w:pPr>
        <w:pStyle w:val="ListParagraph"/>
      </w:pPr>
      <w:r>
        <w:t>Hope Johnson</w:t>
      </w:r>
    </w:p>
    <w:p w14:paraId="1BACD340" w14:textId="2DF58CF3" w:rsidR="00507C83" w:rsidRDefault="008C164B" w:rsidP="00507C83">
      <w:pPr>
        <w:pStyle w:val="ListParagraph"/>
      </w:pPr>
      <w:r>
        <w:t>Ted Stamp</w:t>
      </w:r>
    </w:p>
    <w:p w14:paraId="402D0571" w14:textId="61437C03" w:rsidR="006E0D77" w:rsidRDefault="006E0D77" w:rsidP="00507C83">
      <w:pPr>
        <w:pStyle w:val="ListParagraph"/>
      </w:pPr>
      <w:r>
        <w:t xml:space="preserve">Jen Foley (in at start, return at </w:t>
      </w:r>
      <w:r w:rsidR="00ED651C">
        <w:t>3:16</w:t>
      </w:r>
      <w:r>
        <w:t>)</w:t>
      </w:r>
    </w:p>
    <w:p w14:paraId="46DD951C" w14:textId="77777777" w:rsidR="00C06065" w:rsidRDefault="00F7221F" w:rsidP="009854E7">
      <w:r>
        <w:t>Staff members present</w:t>
      </w:r>
      <w:r w:rsidR="00C06065">
        <w:t>:</w:t>
      </w:r>
    </w:p>
    <w:p w14:paraId="04D75214" w14:textId="77777777" w:rsidR="00661973" w:rsidRDefault="00F7221F" w:rsidP="00C06065">
      <w:pPr>
        <w:pStyle w:val="ListParagraph"/>
      </w:pPr>
      <w:r>
        <w:t>David Dively</w:t>
      </w:r>
    </w:p>
    <w:p w14:paraId="19E59050" w14:textId="77777777" w:rsidR="00974EAB" w:rsidRDefault="00F7221F" w:rsidP="00C06065">
      <w:pPr>
        <w:pStyle w:val="ListParagraph"/>
      </w:pPr>
      <w:r>
        <w:t>Shannon Hartwig</w:t>
      </w:r>
    </w:p>
    <w:p w14:paraId="4A2F2FFF" w14:textId="3C1CE002" w:rsidR="00771E60" w:rsidRDefault="00F7221F" w:rsidP="00C06065">
      <w:pPr>
        <w:pStyle w:val="ListParagraph"/>
      </w:pPr>
      <w:r>
        <w:t>Stacy Sjogren (MAD)</w:t>
      </w:r>
    </w:p>
    <w:p w14:paraId="2098D54F" w14:textId="193F9BCE" w:rsidR="003A1E87" w:rsidRDefault="008C164B" w:rsidP="003A1E87">
      <w:r w:rsidRPr="00F7221F">
        <w:t>Welcome</w:t>
      </w:r>
    </w:p>
    <w:p w14:paraId="17048180" w14:textId="5FE9588F" w:rsidR="008C164B" w:rsidRDefault="003A1E87" w:rsidP="004C2018">
      <w:r>
        <w:t xml:space="preserve">Minute approval, </w:t>
      </w:r>
      <w:r w:rsidR="00545F17">
        <w:t>minutes distributed</w:t>
      </w:r>
      <w:r w:rsidR="00C536B8">
        <w:t xml:space="preserve"> were </w:t>
      </w:r>
      <w:r w:rsidR="00545F17">
        <w:t>the May 4</w:t>
      </w:r>
      <w:r w:rsidR="00C536B8">
        <w:t xml:space="preserve"> and May 11</w:t>
      </w:r>
      <w:r w:rsidR="00545F17">
        <w:t xml:space="preserve"> minutes</w:t>
      </w:r>
      <w:r w:rsidR="00732001">
        <w:t>. The group approved by a voice vote, with all in favor, with a correction to change June 4, 2021 to June 1.</w:t>
      </w:r>
    </w:p>
    <w:p w14:paraId="24D238BE" w14:textId="5F785599" w:rsidR="00545F17" w:rsidRDefault="00F7221F" w:rsidP="00DA0E01">
      <w:r w:rsidRPr="00DC60E0">
        <w:t xml:space="preserve">The group reviewed the following documents and made suggestions and edits. </w:t>
      </w:r>
      <w:r w:rsidR="00545F17">
        <w:t>E</w:t>
      </w:r>
      <w:r w:rsidR="00545F17" w:rsidRPr="00DC60E0">
        <w:t>xecutive Director Limitation Quadrant Policies 2021 04 12 w feedback.docx</w:t>
      </w:r>
      <w:r w:rsidR="00545F17">
        <w:t xml:space="preserve">, continued where </w:t>
      </w:r>
      <w:r w:rsidR="008E4BA7">
        <w:t>they</w:t>
      </w:r>
      <w:r w:rsidR="00545F17">
        <w:t xml:space="preserve"> left off last week.</w:t>
      </w:r>
    </w:p>
    <w:p w14:paraId="7DF57218" w14:textId="1B3F192C" w:rsidR="00C17573" w:rsidRPr="0036117E" w:rsidRDefault="008C164B" w:rsidP="004C2018">
      <w:r w:rsidRPr="00BB5C5F">
        <w:rPr>
          <w:rStyle w:val="Strong"/>
        </w:rPr>
        <w:t>Next steps</w:t>
      </w:r>
      <w:r w:rsidR="00C17573">
        <w:rPr>
          <w:rStyle w:val="Strong"/>
        </w:rPr>
        <w:t>:</w:t>
      </w:r>
      <w:r w:rsidR="00C17573" w:rsidRPr="00940593">
        <w:t xml:space="preserve"> </w:t>
      </w:r>
      <w:r w:rsidR="0036117E" w:rsidRPr="00ED621B">
        <w:t>Continue work on documents at the next meeting on June 8, 2021. Shannon to send minutes out before the meeting.</w:t>
      </w:r>
    </w:p>
    <w:sectPr w:rsidR="00C17573" w:rsidRPr="0036117E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A545" w14:textId="77777777" w:rsidR="00BC04F7" w:rsidRDefault="00BC04F7" w:rsidP="00D91FF4">
      <w:r>
        <w:separator/>
      </w:r>
    </w:p>
  </w:endnote>
  <w:endnote w:type="continuationSeparator" w:id="0">
    <w:p w14:paraId="7BDC0902" w14:textId="77777777" w:rsidR="00BC04F7" w:rsidRDefault="00BC04F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16C1" w14:textId="083BCA7D" w:rsidR="00F7221F" w:rsidRDefault="00274594" w:rsidP="00AE45EF">
    <w:pPr>
      <w:pStyle w:val="Footer"/>
      <w:tabs>
        <w:tab w:val="clear" w:pos="10080"/>
        <w:tab w:val="left" w:pos="9810"/>
      </w:tabs>
    </w:pPr>
    <w:sdt>
      <w:sdtPr>
        <w:alias w:val="Title"/>
        <w:tag w:val=""/>
        <w:id w:val="-1948146791"/>
        <w:placeholder>
          <w:docPart w:val="C0B9440FE81B43858DA2BA12C6C709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2159">
          <w:t xml:space="preserve">Governance Systems Committee Meeting Minutes, </w:t>
        </w:r>
        <w:r w:rsidR="006E0D77">
          <w:t>6</w:t>
        </w:r>
        <w:r w:rsidR="00782159">
          <w:t>/1/21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A693" w14:textId="77777777" w:rsidR="00BC04F7" w:rsidRDefault="00BC04F7" w:rsidP="00D91FF4">
      <w:r>
        <w:separator/>
      </w:r>
    </w:p>
  </w:footnote>
  <w:footnote w:type="continuationSeparator" w:id="0">
    <w:p w14:paraId="229F4F45" w14:textId="77777777" w:rsidR="00BC04F7" w:rsidRDefault="00BC04F7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8716B7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AE68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FA0A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A464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091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56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C2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54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AE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1EC83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4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6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0tDCwNDA3Nzc0MDFR0lEKTi0uzszPAykwrgUA4Vf5bSwAAAA="/>
  </w:docVars>
  <w:rsids>
    <w:rsidRoot w:val="00BE388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53CA"/>
    <w:rsid w:val="00086489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1D8E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3933"/>
    <w:rsid w:val="00244E85"/>
    <w:rsid w:val="00254377"/>
    <w:rsid w:val="00261247"/>
    <w:rsid w:val="00264652"/>
    <w:rsid w:val="0026674F"/>
    <w:rsid w:val="00274594"/>
    <w:rsid w:val="00276453"/>
    <w:rsid w:val="00280071"/>
    <w:rsid w:val="00282084"/>
    <w:rsid w:val="00291052"/>
    <w:rsid w:val="002A12EA"/>
    <w:rsid w:val="002B57CC"/>
    <w:rsid w:val="002B5E79"/>
    <w:rsid w:val="002B710F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6117E"/>
    <w:rsid w:val="00376FA5"/>
    <w:rsid w:val="003A1479"/>
    <w:rsid w:val="003A1813"/>
    <w:rsid w:val="003A1E87"/>
    <w:rsid w:val="003B7D82"/>
    <w:rsid w:val="003C0F42"/>
    <w:rsid w:val="003C2B05"/>
    <w:rsid w:val="003C4644"/>
    <w:rsid w:val="003C5BE3"/>
    <w:rsid w:val="00413A7C"/>
    <w:rsid w:val="004141DD"/>
    <w:rsid w:val="00422502"/>
    <w:rsid w:val="00424CEA"/>
    <w:rsid w:val="00430EE1"/>
    <w:rsid w:val="004333D3"/>
    <w:rsid w:val="0043357C"/>
    <w:rsid w:val="00443DC4"/>
    <w:rsid w:val="00451B26"/>
    <w:rsid w:val="00461804"/>
    <w:rsid w:val="004643F7"/>
    <w:rsid w:val="00466810"/>
    <w:rsid w:val="00466EB5"/>
    <w:rsid w:val="0047706A"/>
    <w:rsid w:val="004816B5"/>
    <w:rsid w:val="00483DD2"/>
    <w:rsid w:val="00494E6F"/>
    <w:rsid w:val="004A1B4D"/>
    <w:rsid w:val="004A42A9"/>
    <w:rsid w:val="004A58DD"/>
    <w:rsid w:val="004A6119"/>
    <w:rsid w:val="004B47DC"/>
    <w:rsid w:val="004C2018"/>
    <w:rsid w:val="004E3DF6"/>
    <w:rsid w:val="004E75B3"/>
    <w:rsid w:val="004F04BA"/>
    <w:rsid w:val="004F0EFF"/>
    <w:rsid w:val="0050093F"/>
    <w:rsid w:val="00502618"/>
    <w:rsid w:val="00507C83"/>
    <w:rsid w:val="00514788"/>
    <w:rsid w:val="0052296D"/>
    <w:rsid w:val="0054371B"/>
    <w:rsid w:val="00545F17"/>
    <w:rsid w:val="00550CB2"/>
    <w:rsid w:val="0056615E"/>
    <w:rsid w:val="005666F2"/>
    <w:rsid w:val="0057515F"/>
    <w:rsid w:val="0058227B"/>
    <w:rsid w:val="005933A2"/>
    <w:rsid w:val="00593D0A"/>
    <w:rsid w:val="005A2E41"/>
    <w:rsid w:val="005B2DDF"/>
    <w:rsid w:val="005B4AE7"/>
    <w:rsid w:val="005B53B0"/>
    <w:rsid w:val="005C16D8"/>
    <w:rsid w:val="005D4207"/>
    <w:rsid w:val="005D4525"/>
    <w:rsid w:val="005D45B3"/>
    <w:rsid w:val="005E3FC1"/>
    <w:rsid w:val="005F40A4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61973"/>
    <w:rsid w:val="00671F07"/>
    <w:rsid w:val="00672536"/>
    <w:rsid w:val="00673660"/>
    <w:rsid w:val="00681EDC"/>
    <w:rsid w:val="00683D66"/>
    <w:rsid w:val="0068649F"/>
    <w:rsid w:val="00687189"/>
    <w:rsid w:val="00690490"/>
    <w:rsid w:val="00693F79"/>
    <w:rsid w:val="00697CCC"/>
    <w:rsid w:val="006B13B7"/>
    <w:rsid w:val="006B2942"/>
    <w:rsid w:val="006B3994"/>
    <w:rsid w:val="006C0E45"/>
    <w:rsid w:val="006D4829"/>
    <w:rsid w:val="006E0D77"/>
    <w:rsid w:val="006E18EC"/>
    <w:rsid w:val="006F3B38"/>
    <w:rsid w:val="007137A4"/>
    <w:rsid w:val="00732001"/>
    <w:rsid w:val="0074778B"/>
    <w:rsid w:val="00764A92"/>
    <w:rsid w:val="00771E60"/>
    <w:rsid w:val="0077225E"/>
    <w:rsid w:val="00782159"/>
    <w:rsid w:val="007857F7"/>
    <w:rsid w:val="00793F48"/>
    <w:rsid w:val="007B35B2"/>
    <w:rsid w:val="007D1FFF"/>
    <w:rsid w:val="007D42A0"/>
    <w:rsid w:val="007E685C"/>
    <w:rsid w:val="007F2569"/>
    <w:rsid w:val="007F6108"/>
    <w:rsid w:val="007F7097"/>
    <w:rsid w:val="00806678"/>
    <w:rsid w:val="008067A6"/>
    <w:rsid w:val="00812C0B"/>
    <w:rsid w:val="008140CC"/>
    <w:rsid w:val="008251B3"/>
    <w:rsid w:val="00834308"/>
    <w:rsid w:val="00844F1D"/>
    <w:rsid w:val="0084749F"/>
    <w:rsid w:val="00857616"/>
    <w:rsid w:val="00864202"/>
    <w:rsid w:val="008673EE"/>
    <w:rsid w:val="008B5443"/>
    <w:rsid w:val="008B7A1E"/>
    <w:rsid w:val="008C164B"/>
    <w:rsid w:val="008C7EEB"/>
    <w:rsid w:val="008D0DEF"/>
    <w:rsid w:val="008D2256"/>
    <w:rsid w:val="008D5E3D"/>
    <w:rsid w:val="008E09D4"/>
    <w:rsid w:val="008E4BA7"/>
    <w:rsid w:val="008F51DF"/>
    <w:rsid w:val="008F7133"/>
    <w:rsid w:val="00905BC6"/>
    <w:rsid w:val="0090737A"/>
    <w:rsid w:val="00923C6E"/>
    <w:rsid w:val="00940593"/>
    <w:rsid w:val="009446BC"/>
    <w:rsid w:val="0094786F"/>
    <w:rsid w:val="0096108C"/>
    <w:rsid w:val="00963BA0"/>
    <w:rsid w:val="009658CC"/>
    <w:rsid w:val="00967764"/>
    <w:rsid w:val="00974EAB"/>
    <w:rsid w:val="009810EE"/>
    <w:rsid w:val="009837DB"/>
    <w:rsid w:val="00984CC9"/>
    <w:rsid w:val="009854E7"/>
    <w:rsid w:val="00987453"/>
    <w:rsid w:val="00990E51"/>
    <w:rsid w:val="0099233F"/>
    <w:rsid w:val="009A104E"/>
    <w:rsid w:val="009A1A5C"/>
    <w:rsid w:val="009A3DDF"/>
    <w:rsid w:val="009B07AD"/>
    <w:rsid w:val="009B54A0"/>
    <w:rsid w:val="009C164A"/>
    <w:rsid w:val="009C6405"/>
    <w:rsid w:val="009C65A7"/>
    <w:rsid w:val="009D77B5"/>
    <w:rsid w:val="009E6B67"/>
    <w:rsid w:val="009F6B2C"/>
    <w:rsid w:val="00A30799"/>
    <w:rsid w:val="00A40647"/>
    <w:rsid w:val="00A476C1"/>
    <w:rsid w:val="00A50686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A6294"/>
    <w:rsid w:val="00AB1F46"/>
    <w:rsid w:val="00AB65FF"/>
    <w:rsid w:val="00AD122F"/>
    <w:rsid w:val="00AD39DA"/>
    <w:rsid w:val="00AD5DFE"/>
    <w:rsid w:val="00AE45EF"/>
    <w:rsid w:val="00AE5772"/>
    <w:rsid w:val="00AF22AD"/>
    <w:rsid w:val="00AF5107"/>
    <w:rsid w:val="00B06264"/>
    <w:rsid w:val="00B07C8F"/>
    <w:rsid w:val="00B275D4"/>
    <w:rsid w:val="00B37933"/>
    <w:rsid w:val="00B437C8"/>
    <w:rsid w:val="00B75051"/>
    <w:rsid w:val="00B77CC5"/>
    <w:rsid w:val="00B859DE"/>
    <w:rsid w:val="00B91F36"/>
    <w:rsid w:val="00BB5C5F"/>
    <w:rsid w:val="00BC04F7"/>
    <w:rsid w:val="00BC3C7C"/>
    <w:rsid w:val="00BD0E59"/>
    <w:rsid w:val="00BE0288"/>
    <w:rsid w:val="00BE3444"/>
    <w:rsid w:val="00BE388D"/>
    <w:rsid w:val="00BF09AA"/>
    <w:rsid w:val="00C05A8E"/>
    <w:rsid w:val="00C06065"/>
    <w:rsid w:val="00C12D2F"/>
    <w:rsid w:val="00C17573"/>
    <w:rsid w:val="00C277A8"/>
    <w:rsid w:val="00C309AE"/>
    <w:rsid w:val="00C365CE"/>
    <w:rsid w:val="00C417EB"/>
    <w:rsid w:val="00C528AE"/>
    <w:rsid w:val="00C536B8"/>
    <w:rsid w:val="00C55ED8"/>
    <w:rsid w:val="00C77B3F"/>
    <w:rsid w:val="00C87E0E"/>
    <w:rsid w:val="00C90830"/>
    <w:rsid w:val="00CA5D23"/>
    <w:rsid w:val="00CD317B"/>
    <w:rsid w:val="00CE0FEE"/>
    <w:rsid w:val="00CE266A"/>
    <w:rsid w:val="00CE45B0"/>
    <w:rsid w:val="00CF1393"/>
    <w:rsid w:val="00CF4F3A"/>
    <w:rsid w:val="00D0014D"/>
    <w:rsid w:val="00D22819"/>
    <w:rsid w:val="00D33929"/>
    <w:rsid w:val="00D37064"/>
    <w:rsid w:val="00D50EAA"/>
    <w:rsid w:val="00D511F0"/>
    <w:rsid w:val="00D54EE5"/>
    <w:rsid w:val="00D605E6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A0E01"/>
    <w:rsid w:val="00DA20B5"/>
    <w:rsid w:val="00DB4967"/>
    <w:rsid w:val="00DC1A1C"/>
    <w:rsid w:val="00DC22CF"/>
    <w:rsid w:val="00DC60E0"/>
    <w:rsid w:val="00DD004A"/>
    <w:rsid w:val="00DE50CB"/>
    <w:rsid w:val="00E206AE"/>
    <w:rsid w:val="00E20F02"/>
    <w:rsid w:val="00E229C1"/>
    <w:rsid w:val="00E23397"/>
    <w:rsid w:val="00E32CD7"/>
    <w:rsid w:val="00E37DF5"/>
    <w:rsid w:val="00E44EE1"/>
    <w:rsid w:val="00E51CCF"/>
    <w:rsid w:val="00E5241D"/>
    <w:rsid w:val="00E55EE8"/>
    <w:rsid w:val="00E5680C"/>
    <w:rsid w:val="00E61A16"/>
    <w:rsid w:val="00E652FC"/>
    <w:rsid w:val="00E7358D"/>
    <w:rsid w:val="00E76267"/>
    <w:rsid w:val="00EA0993"/>
    <w:rsid w:val="00EA48E8"/>
    <w:rsid w:val="00EA535B"/>
    <w:rsid w:val="00EB77FA"/>
    <w:rsid w:val="00EC3A81"/>
    <w:rsid w:val="00EC579D"/>
    <w:rsid w:val="00ED5BDC"/>
    <w:rsid w:val="00ED621B"/>
    <w:rsid w:val="00ED651C"/>
    <w:rsid w:val="00ED7DAC"/>
    <w:rsid w:val="00EE25A7"/>
    <w:rsid w:val="00EF68C0"/>
    <w:rsid w:val="00F067A6"/>
    <w:rsid w:val="00F20B25"/>
    <w:rsid w:val="00F212F3"/>
    <w:rsid w:val="00F278C3"/>
    <w:rsid w:val="00F661A6"/>
    <w:rsid w:val="00F70C03"/>
    <w:rsid w:val="00F7221F"/>
    <w:rsid w:val="00F819BD"/>
    <w:rsid w:val="00F9084A"/>
    <w:rsid w:val="00FA0E59"/>
    <w:rsid w:val="00FB6E40"/>
    <w:rsid w:val="00FD1CCB"/>
    <w:rsid w:val="00FD5BF8"/>
    <w:rsid w:val="00FE270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1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\Custom%20Office%20Templates\Blank%20with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9440FE81B43858DA2BA12C6C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AEE-B5D5-4785-BC5B-922F93BAAD8E}"/>
      </w:docPartPr>
      <w:docPartBody>
        <w:p w:rsidR="001475EB" w:rsidRDefault="00131B2C">
          <w:r w:rsidRPr="00D763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2C"/>
    <w:rsid w:val="00131B2C"/>
    <w:rsid w:val="001475EB"/>
    <w:rsid w:val="005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2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58D2-C9AF-48B3-B545-B1A11AA98E4F}">
  <ds:schemaRefs>
    <ds:schemaRef ds:uri="d7de9df9-bed5-41a2-89b2-039fef310a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b82a44-7896-42ed-b0c5-b6484b0890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C9CCA-7878-44D3-A2EA-4F220118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FF50E1-0385-4516-9766-1604C904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Logo.dotx</Template>
  <TotalTime>6</TotalTime>
  <Pages>1</Pages>
  <Words>136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6/1/21</vt:lpstr>
    </vt:vector>
  </TitlesOfParts>
  <Manager/>
  <Company>Minnesota Council on Disability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Minutes, 6/1/21</dc:title>
  <dc:subject>Meeting minutes</dc:subject>
  <dc:creator>Hartwig, Shannon (MCD)</dc:creator>
  <cp:keywords/>
  <dc:description/>
  <cp:lastModifiedBy>Miller, Chad (MCD)</cp:lastModifiedBy>
  <cp:revision>9</cp:revision>
  <dcterms:created xsi:type="dcterms:W3CDTF">2021-06-02T15:40:00Z</dcterms:created>
  <dcterms:modified xsi:type="dcterms:W3CDTF">2021-06-02T15:45:00Z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