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290ABA81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C536B8">
        <w:t>June</w:t>
      </w:r>
      <w:r w:rsidR="00F7221F">
        <w:t xml:space="preserve"> </w:t>
      </w:r>
      <w:r w:rsidR="005841B5">
        <w:t>8</w:t>
      </w:r>
      <w:r w:rsidR="00BE388D">
        <w:t>, 202</w:t>
      </w:r>
      <w:r w:rsidR="00F7221F">
        <w:t>1</w:t>
      </w:r>
    </w:p>
    <w:p w14:paraId="7C8D3E35" w14:textId="27594BD7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F661A6">
        <w:t>4</w:t>
      </w:r>
      <w:r w:rsidR="00BE388D">
        <w:t>:</w:t>
      </w:r>
      <w:r w:rsidR="00F661A6">
        <w:t>0</w:t>
      </w:r>
      <w:r w:rsidR="005841B5">
        <w:t>0</w:t>
      </w:r>
      <w:r w:rsidR="00A50686">
        <w:t xml:space="preserve"> </w:t>
      </w:r>
      <w:r w:rsidR="00BE388D">
        <w:t>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2DF58CF3" w:rsidR="00507C83" w:rsidRDefault="008C164B" w:rsidP="00507C83">
      <w:pPr>
        <w:pStyle w:val="ListParagraph"/>
      </w:pPr>
      <w:r>
        <w:t>Ted Stamp</w:t>
      </w:r>
    </w:p>
    <w:p w14:paraId="402D0571" w14:textId="27BF42DC" w:rsidR="006E0D77" w:rsidRDefault="006E0D77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2098D54F" w14:textId="674AC6F2" w:rsidR="003A1E87" w:rsidRDefault="008C164B" w:rsidP="003A1E87">
      <w:r w:rsidRPr="00F7221F">
        <w:t>Welcome</w:t>
      </w:r>
    </w:p>
    <w:p w14:paraId="17048180" w14:textId="4FDC6EA9" w:rsidR="008C164B" w:rsidRDefault="00D062C2" w:rsidP="004C2018">
      <w:r>
        <w:t xml:space="preserve">No </w:t>
      </w:r>
      <w:r w:rsidR="003A1E87">
        <w:t xml:space="preserve">Minute approval, </w:t>
      </w:r>
      <w:r w:rsidR="00545F17">
        <w:t>minutes distributed</w:t>
      </w:r>
      <w:r w:rsidR="00C536B8">
        <w:t xml:space="preserve"> were </w:t>
      </w:r>
      <w:r w:rsidR="00545F17">
        <w:t xml:space="preserve">the </w:t>
      </w:r>
      <w:r w:rsidR="005841B5">
        <w:t>June 1, 2021</w:t>
      </w:r>
      <w:r w:rsidR="00545F17">
        <w:t xml:space="preserve"> minutes</w:t>
      </w:r>
      <w:r w:rsidR="00732001">
        <w:t>. The group</w:t>
      </w:r>
      <w:r>
        <w:t xml:space="preserve"> will</w:t>
      </w:r>
      <w:r w:rsidR="00732001">
        <w:t xml:space="preserve"> approve </w:t>
      </w:r>
      <w:r>
        <w:t>June 1 and 8</w:t>
      </w:r>
      <w:r w:rsidRPr="00D062C2">
        <w:rPr>
          <w:vertAlign w:val="superscript"/>
        </w:rPr>
        <w:t>th</w:t>
      </w:r>
      <w:r>
        <w:t xml:space="preserve"> meeting minutes in the July 13 meeting.</w:t>
      </w:r>
    </w:p>
    <w:p w14:paraId="24D238BE" w14:textId="7B2FB7F8" w:rsidR="00545F17" w:rsidRDefault="00F7221F" w:rsidP="00DA0E01">
      <w:r w:rsidRPr="00DC60E0">
        <w:t xml:space="preserve">The group reviewed the following document and made suggestions and edits. </w:t>
      </w:r>
      <w:r w:rsidR="00545F17">
        <w:t>E</w:t>
      </w:r>
      <w:r w:rsidR="00545F17" w:rsidRPr="00DC60E0">
        <w:t>xecutive Director Limitation Quadrant Policies 2021 04 12 w feedback.docx</w:t>
      </w:r>
      <w:r w:rsidR="00545F17">
        <w:t xml:space="preserve">, continued where </w:t>
      </w:r>
      <w:r w:rsidR="008E4BA7">
        <w:t>they</w:t>
      </w:r>
      <w:r w:rsidR="00545F17">
        <w:t xml:space="preserve"> left off last week.</w:t>
      </w:r>
    </w:p>
    <w:p w14:paraId="7DF57218" w14:textId="3D6960EE" w:rsidR="00C17573" w:rsidRDefault="008C164B" w:rsidP="004C2018">
      <w:r w:rsidRPr="00BB5C5F">
        <w:rPr>
          <w:rStyle w:val="Strong"/>
        </w:rPr>
        <w:t>Next steps</w:t>
      </w:r>
      <w:r w:rsidR="00C17573">
        <w:rPr>
          <w:rStyle w:val="Strong"/>
        </w:rPr>
        <w:t>:</w:t>
      </w:r>
      <w:r w:rsidR="00C17573" w:rsidRPr="00940593">
        <w:t xml:space="preserve"> </w:t>
      </w:r>
      <w:r w:rsidR="005D6E30">
        <w:t>Group made the decision to move back to the regular once per month meeting schedule, on the second Tuesday of the month. The next meeting for July 6 will be cancelled, and the group will meet on July 13.</w:t>
      </w:r>
    </w:p>
    <w:p w14:paraId="0EB856E4" w14:textId="05230217" w:rsidR="005D6E30" w:rsidRPr="0036117E" w:rsidRDefault="00D062C2" w:rsidP="004C2018">
      <w:r>
        <w:t>Group will continue work on the last section on July 13</w:t>
      </w:r>
      <w:r w:rsidRPr="00D062C2">
        <w:rPr>
          <w:vertAlign w:val="superscript"/>
        </w:rPr>
        <w:t>th</w:t>
      </w:r>
      <w:r>
        <w:t xml:space="preserve"> meeting, and approve two sets of minutes.</w:t>
      </w:r>
    </w:p>
    <w:sectPr w:rsidR="005D6E30" w:rsidRPr="0036117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D2D6E" w14:textId="77777777" w:rsidR="00C02D3E" w:rsidRDefault="00C02D3E" w:rsidP="00D91FF4">
      <w:r>
        <w:separator/>
      </w:r>
    </w:p>
  </w:endnote>
  <w:endnote w:type="continuationSeparator" w:id="0">
    <w:p w14:paraId="054A5233" w14:textId="77777777" w:rsidR="00C02D3E" w:rsidRDefault="00C02D3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2FA99E66" w:rsidR="00F7221F" w:rsidRDefault="00C02D3E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4CBF">
          <w:t>Governance Systems Committee Minutes, 6/8/21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7DC2" w14:textId="77777777" w:rsidR="00C02D3E" w:rsidRDefault="00C02D3E" w:rsidP="00D91FF4">
      <w:r>
        <w:separator/>
      </w:r>
    </w:p>
  </w:footnote>
  <w:footnote w:type="continuationSeparator" w:id="0">
    <w:p w14:paraId="3F9A97F7" w14:textId="77777777" w:rsidR="00C02D3E" w:rsidRDefault="00C02D3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22E1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3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F44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BE5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2C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4088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62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5AF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qQUAJsG4Ii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54377"/>
    <w:rsid w:val="00261247"/>
    <w:rsid w:val="00264652"/>
    <w:rsid w:val="0026674F"/>
    <w:rsid w:val="00274594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6117E"/>
    <w:rsid w:val="00376FA5"/>
    <w:rsid w:val="003A1479"/>
    <w:rsid w:val="003A1813"/>
    <w:rsid w:val="003A1E87"/>
    <w:rsid w:val="003B1979"/>
    <w:rsid w:val="003B7D82"/>
    <w:rsid w:val="003C0F42"/>
    <w:rsid w:val="003C2B05"/>
    <w:rsid w:val="003C4644"/>
    <w:rsid w:val="003C5BE3"/>
    <w:rsid w:val="00413A7C"/>
    <w:rsid w:val="004141DD"/>
    <w:rsid w:val="00414CBF"/>
    <w:rsid w:val="00422502"/>
    <w:rsid w:val="00424CEA"/>
    <w:rsid w:val="00430EE1"/>
    <w:rsid w:val="004333D3"/>
    <w:rsid w:val="0043357C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45F17"/>
    <w:rsid w:val="00550CB2"/>
    <w:rsid w:val="00550EDB"/>
    <w:rsid w:val="0056615E"/>
    <w:rsid w:val="005666F2"/>
    <w:rsid w:val="0057515F"/>
    <w:rsid w:val="0058227B"/>
    <w:rsid w:val="005841B5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D6E30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3F79"/>
    <w:rsid w:val="00697CCC"/>
    <w:rsid w:val="006B13B7"/>
    <w:rsid w:val="006B2942"/>
    <w:rsid w:val="006B3994"/>
    <w:rsid w:val="006C0E45"/>
    <w:rsid w:val="006D4829"/>
    <w:rsid w:val="006E0D77"/>
    <w:rsid w:val="006E18EC"/>
    <w:rsid w:val="006F3B38"/>
    <w:rsid w:val="007137A4"/>
    <w:rsid w:val="00732001"/>
    <w:rsid w:val="0074778B"/>
    <w:rsid w:val="00764A92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2569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E4BA7"/>
    <w:rsid w:val="008E55D1"/>
    <w:rsid w:val="008F51DF"/>
    <w:rsid w:val="008F7133"/>
    <w:rsid w:val="00905BC6"/>
    <w:rsid w:val="0090737A"/>
    <w:rsid w:val="00923C6E"/>
    <w:rsid w:val="00940593"/>
    <w:rsid w:val="009446BC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87453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0686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6294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BF09AA"/>
    <w:rsid w:val="00C02D3E"/>
    <w:rsid w:val="00C05A8E"/>
    <w:rsid w:val="00C06065"/>
    <w:rsid w:val="00C12D2F"/>
    <w:rsid w:val="00C17573"/>
    <w:rsid w:val="00C277A8"/>
    <w:rsid w:val="00C309AE"/>
    <w:rsid w:val="00C365CE"/>
    <w:rsid w:val="00C417EB"/>
    <w:rsid w:val="00C528AE"/>
    <w:rsid w:val="00C536B8"/>
    <w:rsid w:val="00C55ED8"/>
    <w:rsid w:val="00C77B3F"/>
    <w:rsid w:val="00C84AD3"/>
    <w:rsid w:val="00C87E0E"/>
    <w:rsid w:val="00C90830"/>
    <w:rsid w:val="00CA5D23"/>
    <w:rsid w:val="00CD317B"/>
    <w:rsid w:val="00CE0FEE"/>
    <w:rsid w:val="00CE266A"/>
    <w:rsid w:val="00CE45B0"/>
    <w:rsid w:val="00CF1393"/>
    <w:rsid w:val="00CF4F3A"/>
    <w:rsid w:val="00D0014D"/>
    <w:rsid w:val="00D062C2"/>
    <w:rsid w:val="00D22819"/>
    <w:rsid w:val="00D33929"/>
    <w:rsid w:val="00D37064"/>
    <w:rsid w:val="00D50EAA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A20B5"/>
    <w:rsid w:val="00DA72D5"/>
    <w:rsid w:val="00DB4967"/>
    <w:rsid w:val="00DC1A1C"/>
    <w:rsid w:val="00DC22CF"/>
    <w:rsid w:val="00DC60E0"/>
    <w:rsid w:val="00DD004A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621B"/>
    <w:rsid w:val="00ED651C"/>
    <w:rsid w:val="00ED7DAC"/>
    <w:rsid w:val="00EE25A7"/>
    <w:rsid w:val="00EF68C0"/>
    <w:rsid w:val="00F067A6"/>
    <w:rsid w:val="00F20B25"/>
    <w:rsid w:val="00F212F3"/>
    <w:rsid w:val="00F278C3"/>
    <w:rsid w:val="00F661A6"/>
    <w:rsid w:val="00F70C03"/>
    <w:rsid w:val="00F7221F"/>
    <w:rsid w:val="00F819BD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E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3F27DE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F50E1-0385-4516-9766-1604C9045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Minutes, 6/8/21</vt:lpstr>
    </vt:vector>
  </TitlesOfParts>
  <Manager/>
  <Company>Minnesota Council on Disability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Minutes, 6/8/21</dc:title>
  <dc:subject>Meeting minutes</dc:subject>
  <dc:creator>Hartwig, Shannon (MCD)</dc:creator>
  <cp:keywords/>
  <dc:description/>
  <cp:lastModifiedBy>Miller, Chad (MCD)</cp:lastModifiedBy>
  <cp:revision>4</cp:revision>
  <dcterms:created xsi:type="dcterms:W3CDTF">2021-09-09T22:10:00Z</dcterms:created>
  <dcterms:modified xsi:type="dcterms:W3CDTF">2021-09-09T22:13:00Z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