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A772D59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422502">
        <w:t>Minutes</w:t>
      </w:r>
    </w:p>
    <w:p w14:paraId="67672F44" w14:textId="568C56AF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3A1E87">
        <w:t>May</w:t>
      </w:r>
      <w:r w:rsidR="00F7221F">
        <w:t xml:space="preserve"> </w:t>
      </w:r>
      <w:r w:rsidR="003A1E87">
        <w:t>4</w:t>
      </w:r>
      <w:r w:rsidR="00BE388D">
        <w:t>, 202</w:t>
      </w:r>
      <w:r w:rsidR="00F7221F">
        <w:t>1</w:t>
      </w:r>
    </w:p>
    <w:p w14:paraId="7C8D3E35" w14:textId="23A4DB6E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8C164B">
        <w:t>4</w:t>
      </w:r>
      <w:r w:rsidR="00BE388D">
        <w:t>:</w:t>
      </w:r>
      <w:r>
        <w:t>0</w:t>
      </w:r>
      <w:r w:rsidR="00BE388D">
        <w:t>0 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77777777" w:rsidR="00507C83" w:rsidRDefault="008C164B" w:rsidP="00507C83">
      <w:pPr>
        <w:pStyle w:val="ListParagraph"/>
      </w:pPr>
      <w:r>
        <w:t>Ted Stamp</w:t>
      </w:r>
    </w:p>
    <w:p w14:paraId="19D2DFD3" w14:textId="77777777" w:rsidR="009854E7" w:rsidRDefault="00F7221F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2098D54F" w14:textId="13921D6B" w:rsidR="003A1E87" w:rsidRDefault="008C164B" w:rsidP="003A1E87">
      <w:r w:rsidRPr="00F7221F">
        <w:t>Welcome</w:t>
      </w:r>
    </w:p>
    <w:p w14:paraId="17048180" w14:textId="1C9838E6" w:rsidR="008C164B" w:rsidRDefault="003A1E87" w:rsidP="004C2018">
      <w:r>
        <w:t>Minute approval, the group approved the minutes for April 13, 2021. With corrections, minutes accepted with a roll call vote.</w:t>
      </w:r>
    </w:p>
    <w:p w14:paraId="5507B7E6" w14:textId="16CB85E1" w:rsidR="00F7221F" w:rsidRPr="00DC60E0" w:rsidRDefault="00F7221F" w:rsidP="00DA0E01">
      <w:r w:rsidRPr="00DC60E0">
        <w:t xml:space="preserve">The group reviewed the following documents and made suggestions and edits. </w:t>
      </w:r>
      <w:r w:rsidR="003C0F42" w:rsidRPr="00DC60E0">
        <w:t>Governance Process Quadrant Policies for 2021 04 06.docx</w:t>
      </w:r>
      <w:r w:rsidR="003C0F42">
        <w:t xml:space="preserve">, </w:t>
      </w:r>
      <w:r w:rsidR="003C0F42" w:rsidRPr="00DC60E0">
        <w:t xml:space="preserve">Council ED Delegation policy quadrant 2021 04 07.docx, </w:t>
      </w:r>
      <w:r w:rsidR="003C0F42">
        <w:t>and E</w:t>
      </w:r>
      <w:r w:rsidR="00C55ED8" w:rsidRPr="00DC60E0">
        <w:t>xecutive Director Limitation Quadrant Policies 2021 04 12 w feedback.docx</w:t>
      </w:r>
      <w:r w:rsidR="003C0F42">
        <w:t>.</w:t>
      </w:r>
    </w:p>
    <w:p w14:paraId="7DF57218" w14:textId="6DBB0A8C" w:rsidR="00C17573" w:rsidRDefault="008C164B" w:rsidP="004C2018">
      <w:pPr>
        <w:rPr>
          <w:rStyle w:val="Strong"/>
        </w:rPr>
      </w:pPr>
      <w:r w:rsidRPr="00BB5C5F">
        <w:rPr>
          <w:rStyle w:val="Strong"/>
        </w:rPr>
        <w:t>Next steps</w:t>
      </w:r>
      <w:r w:rsidR="00C17573">
        <w:rPr>
          <w:rStyle w:val="Strong"/>
        </w:rPr>
        <w:t>:</w:t>
      </w:r>
    </w:p>
    <w:p w14:paraId="73A1CBB0" w14:textId="79E903FC" w:rsidR="00C17573" w:rsidRPr="00C17573" w:rsidRDefault="00C17573" w:rsidP="004C201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Continue May 11th, on document Executive Director Limitation Quadrant. David Dively marked the place holder.</w:t>
      </w:r>
    </w:p>
    <w:sectPr w:rsidR="00C17573" w:rsidRPr="00C17573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8B67" w14:textId="77777777" w:rsidR="007E7354" w:rsidRDefault="007E7354" w:rsidP="00D91FF4">
      <w:r>
        <w:separator/>
      </w:r>
    </w:p>
  </w:endnote>
  <w:endnote w:type="continuationSeparator" w:id="0">
    <w:p w14:paraId="45E98A31" w14:textId="77777777" w:rsidR="007E7354" w:rsidRDefault="007E735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5B8CB0BB" w:rsidR="00F7221F" w:rsidRDefault="008D6C5F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Governance Systems Committee Meeting Minutes, 5/4/21</w:t>
        </w:r>
      </w:sdtContent>
    </w:sdt>
    <w:r w:rsidR="00AE45EF">
      <w:tab/>
    </w:r>
    <w:r w:rsidR="00AE45EF">
      <w:fldChar w:fldCharType="begin"/>
    </w:r>
    <w:r w:rsidR="00AE45EF">
      <w:instrText xml:space="preserve"> PAGE   \* MERGEFORMAT </w:instrText>
    </w:r>
    <w:r w:rsidR="00AE45EF">
      <w:fldChar w:fldCharType="separate"/>
    </w:r>
    <w:r w:rsidR="00AE45EF">
      <w:rPr>
        <w:noProof/>
      </w:rPr>
      <w:t>1</w:t>
    </w:r>
    <w:r w:rsidR="00AE4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0386" w14:textId="77777777" w:rsidR="007E7354" w:rsidRDefault="007E7354" w:rsidP="00D91FF4">
      <w:r>
        <w:separator/>
      </w:r>
    </w:p>
  </w:footnote>
  <w:footnote w:type="continuationSeparator" w:id="0">
    <w:p w14:paraId="747ADDA9" w14:textId="77777777" w:rsidR="007E7354" w:rsidRDefault="007E735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55C0A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EE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80C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40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5C4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24F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4F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DA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8F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6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rgUA4Vf5bS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84E7A"/>
    <w:rsid w:val="003A1479"/>
    <w:rsid w:val="003A1813"/>
    <w:rsid w:val="003A1E87"/>
    <w:rsid w:val="003B7D82"/>
    <w:rsid w:val="003C0F4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A63FD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50CB2"/>
    <w:rsid w:val="0056615E"/>
    <w:rsid w:val="005666F2"/>
    <w:rsid w:val="0057515F"/>
    <w:rsid w:val="0058227B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E7354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D6C5F"/>
    <w:rsid w:val="008E09D4"/>
    <w:rsid w:val="008F7133"/>
    <w:rsid w:val="00905BC6"/>
    <w:rsid w:val="0090737A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011D4"/>
    <w:rsid w:val="00A30799"/>
    <w:rsid w:val="00A40647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22C1"/>
    <w:rsid w:val="00B859DE"/>
    <w:rsid w:val="00B91F36"/>
    <w:rsid w:val="00B95D04"/>
    <w:rsid w:val="00BB5C5F"/>
    <w:rsid w:val="00BC04F7"/>
    <w:rsid w:val="00BC3C7C"/>
    <w:rsid w:val="00BD0E59"/>
    <w:rsid w:val="00BE0288"/>
    <w:rsid w:val="00BE3444"/>
    <w:rsid w:val="00BE388D"/>
    <w:rsid w:val="00C05A8E"/>
    <w:rsid w:val="00C06065"/>
    <w:rsid w:val="00C12D2F"/>
    <w:rsid w:val="00C17573"/>
    <w:rsid w:val="00C277A8"/>
    <w:rsid w:val="00C309AE"/>
    <w:rsid w:val="00C365CE"/>
    <w:rsid w:val="00C417EB"/>
    <w:rsid w:val="00C528AE"/>
    <w:rsid w:val="00C55ED8"/>
    <w:rsid w:val="00C87E0E"/>
    <w:rsid w:val="00C90830"/>
    <w:rsid w:val="00CA5D23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A20B5"/>
    <w:rsid w:val="00DB4967"/>
    <w:rsid w:val="00DC1A1C"/>
    <w:rsid w:val="00DC22CF"/>
    <w:rsid w:val="00DC60E0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7669E"/>
    <w:rsid w:val="00EA0993"/>
    <w:rsid w:val="00EA48E8"/>
    <w:rsid w:val="00EA535B"/>
    <w:rsid w:val="00EB77FA"/>
    <w:rsid w:val="00EC3A81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221F"/>
    <w:rsid w:val="00F9084A"/>
    <w:rsid w:val="00FA0E59"/>
    <w:rsid w:val="00FA79F1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F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BodyText">
    <w:name w:val="Body Text"/>
    <w:basedOn w:val="Normal"/>
    <w:link w:val="BodyTextChar"/>
    <w:unhideWhenUsed/>
    <w:rsid w:val="008C1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  <w:rsid w:val="006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82a44-7896-42ed-b0c5-b6484b0890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EE03E-DA9D-417C-AB77-6347D20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11</TotalTime>
  <Pages>1</Pages>
  <Words>121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5/4/21</vt:lpstr>
    </vt:vector>
  </TitlesOfParts>
  <Manager/>
  <Company>Minnesota Council on Disability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5/4/21</dc:title>
  <dc:subject>Meeting minutes</dc:subject>
  <dc:creator>Hartwig, Shannon (MCD)</dc:creator>
  <cp:keywords/>
  <dc:description/>
  <cp:lastModifiedBy>Miller, Chad (MCD)</cp:lastModifiedBy>
  <cp:revision>9</cp:revision>
  <dcterms:created xsi:type="dcterms:W3CDTF">2021-05-13T20:19:00Z</dcterms:created>
  <dcterms:modified xsi:type="dcterms:W3CDTF">2021-05-13T20:25:00Z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