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77777777" w:rsidR="009F0741" w:rsidRPr="00CC0148" w:rsidRDefault="009F0741" w:rsidP="009F0741">
      <w:pPr>
        <w:pStyle w:val="NoSpacing"/>
      </w:pPr>
      <w:r w:rsidRPr="00CC0148">
        <w:t xml:space="preserve">Date: Wednesday, </w:t>
      </w:r>
      <w:r>
        <w:t>August 11</w:t>
      </w:r>
      <w:r w:rsidRPr="00CC0148">
        <w:t>, 2021</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_Council_Member_Attendance"/>
            <w:bookmarkEnd w:id="0"/>
            <w:r w:rsidRPr="00CC0148">
              <w:t>Council Member</w:t>
            </w:r>
          </w:p>
        </w:tc>
        <w:tc>
          <w:tcPr>
            <w:tcW w:w="5035" w:type="dxa"/>
          </w:tcPr>
          <w:p w14:paraId="039A7D2E" w14:textId="77777777" w:rsidR="009F0741" w:rsidRPr="00CC0148" w:rsidRDefault="009F0741" w:rsidP="00184449">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77777777" w:rsidR="009F0741" w:rsidRPr="00CC0148" w:rsidRDefault="009F0741" w:rsidP="00184449">
            <w:r w:rsidRPr="00CC0148">
              <w:t>Nikki Villavicencio</w:t>
            </w:r>
          </w:p>
        </w:tc>
        <w:tc>
          <w:tcPr>
            <w:tcW w:w="5035" w:type="dxa"/>
          </w:tcPr>
          <w:p w14:paraId="6DF9A24A" w14:textId="77777777" w:rsidR="009F0741" w:rsidRPr="00CC0148" w:rsidRDefault="009F0741" w:rsidP="00184449">
            <w:r w:rsidRPr="00CC0148">
              <w:t>Present</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77777777" w:rsidR="009F0741" w:rsidRPr="00CC0148" w:rsidRDefault="009F0741" w:rsidP="00184449">
            <w:r w:rsidRPr="00CC0148">
              <w:t>Myrna Peterson</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77777777" w:rsidR="009F0741" w:rsidRPr="00CC0148" w:rsidRDefault="009F0741" w:rsidP="00184449">
            <w:r w:rsidRPr="00CC0148">
              <w:t>Jen Foley</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77777777" w:rsidR="009F0741" w:rsidRPr="00CC0148" w:rsidRDefault="009F0741" w:rsidP="00184449">
            <w:r w:rsidRPr="00CC0148">
              <w:t>Dawn Bly</w:t>
            </w:r>
          </w:p>
        </w:tc>
        <w:tc>
          <w:tcPr>
            <w:tcW w:w="5035" w:type="dxa"/>
          </w:tcPr>
          <w:p w14:paraId="5B083A09" w14:textId="77777777" w:rsidR="009F0741" w:rsidRPr="00CC0148" w:rsidRDefault="009F0741" w:rsidP="00184449">
            <w:r>
              <w:t>Present</w:t>
            </w:r>
          </w:p>
        </w:tc>
      </w:tr>
      <w:tr w:rsidR="009F0741" w:rsidRPr="00CC0148" w14:paraId="710D167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6193C0FB" w14:textId="77777777" w:rsidR="009F0741" w:rsidRPr="00CC0148" w:rsidRDefault="009F0741" w:rsidP="00184449">
            <w:r w:rsidRPr="00CC0148">
              <w:t>Dave Johnson</w:t>
            </w:r>
          </w:p>
        </w:tc>
        <w:tc>
          <w:tcPr>
            <w:tcW w:w="5035" w:type="dxa"/>
          </w:tcPr>
          <w:p w14:paraId="7C5F5A03" w14:textId="77777777" w:rsidR="009F0741" w:rsidRPr="00CC0148" w:rsidRDefault="009F0741" w:rsidP="00184449">
            <w:r>
              <w:t>Absent</w:t>
            </w:r>
          </w:p>
        </w:tc>
      </w:tr>
      <w:tr w:rsidR="009F0741" w:rsidRPr="00CC0148" w14:paraId="72A5CFA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E23599A" w14:textId="77777777" w:rsidR="009F0741" w:rsidRPr="00CC0148" w:rsidRDefault="009F0741" w:rsidP="00184449">
            <w:r w:rsidRPr="00CC0148">
              <w:t xml:space="preserve">Christy </w:t>
            </w:r>
            <w:proofErr w:type="spellStart"/>
            <w:r w:rsidRPr="00CC0148">
              <w:t>Caez</w:t>
            </w:r>
            <w:proofErr w:type="spellEnd"/>
            <w:r w:rsidRPr="00CC0148">
              <w:t xml:space="preserve"> Claudio</w:t>
            </w:r>
          </w:p>
        </w:tc>
        <w:tc>
          <w:tcPr>
            <w:tcW w:w="5035" w:type="dxa"/>
          </w:tcPr>
          <w:p w14:paraId="4D312D5B" w14:textId="77777777" w:rsidR="009F0741" w:rsidRPr="00CC0148" w:rsidRDefault="009F0741" w:rsidP="00184449">
            <w:r>
              <w:t>Absent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77777777" w:rsidR="009F0741" w:rsidRPr="00CC0148" w:rsidRDefault="009F0741" w:rsidP="00184449">
            <w:r w:rsidRPr="00CC0148">
              <w:t>Hope Johnson</w:t>
            </w:r>
          </w:p>
        </w:tc>
        <w:tc>
          <w:tcPr>
            <w:tcW w:w="5035" w:type="dxa"/>
          </w:tcPr>
          <w:p w14:paraId="1CB9F79D" w14:textId="77777777" w:rsidR="009F0741" w:rsidRPr="00CC0148" w:rsidRDefault="009F0741" w:rsidP="00184449">
            <w:r>
              <w:t>Present</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77777777" w:rsidR="009F0741" w:rsidRPr="00CC0148" w:rsidRDefault="009F0741" w:rsidP="00184449">
            <w:r w:rsidRPr="00CC0148">
              <w:t>Andy Christensen</w:t>
            </w:r>
          </w:p>
        </w:tc>
        <w:tc>
          <w:tcPr>
            <w:tcW w:w="5035" w:type="dxa"/>
          </w:tcPr>
          <w:p w14:paraId="1C7081E8" w14:textId="77777777" w:rsidR="009F0741" w:rsidRPr="00CC0148" w:rsidRDefault="009F0741" w:rsidP="00184449">
            <w:r w:rsidRPr="00CC0148">
              <w:t>Present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77777777" w:rsidR="009F0741" w:rsidRPr="00CC0148" w:rsidRDefault="009F0741" w:rsidP="00184449">
            <w:r>
              <w:t>Present</w:t>
            </w:r>
          </w:p>
        </w:tc>
      </w:tr>
      <w:tr w:rsidR="009F0741"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77777777" w:rsidR="009F0741" w:rsidRPr="00CC0148" w:rsidRDefault="009F0741" w:rsidP="00184449">
            <w:r w:rsidRPr="00CC0148">
              <w:t xml:space="preserve">Trent </w:t>
            </w:r>
            <w:proofErr w:type="spellStart"/>
            <w:r w:rsidRPr="00CC0148">
              <w:t>Dilks</w:t>
            </w:r>
            <w:proofErr w:type="spellEnd"/>
          </w:p>
        </w:tc>
        <w:tc>
          <w:tcPr>
            <w:tcW w:w="5035" w:type="dxa"/>
          </w:tcPr>
          <w:p w14:paraId="68E61EBC" w14:textId="77777777" w:rsidR="009F0741" w:rsidRPr="00CC0148" w:rsidRDefault="009F0741" w:rsidP="00184449">
            <w:r>
              <w:t>Present</w:t>
            </w:r>
          </w:p>
        </w:tc>
      </w:tr>
      <w:tr w:rsidR="009F0741"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7777777" w:rsidR="009F0741" w:rsidRPr="00CC0148" w:rsidRDefault="009F0741" w:rsidP="00184449">
            <w:r w:rsidRPr="00CC0148">
              <w:t>Leigh Lake</w:t>
            </w:r>
          </w:p>
        </w:tc>
        <w:tc>
          <w:tcPr>
            <w:tcW w:w="5035" w:type="dxa"/>
          </w:tcPr>
          <w:p w14:paraId="162BB664" w14:textId="77777777" w:rsidR="009F0741" w:rsidRPr="00CC0148" w:rsidRDefault="009F0741" w:rsidP="00184449">
            <w:r>
              <w:t>Present – left at 3:54 pm</w:t>
            </w:r>
          </w:p>
        </w:tc>
      </w:tr>
      <w:tr w:rsidR="009F0741"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77777777" w:rsidR="009F0741" w:rsidRPr="00CC0148" w:rsidRDefault="009F0741" w:rsidP="00184449">
            <w:r w:rsidRPr="00CC0148">
              <w:lastRenderedPageBreak/>
              <w:t>Ted Stamp</w:t>
            </w:r>
          </w:p>
        </w:tc>
        <w:tc>
          <w:tcPr>
            <w:tcW w:w="5035" w:type="dxa"/>
          </w:tcPr>
          <w:p w14:paraId="2F3CB3BD" w14:textId="77777777" w:rsidR="009F0741" w:rsidRPr="00CC0148" w:rsidRDefault="009F0741" w:rsidP="00184449">
            <w:r>
              <w:t>Present – left at 3:19 pm</w:t>
            </w:r>
          </w:p>
        </w:tc>
      </w:tr>
      <w:tr w:rsidR="009F0741"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77777777" w:rsidR="009F0741" w:rsidRPr="00CC0148" w:rsidRDefault="009F0741" w:rsidP="00184449">
            <w:r w:rsidRPr="00CC0148">
              <w:t xml:space="preserve">John </w:t>
            </w:r>
            <w:proofErr w:type="spellStart"/>
            <w:r w:rsidRPr="00CC0148">
              <w:t>Fechter</w:t>
            </w:r>
            <w:proofErr w:type="spellEnd"/>
          </w:p>
        </w:tc>
        <w:tc>
          <w:tcPr>
            <w:tcW w:w="5035" w:type="dxa"/>
          </w:tcPr>
          <w:p w14:paraId="711E69DB" w14:textId="77777777" w:rsidR="009F0741" w:rsidRPr="00CC0148" w:rsidRDefault="009F0741" w:rsidP="00184449">
            <w:r>
              <w:t>Joined at 2:59</w:t>
            </w:r>
          </w:p>
        </w:tc>
      </w:tr>
      <w:tr w:rsidR="009F0741" w:rsidRPr="00CC0148" w14:paraId="7EFFCF7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6120E0B2" w14:textId="77777777" w:rsidR="009F0741" w:rsidRPr="00CC0148" w:rsidRDefault="009F0741" w:rsidP="00184449">
            <w:proofErr w:type="spellStart"/>
            <w:r>
              <w:t>Saido</w:t>
            </w:r>
            <w:proofErr w:type="spellEnd"/>
            <w:r>
              <w:t xml:space="preserve"> </w:t>
            </w:r>
            <w:r w:rsidRPr="00BC6FC8">
              <w:t>Abdirashid</w:t>
            </w:r>
          </w:p>
        </w:tc>
        <w:tc>
          <w:tcPr>
            <w:tcW w:w="5035" w:type="dxa"/>
          </w:tcPr>
          <w:p w14:paraId="4558E96D" w14:textId="77777777" w:rsidR="009F0741" w:rsidRPr="00CC0148" w:rsidRDefault="009F0741" w:rsidP="00184449">
            <w:r>
              <w:t>Present</w:t>
            </w:r>
          </w:p>
        </w:tc>
      </w:tr>
      <w:tr w:rsidR="009F0741" w:rsidRPr="00CC0148" w14:paraId="2DC73468"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6C7E6E5" w14:textId="77777777" w:rsidR="009F0741" w:rsidRPr="00CC0148" w:rsidRDefault="009F0741" w:rsidP="00184449">
            <w:r w:rsidRPr="00CC0148">
              <w:t>Judy Moe</w:t>
            </w:r>
          </w:p>
        </w:tc>
        <w:tc>
          <w:tcPr>
            <w:tcW w:w="5035" w:type="dxa"/>
          </w:tcPr>
          <w:p w14:paraId="2DF1BC07" w14:textId="77777777" w:rsidR="009F0741" w:rsidRPr="00CC0148" w:rsidRDefault="009F0741" w:rsidP="00184449">
            <w:r>
              <w:t>Present</w:t>
            </w:r>
          </w:p>
        </w:tc>
      </w:tr>
    </w:tbl>
    <w:p w14:paraId="4E3247C8" w14:textId="77777777" w:rsidR="009F0741" w:rsidRPr="009F0741" w:rsidRDefault="009F0741" w:rsidP="009F0741">
      <w:pPr>
        <w:pStyle w:val="Heading3"/>
      </w:pPr>
      <w:r w:rsidRPr="009F0741">
        <w:t>Staff</w:t>
      </w:r>
    </w:p>
    <w:p w14:paraId="79F8A0DD" w14:textId="77777777" w:rsidR="009F0741" w:rsidRPr="00CC0148" w:rsidRDefault="009F0741" w:rsidP="009F0741">
      <w:pPr>
        <w:pStyle w:val="ListParagraph"/>
      </w:pPr>
      <w:r w:rsidRPr="00CC0148">
        <w:t>David Dively, E.D.</w:t>
      </w:r>
    </w:p>
    <w:p w14:paraId="52403CFD" w14:textId="77777777" w:rsidR="009F0741" w:rsidRPr="00CC0148" w:rsidRDefault="009F0741" w:rsidP="009F0741">
      <w:pPr>
        <w:pStyle w:val="ListParagraph"/>
      </w:pPr>
      <w:r w:rsidRPr="00CC0148">
        <w:t>David Fenley</w:t>
      </w:r>
    </w:p>
    <w:p w14:paraId="057095BF" w14:textId="77777777" w:rsidR="009F0741" w:rsidRPr="00CC0148" w:rsidRDefault="009F0741" w:rsidP="009F0741">
      <w:pPr>
        <w:pStyle w:val="ListParagraph"/>
      </w:pPr>
      <w:r w:rsidRPr="00CC0148">
        <w:t xml:space="preserve">Linda </w:t>
      </w:r>
      <w:proofErr w:type="spellStart"/>
      <w:r w:rsidRPr="00CC0148">
        <w:t>Gremillion</w:t>
      </w:r>
      <w:proofErr w:type="spellEnd"/>
    </w:p>
    <w:p w14:paraId="4B2D8013" w14:textId="77777777" w:rsidR="009F0741" w:rsidRPr="00CC0148" w:rsidRDefault="009F0741" w:rsidP="009F0741">
      <w:pPr>
        <w:pStyle w:val="ListParagraph"/>
      </w:pPr>
      <w:r w:rsidRPr="00CC0148">
        <w:t>Shannon Hartwig</w:t>
      </w:r>
    </w:p>
    <w:p w14:paraId="2B9741E1" w14:textId="77777777" w:rsidR="009F0741" w:rsidRPr="00CC0148" w:rsidRDefault="009F0741" w:rsidP="009F0741">
      <w:pPr>
        <w:pStyle w:val="ListParagraph"/>
      </w:pPr>
      <w:r>
        <w:t>Trevor Turner</w:t>
      </w:r>
    </w:p>
    <w:p w14:paraId="64C71A92" w14:textId="2B9AFF6D" w:rsidR="009F0741" w:rsidRDefault="009F0741" w:rsidP="009F0741">
      <w:pPr>
        <w:pStyle w:val="ListParagraph"/>
      </w:pPr>
      <w:r w:rsidRPr="00CC0148">
        <w:t>Chad Miller</w:t>
      </w:r>
    </w:p>
    <w:p w14:paraId="455337F8" w14:textId="77777777" w:rsidR="009F0741" w:rsidRDefault="009F0741" w:rsidP="009F0741">
      <w:pPr>
        <w:pStyle w:val="ListParagraph"/>
      </w:pPr>
      <w:r>
        <w:t>Guest Brian Daniels, REP</w:t>
      </w:r>
    </w:p>
    <w:p w14:paraId="4DD91E5A" w14:textId="08AFA372" w:rsidR="009F0741" w:rsidRPr="00CC0148" w:rsidRDefault="009F0741" w:rsidP="009F0741">
      <w:pPr>
        <w:pStyle w:val="ListParagraph"/>
      </w:pPr>
      <w:r>
        <w:t xml:space="preserve">Guest Sonny </w:t>
      </w:r>
      <w:proofErr w:type="spellStart"/>
      <w:r>
        <w:t>Wasilowski</w:t>
      </w:r>
      <w:proofErr w:type="spellEnd"/>
    </w:p>
    <w:p w14:paraId="1D6E4202" w14:textId="77777777" w:rsidR="009F0741" w:rsidRPr="009F0741" w:rsidRDefault="009F0741" w:rsidP="009F0741">
      <w:pPr>
        <w:pStyle w:val="Heading3"/>
      </w:pPr>
      <w:r w:rsidRPr="009F0741">
        <w:t>Ex-Officio Members</w:t>
      </w:r>
    </w:p>
    <w:p w14:paraId="29E6FC01" w14:textId="77777777" w:rsidR="009F0741" w:rsidRDefault="009F0741" w:rsidP="009F0741">
      <w:pPr>
        <w:pStyle w:val="ListParagraph"/>
      </w:pPr>
      <w:r>
        <w:t>Wendy Wulff, METC</w:t>
      </w:r>
    </w:p>
    <w:p w14:paraId="1D5E6B76" w14:textId="77777777" w:rsidR="009F0741" w:rsidRDefault="009F0741" w:rsidP="009F0741">
      <w:pPr>
        <w:pStyle w:val="ListParagraph"/>
      </w:pPr>
      <w:r w:rsidRPr="00CC0148">
        <w:t>Scott Beutel, MDHR</w:t>
      </w:r>
    </w:p>
    <w:p w14:paraId="4A4D5114" w14:textId="77777777" w:rsidR="009F0741" w:rsidRDefault="009F0741" w:rsidP="009F0741">
      <w:pPr>
        <w:pStyle w:val="ListParagraph"/>
      </w:pPr>
      <w:r>
        <w:t>Lisa Larges SSB</w:t>
      </w:r>
    </w:p>
    <w:p w14:paraId="132C437C" w14:textId="77777777" w:rsidR="009F0741" w:rsidRDefault="009F0741" w:rsidP="009F0741">
      <w:pPr>
        <w:pStyle w:val="ListParagraph"/>
      </w:pPr>
      <w:r>
        <w:t>Anne Schulte, MDH</w:t>
      </w:r>
    </w:p>
    <w:p w14:paraId="2425B002" w14:textId="77777777" w:rsidR="009F0741" w:rsidRDefault="009F0741" w:rsidP="009F0741">
      <w:pPr>
        <w:pStyle w:val="ListParagraph"/>
      </w:pPr>
      <w:r>
        <w:t xml:space="preserve">Arron </w:t>
      </w:r>
      <w:proofErr w:type="spellStart"/>
      <w:r>
        <w:t>Kallunki</w:t>
      </w:r>
      <w:proofErr w:type="spellEnd"/>
    </w:p>
    <w:p w14:paraId="54DE0CE6" w14:textId="77777777" w:rsidR="009F0741" w:rsidRDefault="009F0741" w:rsidP="009F0741">
      <w:pPr>
        <w:pStyle w:val="ListParagraph"/>
      </w:pPr>
      <w:r>
        <w:t xml:space="preserve">Leslie </w:t>
      </w:r>
      <w:proofErr w:type="spellStart"/>
      <w:r>
        <w:t>Kerkhoff</w:t>
      </w:r>
      <w:proofErr w:type="spellEnd"/>
    </w:p>
    <w:p w14:paraId="0890F5D4" w14:textId="2382AD64" w:rsidR="009F0741" w:rsidRDefault="009F0741" w:rsidP="00493927">
      <w:pPr>
        <w:pStyle w:val="ListParagraph"/>
      </w:pPr>
      <w:r>
        <w:t>Sylvia Vaccaro, MDOR</w:t>
      </w:r>
    </w:p>
    <w:p w14:paraId="3C338A47" w14:textId="77777777" w:rsidR="009F0741" w:rsidRPr="00CC0148" w:rsidRDefault="009F0741" w:rsidP="009F0741">
      <w:r w:rsidRPr="00CC0148">
        <w:t xml:space="preserve">Meeting called to order at </w:t>
      </w:r>
      <w:r>
        <w:t>2</w:t>
      </w:r>
      <w:r w:rsidRPr="00CC0148">
        <w:t>:05 pm</w:t>
      </w:r>
    </w:p>
    <w:p w14:paraId="204C8B7B" w14:textId="77777777" w:rsidR="009F0741" w:rsidRPr="00CC0148" w:rsidRDefault="009F0741" w:rsidP="009F0741">
      <w:pPr>
        <w:ind w:left="720"/>
      </w:pPr>
      <w:r w:rsidRPr="00CC0148">
        <w:rPr>
          <w:rStyle w:val="Strong"/>
        </w:rPr>
        <w:t>Action:</w:t>
      </w:r>
      <w:r w:rsidRPr="00CC0148">
        <w:t xml:space="preserve"> </w:t>
      </w:r>
      <w:bookmarkStart w:id="1" w:name="_Hlk83037726"/>
      <w:r w:rsidRPr="00CC0148">
        <w:t>Motion to approve agenda by, and seconded by, motion unanimously passed by roll call vote, with 1</w:t>
      </w:r>
      <w:r>
        <w:t>3</w:t>
      </w:r>
      <w:r w:rsidRPr="00CC0148">
        <w:t xml:space="preserve"> in favor and two members absent.</w:t>
      </w:r>
      <w:bookmarkEnd w:id="1"/>
    </w:p>
    <w:p w14:paraId="07B8A339" w14:textId="6805A5AE" w:rsidR="009F0741" w:rsidRPr="00CC0148" w:rsidRDefault="009F0741" w:rsidP="00493927">
      <w:pPr>
        <w:ind w:left="720"/>
      </w:pPr>
      <w:r w:rsidRPr="00CC0148">
        <w:rPr>
          <w:rStyle w:val="Strong"/>
        </w:rPr>
        <w:t>Action:</w:t>
      </w:r>
      <w:r w:rsidRPr="00CC0148">
        <w:t xml:space="preserve"> </w:t>
      </w:r>
      <w:bookmarkStart w:id="2" w:name="_Hlk83037741"/>
      <w:r w:rsidRPr="00CC0148">
        <w:t xml:space="preserve">Motion to approve </w:t>
      </w:r>
      <w:r>
        <w:t>June</w:t>
      </w:r>
      <w:r w:rsidRPr="00CC0148">
        <w:t xml:space="preserve"> </w:t>
      </w:r>
      <w:r>
        <w:t>9</w:t>
      </w:r>
      <w:r w:rsidRPr="00CC0148">
        <w:t xml:space="preserve">, 2021 meeting minutes by </w:t>
      </w:r>
      <w:r>
        <w:t xml:space="preserve">Trent </w:t>
      </w:r>
      <w:proofErr w:type="spellStart"/>
      <w:r>
        <w:t>Dilks</w:t>
      </w:r>
      <w:proofErr w:type="spellEnd"/>
      <w:r w:rsidRPr="00CC0148">
        <w:t xml:space="preserve">, and seconded by Dawn Bly, </w:t>
      </w:r>
      <w:bookmarkStart w:id="3" w:name="_Hlk83031523"/>
      <w:r w:rsidRPr="00CC0148">
        <w:t>motion unanimously passed by roll call vote, with 1</w:t>
      </w:r>
      <w:r>
        <w:t>3</w:t>
      </w:r>
      <w:r w:rsidRPr="00CC0148">
        <w:t xml:space="preserve"> in favor and two members absent.</w:t>
      </w:r>
      <w:bookmarkEnd w:id="2"/>
      <w:bookmarkEnd w:id="3"/>
    </w:p>
    <w:p w14:paraId="515A81B2" w14:textId="77777777" w:rsidR="009F0741" w:rsidRPr="007E0170" w:rsidRDefault="009F0741" w:rsidP="009F0741">
      <w:pPr>
        <w:pStyle w:val="Heading2"/>
      </w:pPr>
      <w:r w:rsidRPr="007E0170">
        <w:t>Introductions – New Council Members</w:t>
      </w:r>
    </w:p>
    <w:p w14:paraId="182E6827" w14:textId="77777777" w:rsidR="009F0741" w:rsidRPr="00CC0148" w:rsidRDefault="009F0741" w:rsidP="009F0741">
      <w:pPr>
        <w:rPr>
          <w:lang w:bidi="en-US"/>
        </w:rPr>
      </w:pPr>
      <w:r>
        <w:rPr>
          <w:lang w:bidi="en-US"/>
        </w:rPr>
        <w:t xml:space="preserve">Current council member </w:t>
      </w:r>
      <w:r w:rsidRPr="00CC0148">
        <w:rPr>
          <w:lang w:bidi="en-US"/>
        </w:rPr>
        <w:t>members introduced themselves to the group.</w:t>
      </w:r>
      <w:r>
        <w:rPr>
          <w:lang w:bidi="en-US"/>
        </w:rPr>
        <w:t xml:space="preserve"> Judith Moe, and </w:t>
      </w:r>
      <w:proofErr w:type="spellStart"/>
      <w:r>
        <w:rPr>
          <w:lang w:bidi="en-US"/>
        </w:rPr>
        <w:t>Saido</w:t>
      </w:r>
      <w:proofErr w:type="spellEnd"/>
      <w:r>
        <w:rPr>
          <w:lang w:bidi="en-US"/>
        </w:rPr>
        <w:t xml:space="preserve"> </w:t>
      </w:r>
      <w:r w:rsidRPr="00913E25">
        <w:rPr>
          <w:lang w:bidi="en-US"/>
        </w:rPr>
        <w:t>Abdirashid</w:t>
      </w:r>
      <w:r w:rsidRPr="00CC0148">
        <w:rPr>
          <w:lang w:bidi="en-US"/>
        </w:rPr>
        <w:t xml:space="preserve"> provided a brief introduction</w:t>
      </w:r>
      <w:r>
        <w:rPr>
          <w:lang w:bidi="en-US"/>
        </w:rPr>
        <w:t xml:space="preserve"> on their backgrounds and interests.</w:t>
      </w:r>
    </w:p>
    <w:p w14:paraId="475E5584" w14:textId="7445C732" w:rsidR="009F0741" w:rsidRDefault="009F0741" w:rsidP="009F0741">
      <w:pPr>
        <w:pStyle w:val="Heading2"/>
      </w:pPr>
      <w:bookmarkStart w:id="4" w:name="_Hlk83037826"/>
      <w:r>
        <w:lastRenderedPageBreak/>
        <w:t>Chair to appoint new members to a committee</w:t>
      </w:r>
    </w:p>
    <w:bookmarkEnd w:id="4"/>
    <w:p w14:paraId="09038F62" w14:textId="14842BB1" w:rsidR="009F0741" w:rsidRPr="008E3D04" w:rsidRDefault="009F0741" w:rsidP="009F0741">
      <w:pPr>
        <w:ind w:left="720"/>
      </w:pPr>
      <w:r w:rsidRPr="003B5C63">
        <w:rPr>
          <w:rStyle w:val="Strong"/>
        </w:rPr>
        <w:t>ACTION:</w:t>
      </w:r>
      <w:r>
        <w:t xml:space="preserve"> </w:t>
      </w:r>
      <w:bookmarkStart w:id="5" w:name="_Hlk83037760"/>
      <w:r>
        <w:rPr>
          <w:lang w:bidi="en-US"/>
        </w:rPr>
        <w:t xml:space="preserve">Leigh Lake made a motion to approve the appointments made by the Council Chair, Nikki Villavicencio, which included the following: </w:t>
      </w:r>
      <w:proofErr w:type="spellStart"/>
      <w:r w:rsidRPr="00913E25">
        <w:rPr>
          <w:lang w:bidi="en-US"/>
        </w:rPr>
        <w:t>Saido</w:t>
      </w:r>
      <w:proofErr w:type="spellEnd"/>
      <w:r w:rsidRPr="00913E25">
        <w:rPr>
          <w:lang w:bidi="en-US"/>
        </w:rPr>
        <w:t xml:space="preserve"> Abdirashid to</w:t>
      </w:r>
      <w:r>
        <w:rPr>
          <w:lang w:bidi="en-US"/>
        </w:rPr>
        <w:t xml:space="preserve"> join</w:t>
      </w:r>
      <w:r w:rsidRPr="00913E25">
        <w:rPr>
          <w:lang w:bidi="en-US"/>
        </w:rPr>
        <w:t xml:space="preserve"> </w:t>
      </w:r>
      <w:r>
        <w:rPr>
          <w:lang w:bidi="en-US"/>
        </w:rPr>
        <w:t xml:space="preserve">the </w:t>
      </w:r>
      <w:r w:rsidRPr="00913E25">
        <w:rPr>
          <w:lang w:bidi="en-US"/>
        </w:rPr>
        <w:t>External</w:t>
      </w:r>
      <w:r w:rsidRPr="002D66FF">
        <w:rPr>
          <w:lang w:bidi="en-US"/>
        </w:rPr>
        <w:t xml:space="preserve"> Relationship Committee an</w:t>
      </w:r>
      <w:r>
        <w:rPr>
          <w:lang w:bidi="en-US"/>
        </w:rPr>
        <w:t xml:space="preserve">d </w:t>
      </w:r>
      <w:r w:rsidRPr="002D66FF">
        <w:rPr>
          <w:lang w:bidi="en-US"/>
        </w:rPr>
        <w:t xml:space="preserve">Judy Moe to join the Governance Systems Committee, it was seconded by </w:t>
      </w:r>
      <w:r>
        <w:rPr>
          <w:lang w:bidi="en-US"/>
        </w:rPr>
        <w:t>Dawn Bly. M</w:t>
      </w:r>
      <w:r w:rsidRPr="00CC0148">
        <w:rPr>
          <w:lang w:bidi="en-US"/>
        </w:rPr>
        <w:t>otion unanimously passed by roll call vote, with 1</w:t>
      </w:r>
      <w:r>
        <w:rPr>
          <w:lang w:bidi="en-US"/>
        </w:rPr>
        <w:t>3</w:t>
      </w:r>
      <w:r w:rsidRPr="00CC0148">
        <w:rPr>
          <w:lang w:bidi="en-US"/>
        </w:rPr>
        <w:t xml:space="preserve"> in favor and two members absent.</w:t>
      </w:r>
      <w:bookmarkEnd w:id="5"/>
    </w:p>
    <w:p w14:paraId="68A061B0" w14:textId="33F7B7C2" w:rsidR="009F0741" w:rsidRPr="00235F14" w:rsidRDefault="009F0741" w:rsidP="009F0741">
      <w:pPr>
        <w:pStyle w:val="Heading2"/>
      </w:pPr>
      <w:r w:rsidRPr="00235F14">
        <w:t>Public policy for the 2022 session</w:t>
      </w:r>
    </w:p>
    <w:p w14:paraId="6BD09AE4" w14:textId="48C1FAC9" w:rsidR="009F0741" w:rsidRPr="00CC0148" w:rsidRDefault="009F0741" w:rsidP="009F0741">
      <w:r>
        <w:t>Trevor Turner presented to the group on items if interest based on the percentage of responses to a survey. Items included: public transportation, support disability employment in state government and ensure accessible voting. Discussion also included the developing the policy agenda and support from council membership.</w:t>
      </w:r>
    </w:p>
    <w:p w14:paraId="3CD303A1" w14:textId="41516B36" w:rsidR="009F0741" w:rsidRPr="00235F14" w:rsidRDefault="009F0741" w:rsidP="009F0741">
      <w:pPr>
        <w:pStyle w:val="Heading2"/>
      </w:pPr>
      <w:r w:rsidRPr="00235F14">
        <w:t>Disability Employment Awareness Month support from Council</w:t>
      </w:r>
    </w:p>
    <w:p w14:paraId="063F196C" w14:textId="54BED2CD" w:rsidR="009F0741" w:rsidRDefault="009F0741" w:rsidP="009F0741">
      <w:pPr>
        <w:rPr>
          <w:lang w:bidi="en-US"/>
        </w:rPr>
      </w:pPr>
      <w:r>
        <w:rPr>
          <w:lang w:bidi="en-US"/>
        </w:rPr>
        <w:t>Chairperson, Nikki Villavicencio shared with the group a brief background about National Disability Employment Awareness month, this year's theme is Powered by Inclusion. We're looking for council members who might be interested in volunteering suggestions or ideas. Council members can email Nikki Villavicencio or David Dively, this may be an opportunity the council to do something interesting for disability employment awareness month this year.</w:t>
      </w:r>
    </w:p>
    <w:p w14:paraId="3DBF0739" w14:textId="37A9DDE3" w:rsidR="009F0741" w:rsidRPr="00913E25" w:rsidRDefault="009F0741" w:rsidP="009F0741">
      <w:pPr>
        <w:pStyle w:val="Heading2"/>
      </w:pPr>
      <w:r w:rsidRPr="00913E25">
        <w:t>Introduction to Ends Results Policies</w:t>
      </w:r>
    </w:p>
    <w:p w14:paraId="6484D804" w14:textId="0AB21806" w:rsidR="009F0741" w:rsidRDefault="009F0741" w:rsidP="009F0741">
      <w:r>
        <w:t xml:space="preserve">Trent </w:t>
      </w:r>
      <w:proofErr w:type="spellStart"/>
      <w:r>
        <w:t>Dilks</w:t>
      </w:r>
      <w:proofErr w:type="spellEnd"/>
      <w:r>
        <w:t xml:space="preserve"> provided a background on the Ends Results Policy the Executive Committee/Planning Committee has been working on for the past few months. The document titled </w:t>
      </w:r>
      <w:r w:rsidRPr="00377CA0">
        <w:t>CM-End Results Policies Quadrant.docx</w:t>
      </w:r>
      <w:r>
        <w:t xml:space="preserve"> was sent to members, with a request to review. this is an opportunity to ask for feedback from the council before this goes on to its next committee stop (External Relationship Committee).</w:t>
      </w:r>
    </w:p>
    <w:p w14:paraId="57600823" w14:textId="6D504763" w:rsidR="009F0741" w:rsidRPr="00CC0148" w:rsidRDefault="009F0741" w:rsidP="009F0741">
      <w:r>
        <w:t>There are four quadrants. Two have were already presented to the council but they're not activated, so we're not operating with them yet. The language is done. We're just waiting to use the whole system.</w:t>
      </w:r>
    </w:p>
    <w:p w14:paraId="1A251C21" w14:textId="3BCF9D6C" w:rsidR="009F0741" w:rsidRPr="007D18E5" w:rsidRDefault="009F0741" w:rsidP="009F0741">
      <w:pPr>
        <w:pStyle w:val="Heading2"/>
      </w:pPr>
      <w:r w:rsidRPr="007D18E5">
        <w:t>Review Ends Results Quadrant draft document for input and feedback</w:t>
      </w:r>
    </w:p>
    <w:p w14:paraId="1CB4E9AB" w14:textId="222E07FA" w:rsidR="009F0741" w:rsidRDefault="009F0741" w:rsidP="009F0741">
      <w:r>
        <w:t xml:space="preserve">Trent </w:t>
      </w:r>
      <w:proofErr w:type="spellStart"/>
      <w:r>
        <w:t>Dilks</w:t>
      </w:r>
      <w:proofErr w:type="spellEnd"/>
      <w:r>
        <w:t xml:space="preserve"> reviewed document </w:t>
      </w:r>
      <w:r w:rsidRPr="00377CA0">
        <w:t>CM-End Results Policies Quadrant.docx</w:t>
      </w:r>
      <w:r>
        <w:t xml:space="preserve"> section by section.</w:t>
      </w:r>
    </w:p>
    <w:p w14:paraId="63750A21" w14:textId="77777777" w:rsidR="009F0741" w:rsidRPr="007D18E5" w:rsidRDefault="009F0741" w:rsidP="009F0741">
      <w:pPr>
        <w:pStyle w:val="Heading2"/>
      </w:pPr>
      <w:bookmarkStart w:id="6" w:name="_Hlk83037808"/>
      <w:r w:rsidRPr="007D18E5">
        <w:t>State Fair Update</w:t>
      </w:r>
    </w:p>
    <w:bookmarkEnd w:id="6"/>
    <w:p w14:paraId="1C1278FE" w14:textId="77777777" w:rsidR="009F0741" w:rsidRDefault="009F0741" w:rsidP="009F0741">
      <w:r>
        <w:t>State Fair</w:t>
      </w:r>
      <w:r w:rsidRPr="00CC0148">
        <w:t xml:space="preserve"> </w:t>
      </w:r>
      <w:r>
        <w:t xml:space="preserve">and organization </w:t>
      </w:r>
      <w:r w:rsidRPr="00CC0148">
        <w:t xml:space="preserve">update provided by David Dively. </w:t>
      </w:r>
      <w:r>
        <w:t>David Dively shared with the group the most recent recommendations for state employees. The governor announced that he's not able to provide or issue mandates about the state fair, about vaccinations, crowd sizes. State employees and agencies represented only allowed to attend the state fair if it's critical to meeting the agency's mission, employees at the state fair will have to comply with 100% masking, shifts must be shorter and must be more restrictive.</w:t>
      </w:r>
    </w:p>
    <w:p w14:paraId="0BB87C6C" w14:textId="79716F8E" w:rsidR="009F0741" w:rsidRDefault="009F0741" w:rsidP="009F0741">
      <w:r>
        <w:lastRenderedPageBreak/>
        <w:t xml:space="preserve">David Dively read the Minnesota State Fair 2021 Open Letter to the group. The lotter is located on the agency website: </w:t>
      </w:r>
      <w:hyperlink r:id="rId9" w:history="1">
        <w:r w:rsidR="00493927">
          <w:rPr>
            <w:rStyle w:val="Hyperlink"/>
          </w:rPr>
          <w:t>Minnesota State Fair 2021 Open Letter</w:t>
        </w:r>
      </w:hyperlink>
      <w:r>
        <w:t>.</w:t>
      </w:r>
      <w:r w:rsidR="00493927">
        <w:t xml:space="preserve"> (</w:t>
      </w:r>
      <w:r w:rsidR="00493927" w:rsidRPr="00493927">
        <w:t>https://www.disability.state.mn.us/events/minnesota-state-fair-2021-open-letter/</w:t>
      </w:r>
      <w:r w:rsidR="00493927">
        <w:t>).</w:t>
      </w:r>
      <w:r>
        <w:t xml:space="preserve"> Group discussion resulted in a motion presented.</w:t>
      </w:r>
    </w:p>
    <w:p w14:paraId="3F89EE09" w14:textId="262D9680" w:rsidR="009F0741" w:rsidRDefault="009F0741" w:rsidP="0065203B">
      <w:pPr>
        <w:ind w:left="720"/>
      </w:pPr>
      <w:r w:rsidRPr="00493927">
        <w:rPr>
          <w:rStyle w:val="Strong"/>
        </w:rPr>
        <w:t>Action:</w:t>
      </w:r>
      <w:r>
        <w:t xml:space="preserve"> </w:t>
      </w:r>
      <w:bookmarkStart w:id="7" w:name="_Hlk83037786"/>
      <w:r>
        <w:t xml:space="preserve">Dawn Bly made a motion to support the Minnesota State Fair 2021 Open Letter from the council and the Executive Director. Seconded by Trent </w:t>
      </w:r>
      <w:proofErr w:type="spellStart"/>
      <w:r>
        <w:t>Dilks</w:t>
      </w:r>
      <w:proofErr w:type="spellEnd"/>
      <w:r>
        <w:t>. Motion carries, 10 in favor and 5 members absent</w:t>
      </w:r>
    </w:p>
    <w:bookmarkEnd w:id="7"/>
    <w:p w14:paraId="297DAEF4" w14:textId="20FF687C" w:rsidR="009F0741" w:rsidRDefault="009F0741" w:rsidP="009F0741">
      <w:r>
        <w:t>The physical move to the new location is complete, we are out of the old location, but still have items to complete in the new location. We do not have a new specific date set for return-to-work date (in-office). The governor just announced some new initiatives regarding vaccination requirements and masking, we will be integrating that with our safe work environment policy and our transition plan.</w:t>
      </w:r>
    </w:p>
    <w:p w14:paraId="55AD9EC1" w14:textId="77777777" w:rsidR="009F0741" w:rsidRPr="000957EB" w:rsidRDefault="009F0741" w:rsidP="009F0741">
      <w:pPr>
        <w:pStyle w:val="Heading2"/>
      </w:pPr>
      <w:r w:rsidRPr="000957EB">
        <w:t>Public Comment</w:t>
      </w:r>
    </w:p>
    <w:p w14:paraId="0513D8F7" w14:textId="76F13263" w:rsidR="009F0741" w:rsidRPr="0065203B" w:rsidRDefault="009F0741" w:rsidP="009F0741">
      <w:r w:rsidRPr="005A3711">
        <w:t xml:space="preserve">Representative </w:t>
      </w:r>
      <w:r>
        <w:t xml:space="preserve">Brian </w:t>
      </w:r>
      <w:r w:rsidRPr="005A3711">
        <w:t xml:space="preserve">Daniels and Sonny </w:t>
      </w:r>
      <w:proofErr w:type="spellStart"/>
      <w:r w:rsidRPr="005A3711">
        <w:t>Wasilowski</w:t>
      </w:r>
      <w:proofErr w:type="spellEnd"/>
      <w:r>
        <w:t xml:space="preserve"> spoke on closed captioning and k-12 issues. Refer to document </w:t>
      </w:r>
      <w:r w:rsidRPr="000B7737">
        <w:t>CM - Issues and Resolutions Rep Brian Daniels and Sonny Wasilowski</w:t>
      </w:r>
      <w:r>
        <w:t>.pdf.</w:t>
      </w:r>
    </w:p>
    <w:p w14:paraId="65774157" w14:textId="77777777" w:rsidR="009F0741" w:rsidRPr="00CC0148" w:rsidRDefault="009F0741" w:rsidP="009F0741">
      <w:r w:rsidRPr="00CC0148">
        <w:t>Adjourned 4:06 pm</w:t>
      </w:r>
    </w:p>
    <w:p w14:paraId="4DBA9690" w14:textId="67660904" w:rsidR="00151B1D" w:rsidRPr="009F0741" w:rsidRDefault="009F0741" w:rsidP="009F0741">
      <w:r w:rsidRPr="00CC0148">
        <w:t>Submitted By: Shannon Hartwig</w:t>
      </w:r>
    </w:p>
    <w:sectPr w:rsidR="00151B1D" w:rsidRPr="009F0741" w:rsidSect="004A49F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27E7" w14:textId="77777777" w:rsidR="00A9040D" w:rsidRDefault="00A9040D" w:rsidP="007B447E">
      <w:r>
        <w:separator/>
      </w:r>
    </w:p>
  </w:endnote>
  <w:endnote w:type="continuationSeparator" w:id="0">
    <w:p w14:paraId="18A8A120" w14:textId="77777777" w:rsidR="00A9040D" w:rsidRDefault="00A9040D"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C868" w14:textId="77777777" w:rsidR="0099746B" w:rsidRDefault="0099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9DFA" w14:textId="297735B3" w:rsidR="0099746B" w:rsidRDefault="00A9040D" w:rsidP="00113219">
    <w:pPr>
      <w:pStyle w:val="Footer"/>
    </w:pPr>
    <w:sdt>
      <w:sdtPr>
        <w:alias w:val="Title"/>
        <w:tag w:val=""/>
        <w:id w:val="227503760"/>
        <w:placeholder/>
        <w:dataBinding w:prefixMappings="xmlns:ns0='http://purl.org/dc/elements/1.1/' xmlns:ns1='http://schemas.openxmlformats.org/package/2006/metadata/core-properties' " w:xpath="/ns1:coreProperties[1]/ns0:title[1]" w:storeItemID="{6C3C8BC8-F283-45AE-878A-BAB7291924A1}"/>
        <w:text/>
      </w:sdtPr>
      <w:sdtEndPr/>
      <w:sdtContent>
        <w:r w:rsidR="00B11A82">
          <w:t>Meeting Minutes: Full Council, 8-11-21</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DEA2" w14:textId="77777777" w:rsidR="0099746B" w:rsidRDefault="0099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13A5" w14:textId="77777777" w:rsidR="00A9040D" w:rsidRDefault="00A9040D" w:rsidP="007B447E">
      <w:r>
        <w:separator/>
      </w:r>
    </w:p>
  </w:footnote>
  <w:footnote w:type="continuationSeparator" w:id="0">
    <w:p w14:paraId="1C50AB47" w14:textId="77777777" w:rsidR="00A9040D" w:rsidRDefault="00A9040D" w:rsidP="007B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A139" w14:textId="77777777" w:rsidR="0099746B" w:rsidRDefault="0099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C7C6" w14:textId="77777777" w:rsidR="0099746B" w:rsidRDefault="0099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BD6E" w14:textId="77777777" w:rsidR="0099746B" w:rsidRDefault="0099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2.6pt;height:25.8pt" o:bullet="t">
        <v:imagedata r:id="rId1" o:title="Art_Bullet_Green-Svc-Descr"/>
      </v:shape>
    </w:pict>
  </w:numPicBullet>
  <w:abstractNum w:abstractNumId="0" w15:restartNumberingAfterBreak="0">
    <w:nsid w:val="FFFFFF7C"/>
    <w:multiLevelType w:val="singleLevel"/>
    <w:tmpl w:val="D0D05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7A6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A8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4C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C38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28B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481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E7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Ya1AELmYdssAAAA"/>
  </w:docVars>
  <w:rsids>
    <w:rsidRoot w:val="009F0741"/>
    <w:rsid w:val="00002DEC"/>
    <w:rsid w:val="000065AC"/>
    <w:rsid w:val="00006A0A"/>
    <w:rsid w:val="00064B90"/>
    <w:rsid w:val="0007374A"/>
    <w:rsid w:val="0007631B"/>
    <w:rsid w:val="00080404"/>
    <w:rsid w:val="000827F3"/>
    <w:rsid w:val="00084742"/>
    <w:rsid w:val="000A3125"/>
    <w:rsid w:val="000B2E68"/>
    <w:rsid w:val="000C3708"/>
    <w:rsid w:val="000C3761"/>
    <w:rsid w:val="000C7373"/>
    <w:rsid w:val="000E313B"/>
    <w:rsid w:val="000E3E9D"/>
    <w:rsid w:val="000F4BB1"/>
    <w:rsid w:val="00113219"/>
    <w:rsid w:val="00135082"/>
    <w:rsid w:val="00135DC7"/>
    <w:rsid w:val="00147ED1"/>
    <w:rsid w:val="001500D6"/>
    <w:rsid w:val="00151B1D"/>
    <w:rsid w:val="00157C41"/>
    <w:rsid w:val="0016159C"/>
    <w:rsid w:val="001661D9"/>
    <w:rsid w:val="001708EC"/>
    <w:rsid w:val="00173745"/>
    <w:rsid w:val="001920FF"/>
    <w:rsid w:val="001925A8"/>
    <w:rsid w:val="0019673D"/>
    <w:rsid w:val="001A46BB"/>
    <w:rsid w:val="001C55E0"/>
    <w:rsid w:val="001E5ECF"/>
    <w:rsid w:val="00206ABE"/>
    <w:rsid w:val="00211CA3"/>
    <w:rsid w:val="00222A49"/>
    <w:rsid w:val="0022552E"/>
    <w:rsid w:val="002313E9"/>
    <w:rsid w:val="00256583"/>
    <w:rsid w:val="00261247"/>
    <w:rsid w:val="00264652"/>
    <w:rsid w:val="00273643"/>
    <w:rsid w:val="00276D4C"/>
    <w:rsid w:val="00282084"/>
    <w:rsid w:val="002874A8"/>
    <w:rsid w:val="00291052"/>
    <w:rsid w:val="002B5E79"/>
    <w:rsid w:val="002C0859"/>
    <w:rsid w:val="002F1947"/>
    <w:rsid w:val="002F64D2"/>
    <w:rsid w:val="00306D94"/>
    <w:rsid w:val="003125DF"/>
    <w:rsid w:val="00335736"/>
    <w:rsid w:val="003563D2"/>
    <w:rsid w:val="00364B5B"/>
    <w:rsid w:val="00376FA5"/>
    <w:rsid w:val="003A1479"/>
    <w:rsid w:val="003A1813"/>
    <w:rsid w:val="003B7D82"/>
    <w:rsid w:val="003C4644"/>
    <w:rsid w:val="003C5BE3"/>
    <w:rsid w:val="00413A7C"/>
    <w:rsid w:val="004141DD"/>
    <w:rsid w:val="00415515"/>
    <w:rsid w:val="00461804"/>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6615E"/>
    <w:rsid w:val="005666F2"/>
    <w:rsid w:val="005750D4"/>
    <w:rsid w:val="0057619E"/>
    <w:rsid w:val="005B2DDF"/>
    <w:rsid w:val="005B4AE7"/>
    <w:rsid w:val="005B53B0"/>
    <w:rsid w:val="005D4207"/>
    <w:rsid w:val="005D45B3"/>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4829"/>
    <w:rsid w:val="006E2F5E"/>
    <w:rsid w:val="006F3B38"/>
    <w:rsid w:val="007137A4"/>
    <w:rsid w:val="0074778B"/>
    <w:rsid w:val="00762290"/>
    <w:rsid w:val="0077225E"/>
    <w:rsid w:val="00782BDF"/>
    <w:rsid w:val="00793F48"/>
    <w:rsid w:val="007B35B2"/>
    <w:rsid w:val="007B447E"/>
    <w:rsid w:val="007D1FFF"/>
    <w:rsid w:val="007D42A0"/>
    <w:rsid w:val="007E5D30"/>
    <w:rsid w:val="007E685C"/>
    <w:rsid w:val="007F6108"/>
    <w:rsid w:val="007F7097"/>
    <w:rsid w:val="008067A6"/>
    <w:rsid w:val="008249A9"/>
    <w:rsid w:val="008251B3"/>
    <w:rsid w:val="00844F1D"/>
    <w:rsid w:val="0084749F"/>
    <w:rsid w:val="00864202"/>
    <w:rsid w:val="00892AD7"/>
    <w:rsid w:val="008B5443"/>
    <w:rsid w:val="008B6950"/>
    <w:rsid w:val="008C44B3"/>
    <w:rsid w:val="008C7EEB"/>
    <w:rsid w:val="008D0DEF"/>
    <w:rsid w:val="008D2256"/>
    <w:rsid w:val="008D5E3D"/>
    <w:rsid w:val="008E3D04"/>
    <w:rsid w:val="00900D91"/>
    <w:rsid w:val="0090737A"/>
    <w:rsid w:val="00915151"/>
    <w:rsid w:val="00950086"/>
    <w:rsid w:val="0095309B"/>
    <w:rsid w:val="0096108C"/>
    <w:rsid w:val="00963BA0"/>
    <w:rsid w:val="00967764"/>
    <w:rsid w:val="009810EE"/>
    <w:rsid w:val="00984CC9"/>
    <w:rsid w:val="0099233F"/>
    <w:rsid w:val="0099746B"/>
    <w:rsid w:val="009B54A0"/>
    <w:rsid w:val="009C3D8E"/>
    <w:rsid w:val="009C6405"/>
    <w:rsid w:val="009E01DC"/>
    <w:rsid w:val="009F0741"/>
    <w:rsid w:val="00A30799"/>
    <w:rsid w:val="00A57FE8"/>
    <w:rsid w:val="00A64ECE"/>
    <w:rsid w:val="00A66185"/>
    <w:rsid w:val="00A71CAD"/>
    <w:rsid w:val="00A731A2"/>
    <w:rsid w:val="00A827C1"/>
    <w:rsid w:val="00A9040D"/>
    <w:rsid w:val="00A93F40"/>
    <w:rsid w:val="00A96F93"/>
    <w:rsid w:val="00AA064B"/>
    <w:rsid w:val="00AE5772"/>
    <w:rsid w:val="00AF22AD"/>
    <w:rsid w:val="00AF5107"/>
    <w:rsid w:val="00B06264"/>
    <w:rsid w:val="00B07C8F"/>
    <w:rsid w:val="00B11A82"/>
    <w:rsid w:val="00B275D4"/>
    <w:rsid w:val="00B75051"/>
    <w:rsid w:val="00B752C5"/>
    <w:rsid w:val="00B859DE"/>
    <w:rsid w:val="00BD0E59"/>
    <w:rsid w:val="00C038F4"/>
    <w:rsid w:val="00C12D2F"/>
    <w:rsid w:val="00C277A8"/>
    <w:rsid w:val="00C309AE"/>
    <w:rsid w:val="00C365CE"/>
    <w:rsid w:val="00C417EB"/>
    <w:rsid w:val="00C528AE"/>
    <w:rsid w:val="00C708B1"/>
    <w:rsid w:val="00CD4FB5"/>
    <w:rsid w:val="00CE45B0"/>
    <w:rsid w:val="00D0014D"/>
    <w:rsid w:val="00D06598"/>
    <w:rsid w:val="00D22819"/>
    <w:rsid w:val="00D31422"/>
    <w:rsid w:val="00D46FD3"/>
    <w:rsid w:val="00D511F0"/>
    <w:rsid w:val="00D54EE5"/>
    <w:rsid w:val="00D63F82"/>
    <w:rsid w:val="00D640FC"/>
    <w:rsid w:val="00D70F7D"/>
    <w:rsid w:val="00D92929"/>
    <w:rsid w:val="00D93C2E"/>
    <w:rsid w:val="00D970A5"/>
    <w:rsid w:val="00DA3EEA"/>
    <w:rsid w:val="00DB4967"/>
    <w:rsid w:val="00DD12F5"/>
    <w:rsid w:val="00DE50CB"/>
    <w:rsid w:val="00E00F6C"/>
    <w:rsid w:val="00E206AE"/>
    <w:rsid w:val="00E23397"/>
    <w:rsid w:val="00E32CD7"/>
    <w:rsid w:val="00E44EE1"/>
    <w:rsid w:val="00E5241D"/>
    <w:rsid w:val="00E549A0"/>
    <w:rsid w:val="00E5680C"/>
    <w:rsid w:val="00E61A16"/>
    <w:rsid w:val="00E76267"/>
    <w:rsid w:val="00EA535B"/>
    <w:rsid w:val="00EC579D"/>
    <w:rsid w:val="00ED5BDC"/>
    <w:rsid w:val="00ED7DAC"/>
    <w:rsid w:val="00EF165D"/>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8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sability.state.mn.us/events/minnesota-state-fair-2021-open-letter/"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146</TotalTime>
  <Pages>4</Pages>
  <Words>811</Words>
  <Characters>4523</Characters>
  <Application>Microsoft Office Word</Application>
  <DocSecurity>0</DocSecurity>
  <Lines>119</Lines>
  <Paragraphs>93</Paragraphs>
  <ScaleCrop>false</ScaleCrop>
  <HeadingPairs>
    <vt:vector size="2" baseType="variant">
      <vt:variant>
        <vt:lpstr>Title</vt:lpstr>
      </vt:variant>
      <vt:variant>
        <vt:i4>1</vt:i4>
      </vt:variant>
    </vt:vector>
  </HeadingPairs>
  <TitlesOfParts>
    <vt:vector size="1" baseType="lpstr">
      <vt:lpstr>Meeting Minutes: Full Council, 8-11-21</vt:lpstr>
    </vt:vector>
  </TitlesOfParts>
  <Manager/>
  <Company>Minnesota Council on Disability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8-11-21</dc:title>
  <dc:subject>Meeting Minutes</dc:subject>
  <dc:creator>Shannon Hartwig</dc:creator>
  <cp:keywords/>
  <dc:description/>
  <cp:lastModifiedBy>Miller, Chad (MCD)</cp:lastModifiedBy>
  <cp:revision>5</cp:revision>
  <dcterms:created xsi:type="dcterms:W3CDTF">2021-09-21T17:28:00Z</dcterms:created>
  <dcterms:modified xsi:type="dcterms:W3CDTF">2021-09-21T19:54:00Z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