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ascii="Calibri" w:hAnsi="Calibri" w:cs="Times New Roman"/>
          <w:color w:val="auto"/>
          <w:sz w:val="22"/>
          <w:szCs w:val="22"/>
        </w:rPr>
      </w:sdtEndPr>
      <w:sdtContent>
        <w:p w14:paraId="1669C620" w14:textId="77777777" w:rsidR="00DA3EEA" w:rsidRPr="008C44B3" w:rsidRDefault="000827F3" w:rsidP="008C44B3">
          <w:pPr>
            <w:rPr>
              <w:rFonts w:eastAsiaTheme="majorEastAsia"/>
            </w:rPr>
          </w:pPr>
          <w:r>
            <w:rPr>
              <w:noProof/>
            </w:rPr>
            <w:drawing>
              <wp:inline distT="0" distB="0" distL="0" distR="0" wp14:anchorId="398126C0" wp14:editId="24939ECF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E264DB" w14:textId="787E4504" w:rsidR="00A64ECE" w:rsidRPr="00ED5BDC" w:rsidRDefault="00332806" w:rsidP="004816B5">
          <w:pPr>
            <w:pStyle w:val="Heading1"/>
          </w:pPr>
          <w:r>
            <w:t>Policy and Monitoring Frameworks Committee</w:t>
          </w:r>
        </w:p>
        <w:p w14:paraId="72441E57" w14:textId="43BBD2CB" w:rsidR="00B752C5" w:rsidRDefault="0099746B" w:rsidP="006233C3">
          <w:pPr>
            <w:tabs>
              <w:tab w:val="left" w:pos="2340"/>
              <w:tab w:val="left" w:pos="2430"/>
            </w:tabs>
            <w:contextualSpacing/>
          </w:pPr>
          <w:r>
            <w:t>Date:</w:t>
          </w:r>
          <w:r w:rsidR="00B752C5">
            <w:tab/>
          </w:r>
          <w:r w:rsidR="00332806">
            <w:t>0</w:t>
          </w:r>
          <w:r w:rsidR="001F7FCF">
            <w:t>4</w:t>
          </w:r>
          <w:r w:rsidR="00332806">
            <w:t>/0</w:t>
          </w:r>
          <w:r w:rsidR="001F7FCF">
            <w:t>6</w:t>
          </w:r>
          <w:r w:rsidR="00332806">
            <w:t>/2021</w:t>
          </w:r>
        </w:p>
        <w:p w14:paraId="3A4CE851" w14:textId="50A0A333" w:rsidR="00B752C5" w:rsidRDefault="00173745" w:rsidP="006233C3">
          <w:pPr>
            <w:tabs>
              <w:tab w:val="left" w:pos="2340"/>
              <w:tab w:val="left" w:pos="2430"/>
            </w:tabs>
            <w:contextualSpacing/>
          </w:pPr>
          <w:r>
            <w:t>Minutes prepared by:</w:t>
          </w:r>
          <w:r w:rsidR="00B752C5">
            <w:tab/>
          </w:r>
          <w:r w:rsidR="00332806">
            <w:t>David Dively, E.D.</w:t>
          </w:r>
        </w:p>
        <w:p w14:paraId="337936E1" w14:textId="1EC1D8E7" w:rsidR="00B752C5" w:rsidRDefault="0099746B" w:rsidP="006233C3">
          <w:pPr>
            <w:tabs>
              <w:tab w:val="left" w:pos="2340"/>
              <w:tab w:val="left" w:pos="2430"/>
            </w:tabs>
            <w:contextualSpacing/>
          </w:pPr>
          <w:r>
            <w:t>Location:</w:t>
          </w:r>
          <w:r w:rsidR="00B752C5">
            <w:tab/>
          </w:r>
          <w:r w:rsidR="00332806">
            <w:t>Met via Microsoft Teams</w:t>
          </w:r>
          <w:r w:rsidR="00FC2792">
            <w:t xml:space="preserve"> following Minnesota Statute 13D</w:t>
          </w:r>
          <w:r w:rsidR="005B6CCB">
            <w:t>.021</w:t>
          </w:r>
        </w:p>
        <w:p w14:paraId="0DAADE87" w14:textId="39AC2ACB" w:rsidR="00CA0AA5" w:rsidRDefault="00CA0AA5" w:rsidP="006233C3">
          <w:pPr>
            <w:tabs>
              <w:tab w:val="left" w:pos="2340"/>
              <w:tab w:val="left" w:pos="2430"/>
            </w:tabs>
            <w:contextualSpacing/>
          </w:pPr>
          <w:r>
            <w:t>Time: 2:00 pm – 3:25 pm</w:t>
          </w:r>
          <w:bookmarkStart w:id="0" w:name="_GoBack"/>
          <w:bookmarkEnd w:id="0"/>
          <w:r>
            <w:t xml:space="preserve"> </w:t>
          </w:r>
        </w:p>
        <w:p w14:paraId="4C3B2C35" w14:textId="21C96171" w:rsidR="007F7097" w:rsidRPr="00273643" w:rsidRDefault="0034112B" w:rsidP="007E5D30">
          <w:pPr>
            <w:pStyle w:val="Heading2"/>
          </w:pPr>
          <w:r>
            <w:t>Attendance</w:t>
          </w:r>
        </w:p>
        <w:p w14:paraId="151BB843" w14:textId="717B213D" w:rsidR="0099746B" w:rsidRPr="00892AD7" w:rsidRDefault="0034112B" w:rsidP="0099746B">
          <w:r>
            <w:t>Ted Stamp</w:t>
          </w:r>
          <w:r w:rsidR="00226830">
            <w:t>, Jen</w:t>
          </w:r>
          <w:r w:rsidR="00D11DD5">
            <w:t xml:space="preserve"> Foley</w:t>
          </w:r>
          <w:r w:rsidR="00226830">
            <w:t xml:space="preserve"> at 3:05 pm</w:t>
          </w:r>
          <w:r>
            <w:t xml:space="preserve">. Also in attendance: David Dively, </w:t>
          </w:r>
          <w:r w:rsidR="001F7FCF">
            <w:t>Shannon Hartwig</w:t>
          </w:r>
          <w:r>
            <w:t>,</w:t>
          </w:r>
          <w:r w:rsidR="001F7FCF">
            <w:t xml:space="preserve"> and</w:t>
          </w:r>
          <w:r>
            <w:t xml:space="preserve"> Stacy Sjogren</w:t>
          </w:r>
        </w:p>
        <w:p w14:paraId="63788EFF" w14:textId="43C6FF5F" w:rsidR="003A1479" w:rsidRPr="00D970A5" w:rsidRDefault="00B3602D" w:rsidP="00B3602D">
          <w:pPr>
            <w:pStyle w:val="Heading2"/>
          </w:pPr>
          <w:r>
            <w:t>Minutes</w:t>
          </w:r>
        </w:p>
        <w:p w14:paraId="1F04D6EC" w14:textId="3992598D" w:rsidR="00B752C5" w:rsidRDefault="00B3602D" w:rsidP="0089746B">
          <w:pPr>
            <w:pStyle w:val="Heading3"/>
          </w:pPr>
          <w:r>
            <w:t>Discuss revisions for Governance Process Quadrant</w:t>
          </w:r>
        </w:p>
        <w:p w14:paraId="5D2E1D2A" w14:textId="3A887C13" w:rsidR="0089746B" w:rsidRDefault="001F7FCF" w:rsidP="00852D2E">
          <w:r>
            <w:t>R</w:t>
          </w:r>
          <w:r w:rsidR="00B3602D">
            <w:t>eviewed the draft policies and continued to work on language, policies,</w:t>
          </w:r>
          <w:r w:rsidR="0089746B">
            <w:t xml:space="preserve"> and Policy Governance planning</w:t>
          </w:r>
        </w:p>
      </w:sdtContent>
    </w:sdt>
    <w:p w14:paraId="725A82DC" w14:textId="77777777" w:rsidR="00155292" w:rsidRDefault="0089746B" w:rsidP="00155292">
      <w:pPr>
        <w:pStyle w:val="Heading3"/>
      </w:pPr>
      <w:r>
        <w:t>Reviewed Annual Governance Planning Calendar</w:t>
      </w:r>
    </w:p>
    <w:p w14:paraId="6E1444DD" w14:textId="155B29BC" w:rsidR="00852D2E" w:rsidRDefault="00155292" w:rsidP="00155292">
      <w:r>
        <w:t>R</w:t>
      </w:r>
      <w:r w:rsidR="00852D2E">
        <w:t>eviewed the 2021 02 17 revision of the calendar to review the 2021 plans for the Council</w:t>
      </w:r>
    </w:p>
    <w:p w14:paraId="42DD5484" w14:textId="5A0A4047" w:rsidR="00852D2E" w:rsidRPr="00852D2E" w:rsidRDefault="001F7FCF" w:rsidP="00852D2E">
      <w:pPr>
        <w:rPr>
          <w:rFonts w:eastAsiaTheme="majorEastAsia"/>
        </w:rPr>
      </w:pPr>
      <w:r w:rsidRPr="00155292">
        <w:rPr>
          <w:rFonts w:eastAsiaTheme="majorEastAsia"/>
          <w:b/>
          <w:bCs/>
        </w:rPr>
        <w:t>Action Steps:</w:t>
      </w:r>
      <w:r>
        <w:rPr>
          <w:rFonts w:eastAsiaTheme="majorEastAsia"/>
        </w:rPr>
        <w:t xml:space="preserve"> Ted will review the items and forward to other group members round robin style and return to Stacy/David for final edits for the next meeting.</w:t>
      </w:r>
      <w:r w:rsidR="00155292">
        <w:rPr>
          <w:rFonts w:eastAsiaTheme="majorEastAsia"/>
        </w:rPr>
        <w:t xml:space="preserve"> Group will participate in the Full Council meeting as a committee and will include introductions and a review of the progress made on the work of the group.</w:t>
      </w:r>
    </w:p>
    <w:sectPr w:rsidR="00852D2E" w:rsidRPr="00852D2E" w:rsidSect="004A49FC">
      <w:footerReference w:type="defaul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DFBA" w14:textId="77777777" w:rsidR="00332806" w:rsidRDefault="00332806" w:rsidP="007B447E">
      <w:r>
        <w:separator/>
      </w:r>
    </w:p>
  </w:endnote>
  <w:endnote w:type="continuationSeparator" w:id="0">
    <w:p w14:paraId="719C2EC4" w14:textId="77777777" w:rsidR="00332806" w:rsidRDefault="00332806" w:rsidP="007B447E">
      <w:r>
        <w:continuationSeparator/>
      </w:r>
    </w:p>
  </w:endnote>
  <w:endnote w:type="continuationNotice" w:id="1">
    <w:p w14:paraId="5E79DDF8" w14:textId="77777777" w:rsidR="00B750FE" w:rsidRDefault="00B750F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ED4" w14:textId="42EFC8F7" w:rsidR="0099746B" w:rsidRDefault="00CA0AA5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2D2E">
          <w:t xml:space="preserve">Policy Monitoring and Frameworks Minutes </w:t>
        </w:r>
        <w:r w:rsidR="001F7FCF">
          <w:t xml:space="preserve">April 6, </w:t>
        </w:r>
        <w:r w:rsidR="00852D2E">
          <w:t>2021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7E8C" w14:textId="77777777" w:rsidR="00332806" w:rsidRDefault="00332806" w:rsidP="007B447E">
      <w:r>
        <w:separator/>
      </w:r>
    </w:p>
  </w:footnote>
  <w:footnote w:type="continuationSeparator" w:id="0">
    <w:p w14:paraId="6F8FC468" w14:textId="77777777" w:rsidR="00332806" w:rsidRDefault="00332806" w:rsidP="007B447E">
      <w:r>
        <w:continuationSeparator/>
      </w:r>
    </w:p>
  </w:footnote>
  <w:footnote w:type="continuationNotice" w:id="1">
    <w:p w14:paraId="59621670" w14:textId="77777777" w:rsidR="00B750FE" w:rsidRDefault="00B750F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6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multi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9"/>
    <w:multiLevelType w:val="multi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hybridMultilevel"/>
    <w:tmpl w:val="5A84F4AC"/>
    <w:lvl w:ilvl="0" w:tplc="F368821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592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C48EEF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EE6AF05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016E9E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D8A051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5E0B02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39AE3B5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1564E4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hybridMultilevel"/>
    <w:tmpl w:val="7AF2294E"/>
    <w:lvl w:ilvl="0" w:tplc="6C4C42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1FAED38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43C32B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B848305E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E2F4514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9D3C7BE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D8086A0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058D31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A04056A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hybridMultilevel"/>
    <w:tmpl w:val="141A92D6"/>
    <w:lvl w:ilvl="0" w:tplc="79DAFD9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706AF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81D2BD0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29004AC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B8F5F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9629BD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4027C1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D407A0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4E79F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LQ0tTAwNTSzNLBU0lEKTi0uzszPAykwqgUAKZ/awCwAAAA="/>
  </w:docVars>
  <w:rsids>
    <w:rsidRoot w:val="00332806"/>
    <w:rsid w:val="00002DEC"/>
    <w:rsid w:val="000065AC"/>
    <w:rsid w:val="00006A0A"/>
    <w:rsid w:val="000302F2"/>
    <w:rsid w:val="00064B90"/>
    <w:rsid w:val="0007374A"/>
    <w:rsid w:val="00080404"/>
    <w:rsid w:val="000827F3"/>
    <w:rsid w:val="00084742"/>
    <w:rsid w:val="000A3125"/>
    <w:rsid w:val="000B2E68"/>
    <w:rsid w:val="000C3708"/>
    <w:rsid w:val="000C3761"/>
    <w:rsid w:val="000C7373"/>
    <w:rsid w:val="000E313B"/>
    <w:rsid w:val="000E3E9D"/>
    <w:rsid w:val="000F4BB1"/>
    <w:rsid w:val="00113219"/>
    <w:rsid w:val="00122922"/>
    <w:rsid w:val="00135082"/>
    <w:rsid w:val="00135DC7"/>
    <w:rsid w:val="00147ED1"/>
    <w:rsid w:val="001500D6"/>
    <w:rsid w:val="00151B1D"/>
    <w:rsid w:val="00155292"/>
    <w:rsid w:val="00157C41"/>
    <w:rsid w:val="0016159C"/>
    <w:rsid w:val="001661D9"/>
    <w:rsid w:val="001708EC"/>
    <w:rsid w:val="00173745"/>
    <w:rsid w:val="001920FF"/>
    <w:rsid w:val="001925A8"/>
    <w:rsid w:val="0019673D"/>
    <w:rsid w:val="001A46BB"/>
    <w:rsid w:val="001C55E0"/>
    <w:rsid w:val="001E5ECF"/>
    <w:rsid w:val="001F7FCF"/>
    <w:rsid w:val="00206ABE"/>
    <w:rsid w:val="00211CA3"/>
    <w:rsid w:val="00222A49"/>
    <w:rsid w:val="0022552E"/>
    <w:rsid w:val="00226830"/>
    <w:rsid w:val="002313E9"/>
    <w:rsid w:val="00261247"/>
    <w:rsid w:val="00264652"/>
    <w:rsid w:val="00273643"/>
    <w:rsid w:val="00276D4C"/>
    <w:rsid w:val="00282084"/>
    <w:rsid w:val="002874A8"/>
    <w:rsid w:val="00291052"/>
    <w:rsid w:val="002B5E79"/>
    <w:rsid w:val="002C0859"/>
    <w:rsid w:val="002F1947"/>
    <w:rsid w:val="002F64D2"/>
    <w:rsid w:val="00306D94"/>
    <w:rsid w:val="003125DF"/>
    <w:rsid w:val="00332806"/>
    <w:rsid w:val="00335736"/>
    <w:rsid w:val="0034112B"/>
    <w:rsid w:val="003563D2"/>
    <w:rsid w:val="00364B5B"/>
    <w:rsid w:val="00376FA5"/>
    <w:rsid w:val="003A1479"/>
    <w:rsid w:val="003A1813"/>
    <w:rsid w:val="003B7D82"/>
    <w:rsid w:val="003C4644"/>
    <w:rsid w:val="003C5BE3"/>
    <w:rsid w:val="00413A7C"/>
    <w:rsid w:val="004141DD"/>
    <w:rsid w:val="00415515"/>
    <w:rsid w:val="00461804"/>
    <w:rsid w:val="00464942"/>
    <w:rsid w:val="00466810"/>
    <w:rsid w:val="004816B5"/>
    <w:rsid w:val="00483DD2"/>
    <w:rsid w:val="00494E6F"/>
    <w:rsid w:val="004A1B4D"/>
    <w:rsid w:val="004A49FC"/>
    <w:rsid w:val="004A58DD"/>
    <w:rsid w:val="004A6119"/>
    <w:rsid w:val="004B47DC"/>
    <w:rsid w:val="004D5F40"/>
    <w:rsid w:val="004E75B3"/>
    <w:rsid w:val="004F04BA"/>
    <w:rsid w:val="004F0EFF"/>
    <w:rsid w:val="0050093F"/>
    <w:rsid w:val="00514788"/>
    <w:rsid w:val="0054371B"/>
    <w:rsid w:val="0056615E"/>
    <w:rsid w:val="005666F2"/>
    <w:rsid w:val="005750D4"/>
    <w:rsid w:val="0057619E"/>
    <w:rsid w:val="005B2DDF"/>
    <w:rsid w:val="005B4AE7"/>
    <w:rsid w:val="005B53B0"/>
    <w:rsid w:val="005B6CCB"/>
    <w:rsid w:val="005D4207"/>
    <w:rsid w:val="005D45B3"/>
    <w:rsid w:val="005F6005"/>
    <w:rsid w:val="006064AB"/>
    <w:rsid w:val="00617E77"/>
    <w:rsid w:val="00622BB5"/>
    <w:rsid w:val="006233C3"/>
    <w:rsid w:val="00655345"/>
    <w:rsid w:val="00672536"/>
    <w:rsid w:val="00681EDC"/>
    <w:rsid w:val="0068649F"/>
    <w:rsid w:val="00687189"/>
    <w:rsid w:val="00691EB7"/>
    <w:rsid w:val="00697CCC"/>
    <w:rsid w:val="006B13B7"/>
    <w:rsid w:val="006B2942"/>
    <w:rsid w:val="006B3994"/>
    <w:rsid w:val="006C0E45"/>
    <w:rsid w:val="006C1CEB"/>
    <w:rsid w:val="006D4829"/>
    <w:rsid w:val="006E2F5E"/>
    <w:rsid w:val="006F3B38"/>
    <w:rsid w:val="007137A4"/>
    <w:rsid w:val="0073067C"/>
    <w:rsid w:val="0074778B"/>
    <w:rsid w:val="00762290"/>
    <w:rsid w:val="0077225E"/>
    <w:rsid w:val="00782BDF"/>
    <w:rsid w:val="00793F48"/>
    <w:rsid w:val="007B35B2"/>
    <w:rsid w:val="007B447E"/>
    <w:rsid w:val="007D1FFF"/>
    <w:rsid w:val="007D42A0"/>
    <w:rsid w:val="007E5D30"/>
    <w:rsid w:val="007E685C"/>
    <w:rsid w:val="007F6108"/>
    <w:rsid w:val="007F7097"/>
    <w:rsid w:val="007F790D"/>
    <w:rsid w:val="008067A6"/>
    <w:rsid w:val="008249A9"/>
    <w:rsid w:val="008251B3"/>
    <w:rsid w:val="00844F1D"/>
    <w:rsid w:val="0084749F"/>
    <w:rsid w:val="00852D2E"/>
    <w:rsid w:val="00864202"/>
    <w:rsid w:val="00865EEC"/>
    <w:rsid w:val="00892AD7"/>
    <w:rsid w:val="0089746B"/>
    <w:rsid w:val="008B5443"/>
    <w:rsid w:val="008B6950"/>
    <w:rsid w:val="008C44B3"/>
    <w:rsid w:val="008C7EEB"/>
    <w:rsid w:val="008D0DEF"/>
    <w:rsid w:val="008D2256"/>
    <w:rsid w:val="008D5E3D"/>
    <w:rsid w:val="00900D91"/>
    <w:rsid w:val="0090737A"/>
    <w:rsid w:val="00915151"/>
    <w:rsid w:val="00950086"/>
    <w:rsid w:val="0095309B"/>
    <w:rsid w:val="0096108C"/>
    <w:rsid w:val="00963BA0"/>
    <w:rsid w:val="00967764"/>
    <w:rsid w:val="009810EE"/>
    <w:rsid w:val="00984CC9"/>
    <w:rsid w:val="0099233F"/>
    <w:rsid w:val="0099746B"/>
    <w:rsid w:val="009B54A0"/>
    <w:rsid w:val="009C3D8E"/>
    <w:rsid w:val="009C6405"/>
    <w:rsid w:val="009E01DC"/>
    <w:rsid w:val="00A30799"/>
    <w:rsid w:val="00A42EB8"/>
    <w:rsid w:val="00A541C3"/>
    <w:rsid w:val="00A57FE8"/>
    <w:rsid w:val="00A64ECE"/>
    <w:rsid w:val="00A66185"/>
    <w:rsid w:val="00A71CAD"/>
    <w:rsid w:val="00A731A2"/>
    <w:rsid w:val="00A827C1"/>
    <w:rsid w:val="00A93F40"/>
    <w:rsid w:val="00A96F93"/>
    <w:rsid w:val="00AA064B"/>
    <w:rsid w:val="00AE5772"/>
    <w:rsid w:val="00AF22AD"/>
    <w:rsid w:val="00AF5107"/>
    <w:rsid w:val="00B06264"/>
    <w:rsid w:val="00B07C8F"/>
    <w:rsid w:val="00B275D4"/>
    <w:rsid w:val="00B3602D"/>
    <w:rsid w:val="00B75051"/>
    <w:rsid w:val="00B750FE"/>
    <w:rsid w:val="00B752C5"/>
    <w:rsid w:val="00B859DE"/>
    <w:rsid w:val="00BD0E59"/>
    <w:rsid w:val="00C038F4"/>
    <w:rsid w:val="00C12D2F"/>
    <w:rsid w:val="00C277A8"/>
    <w:rsid w:val="00C309AE"/>
    <w:rsid w:val="00C365CE"/>
    <w:rsid w:val="00C417EB"/>
    <w:rsid w:val="00C528AE"/>
    <w:rsid w:val="00C708B1"/>
    <w:rsid w:val="00CA0AA5"/>
    <w:rsid w:val="00CD4FB5"/>
    <w:rsid w:val="00CE45B0"/>
    <w:rsid w:val="00D0014D"/>
    <w:rsid w:val="00D06598"/>
    <w:rsid w:val="00D11DD5"/>
    <w:rsid w:val="00D22819"/>
    <w:rsid w:val="00D46FD3"/>
    <w:rsid w:val="00D511F0"/>
    <w:rsid w:val="00D54EE5"/>
    <w:rsid w:val="00D63F82"/>
    <w:rsid w:val="00D640FC"/>
    <w:rsid w:val="00D70F7D"/>
    <w:rsid w:val="00D92929"/>
    <w:rsid w:val="00D93C2E"/>
    <w:rsid w:val="00D970A5"/>
    <w:rsid w:val="00DA3EEA"/>
    <w:rsid w:val="00DB4967"/>
    <w:rsid w:val="00DD12F5"/>
    <w:rsid w:val="00DE50CB"/>
    <w:rsid w:val="00E00F6C"/>
    <w:rsid w:val="00E206AE"/>
    <w:rsid w:val="00E23397"/>
    <w:rsid w:val="00E32CD7"/>
    <w:rsid w:val="00E44EE1"/>
    <w:rsid w:val="00E5241D"/>
    <w:rsid w:val="00E549A0"/>
    <w:rsid w:val="00E5680C"/>
    <w:rsid w:val="00E61A16"/>
    <w:rsid w:val="00E76267"/>
    <w:rsid w:val="00EA535B"/>
    <w:rsid w:val="00EC579D"/>
    <w:rsid w:val="00ED5BDC"/>
    <w:rsid w:val="00ED7DAC"/>
    <w:rsid w:val="00EF165D"/>
    <w:rsid w:val="00F067A6"/>
    <w:rsid w:val="00F12968"/>
    <w:rsid w:val="00F164F6"/>
    <w:rsid w:val="00F20B25"/>
    <w:rsid w:val="00F23BE4"/>
    <w:rsid w:val="00F70C03"/>
    <w:rsid w:val="00F70F69"/>
    <w:rsid w:val="00F9084A"/>
    <w:rsid w:val="00F961BF"/>
    <w:rsid w:val="00FA4641"/>
    <w:rsid w:val="00FB6E40"/>
    <w:rsid w:val="00FC2792"/>
    <w:rsid w:val="00FD1CCB"/>
    <w:rsid w:val="00FD3C51"/>
    <w:rsid w:val="0FA2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6EBF9"/>
  <w15:docId w15:val="{A8D82C2B-7C84-408F-9F96-8B67256E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19E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2_Templates%20v131.zip\Templates%20v1.31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87D6-AE61-4942-A92C-60BCA737AD34}">
  <ds:schemaRefs>
    <ds:schemaRef ds:uri="d7de9df9-bed5-41a2-89b2-039fef310a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F5890C-5844-4049-9D55-7039A2EE6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30BFA-ED7D-4E99-959A-2CA96CCD5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199CD-5234-4AD4-8448-6F8C4AA3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4</TotalTime>
  <Pages>1</Pages>
  <Words>144</Words>
  <Characters>779</Characters>
  <Application>Microsoft Office Word</Application>
  <DocSecurity>0</DocSecurity>
  <Lines>6</Lines>
  <Paragraphs>1</Paragraphs>
  <ScaleCrop>false</ScaleCrop>
  <Manager/>
  <Company>Minnesota Council on Disability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Monitoring and Frameworks Minutes April 6, 2021</dc:title>
  <dc:subject/>
  <dc:creator>David Dively</dc:creator>
  <cp:keywords/>
  <dc:description/>
  <cp:lastModifiedBy>Hartwig, Shannon (MCD)</cp:lastModifiedBy>
  <cp:revision>5</cp:revision>
  <dcterms:created xsi:type="dcterms:W3CDTF">2021-04-13T20:00:00Z</dcterms:created>
  <dcterms:modified xsi:type="dcterms:W3CDTF">2021-04-13T20:02:00Z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