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627FE0AB" w:rsidR="00D770AF" w:rsidRDefault="00A277A1" w:rsidP="54653106">
          <w:r>
            <w:t>October</w:t>
          </w:r>
          <w:r w:rsidR="1452730C">
            <w:t xml:space="preserve"> </w:t>
          </w:r>
          <w:r>
            <w:t>20</w:t>
          </w:r>
          <w:r w:rsidR="1452730C">
            <w:t>, 2021</w:t>
          </w:r>
          <w:r w:rsidR="00C23FCC">
            <w:br/>
          </w:r>
          <w:r w:rsidR="00533F93">
            <w:t>10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D770AF">
            <w:t>Zoom meeting details listed below</w:t>
          </w:r>
        </w:p>
        <w:p w14:paraId="2BC92209" w14:textId="606C3100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77777777" w:rsidR="00923FD9" w:rsidRDefault="00923FD9" w:rsidP="00923FD9">
      <w:pPr>
        <w:pStyle w:val="ListParagraph"/>
      </w:pPr>
      <w:r>
        <w:t>Approve minutes</w:t>
      </w:r>
    </w:p>
    <w:p w14:paraId="644751BE" w14:textId="77777777" w:rsidR="00923FD9" w:rsidRDefault="00923FD9" w:rsidP="00923FD9">
      <w:pPr>
        <w:pStyle w:val="ListParagraph"/>
      </w:pPr>
      <w:r>
        <w:t>Review potential policy monitoring schedule</w:t>
      </w:r>
    </w:p>
    <w:p w14:paraId="1F17DD29" w14:textId="35484E44" w:rsidR="00923FD9" w:rsidRDefault="00923FD9" w:rsidP="00923FD9">
      <w:pPr>
        <w:pStyle w:val="ListParagraph"/>
      </w:pPr>
      <w:r>
        <w:t>Discuss any Ends Policies feedback from the full council meeting</w:t>
      </w:r>
    </w:p>
    <w:p w14:paraId="31EF4C3D" w14:textId="43F61A6F" w:rsidR="008F2E62" w:rsidRDefault="008F2E62" w:rsidP="00923FD9">
      <w:pPr>
        <w:pStyle w:val="ListParagraph"/>
      </w:pPr>
      <w:r>
        <w:t>Membership recruitment and pending vacancies</w:t>
      </w:r>
    </w:p>
    <w:p w14:paraId="1267ED45" w14:textId="2E2E2B5B" w:rsidR="00D770AF" w:rsidRPr="002C7EBF" w:rsidRDefault="007547CD" w:rsidP="00572D0F">
      <w:pPr>
        <w:rPr>
          <w:rStyle w:val="Hyperlink"/>
        </w:rPr>
      </w:pPr>
      <w:hyperlink r:id="rId12" w:history="1">
        <w:r w:rsidR="00D770AF" w:rsidRPr="002C7EBF">
          <w:rPr>
            <w:rStyle w:val="Hyperlink"/>
          </w:rPr>
          <w:t>Join Zoom Meeting</w:t>
        </w:r>
      </w:hyperlink>
    </w:p>
    <w:p w14:paraId="16BE95A1" w14:textId="3C5C331F" w:rsidR="00BF0369" w:rsidRDefault="00D770AF" w:rsidP="00572D0F">
      <w:pPr>
        <w:rPr>
          <w:rStyle w:val="Strong"/>
        </w:rPr>
      </w:pPr>
      <w:r w:rsidRPr="54653106">
        <w:rPr>
          <w:rStyle w:val="Strong"/>
        </w:rPr>
        <w:t>Passcode: JvdU2F</w:t>
      </w:r>
    </w:p>
    <w:sectPr w:rsidR="00BF0369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C297" w14:textId="77777777" w:rsidR="007547CD" w:rsidRDefault="007547CD" w:rsidP="003356A9">
      <w:r>
        <w:separator/>
      </w:r>
    </w:p>
  </w:endnote>
  <w:endnote w:type="continuationSeparator" w:id="0">
    <w:p w14:paraId="09647F91" w14:textId="77777777" w:rsidR="007547CD" w:rsidRDefault="007547CD" w:rsidP="003356A9">
      <w:r>
        <w:continuationSeparator/>
      </w:r>
    </w:p>
  </w:endnote>
  <w:endnote w:type="continuationNotice" w:id="1">
    <w:p w14:paraId="671A4540" w14:textId="77777777" w:rsidR="007547CD" w:rsidRDefault="007547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3806" w14:textId="4429C0BB" w:rsidR="005B2DDF" w:rsidRPr="005B2DDF" w:rsidRDefault="007547CD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A277A1">
          <w:t>1</w:t>
        </w:r>
        <w:r w:rsidR="00D8046B">
          <w:t>0/</w:t>
        </w:r>
        <w:r w:rsidR="00A277A1">
          <w:t>20</w:t>
        </w:r>
        <w:r w:rsidR="00D8046B">
          <w:t>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D7A8" w14:textId="77777777" w:rsidR="007547CD" w:rsidRDefault="007547CD" w:rsidP="003356A9">
      <w:r>
        <w:separator/>
      </w:r>
    </w:p>
  </w:footnote>
  <w:footnote w:type="continuationSeparator" w:id="0">
    <w:p w14:paraId="7974103D" w14:textId="77777777" w:rsidR="007547CD" w:rsidRDefault="007547CD" w:rsidP="003356A9">
      <w:r>
        <w:continuationSeparator/>
      </w:r>
    </w:p>
  </w:footnote>
  <w:footnote w:type="continuationNotice" w:id="1">
    <w:p w14:paraId="3848DBB4" w14:textId="77777777" w:rsidR="007547CD" w:rsidRDefault="007547C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6" type="#_x0000_t75" style="width:12.6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F96CA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EA8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C36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94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985E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B2B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04A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26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 w:numId="35">
    <w:abstractNumId w:val="23"/>
  </w:num>
  <w:num w:numId="36">
    <w:abstractNumId w:val="18"/>
  </w:num>
  <w:num w:numId="37">
    <w:abstractNumId w:val="18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NK4FAH6Ql+0tAAAA"/>
  </w:docVars>
  <w:rsids>
    <w:rsidRoot w:val="00435A29"/>
    <w:rsid w:val="00002DEC"/>
    <w:rsid w:val="00004899"/>
    <w:rsid w:val="000065AC"/>
    <w:rsid w:val="00006A0A"/>
    <w:rsid w:val="0003220F"/>
    <w:rsid w:val="000477BD"/>
    <w:rsid w:val="00060E14"/>
    <w:rsid w:val="00064B90"/>
    <w:rsid w:val="0007374A"/>
    <w:rsid w:val="00080404"/>
    <w:rsid w:val="00084742"/>
    <w:rsid w:val="000B2E68"/>
    <w:rsid w:val="000C3708"/>
    <w:rsid w:val="000C3761"/>
    <w:rsid w:val="000C7373"/>
    <w:rsid w:val="000E1BD0"/>
    <w:rsid w:val="000E313B"/>
    <w:rsid w:val="000E3E9D"/>
    <w:rsid w:val="000F4BB1"/>
    <w:rsid w:val="001045C6"/>
    <w:rsid w:val="00135082"/>
    <w:rsid w:val="00135DC7"/>
    <w:rsid w:val="00147ED1"/>
    <w:rsid w:val="001500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4C90"/>
    <w:rsid w:val="001C55E0"/>
    <w:rsid w:val="001E5ECF"/>
    <w:rsid w:val="001F7090"/>
    <w:rsid w:val="002109DF"/>
    <w:rsid w:val="00211CA3"/>
    <w:rsid w:val="00222A49"/>
    <w:rsid w:val="0022552E"/>
    <w:rsid w:val="00241DE9"/>
    <w:rsid w:val="00261247"/>
    <w:rsid w:val="002616F8"/>
    <w:rsid w:val="00264652"/>
    <w:rsid w:val="002712CA"/>
    <w:rsid w:val="00282084"/>
    <w:rsid w:val="00291052"/>
    <w:rsid w:val="00297C28"/>
    <w:rsid w:val="002B5E79"/>
    <w:rsid w:val="002C0859"/>
    <w:rsid w:val="002C3C7E"/>
    <w:rsid w:val="002C7EBF"/>
    <w:rsid w:val="002F1947"/>
    <w:rsid w:val="00305A32"/>
    <w:rsid w:val="00306D94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76028"/>
    <w:rsid w:val="00376FA5"/>
    <w:rsid w:val="003919AA"/>
    <w:rsid w:val="003A1479"/>
    <w:rsid w:val="003A1813"/>
    <w:rsid w:val="003A29C4"/>
    <w:rsid w:val="003A74CE"/>
    <w:rsid w:val="003B3CAF"/>
    <w:rsid w:val="003B6BD6"/>
    <w:rsid w:val="003B7D82"/>
    <w:rsid w:val="003C4644"/>
    <w:rsid w:val="003C5BE3"/>
    <w:rsid w:val="003D1577"/>
    <w:rsid w:val="003D1BD7"/>
    <w:rsid w:val="003F2676"/>
    <w:rsid w:val="003F5048"/>
    <w:rsid w:val="003F5688"/>
    <w:rsid w:val="0040419D"/>
    <w:rsid w:val="00413A7C"/>
    <w:rsid w:val="004141DD"/>
    <w:rsid w:val="00435A29"/>
    <w:rsid w:val="0045258B"/>
    <w:rsid w:val="00461804"/>
    <w:rsid w:val="00466810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AAF"/>
    <w:rsid w:val="004B47DC"/>
    <w:rsid w:val="004D10BF"/>
    <w:rsid w:val="004D5071"/>
    <w:rsid w:val="004E56AB"/>
    <w:rsid w:val="004E75B3"/>
    <w:rsid w:val="004F04BA"/>
    <w:rsid w:val="004F0EFF"/>
    <w:rsid w:val="004F2ECB"/>
    <w:rsid w:val="0050093F"/>
    <w:rsid w:val="00514788"/>
    <w:rsid w:val="00521703"/>
    <w:rsid w:val="00523BD0"/>
    <w:rsid w:val="00533F93"/>
    <w:rsid w:val="00536963"/>
    <w:rsid w:val="0054120A"/>
    <w:rsid w:val="0054371B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D45B3"/>
    <w:rsid w:val="005E2257"/>
    <w:rsid w:val="005F1471"/>
    <w:rsid w:val="005F36E0"/>
    <w:rsid w:val="005F3E3B"/>
    <w:rsid w:val="005F6005"/>
    <w:rsid w:val="006064AB"/>
    <w:rsid w:val="0061530D"/>
    <w:rsid w:val="00633071"/>
    <w:rsid w:val="006423D6"/>
    <w:rsid w:val="00642740"/>
    <w:rsid w:val="00655345"/>
    <w:rsid w:val="006628F0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197"/>
    <w:rsid w:val="006B3994"/>
    <w:rsid w:val="006C0E45"/>
    <w:rsid w:val="006D4829"/>
    <w:rsid w:val="006D65A5"/>
    <w:rsid w:val="006F293F"/>
    <w:rsid w:val="006F3B38"/>
    <w:rsid w:val="00702EA4"/>
    <w:rsid w:val="007137A4"/>
    <w:rsid w:val="00716A6B"/>
    <w:rsid w:val="0072327E"/>
    <w:rsid w:val="00732780"/>
    <w:rsid w:val="007363C4"/>
    <w:rsid w:val="00742F71"/>
    <w:rsid w:val="0074778B"/>
    <w:rsid w:val="007547CD"/>
    <w:rsid w:val="00762072"/>
    <w:rsid w:val="0077225E"/>
    <w:rsid w:val="007751F2"/>
    <w:rsid w:val="00777A0D"/>
    <w:rsid w:val="00786E8B"/>
    <w:rsid w:val="00792AC3"/>
    <w:rsid w:val="00793F48"/>
    <w:rsid w:val="007A4273"/>
    <w:rsid w:val="007B35B2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4C6"/>
    <w:rsid w:val="008147BE"/>
    <w:rsid w:val="00816162"/>
    <w:rsid w:val="008251B3"/>
    <w:rsid w:val="0082713A"/>
    <w:rsid w:val="00841D91"/>
    <w:rsid w:val="00842683"/>
    <w:rsid w:val="00844F1D"/>
    <w:rsid w:val="0084749F"/>
    <w:rsid w:val="0085206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33447"/>
    <w:rsid w:val="00935F7F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40D7"/>
    <w:rsid w:val="009A6551"/>
    <w:rsid w:val="009B54A0"/>
    <w:rsid w:val="009C0266"/>
    <w:rsid w:val="009C6405"/>
    <w:rsid w:val="009D069B"/>
    <w:rsid w:val="009E61DB"/>
    <w:rsid w:val="009F6A13"/>
    <w:rsid w:val="00A277A1"/>
    <w:rsid w:val="00A30799"/>
    <w:rsid w:val="00A452CC"/>
    <w:rsid w:val="00A52A3F"/>
    <w:rsid w:val="00A57FE8"/>
    <w:rsid w:val="00A64ECE"/>
    <w:rsid w:val="00A65E35"/>
    <w:rsid w:val="00A66185"/>
    <w:rsid w:val="00A7000F"/>
    <w:rsid w:val="00A71CAD"/>
    <w:rsid w:val="00A731A2"/>
    <w:rsid w:val="00A827C1"/>
    <w:rsid w:val="00A93F40"/>
    <w:rsid w:val="00A96F93"/>
    <w:rsid w:val="00AA24D8"/>
    <w:rsid w:val="00AD6A35"/>
    <w:rsid w:val="00AE12C2"/>
    <w:rsid w:val="00AE5772"/>
    <w:rsid w:val="00AF22AD"/>
    <w:rsid w:val="00AF5107"/>
    <w:rsid w:val="00B06264"/>
    <w:rsid w:val="00B0681A"/>
    <w:rsid w:val="00B07C8F"/>
    <w:rsid w:val="00B145C3"/>
    <w:rsid w:val="00B20061"/>
    <w:rsid w:val="00B23C1E"/>
    <w:rsid w:val="00B275D4"/>
    <w:rsid w:val="00B348F3"/>
    <w:rsid w:val="00B34FE8"/>
    <w:rsid w:val="00B368C6"/>
    <w:rsid w:val="00B468D3"/>
    <w:rsid w:val="00B63899"/>
    <w:rsid w:val="00B64F18"/>
    <w:rsid w:val="00B75051"/>
    <w:rsid w:val="00B859DE"/>
    <w:rsid w:val="00B9533B"/>
    <w:rsid w:val="00BB5A6A"/>
    <w:rsid w:val="00BD0E59"/>
    <w:rsid w:val="00BD3B2A"/>
    <w:rsid w:val="00BF0369"/>
    <w:rsid w:val="00C12D2F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6077D"/>
    <w:rsid w:val="00C65DF4"/>
    <w:rsid w:val="00C66133"/>
    <w:rsid w:val="00C77CB3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693A"/>
    <w:rsid w:val="00D90DDB"/>
    <w:rsid w:val="00D92929"/>
    <w:rsid w:val="00D93C2E"/>
    <w:rsid w:val="00D970A5"/>
    <w:rsid w:val="00DA10AB"/>
    <w:rsid w:val="00DB4967"/>
    <w:rsid w:val="00DE50CB"/>
    <w:rsid w:val="00DF6A8A"/>
    <w:rsid w:val="00DF742E"/>
    <w:rsid w:val="00E10532"/>
    <w:rsid w:val="00E206AE"/>
    <w:rsid w:val="00E23397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76267"/>
    <w:rsid w:val="00E84FE4"/>
    <w:rsid w:val="00E91E70"/>
    <w:rsid w:val="00EA535B"/>
    <w:rsid w:val="00EB326E"/>
    <w:rsid w:val="00EC579D"/>
    <w:rsid w:val="00EC7E37"/>
    <w:rsid w:val="00ED5BDC"/>
    <w:rsid w:val="00ED7DAC"/>
    <w:rsid w:val="00EE792A"/>
    <w:rsid w:val="00EF0ADC"/>
    <w:rsid w:val="00F01BDF"/>
    <w:rsid w:val="00F01C6C"/>
    <w:rsid w:val="00F067A6"/>
    <w:rsid w:val="00F07C6C"/>
    <w:rsid w:val="00F10BDB"/>
    <w:rsid w:val="00F276C0"/>
    <w:rsid w:val="00F31435"/>
    <w:rsid w:val="00F70C03"/>
    <w:rsid w:val="00F82499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EB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2508183641?pwd=YXFlVnFJR0ZLZ1RpWFdPR21sSGtV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10/20/21</vt:lpstr>
    </vt:vector>
  </TitlesOfParts>
  <Manager/>
  <Company>Minnesota Council on Disability</Company>
  <LinksUpToDate>false</LinksUpToDate>
  <CharactersWithSpaces>548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10/20/21</dc:title>
  <dc:subject>Meeting agenda</dc:subject>
  <dc:creator>David Dively</dc:creator>
  <cp:keywords/>
  <dc:description/>
  <cp:lastModifiedBy>Miller, Chad (MCD)</cp:lastModifiedBy>
  <cp:revision>3</cp:revision>
  <dcterms:created xsi:type="dcterms:W3CDTF">2021-10-11T19:58:00Z</dcterms:created>
  <dcterms:modified xsi:type="dcterms:W3CDTF">2021-10-11T20:01:00Z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