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407601AC" w:rsidR="00165C2A" w:rsidRDefault="00D542DC" w:rsidP="00DA10AB">
          <w:pPr>
            <w:tabs>
              <w:tab w:val="right" w:pos="10080"/>
            </w:tabs>
          </w:pPr>
          <w:r>
            <w:t>10</w:t>
          </w:r>
          <w:r w:rsidR="008D328C">
            <w:t>/</w:t>
          </w:r>
          <w:r>
            <w:t>20</w:t>
          </w:r>
          <w:r w:rsidR="0088009C">
            <w:t>/2021</w:t>
          </w:r>
          <w:r w:rsidR="0088009C">
            <w:br/>
            <w:t>2:00 to 4:00 pm</w:t>
          </w:r>
          <w:r w:rsidR="0088009C">
            <w:br/>
          </w:r>
          <w:hyperlink r:id="rId12">
            <w:r w:rsidR="0088009C" w:rsidRPr="4E46F79B">
              <w:rPr>
                <w:rStyle w:val="Hyperlink"/>
              </w:rPr>
              <w:t>Virtual meeting over Teams</w:t>
            </w:r>
          </w:hyperlink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73345EE1" w14:textId="1D01E210" w:rsidR="006A525C" w:rsidRPr="003801FF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Pr="003801FF">
            <w:t>minutes</w:t>
          </w:r>
        </w:p>
        <w:p w14:paraId="086C7BD5" w14:textId="77777777" w:rsidR="000C3B0A" w:rsidRDefault="000C3B0A" w:rsidP="000C3B0A">
          <w:pPr>
            <w:pStyle w:val="ListParagraph"/>
          </w:pPr>
          <w:r>
            <w:t>Delegating organizations to committee members</w:t>
          </w:r>
        </w:p>
        <w:p w14:paraId="44D73F78" w14:textId="77777777" w:rsidR="000C3B0A" w:rsidRDefault="000C3B0A" w:rsidP="000C3B0A">
          <w:pPr>
            <w:pStyle w:val="ListParagraph"/>
          </w:pPr>
          <w:r>
            <w:t>Defining timeline</w:t>
          </w:r>
        </w:p>
        <w:p w14:paraId="16145CCE" w14:textId="3D83D602" w:rsidR="000C3B0A" w:rsidRDefault="000C3B0A" w:rsidP="000C3B0A">
          <w:pPr>
            <w:pStyle w:val="ListParagraph"/>
          </w:pPr>
          <w:r>
            <w:t>Identifying what support is needed by Council staff</w:t>
          </w:r>
        </w:p>
      </w:sdtContent>
    </w:sdt>
    <w:p w14:paraId="165C1D24" w14:textId="6D3B46B4" w:rsidR="00880621" w:rsidRPr="00D80C34" w:rsidRDefault="00880621" w:rsidP="000C3B0A">
      <w:pPr>
        <w:pStyle w:val="ListParagraph"/>
      </w:pPr>
      <w:r w:rsidRPr="00D80C34">
        <w:t>Adjourn - Chair</w:t>
      </w:r>
    </w:p>
    <w:sectPr w:rsidR="00880621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596E" w14:textId="77777777" w:rsidR="00AF782B" w:rsidRDefault="00AF782B" w:rsidP="003356A9">
      <w:r>
        <w:separator/>
      </w:r>
    </w:p>
  </w:endnote>
  <w:endnote w:type="continuationSeparator" w:id="0">
    <w:p w14:paraId="54202D2B" w14:textId="77777777" w:rsidR="00AF782B" w:rsidRDefault="00AF782B" w:rsidP="003356A9">
      <w:r>
        <w:continuationSeparator/>
      </w:r>
    </w:p>
  </w:endnote>
  <w:endnote w:type="continuationNotice" w:id="1">
    <w:p w14:paraId="314772DA" w14:textId="77777777" w:rsidR="00AF782B" w:rsidRDefault="00AF78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B29D" w14:textId="64B65FB1" w:rsidR="005B2DDF" w:rsidRPr="005B2DDF" w:rsidRDefault="00884A8A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D542DC">
          <w:t>10</w:t>
        </w:r>
        <w:r w:rsidR="00587B16">
          <w:t>/</w:t>
        </w:r>
        <w:r w:rsidR="00D542DC">
          <w:t>20</w:t>
        </w:r>
        <w:r w:rsidR="00587B16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3AE3" w14:textId="77777777" w:rsidR="00AF782B" w:rsidRDefault="00AF782B" w:rsidP="003356A9">
      <w:r>
        <w:separator/>
      </w:r>
    </w:p>
  </w:footnote>
  <w:footnote w:type="continuationSeparator" w:id="0">
    <w:p w14:paraId="0244ABCE" w14:textId="77777777" w:rsidR="00AF782B" w:rsidRDefault="00AF782B" w:rsidP="003356A9">
      <w:r>
        <w:continuationSeparator/>
      </w:r>
    </w:p>
  </w:footnote>
  <w:footnote w:type="continuationNotice" w:id="1">
    <w:p w14:paraId="7FD0A699" w14:textId="77777777" w:rsidR="00AF782B" w:rsidRDefault="00AF782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6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AF0E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2AE8941A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8080E90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96DF30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A7E9FB4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760174E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8E56FF86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DFA8078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0869F0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rwUAPrbhUCwAAAA=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2F4B4B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6797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10046"/>
    <w:rsid w:val="007137A4"/>
    <w:rsid w:val="00714F4B"/>
    <w:rsid w:val="0074778B"/>
    <w:rsid w:val="0077225E"/>
    <w:rsid w:val="007751F2"/>
    <w:rsid w:val="00777A0D"/>
    <w:rsid w:val="00787498"/>
    <w:rsid w:val="00792AC3"/>
    <w:rsid w:val="00793F48"/>
    <w:rsid w:val="007B35B2"/>
    <w:rsid w:val="007C0EDF"/>
    <w:rsid w:val="007C15D4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41D91"/>
    <w:rsid w:val="00843435"/>
    <w:rsid w:val="00844F1D"/>
    <w:rsid w:val="0084749F"/>
    <w:rsid w:val="00861C41"/>
    <w:rsid w:val="00864202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6405"/>
    <w:rsid w:val="009F6A13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244B"/>
    <w:rsid w:val="00C365CE"/>
    <w:rsid w:val="00C417EB"/>
    <w:rsid w:val="00C42D92"/>
    <w:rsid w:val="00C528AE"/>
    <w:rsid w:val="00C52F15"/>
    <w:rsid w:val="00C66133"/>
    <w:rsid w:val="00C72ECC"/>
    <w:rsid w:val="00C939BE"/>
    <w:rsid w:val="00CA37D2"/>
    <w:rsid w:val="00CB6830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59D2"/>
    <w:rsid w:val="00DB4967"/>
    <w:rsid w:val="00DE50CB"/>
    <w:rsid w:val="00DF742E"/>
    <w:rsid w:val="00E206AE"/>
    <w:rsid w:val="00E23397"/>
    <w:rsid w:val="00E32CD7"/>
    <w:rsid w:val="00E35FCE"/>
    <w:rsid w:val="00E363A0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0EAD"/>
    <w:rsid w:val="00F276C0"/>
    <w:rsid w:val="00F31435"/>
    <w:rsid w:val="00F70C03"/>
    <w:rsid w:val="00F72B2E"/>
    <w:rsid w:val="00F800C2"/>
    <w:rsid w:val="00F9084A"/>
    <w:rsid w:val="00FB6E40"/>
    <w:rsid w:val="00FC1F42"/>
    <w:rsid w:val="00FD1CCB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F6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2006/documentManagement/types"/>
    <ds:schemaRef ds:uri="d7de9df9-bed5-41a2-89b2-039fef310a0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b82a44-7896-42ed-b0c5-b6484b08905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9/15/21</vt:lpstr>
    </vt:vector>
  </TitlesOfParts>
  <Manager/>
  <Company>Minnesota Council on Disability</Company>
  <LinksUpToDate>false</LinksUpToDate>
  <CharactersWithSpaces>1098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10/20/21</dc:title>
  <dc:subject>Meeting agenda</dc:subject>
  <dc:creator>David Dively</dc:creator>
  <cp:keywords/>
  <dc:description/>
  <cp:lastModifiedBy>Miller, Chad (MCD)</cp:lastModifiedBy>
  <cp:revision>2</cp:revision>
  <dcterms:created xsi:type="dcterms:W3CDTF">2021-10-12T18:42:00Z</dcterms:created>
  <dcterms:modified xsi:type="dcterms:W3CDTF">2021-10-12T18:42:00Z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