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3445868D" w14:textId="77777777" w:rsidR="00DD6DD9" w:rsidRDefault="00DD6DD9" w:rsidP="00DD6DD9">
      <w:pPr>
        <w:pStyle w:val="NoSpacing"/>
      </w:pPr>
      <w:r>
        <w:t>Wednesday, February 11, 2021</w:t>
      </w:r>
    </w:p>
    <w:p w14:paraId="6A478C49" w14:textId="77777777" w:rsidR="00DD6DD9" w:rsidRDefault="00DD6DD9" w:rsidP="00DD6DD9">
      <w:pPr>
        <w:pStyle w:val="NoSpacing"/>
      </w:pPr>
      <w:r>
        <w:t>2:00 pm - 4:00 pm</w:t>
      </w:r>
    </w:p>
    <w:p w14:paraId="55DDCE25" w14:textId="77777777" w:rsidR="00DD6DD9" w:rsidRDefault="00DD6DD9" w:rsidP="00DD6DD9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4CC3E483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00</w:t>
      </w:r>
      <w:r>
        <w:t>1:</w:t>
      </w:r>
      <w:r w:rsidRPr="00857228">
        <w:t xml:space="preserve"> </w:t>
      </w:r>
      <w:r w:rsidR="00E31EC8">
        <w:t>Approve Addition of</w:t>
      </w:r>
      <w:r>
        <w:t xml:space="preserve"> Agenda</w:t>
      </w:r>
      <w:r w:rsidR="00E31EC8">
        <w:t xml:space="preserve"> Item, Add Minutes from 12/9/2020 to the Agenda</w:t>
      </w:r>
    </w:p>
    <w:p w14:paraId="78ECFEBD" w14:textId="6B2FBE4B" w:rsidR="00C406B9" w:rsidRPr="00C406B9" w:rsidRDefault="00DD6DD9" w:rsidP="00C406B9">
      <w:r>
        <w:t xml:space="preserve">Motion to approve addition of agenda item, add minutes from 12/9/2020 to the agenda was made by Myrna Peterson and seconded by </w:t>
      </w:r>
      <w:r w:rsidRPr="00F80ED3">
        <w:t>Leigh Lake</w:t>
      </w:r>
      <w:r>
        <w:t>, motion unanimously passed by roll call vote, with all members in favor.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EE0D56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3793746A" w:rsidR="00EE0D56" w:rsidRPr="008771F6" w:rsidRDefault="00E00669" w:rsidP="008771F6">
            <w:r w:rsidRPr="008771F6">
              <w:t>Nichole Villavicencio (chair)</w:t>
            </w:r>
          </w:p>
        </w:tc>
        <w:tc>
          <w:tcPr>
            <w:tcW w:w="5035" w:type="dxa"/>
          </w:tcPr>
          <w:p w14:paraId="1F6943F3" w14:textId="4071A0D4" w:rsidR="00EE0D56" w:rsidRPr="008771F6" w:rsidRDefault="001576D0" w:rsidP="008771F6">
            <w:r>
              <w:t>Affirm</w:t>
            </w:r>
          </w:p>
        </w:tc>
      </w:tr>
      <w:tr w:rsidR="00EE0D56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6B031C49" w:rsidR="00EE0D56" w:rsidRPr="008771F6" w:rsidRDefault="00E00669" w:rsidP="008771F6">
            <w:r w:rsidRPr="008771F6">
              <w:t xml:space="preserve">Trent </w:t>
            </w:r>
            <w:proofErr w:type="spellStart"/>
            <w:r w:rsidRPr="008771F6">
              <w:t>Dilks</w:t>
            </w:r>
            <w:proofErr w:type="spellEnd"/>
            <w:r w:rsidRPr="008771F6">
              <w:t xml:space="preserve"> (vice chair)</w:t>
            </w:r>
          </w:p>
        </w:tc>
        <w:tc>
          <w:tcPr>
            <w:tcW w:w="5035" w:type="dxa"/>
          </w:tcPr>
          <w:p w14:paraId="2B62074A" w14:textId="6D9F03CD" w:rsidR="00EE0D56" w:rsidRPr="008771F6" w:rsidRDefault="001576D0" w:rsidP="008771F6">
            <w:r>
              <w:t>Affirm</w:t>
            </w:r>
          </w:p>
        </w:tc>
      </w:tr>
      <w:tr w:rsidR="00EE0D56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198EDA74" w:rsidR="00EE0D56" w:rsidRPr="008771F6" w:rsidRDefault="00E00669" w:rsidP="008771F6">
            <w:r w:rsidRPr="008771F6">
              <w:t>Quinn Nystrom</w:t>
            </w:r>
          </w:p>
        </w:tc>
        <w:tc>
          <w:tcPr>
            <w:tcW w:w="5035" w:type="dxa"/>
          </w:tcPr>
          <w:p w14:paraId="76382DC1" w14:textId="3CBA2AD2" w:rsidR="00EE0D56" w:rsidRPr="008771F6" w:rsidRDefault="001576D0" w:rsidP="008771F6">
            <w:r>
              <w:t>Affirm</w:t>
            </w:r>
          </w:p>
        </w:tc>
      </w:tr>
      <w:tr w:rsidR="00EE0D56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07F408D0" w:rsidR="00EE0D56" w:rsidRPr="008771F6" w:rsidRDefault="00E00669" w:rsidP="008771F6">
            <w:r w:rsidRPr="008771F6">
              <w:t>Myrna Peterson</w:t>
            </w:r>
          </w:p>
        </w:tc>
        <w:tc>
          <w:tcPr>
            <w:tcW w:w="5035" w:type="dxa"/>
          </w:tcPr>
          <w:p w14:paraId="7F10677F" w14:textId="080DE66A" w:rsidR="00EE0D56" w:rsidRPr="008771F6" w:rsidRDefault="001576D0" w:rsidP="008771F6">
            <w:r>
              <w:t>Affirm</w:t>
            </w:r>
          </w:p>
        </w:tc>
      </w:tr>
      <w:tr w:rsidR="00EE0D56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53C09E3E" w:rsidR="00EE0D56" w:rsidRPr="008771F6" w:rsidRDefault="00E00669" w:rsidP="008771F6">
            <w:r w:rsidRPr="008771F6">
              <w:t>Dave Johnson</w:t>
            </w:r>
          </w:p>
        </w:tc>
        <w:tc>
          <w:tcPr>
            <w:tcW w:w="5035" w:type="dxa"/>
          </w:tcPr>
          <w:p w14:paraId="6ED81FCC" w14:textId="6C99761C" w:rsidR="00EE0D56" w:rsidRPr="008771F6" w:rsidRDefault="001576D0" w:rsidP="008771F6">
            <w:r>
              <w:t>Affirm</w:t>
            </w:r>
          </w:p>
        </w:tc>
      </w:tr>
      <w:tr w:rsidR="00EE0D56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723FB2C6" w:rsidR="00EE0D56" w:rsidRPr="008771F6" w:rsidRDefault="00E00669" w:rsidP="008771F6">
            <w:r w:rsidRPr="008771F6">
              <w:t>Ted Stamp</w:t>
            </w:r>
          </w:p>
        </w:tc>
        <w:tc>
          <w:tcPr>
            <w:tcW w:w="5035" w:type="dxa"/>
          </w:tcPr>
          <w:p w14:paraId="44CB4321" w14:textId="4550F332" w:rsidR="00EE0D56" w:rsidRPr="008771F6" w:rsidRDefault="001576D0" w:rsidP="008771F6">
            <w:r>
              <w:t>Affirm</w:t>
            </w:r>
          </w:p>
        </w:tc>
      </w:tr>
      <w:tr w:rsidR="00EE0D56" w14:paraId="6E0FE88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DF9BAF" w14:textId="505B0986" w:rsidR="00EE0D56" w:rsidRPr="008771F6" w:rsidRDefault="00E00669" w:rsidP="008771F6">
            <w:r w:rsidRPr="008771F6">
              <w:t>Muzamil Ibrahim</w:t>
            </w:r>
          </w:p>
        </w:tc>
        <w:tc>
          <w:tcPr>
            <w:tcW w:w="5035" w:type="dxa"/>
          </w:tcPr>
          <w:p w14:paraId="3164409F" w14:textId="7D514735" w:rsidR="00EE0D56" w:rsidRPr="008771F6" w:rsidRDefault="001576D0" w:rsidP="008771F6">
            <w:r>
              <w:t>Affirm</w:t>
            </w:r>
          </w:p>
        </w:tc>
      </w:tr>
      <w:tr w:rsidR="00E00669" w14:paraId="7D8400A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33E6FF32" w:rsidR="00E00669" w:rsidRPr="008771F6" w:rsidRDefault="00E00669" w:rsidP="008771F6">
            <w:r w:rsidRPr="008771F6">
              <w:t xml:space="preserve">Christy </w:t>
            </w:r>
            <w:proofErr w:type="spellStart"/>
            <w:r w:rsidRPr="008771F6">
              <w:t>Caez</w:t>
            </w:r>
            <w:proofErr w:type="spellEnd"/>
            <w:r w:rsidRPr="008771F6">
              <w:t xml:space="preserve"> Claudio</w:t>
            </w:r>
          </w:p>
        </w:tc>
        <w:tc>
          <w:tcPr>
            <w:tcW w:w="5035" w:type="dxa"/>
          </w:tcPr>
          <w:p w14:paraId="297EB8CB" w14:textId="49D93BAA" w:rsidR="00E00669" w:rsidRPr="008771F6" w:rsidRDefault="001576D0" w:rsidP="008771F6">
            <w:r>
              <w:t>Affirm</w:t>
            </w:r>
          </w:p>
        </w:tc>
      </w:tr>
      <w:tr w:rsidR="00EE0D56" w14:paraId="1BCBA1A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578769" w14:textId="5F093910" w:rsidR="00EE0D56" w:rsidRPr="008771F6" w:rsidRDefault="00E00669" w:rsidP="008771F6">
            <w:r w:rsidRPr="008771F6">
              <w:t>Hope Johnson</w:t>
            </w:r>
          </w:p>
        </w:tc>
        <w:tc>
          <w:tcPr>
            <w:tcW w:w="5035" w:type="dxa"/>
          </w:tcPr>
          <w:p w14:paraId="7FF2AC5E" w14:textId="068C2FD7" w:rsidR="00EE0D56" w:rsidRPr="008771F6" w:rsidRDefault="001576D0" w:rsidP="008771F6">
            <w:r>
              <w:t>Affirm</w:t>
            </w:r>
          </w:p>
        </w:tc>
      </w:tr>
      <w:tr w:rsidR="00E00669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0A931FF8" w:rsidR="00E00669" w:rsidRPr="008771F6" w:rsidRDefault="00E00669" w:rsidP="008771F6">
            <w:r w:rsidRPr="008771F6">
              <w:t>Andrew Christensen</w:t>
            </w:r>
          </w:p>
        </w:tc>
        <w:tc>
          <w:tcPr>
            <w:tcW w:w="5035" w:type="dxa"/>
          </w:tcPr>
          <w:p w14:paraId="54311CE2" w14:textId="42ECD3F8" w:rsidR="00E00669" w:rsidRPr="008771F6" w:rsidRDefault="001576D0" w:rsidP="008771F6">
            <w:r>
              <w:t>Affirm</w:t>
            </w:r>
          </w:p>
        </w:tc>
      </w:tr>
      <w:tr w:rsidR="00E00669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502959EA" w:rsidR="00E00669" w:rsidRPr="008771F6" w:rsidRDefault="00E00669" w:rsidP="008771F6">
            <w:r w:rsidRPr="008771F6">
              <w:lastRenderedPageBreak/>
              <w:t>Leigh Lake</w:t>
            </w:r>
          </w:p>
        </w:tc>
        <w:tc>
          <w:tcPr>
            <w:tcW w:w="5035" w:type="dxa"/>
          </w:tcPr>
          <w:p w14:paraId="4F8DD3FF" w14:textId="393F4168" w:rsidR="00E00669" w:rsidRPr="008771F6" w:rsidRDefault="00E00669" w:rsidP="008771F6">
            <w:r w:rsidRPr="008771F6">
              <w:t>Affirm</w:t>
            </w:r>
          </w:p>
        </w:tc>
      </w:tr>
    </w:tbl>
    <w:p w14:paraId="2AFA367A" w14:textId="40D1D859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 w:rsidR="00996B69"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D5397E">
        <w:rPr>
          <w:rStyle w:val="Strong"/>
        </w:rPr>
        <w:t>11</w:t>
      </w:r>
    </w:p>
    <w:p w14:paraId="2F6D30FE" w14:textId="77777777" w:rsidR="00E31EC8" w:rsidRDefault="00996B69" w:rsidP="00E31EC8">
      <w:pPr>
        <w:pStyle w:val="Heading2"/>
      </w:pPr>
      <w:r>
        <w:t>MOTION</w:t>
      </w:r>
      <w:r w:rsidRPr="00857228">
        <w:t xml:space="preserve"> </w:t>
      </w:r>
      <w:r w:rsidR="001576D0">
        <w:t>00</w:t>
      </w:r>
      <w:r>
        <w:t>2:</w:t>
      </w:r>
      <w:r w:rsidRPr="00857228">
        <w:t xml:space="preserve"> </w:t>
      </w:r>
      <w:r w:rsidR="00E31EC8" w:rsidRPr="00367DE3">
        <w:t>Nominations of new council members to subcommittees</w:t>
      </w:r>
      <w:r w:rsidR="00E31EC8">
        <w:t xml:space="preserve"> </w:t>
      </w:r>
    </w:p>
    <w:p w14:paraId="66B1524A" w14:textId="3DAC0EA2" w:rsidR="00DD6DD9" w:rsidRPr="00A5120B" w:rsidRDefault="00DD6DD9" w:rsidP="00DD6DD9">
      <w:r>
        <w:t xml:space="preserve">Myrna Peterson made a motion to accept the members into the suggested committees John Fechter to the Accountability committee and Jennifer Foley to </w:t>
      </w:r>
      <w:r w:rsidRPr="00FF4603">
        <w:t>Policy and Monitoring Frameworks Committee</w:t>
      </w:r>
      <w:r>
        <w:t>, Hope Johnson seconded the motion. Motion unanimously passed by roll call vote, with all members in favor.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96B69" w:rsidRPr="008771F6" w14:paraId="169FDBA7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9FD19DB" w14:textId="77777777" w:rsidR="00996B69" w:rsidRPr="008771F6" w:rsidRDefault="00996B69" w:rsidP="008771F6">
            <w:bookmarkStart w:id="1" w:name="ColumnTitle_Motion_2"/>
            <w:bookmarkEnd w:id="1"/>
            <w:r w:rsidRPr="008771F6">
              <w:t>Name</w:t>
            </w:r>
          </w:p>
        </w:tc>
        <w:tc>
          <w:tcPr>
            <w:tcW w:w="5035" w:type="dxa"/>
          </w:tcPr>
          <w:p w14:paraId="4DD59AC8" w14:textId="77777777" w:rsidR="00996B69" w:rsidRPr="008771F6" w:rsidRDefault="00996B69" w:rsidP="008771F6">
            <w:r w:rsidRPr="008771F6">
              <w:t>Vote</w:t>
            </w:r>
          </w:p>
        </w:tc>
      </w:tr>
      <w:tr w:rsidR="00D5397E" w14:paraId="7C9918B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DBA45DA" w14:textId="73230937" w:rsidR="00D5397E" w:rsidRPr="008771F6" w:rsidRDefault="00D5397E" w:rsidP="008771F6">
            <w:r w:rsidRPr="008771F6">
              <w:t>Nichole Villavicencio (chair)</w:t>
            </w:r>
          </w:p>
        </w:tc>
        <w:tc>
          <w:tcPr>
            <w:tcW w:w="5035" w:type="dxa"/>
          </w:tcPr>
          <w:p w14:paraId="3E1667CE" w14:textId="22257792" w:rsidR="00D5397E" w:rsidRPr="008771F6" w:rsidRDefault="00D5397E" w:rsidP="008771F6">
            <w:r w:rsidRPr="008771F6">
              <w:t>Affirm</w:t>
            </w:r>
          </w:p>
        </w:tc>
      </w:tr>
      <w:tr w:rsidR="00D5397E" w14:paraId="0B1B5861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56C867" w14:textId="1268E7CB" w:rsidR="00D5397E" w:rsidRPr="008771F6" w:rsidRDefault="00D5397E" w:rsidP="008771F6">
            <w:r w:rsidRPr="008771F6">
              <w:t xml:space="preserve">Trent </w:t>
            </w:r>
            <w:proofErr w:type="spellStart"/>
            <w:r w:rsidRPr="008771F6">
              <w:t>Dilks</w:t>
            </w:r>
            <w:proofErr w:type="spellEnd"/>
            <w:r w:rsidRPr="008771F6">
              <w:t xml:space="preserve"> (vice chair)</w:t>
            </w:r>
          </w:p>
        </w:tc>
        <w:tc>
          <w:tcPr>
            <w:tcW w:w="5035" w:type="dxa"/>
          </w:tcPr>
          <w:p w14:paraId="5452E4AB" w14:textId="5D9122B9" w:rsidR="00D5397E" w:rsidRPr="008771F6" w:rsidRDefault="00D5397E" w:rsidP="008771F6">
            <w:r w:rsidRPr="008771F6">
              <w:t>Affirm</w:t>
            </w:r>
          </w:p>
        </w:tc>
      </w:tr>
      <w:tr w:rsidR="00D5397E" w14:paraId="76CF7D96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1A3610" w14:textId="23EDF417" w:rsidR="00D5397E" w:rsidRPr="008771F6" w:rsidRDefault="00D5397E" w:rsidP="008771F6">
            <w:r w:rsidRPr="008771F6">
              <w:t>Quinn Nystrom</w:t>
            </w:r>
          </w:p>
        </w:tc>
        <w:tc>
          <w:tcPr>
            <w:tcW w:w="5035" w:type="dxa"/>
          </w:tcPr>
          <w:p w14:paraId="0F98DFD4" w14:textId="7AB9EADF" w:rsidR="00D5397E" w:rsidRPr="008771F6" w:rsidRDefault="00D5397E" w:rsidP="008771F6">
            <w:r w:rsidRPr="008771F6">
              <w:t>Affirm</w:t>
            </w:r>
          </w:p>
        </w:tc>
      </w:tr>
      <w:tr w:rsidR="00D5397E" w14:paraId="4DED9A7B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111DED4" w14:textId="49746905" w:rsidR="00D5397E" w:rsidRPr="008771F6" w:rsidRDefault="00D5397E" w:rsidP="008771F6">
            <w:r w:rsidRPr="008771F6">
              <w:t>Myrna Peterson</w:t>
            </w:r>
          </w:p>
        </w:tc>
        <w:tc>
          <w:tcPr>
            <w:tcW w:w="5035" w:type="dxa"/>
          </w:tcPr>
          <w:p w14:paraId="759E1DE4" w14:textId="11EDAFF9" w:rsidR="00D5397E" w:rsidRPr="008771F6" w:rsidRDefault="00D5397E" w:rsidP="008771F6">
            <w:r w:rsidRPr="008771F6">
              <w:t>Affirm</w:t>
            </w:r>
          </w:p>
        </w:tc>
      </w:tr>
      <w:tr w:rsidR="00D5397E" w14:paraId="4AF5FE65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F4C34D4" w14:textId="66849E0D" w:rsidR="00D5397E" w:rsidRPr="008771F6" w:rsidRDefault="00D5397E" w:rsidP="008771F6">
            <w:r w:rsidRPr="008771F6">
              <w:t>Dave Johnson</w:t>
            </w:r>
          </w:p>
        </w:tc>
        <w:tc>
          <w:tcPr>
            <w:tcW w:w="5035" w:type="dxa"/>
          </w:tcPr>
          <w:p w14:paraId="1993822F" w14:textId="302DF062" w:rsidR="00D5397E" w:rsidRPr="008771F6" w:rsidRDefault="001576D0" w:rsidP="008771F6">
            <w:r>
              <w:t>Affirm</w:t>
            </w:r>
          </w:p>
        </w:tc>
      </w:tr>
      <w:tr w:rsidR="00D5397E" w14:paraId="70A0AE2B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A2D40CE" w14:textId="6ACFCD23" w:rsidR="00D5397E" w:rsidRPr="008771F6" w:rsidRDefault="00D5397E" w:rsidP="008771F6">
            <w:r w:rsidRPr="008771F6">
              <w:t>Ted Stamp</w:t>
            </w:r>
          </w:p>
        </w:tc>
        <w:tc>
          <w:tcPr>
            <w:tcW w:w="5035" w:type="dxa"/>
          </w:tcPr>
          <w:p w14:paraId="151C100E" w14:textId="40FDA988" w:rsidR="00D5397E" w:rsidRPr="008771F6" w:rsidRDefault="00D5397E" w:rsidP="008771F6">
            <w:r w:rsidRPr="008771F6">
              <w:t>Affirm</w:t>
            </w:r>
          </w:p>
        </w:tc>
      </w:tr>
      <w:tr w:rsidR="00D5397E" w14:paraId="556149E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F469397" w14:textId="5E5D9CF2" w:rsidR="00D5397E" w:rsidRPr="008771F6" w:rsidRDefault="00D5397E" w:rsidP="008771F6">
            <w:r w:rsidRPr="008771F6">
              <w:t>Muzamil Ibrahim</w:t>
            </w:r>
          </w:p>
        </w:tc>
        <w:tc>
          <w:tcPr>
            <w:tcW w:w="5035" w:type="dxa"/>
          </w:tcPr>
          <w:p w14:paraId="3198FE51" w14:textId="485AE840" w:rsidR="00D5397E" w:rsidRPr="008771F6" w:rsidRDefault="00D5397E" w:rsidP="008771F6">
            <w:r w:rsidRPr="008771F6">
              <w:t>Absent</w:t>
            </w:r>
          </w:p>
        </w:tc>
      </w:tr>
      <w:tr w:rsidR="00D5397E" w14:paraId="44348DF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5E2DDE" w14:textId="628CAE26" w:rsidR="00D5397E" w:rsidRPr="008771F6" w:rsidRDefault="00D5397E" w:rsidP="008771F6">
            <w:r w:rsidRPr="008771F6">
              <w:t xml:space="preserve">Christy </w:t>
            </w:r>
            <w:proofErr w:type="spellStart"/>
            <w:r w:rsidRPr="008771F6">
              <w:t>Caez</w:t>
            </w:r>
            <w:proofErr w:type="spellEnd"/>
            <w:r w:rsidRPr="008771F6">
              <w:t xml:space="preserve"> Claudio</w:t>
            </w:r>
          </w:p>
        </w:tc>
        <w:tc>
          <w:tcPr>
            <w:tcW w:w="5035" w:type="dxa"/>
          </w:tcPr>
          <w:p w14:paraId="0812618A" w14:textId="4A01CBE9" w:rsidR="00D5397E" w:rsidRPr="008771F6" w:rsidRDefault="00D5397E" w:rsidP="008771F6">
            <w:r w:rsidRPr="008771F6">
              <w:t>Affirm</w:t>
            </w:r>
          </w:p>
        </w:tc>
      </w:tr>
      <w:tr w:rsidR="00D5397E" w14:paraId="6D1414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254D79A" w14:textId="366F4069" w:rsidR="00D5397E" w:rsidRPr="008771F6" w:rsidRDefault="00D5397E" w:rsidP="008771F6">
            <w:r w:rsidRPr="008771F6">
              <w:t>Hope Johnson</w:t>
            </w:r>
          </w:p>
        </w:tc>
        <w:tc>
          <w:tcPr>
            <w:tcW w:w="5035" w:type="dxa"/>
          </w:tcPr>
          <w:p w14:paraId="4BE00B08" w14:textId="6506D5AF" w:rsidR="00D5397E" w:rsidRPr="008771F6" w:rsidRDefault="00D5397E" w:rsidP="008771F6">
            <w:r w:rsidRPr="008771F6">
              <w:t>Affirm</w:t>
            </w:r>
          </w:p>
        </w:tc>
      </w:tr>
      <w:tr w:rsidR="00D5397E" w14:paraId="358413A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7FF08B6" w14:textId="26F3AD3D" w:rsidR="00D5397E" w:rsidRPr="008771F6" w:rsidRDefault="00D5397E" w:rsidP="008771F6">
            <w:r w:rsidRPr="008771F6">
              <w:t>Andrew Christensen</w:t>
            </w:r>
          </w:p>
        </w:tc>
        <w:tc>
          <w:tcPr>
            <w:tcW w:w="5035" w:type="dxa"/>
          </w:tcPr>
          <w:p w14:paraId="1DFE07F5" w14:textId="6D49CB62" w:rsidR="00D5397E" w:rsidRPr="008771F6" w:rsidRDefault="00D5397E" w:rsidP="008771F6">
            <w:r w:rsidRPr="008771F6">
              <w:t>Affirm</w:t>
            </w:r>
          </w:p>
        </w:tc>
      </w:tr>
      <w:tr w:rsidR="00D5397E" w14:paraId="13FDCDB6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64BF0A" w14:textId="0AC986AD" w:rsidR="00D5397E" w:rsidRPr="008771F6" w:rsidRDefault="00D5397E" w:rsidP="008771F6">
            <w:r w:rsidRPr="008771F6">
              <w:t>Leigh Lake</w:t>
            </w:r>
          </w:p>
        </w:tc>
        <w:tc>
          <w:tcPr>
            <w:tcW w:w="5035" w:type="dxa"/>
          </w:tcPr>
          <w:p w14:paraId="5A01D965" w14:textId="7040603B" w:rsidR="00D5397E" w:rsidRPr="008771F6" w:rsidRDefault="00D5397E" w:rsidP="008771F6">
            <w:r w:rsidRPr="008771F6">
              <w:t>Affirm</w:t>
            </w:r>
          </w:p>
        </w:tc>
      </w:tr>
    </w:tbl>
    <w:p w14:paraId="6BB31308" w14:textId="2E97D85F" w:rsidR="00996B69" w:rsidRDefault="00996B69" w:rsidP="00AB65F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 w:rsidR="00D5397E"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1576D0">
        <w:rPr>
          <w:rStyle w:val="Strong"/>
        </w:rPr>
        <w:t>11</w:t>
      </w:r>
    </w:p>
    <w:sectPr w:rsidR="00996B69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8167" w14:textId="568576E1" w:rsidR="007857F7" w:rsidRDefault="00E31EC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>Full Council Meeting: Journal of Votes, 2/</w:t>
        </w:r>
        <w:r w:rsidR="00DD6DD9">
          <w:t>11</w:t>
        </w:r>
        <w:r w:rsidR="00C869C6">
          <w:t>/2</w:t>
        </w:r>
        <w:r w:rsidR="00DD6DD9">
          <w:t>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45pt;height:24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1FA1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048F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34308"/>
    <w:rsid w:val="00844F1D"/>
    <w:rsid w:val="0084749F"/>
    <w:rsid w:val="00857228"/>
    <w:rsid w:val="00857616"/>
    <w:rsid w:val="00864202"/>
    <w:rsid w:val="008771F6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06B9"/>
    <w:rsid w:val="00C417EB"/>
    <w:rsid w:val="00C528AE"/>
    <w:rsid w:val="00C869C6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397E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1EC8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F68C0"/>
    <w:rsid w:val="00F067A6"/>
    <w:rsid w:val="00F20B25"/>
    <w:rsid w:val="00F212F3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4</TotalTime>
  <Pages>2</Pages>
  <Words>216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12/9/20</vt:lpstr>
    </vt:vector>
  </TitlesOfParts>
  <Manager/>
  <Company>Minnesota Council on Disability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2/11/21</dc:title>
  <dc:subject>Meeting motions and votes</dc:subject>
  <dc:creator>Chad Miller</dc:creator>
  <cp:keywords/>
  <dc:description/>
  <cp:lastModifiedBy>Hartwig, Shannon (MCD)</cp:lastModifiedBy>
  <cp:revision>4</cp:revision>
  <dcterms:created xsi:type="dcterms:W3CDTF">2021-09-20T14:47:00Z</dcterms:created>
  <dcterms:modified xsi:type="dcterms:W3CDTF">2021-09-20T15:04:00Z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