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color w:val="003865"/>
          <w:sz w:val="40"/>
          <w:szCs w:val="40"/>
        </w:rPr>
        <w:id w:val="10729564"/>
        <w:docPartObj>
          <w:docPartGallery w:val="Cover Pages"/>
          <w:docPartUnique/>
        </w:docPartObj>
      </w:sdtPr>
      <w:sdtEndPr>
        <w:rPr>
          <w:szCs w:val="20"/>
        </w:rPr>
      </w:sdtEndPr>
      <w:sdtContent>
        <w:p w14:paraId="04CC4185" w14:textId="77777777" w:rsidR="00C87E0E" w:rsidRDefault="006575CB" w:rsidP="00AB65FF">
          <w:r>
            <w:rPr>
              <w:noProof/>
              <w:lang w:bidi="ar-SA"/>
            </w:rPr>
            <w:drawing>
              <wp:inline distT="0" distB="0" distL="0" distR="0" wp14:anchorId="5C08B1C6" wp14:editId="5498CF65">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2DC94C7F" w14:textId="22C02E43" w:rsidR="00C406B9" w:rsidRDefault="00E00669" w:rsidP="00C406B9">
          <w:pPr>
            <w:pStyle w:val="Heading1"/>
          </w:pPr>
          <w:r>
            <w:t>Full Council</w:t>
          </w:r>
          <w:r w:rsidR="00C406B9">
            <w:t xml:space="preserve"> Meeting: Journal of Votes</w:t>
          </w:r>
        </w:p>
      </w:sdtContent>
    </w:sdt>
    <w:p w14:paraId="1C8D21C8" w14:textId="67936BCA" w:rsidR="006D7F90" w:rsidRDefault="00220E36" w:rsidP="006D7F90">
      <w:pPr>
        <w:pStyle w:val="NoSpacing"/>
      </w:pPr>
      <w:r>
        <w:t>Date: Wednesday, June 9, 2021</w:t>
      </w:r>
      <w:r w:rsidR="00D27D54">
        <w:br/>
      </w:r>
      <w:r w:rsidR="00D27D54">
        <w:t>2</w:t>
      </w:r>
      <w:r w:rsidR="006D7F90">
        <w:t>:00 pm - 4:00 pm</w:t>
      </w:r>
    </w:p>
    <w:p w14:paraId="6D55ADE3" w14:textId="77777777" w:rsidR="006D7F90" w:rsidRDefault="006D7F90" w:rsidP="006D7F90">
      <w:pPr>
        <w:pStyle w:val="NoSpacing"/>
      </w:pPr>
      <w:r>
        <w:t>Location: 121 East 7th Place, St. Paul MN 55101</w:t>
      </w:r>
    </w:p>
    <w:p w14:paraId="393A446C" w14:textId="77777777" w:rsidR="00DD6DD9" w:rsidRDefault="00DD6DD9" w:rsidP="00DD6DD9">
      <w:pPr>
        <w:pStyle w:val="NoSpacing"/>
      </w:pPr>
      <w:r>
        <w:t>Meeting conducted via Teams</w:t>
      </w:r>
    </w:p>
    <w:p w14:paraId="1CBD6D98" w14:textId="7CF6440B" w:rsidR="00C406B9" w:rsidRDefault="00C406B9" w:rsidP="00C406B9">
      <w:pPr>
        <w:pStyle w:val="Heading2"/>
      </w:pPr>
      <w:r>
        <w:t>MOTION</w:t>
      </w:r>
      <w:r w:rsidRPr="00857228">
        <w:t xml:space="preserve"> </w:t>
      </w:r>
      <w:r w:rsidR="00DD6DD9">
        <w:t>00</w:t>
      </w:r>
      <w:r w:rsidR="00220E36">
        <w:t>8</w:t>
      </w:r>
      <w:r>
        <w:t>:</w:t>
      </w:r>
      <w:r w:rsidRPr="00857228">
        <w:t xml:space="preserve"> </w:t>
      </w:r>
      <w:r w:rsidR="00815FD1">
        <w:t>Approve Agenda</w:t>
      </w:r>
    </w:p>
    <w:p w14:paraId="3DDA236B" w14:textId="7176EBE0" w:rsidR="00D27D54" w:rsidRDefault="00815FD1" w:rsidP="00D27D54">
      <w:r>
        <w:t xml:space="preserve">Motion to approve agenda by Christy </w:t>
      </w:r>
      <w:proofErr w:type="spellStart"/>
      <w:r>
        <w:t>Caez</w:t>
      </w:r>
      <w:proofErr w:type="spellEnd"/>
      <w:r>
        <w:t xml:space="preserve"> Claudio, and seconded by Quinn Nystrom, motion unanimously passed by roll call vote, with 12 in favor and two members absent.</w:t>
      </w:r>
    </w:p>
    <w:tbl>
      <w:tblPr>
        <w:tblStyle w:val="TableGrid1"/>
        <w:tblW w:w="0" w:type="auto"/>
        <w:tblLook w:val="0420" w:firstRow="1" w:lastRow="0" w:firstColumn="0" w:lastColumn="0" w:noHBand="0" w:noVBand="1"/>
      </w:tblPr>
      <w:tblGrid>
        <w:gridCol w:w="5035"/>
        <w:gridCol w:w="5035"/>
      </w:tblGrid>
      <w:tr w:rsidR="00EE0D56" w:rsidRPr="008771F6" w14:paraId="6CF161B9" w14:textId="77777777" w:rsidTr="002F26F3">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20EF71B9" w14:textId="6E7429FB" w:rsidR="00EE0D56" w:rsidRPr="008771F6" w:rsidRDefault="00EE0D56" w:rsidP="008771F6">
            <w:bookmarkStart w:id="0" w:name="ColumnTitle_Motion_1"/>
            <w:bookmarkEnd w:id="0"/>
            <w:r w:rsidRPr="008771F6">
              <w:t>Name</w:t>
            </w:r>
          </w:p>
        </w:tc>
        <w:tc>
          <w:tcPr>
            <w:tcW w:w="5035" w:type="dxa"/>
          </w:tcPr>
          <w:p w14:paraId="1CEA8B5E" w14:textId="3AAA5100" w:rsidR="00EE0D56" w:rsidRPr="008771F6" w:rsidRDefault="00EE0D56" w:rsidP="008771F6">
            <w:r w:rsidRPr="008771F6">
              <w:t>Vote</w:t>
            </w:r>
          </w:p>
        </w:tc>
      </w:tr>
      <w:tr w:rsidR="00220E36" w14:paraId="24607A87"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033EE87A" w14:textId="7DCF66D0" w:rsidR="00220E36" w:rsidRPr="008771F6" w:rsidRDefault="00220E36" w:rsidP="00220E36">
            <w:r w:rsidRPr="00495AC6">
              <w:t>Nikki Villavicencio</w:t>
            </w:r>
          </w:p>
        </w:tc>
        <w:tc>
          <w:tcPr>
            <w:tcW w:w="5035" w:type="dxa"/>
          </w:tcPr>
          <w:p w14:paraId="1F6943F3" w14:textId="2AF402F4" w:rsidR="00220E36" w:rsidRPr="008771F6" w:rsidRDefault="00220E36" w:rsidP="00220E36">
            <w:r>
              <w:t>Affirm</w:t>
            </w:r>
          </w:p>
        </w:tc>
      </w:tr>
      <w:tr w:rsidR="00220E36" w14:paraId="6ABE676A"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24494ED5" w14:textId="2264E683" w:rsidR="00220E36" w:rsidRPr="008771F6" w:rsidRDefault="00220E36" w:rsidP="00220E36">
            <w:r>
              <w:t>Myrna Peterson</w:t>
            </w:r>
          </w:p>
        </w:tc>
        <w:tc>
          <w:tcPr>
            <w:tcW w:w="5035" w:type="dxa"/>
          </w:tcPr>
          <w:p w14:paraId="2B62074A" w14:textId="2119ABE5" w:rsidR="00220E36" w:rsidRPr="008771F6" w:rsidRDefault="00220E36" w:rsidP="00220E36">
            <w:r>
              <w:t>Affirm</w:t>
            </w:r>
          </w:p>
        </w:tc>
      </w:tr>
      <w:tr w:rsidR="00220E36" w14:paraId="64404743"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25923CEE" w14:textId="3B1D15DD" w:rsidR="00220E36" w:rsidRPr="008771F6" w:rsidRDefault="00220E36" w:rsidP="00220E36">
            <w:r>
              <w:t>Jen Foley</w:t>
            </w:r>
          </w:p>
        </w:tc>
        <w:tc>
          <w:tcPr>
            <w:tcW w:w="5035" w:type="dxa"/>
          </w:tcPr>
          <w:p w14:paraId="76382DC1" w14:textId="60AEF7C8" w:rsidR="00220E36" w:rsidRPr="008771F6" w:rsidRDefault="00220E36" w:rsidP="00220E36">
            <w:r>
              <w:t>Affirm</w:t>
            </w:r>
          </w:p>
        </w:tc>
      </w:tr>
      <w:tr w:rsidR="00220E36" w14:paraId="335F6D59"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10FAC2D0" w14:textId="74E75259" w:rsidR="00220E36" w:rsidRPr="008771F6" w:rsidRDefault="00220E36" w:rsidP="00220E36">
            <w:r>
              <w:t>Dawn Bly</w:t>
            </w:r>
          </w:p>
        </w:tc>
        <w:tc>
          <w:tcPr>
            <w:tcW w:w="5035" w:type="dxa"/>
          </w:tcPr>
          <w:p w14:paraId="7F10677F" w14:textId="427A9C7E" w:rsidR="00220E36" w:rsidRPr="008771F6" w:rsidRDefault="00220E36" w:rsidP="00220E36">
            <w:r>
              <w:t>Affirm</w:t>
            </w:r>
          </w:p>
        </w:tc>
      </w:tr>
      <w:tr w:rsidR="00220E36" w14:paraId="7448CE1E"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6EF2ACB2" w14:textId="1B9DBCAB" w:rsidR="00220E36" w:rsidRPr="008771F6" w:rsidRDefault="00220E36" w:rsidP="00220E36">
            <w:r>
              <w:t>Dave Johnson</w:t>
            </w:r>
          </w:p>
        </w:tc>
        <w:tc>
          <w:tcPr>
            <w:tcW w:w="5035" w:type="dxa"/>
          </w:tcPr>
          <w:p w14:paraId="6ED81FCC" w14:textId="5328C34A" w:rsidR="00220E36" w:rsidRPr="008771F6" w:rsidRDefault="00220E36" w:rsidP="00220E36">
            <w:r>
              <w:t>Affirm</w:t>
            </w:r>
          </w:p>
        </w:tc>
      </w:tr>
      <w:tr w:rsidR="00220E36" w14:paraId="44DB1C75"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28183C3A" w14:textId="22CB9D89" w:rsidR="00220E36" w:rsidRPr="008771F6" w:rsidRDefault="00220E36" w:rsidP="00220E36">
            <w:r>
              <w:t xml:space="preserve">Christy </w:t>
            </w:r>
            <w:proofErr w:type="spellStart"/>
            <w:r>
              <w:t>Caez</w:t>
            </w:r>
            <w:proofErr w:type="spellEnd"/>
            <w:r>
              <w:t xml:space="preserve"> Claudio</w:t>
            </w:r>
          </w:p>
        </w:tc>
        <w:tc>
          <w:tcPr>
            <w:tcW w:w="5035" w:type="dxa"/>
          </w:tcPr>
          <w:p w14:paraId="44CB4321" w14:textId="362398D9" w:rsidR="00220E36" w:rsidRPr="008771F6" w:rsidRDefault="00220E36" w:rsidP="00220E36">
            <w:r>
              <w:t>Affirm</w:t>
            </w:r>
          </w:p>
        </w:tc>
      </w:tr>
      <w:tr w:rsidR="00220E36" w14:paraId="6E0FE881"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24DF9BAF" w14:textId="2900B93D" w:rsidR="00220E36" w:rsidRPr="008771F6" w:rsidRDefault="00220E36" w:rsidP="00220E36">
            <w:r>
              <w:t>Hope Johnson</w:t>
            </w:r>
          </w:p>
        </w:tc>
        <w:tc>
          <w:tcPr>
            <w:tcW w:w="5035" w:type="dxa"/>
          </w:tcPr>
          <w:p w14:paraId="3164409F" w14:textId="44737A22" w:rsidR="00220E36" w:rsidRPr="008771F6" w:rsidRDefault="00220E36" w:rsidP="00220E36">
            <w:r>
              <w:t>Affirm</w:t>
            </w:r>
          </w:p>
        </w:tc>
      </w:tr>
      <w:tr w:rsidR="00220E36" w14:paraId="7D8400A9"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248550EF" w14:textId="3E76DB02" w:rsidR="00220E36" w:rsidRPr="008771F6" w:rsidRDefault="00220E36" w:rsidP="00220E36">
            <w:r>
              <w:t>Andy Christensen</w:t>
            </w:r>
          </w:p>
        </w:tc>
        <w:tc>
          <w:tcPr>
            <w:tcW w:w="5035" w:type="dxa"/>
          </w:tcPr>
          <w:p w14:paraId="297EB8CB" w14:textId="7BC0F94D" w:rsidR="00220E36" w:rsidRPr="008771F6" w:rsidRDefault="00220E36" w:rsidP="00220E36">
            <w:r>
              <w:t>Affirm</w:t>
            </w:r>
          </w:p>
        </w:tc>
      </w:tr>
      <w:tr w:rsidR="00220E36" w14:paraId="1BCBA1A3"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73578769" w14:textId="0B6529DE" w:rsidR="00220E36" w:rsidRPr="008771F6" w:rsidRDefault="00220E36" w:rsidP="00220E36">
            <w:r>
              <w:t>Quinn Nystrom</w:t>
            </w:r>
          </w:p>
        </w:tc>
        <w:tc>
          <w:tcPr>
            <w:tcW w:w="5035" w:type="dxa"/>
          </w:tcPr>
          <w:p w14:paraId="7FF2AC5E" w14:textId="104DF05D" w:rsidR="00220E36" w:rsidRPr="008771F6" w:rsidRDefault="0032381F" w:rsidP="00220E36">
            <w:r>
              <w:t>Affirm</w:t>
            </w:r>
            <w:r w:rsidR="00220E36">
              <w:t xml:space="preserve"> (out from 1:29 pm to 1:43 pm) </w:t>
            </w:r>
          </w:p>
        </w:tc>
      </w:tr>
      <w:tr w:rsidR="00220E36" w14:paraId="7B2DE2BD"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7B284D79" w14:textId="747B0D42" w:rsidR="00220E36" w:rsidRPr="008771F6" w:rsidRDefault="00220E36" w:rsidP="00220E36">
            <w:r>
              <w:t>Muzamil Ibrahim</w:t>
            </w:r>
          </w:p>
        </w:tc>
        <w:tc>
          <w:tcPr>
            <w:tcW w:w="5035" w:type="dxa"/>
          </w:tcPr>
          <w:p w14:paraId="54311CE2" w14:textId="2C6C88CD" w:rsidR="00220E36" w:rsidRPr="008771F6" w:rsidRDefault="0032381F" w:rsidP="00220E36">
            <w:r>
              <w:t>Affirm</w:t>
            </w:r>
            <w:r w:rsidR="00220E36">
              <w:t xml:space="preserve"> (out at 1:53 pm)</w:t>
            </w:r>
          </w:p>
        </w:tc>
      </w:tr>
      <w:tr w:rsidR="00220E36" w14:paraId="0F0AB3CF"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2A60684B" w14:textId="0309F52E" w:rsidR="00220E36" w:rsidRPr="008771F6" w:rsidRDefault="00220E36" w:rsidP="00220E36">
            <w:r>
              <w:lastRenderedPageBreak/>
              <w:t xml:space="preserve">Trent </w:t>
            </w:r>
            <w:proofErr w:type="spellStart"/>
            <w:r>
              <w:t>Dilks</w:t>
            </w:r>
            <w:proofErr w:type="spellEnd"/>
          </w:p>
        </w:tc>
        <w:tc>
          <w:tcPr>
            <w:tcW w:w="5035" w:type="dxa"/>
          </w:tcPr>
          <w:p w14:paraId="4F8DD3FF" w14:textId="531AD584" w:rsidR="00220E36" w:rsidRPr="008771F6" w:rsidRDefault="00220E36" w:rsidP="00220E36">
            <w:r>
              <w:t>Affirm</w:t>
            </w:r>
          </w:p>
        </w:tc>
      </w:tr>
      <w:tr w:rsidR="00220E36" w14:paraId="0C4FD9F4"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3BC2B464" w14:textId="20476B67" w:rsidR="00220E36" w:rsidRPr="008771F6" w:rsidRDefault="00220E36" w:rsidP="00220E36">
            <w:r>
              <w:t>Leigh Lake</w:t>
            </w:r>
          </w:p>
        </w:tc>
        <w:tc>
          <w:tcPr>
            <w:tcW w:w="5035" w:type="dxa"/>
          </w:tcPr>
          <w:p w14:paraId="378F3778" w14:textId="6CCFF0A1" w:rsidR="00220E36" w:rsidRPr="008771F6" w:rsidRDefault="00220E36" w:rsidP="00220E36">
            <w:r>
              <w:t>Affirm</w:t>
            </w:r>
          </w:p>
        </w:tc>
      </w:tr>
      <w:tr w:rsidR="00220E36" w14:paraId="7317B78E"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5064B3A0" w14:textId="51B30399" w:rsidR="00220E36" w:rsidRDefault="00220E36" w:rsidP="00220E36">
            <w:r>
              <w:t>Ted Stamp</w:t>
            </w:r>
          </w:p>
        </w:tc>
        <w:tc>
          <w:tcPr>
            <w:tcW w:w="5035" w:type="dxa"/>
          </w:tcPr>
          <w:p w14:paraId="424BDADA" w14:textId="7244BB23" w:rsidR="00220E36" w:rsidRPr="008771F6" w:rsidRDefault="00815FD1" w:rsidP="00220E36">
            <w:r>
              <w:t>A</w:t>
            </w:r>
            <w:r w:rsidR="0032381F">
              <w:t>b</w:t>
            </w:r>
            <w:r>
              <w:t>sent</w:t>
            </w:r>
            <w:r w:rsidR="00220E36">
              <w:t xml:space="preserve"> (joined at 1:15 pm)</w:t>
            </w:r>
          </w:p>
        </w:tc>
      </w:tr>
      <w:tr w:rsidR="00220E36" w14:paraId="06A315FE"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1B30390A" w14:textId="32B7A118" w:rsidR="00220E36" w:rsidRDefault="00220E36" w:rsidP="00220E36">
            <w:r>
              <w:t>John Fechter</w:t>
            </w:r>
          </w:p>
        </w:tc>
        <w:tc>
          <w:tcPr>
            <w:tcW w:w="5035" w:type="dxa"/>
          </w:tcPr>
          <w:p w14:paraId="2408F4C6" w14:textId="619F6ED0" w:rsidR="00220E36" w:rsidRDefault="00220E36" w:rsidP="00220E36">
            <w:r>
              <w:t>Absent</w:t>
            </w:r>
          </w:p>
        </w:tc>
      </w:tr>
    </w:tbl>
    <w:p w14:paraId="2AFA367A" w14:textId="4801E6B7" w:rsidR="00BC3C7C" w:rsidRDefault="00EE0D56" w:rsidP="00AB65FF">
      <w:pPr>
        <w:rPr>
          <w:rStyle w:val="Strong"/>
        </w:rPr>
      </w:pPr>
      <w:r w:rsidRPr="00EE0D56">
        <w:rPr>
          <w:rStyle w:val="Strong"/>
        </w:rPr>
        <w:t xml:space="preserve">Total: </w:t>
      </w:r>
      <w:r w:rsidR="005F0DA1" w:rsidRPr="00EE0D56">
        <w:rPr>
          <w:rStyle w:val="Strong"/>
        </w:rPr>
        <w:t xml:space="preserve">Affirm </w:t>
      </w:r>
      <w:r w:rsidR="005F0DA1">
        <w:rPr>
          <w:rStyle w:val="Strong"/>
        </w:rPr>
        <w:t>–</w:t>
      </w:r>
      <w:r w:rsidR="005F0DA1" w:rsidRPr="00EE0D56">
        <w:rPr>
          <w:rStyle w:val="Strong"/>
        </w:rPr>
        <w:t xml:space="preserve"> </w:t>
      </w:r>
      <w:r w:rsidR="005F0DA1">
        <w:rPr>
          <w:rStyle w:val="Strong"/>
        </w:rPr>
        <w:t>1</w:t>
      </w:r>
      <w:r w:rsidR="00815FD1">
        <w:rPr>
          <w:rStyle w:val="Strong"/>
        </w:rPr>
        <w:t>2</w:t>
      </w:r>
      <w:r w:rsidR="005F0DA1">
        <w:rPr>
          <w:rStyle w:val="Strong"/>
        </w:rPr>
        <w:t xml:space="preserve">, </w:t>
      </w:r>
      <w:r w:rsidR="00815FD1">
        <w:rPr>
          <w:rStyle w:val="Strong"/>
        </w:rPr>
        <w:t>2</w:t>
      </w:r>
      <w:r w:rsidR="005F0DA1">
        <w:rPr>
          <w:rStyle w:val="Strong"/>
        </w:rPr>
        <w:t xml:space="preserve"> Absent</w:t>
      </w:r>
    </w:p>
    <w:p w14:paraId="390E6271" w14:textId="4597487A" w:rsidR="00D27D54" w:rsidRPr="00572D0F" w:rsidRDefault="00996B69" w:rsidP="00D27D54">
      <w:pPr>
        <w:pStyle w:val="Heading2"/>
      </w:pPr>
      <w:r>
        <w:t>MOTION</w:t>
      </w:r>
      <w:r w:rsidRPr="00857228">
        <w:t xml:space="preserve"> </w:t>
      </w:r>
      <w:r w:rsidR="001576D0">
        <w:t>00</w:t>
      </w:r>
      <w:r w:rsidR="00815FD1">
        <w:t>9</w:t>
      </w:r>
      <w:r>
        <w:t>:</w:t>
      </w:r>
      <w:r w:rsidRPr="00857228">
        <w:t xml:space="preserve"> </w:t>
      </w:r>
      <w:r w:rsidR="00D27D54">
        <w:t>Approval of Minutes</w:t>
      </w:r>
    </w:p>
    <w:p w14:paraId="66B1524A" w14:textId="79CB560C" w:rsidR="00DD6DD9" w:rsidRPr="00A5120B" w:rsidRDefault="00815FD1" w:rsidP="00DD6DD9">
      <w:r>
        <w:t>Motion to approve April 14, 2021 meeting minutes by Myrna Peterson, and seconded by Dawn Bly, motion unanimously passed by roll call vote, with 12 in favor and two members absent.</w:t>
      </w:r>
    </w:p>
    <w:tbl>
      <w:tblPr>
        <w:tblStyle w:val="TableGrid1"/>
        <w:tblW w:w="0" w:type="auto"/>
        <w:tblLook w:val="0420" w:firstRow="1" w:lastRow="0" w:firstColumn="0" w:lastColumn="0" w:noHBand="0" w:noVBand="1"/>
      </w:tblPr>
      <w:tblGrid>
        <w:gridCol w:w="5035"/>
        <w:gridCol w:w="5035"/>
      </w:tblGrid>
      <w:tr w:rsidR="00996B69" w:rsidRPr="008771F6" w14:paraId="169FDBA7" w14:textId="77777777" w:rsidTr="002F26F3">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09FD19DB" w14:textId="77777777" w:rsidR="00996B69" w:rsidRPr="008771F6" w:rsidRDefault="00996B69" w:rsidP="008771F6">
            <w:bookmarkStart w:id="1" w:name="ColumnTitle_Motion_2"/>
            <w:bookmarkEnd w:id="1"/>
            <w:r w:rsidRPr="008771F6">
              <w:t>Name</w:t>
            </w:r>
          </w:p>
        </w:tc>
        <w:tc>
          <w:tcPr>
            <w:tcW w:w="5035" w:type="dxa"/>
          </w:tcPr>
          <w:p w14:paraId="4DD59AC8" w14:textId="77777777" w:rsidR="00996B69" w:rsidRPr="008771F6" w:rsidRDefault="00996B69" w:rsidP="008771F6">
            <w:r w:rsidRPr="008771F6">
              <w:t>Vote</w:t>
            </w:r>
          </w:p>
        </w:tc>
      </w:tr>
      <w:tr w:rsidR="0032381F" w14:paraId="7C9918BB"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0DBA45DA" w14:textId="6874A9D4" w:rsidR="0032381F" w:rsidRPr="008771F6" w:rsidRDefault="0032381F" w:rsidP="0032381F">
            <w:r w:rsidRPr="00495AC6">
              <w:t>Nikki Villavicencio</w:t>
            </w:r>
          </w:p>
        </w:tc>
        <w:tc>
          <w:tcPr>
            <w:tcW w:w="5035" w:type="dxa"/>
          </w:tcPr>
          <w:p w14:paraId="3E1667CE" w14:textId="57A19E4C" w:rsidR="0032381F" w:rsidRPr="008771F6" w:rsidRDefault="0032381F" w:rsidP="0032381F">
            <w:r>
              <w:t>Affirm</w:t>
            </w:r>
          </w:p>
        </w:tc>
      </w:tr>
      <w:tr w:rsidR="0032381F" w14:paraId="0B1B5861"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1856C867" w14:textId="0C4912AE" w:rsidR="0032381F" w:rsidRPr="008771F6" w:rsidRDefault="0032381F" w:rsidP="0032381F">
            <w:r>
              <w:t>Myrna Peterson</w:t>
            </w:r>
          </w:p>
        </w:tc>
        <w:tc>
          <w:tcPr>
            <w:tcW w:w="5035" w:type="dxa"/>
          </w:tcPr>
          <w:p w14:paraId="5452E4AB" w14:textId="3E2ACE8B" w:rsidR="0032381F" w:rsidRPr="008771F6" w:rsidRDefault="0032381F" w:rsidP="0032381F">
            <w:r>
              <w:t>Affirm</w:t>
            </w:r>
          </w:p>
        </w:tc>
      </w:tr>
      <w:tr w:rsidR="0032381F" w14:paraId="76CF7D96"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331A3610" w14:textId="104EFAC4" w:rsidR="0032381F" w:rsidRPr="008771F6" w:rsidRDefault="0032381F" w:rsidP="0032381F">
            <w:r>
              <w:t>Jen Foley</w:t>
            </w:r>
          </w:p>
        </w:tc>
        <w:tc>
          <w:tcPr>
            <w:tcW w:w="5035" w:type="dxa"/>
          </w:tcPr>
          <w:p w14:paraId="0F98DFD4" w14:textId="599BC54C" w:rsidR="0032381F" w:rsidRPr="008771F6" w:rsidRDefault="0032381F" w:rsidP="0032381F">
            <w:r>
              <w:t>Affirm</w:t>
            </w:r>
          </w:p>
        </w:tc>
      </w:tr>
      <w:tr w:rsidR="0032381F" w14:paraId="4DED9A7B"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1111DED4" w14:textId="64738F88" w:rsidR="0032381F" w:rsidRPr="008771F6" w:rsidRDefault="0032381F" w:rsidP="0032381F">
            <w:r>
              <w:t>Dawn Bly</w:t>
            </w:r>
          </w:p>
        </w:tc>
        <w:tc>
          <w:tcPr>
            <w:tcW w:w="5035" w:type="dxa"/>
          </w:tcPr>
          <w:p w14:paraId="759E1DE4" w14:textId="47C85B12" w:rsidR="0032381F" w:rsidRPr="008771F6" w:rsidRDefault="0032381F" w:rsidP="0032381F">
            <w:r>
              <w:t>Affirm</w:t>
            </w:r>
          </w:p>
        </w:tc>
      </w:tr>
      <w:tr w:rsidR="0032381F" w14:paraId="4AF5FE65"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2F4C34D4" w14:textId="6DE1C90F" w:rsidR="0032381F" w:rsidRPr="008771F6" w:rsidRDefault="0032381F" w:rsidP="0032381F">
            <w:r>
              <w:t>Dave Johnson</w:t>
            </w:r>
          </w:p>
        </w:tc>
        <w:tc>
          <w:tcPr>
            <w:tcW w:w="5035" w:type="dxa"/>
          </w:tcPr>
          <w:p w14:paraId="1993822F" w14:textId="2000A013" w:rsidR="0032381F" w:rsidRPr="008771F6" w:rsidRDefault="0032381F" w:rsidP="0032381F">
            <w:r>
              <w:t>Affirm</w:t>
            </w:r>
          </w:p>
        </w:tc>
      </w:tr>
      <w:tr w:rsidR="0032381F" w14:paraId="70A0AE2B"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5A2D40CE" w14:textId="3803D5EF" w:rsidR="0032381F" w:rsidRPr="008771F6" w:rsidRDefault="0032381F" w:rsidP="0032381F">
            <w:r>
              <w:t xml:space="preserve">Christy </w:t>
            </w:r>
            <w:proofErr w:type="spellStart"/>
            <w:r>
              <w:t>Caez</w:t>
            </w:r>
            <w:proofErr w:type="spellEnd"/>
            <w:r>
              <w:t xml:space="preserve"> Claudio</w:t>
            </w:r>
          </w:p>
        </w:tc>
        <w:tc>
          <w:tcPr>
            <w:tcW w:w="5035" w:type="dxa"/>
          </w:tcPr>
          <w:p w14:paraId="151C100E" w14:textId="6D004533" w:rsidR="0032381F" w:rsidRPr="008771F6" w:rsidRDefault="0032381F" w:rsidP="0032381F">
            <w:r>
              <w:t>Affirm</w:t>
            </w:r>
          </w:p>
        </w:tc>
      </w:tr>
      <w:tr w:rsidR="0032381F" w14:paraId="556149EF"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5F469397" w14:textId="40B26C19" w:rsidR="0032381F" w:rsidRPr="008771F6" w:rsidRDefault="0032381F" w:rsidP="0032381F">
            <w:r>
              <w:t>Hope Johnson</w:t>
            </w:r>
          </w:p>
        </w:tc>
        <w:tc>
          <w:tcPr>
            <w:tcW w:w="5035" w:type="dxa"/>
          </w:tcPr>
          <w:p w14:paraId="3198FE51" w14:textId="0097538A" w:rsidR="0032381F" w:rsidRPr="008771F6" w:rsidRDefault="0032381F" w:rsidP="0032381F">
            <w:r>
              <w:t>Affirm</w:t>
            </w:r>
          </w:p>
        </w:tc>
      </w:tr>
      <w:tr w:rsidR="0032381F" w14:paraId="44348DF9"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105E2DDE" w14:textId="074E7403" w:rsidR="0032381F" w:rsidRPr="008771F6" w:rsidRDefault="0032381F" w:rsidP="0032381F">
            <w:r>
              <w:t>Andy Christensen</w:t>
            </w:r>
          </w:p>
        </w:tc>
        <w:tc>
          <w:tcPr>
            <w:tcW w:w="5035" w:type="dxa"/>
          </w:tcPr>
          <w:p w14:paraId="0812618A" w14:textId="16ECECCC" w:rsidR="0032381F" w:rsidRPr="008771F6" w:rsidRDefault="0032381F" w:rsidP="0032381F">
            <w:r>
              <w:t>Affirm</w:t>
            </w:r>
          </w:p>
        </w:tc>
      </w:tr>
      <w:tr w:rsidR="0032381F" w14:paraId="6D1414CF"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4254D79A" w14:textId="685FBADD" w:rsidR="0032381F" w:rsidRPr="008771F6" w:rsidRDefault="0032381F" w:rsidP="0032381F">
            <w:r>
              <w:t>Quinn Nystrom</w:t>
            </w:r>
          </w:p>
        </w:tc>
        <w:tc>
          <w:tcPr>
            <w:tcW w:w="5035" w:type="dxa"/>
          </w:tcPr>
          <w:p w14:paraId="4BE00B08" w14:textId="017B46EF" w:rsidR="0032381F" w:rsidRPr="008771F6" w:rsidRDefault="0032381F" w:rsidP="0032381F">
            <w:r>
              <w:t>Affirm</w:t>
            </w:r>
            <w:r>
              <w:t xml:space="preserve"> (out from 1:29 pm to 1:43 pm) </w:t>
            </w:r>
          </w:p>
        </w:tc>
      </w:tr>
      <w:tr w:rsidR="0032381F" w14:paraId="358413AD"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47FF08B6" w14:textId="455E2561" w:rsidR="0032381F" w:rsidRPr="008771F6" w:rsidRDefault="0032381F" w:rsidP="0032381F">
            <w:r>
              <w:lastRenderedPageBreak/>
              <w:t>Muzamil Ibrahim</w:t>
            </w:r>
          </w:p>
        </w:tc>
        <w:tc>
          <w:tcPr>
            <w:tcW w:w="5035" w:type="dxa"/>
          </w:tcPr>
          <w:p w14:paraId="1DFE07F5" w14:textId="60DDC8E9" w:rsidR="0032381F" w:rsidRPr="008771F6" w:rsidRDefault="0032381F" w:rsidP="0032381F">
            <w:r>
              <w:t>Affirm</w:t>
            </w:r>
            <w:r>
              <w:t xml:space="preserve"> (out at 1:53 pm)</w:t>
            </w:r>
          </w:p>
        </w:tc>
      </w:tr>
      <w:tr w:rsidR="0032381F" w14:paraId="13FDCDB6"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5E64BF0A" w14:textId="48131D1D" w:rsidR="0032381F" w:rsidRPr="008771F6" w:rsidRDefault="0032381F" w:rsidP="0032381F">
            <w:r>
              <w:t xml:space="preserve">Trent </w:t>
            </w:r>
            <w:proofErr w:type="spellStart"/>
            <w:r>
              <w:t>Dilks</w:t>
            </w:r>
            <w:proofErr w:type="spellEnd"/>
          </w:p>
        </w:tc>
        <w:tc>
          <w:tcPr>
            <w:tcW w:w="5035" w:type="dxa"/>
          </w:tcPr>
          <w:p w14:paraId="5A01D965" w14:textId="569E079D" w:rsidR="0032381F" w:rsidRPr="008771F6" w:rsidRDefault="0032381F" w:rsidP="0032381F">
            <w:r>
              <w:t>Affirm</w:t>
            </w:r>
          </w:p>
        </w:tc>
      </w:tr>
      <w:tr w:rsidR="0032381F" w14:paraId="505757AB"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74E36A1F" w14:textId="42A79046" w:rsidR="0032381F" w:rsidRDefault="0032381F" w:rsidP="0032381F">
            <w:r>
              <w:t>Leigh Lake</w:t>
            </w:r>
          </w:p>
        </w:tc>
        <w:tc>
          <w:tcPr>
            <w:tcW w:w="5035" w:type="dxa"/>
          </w:tcPr>
          <w:p w14:paraId="536B242B" w14:textId="633C60AB" w:rsidR="0032381F" w:rsidRPr="008771F6" w:rsidRDefault="0032381F" w:rsidP="0032381F">
            <w:r>
              <w:t>Affirm</w:t>
            </w:r>
          </w:p>
        </w:tc>
      </w:tr>
      <w:tr w:rsidR="0032381F" w14:paraId="54D3E08B"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60CA794D" w14:textId="4F9C13AC" w:rsidR="0032381F" w:rsidRPr="008771F6" w:rsidRDefault="0032381F" w:rsidP="0032381F">
            <w:r>
              <w:t>Ted Stamp</w:t>
            </w:r>
          </w:p>
        </w:tc>
        <w:tc>
          <w:tcPr>
            <w:tcW w:w="5035" w:type="dxa"/>
          </w:tcPr>
          <w:p w14:paraId="529C64CD" w14:textId="51CC2BBE" w:rsidR="0032381F" w:rsidRPr="008771F6" w:rsidRDefault="0032381F" w:rsidP="0032381F">
            <w:r>
              <w:t>A</w:t>
            </w:r>
            <w:r>
              <w:t>b</w:t>
            </w:r>
            <w:r>
              <w:t>sent (joined at 1:15 pm)</w:t>
            </w:r>
          </w:p>
        </w:tc>
      </w:tr>
      <w:tr w:rsidR="0032381F" w14:paraId="528AF813"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7F2AFCC2" w14:textId="010AA4C3" w:rsidR="0032381F" w:rsidRDefault="0032381F" w:rsidP="0032381F">
            <w:r>
              <w:t>John Fechter</w:t>
            </w:r>
          </w:p>
        </w:tc>
        <w:tc>
          <w:tcPr>
            <w:tcW w:w="5035" w:type="dxa"/>
          </w:tcPr>
          <w:p w14:paraId="2F2FA99F" w14:textId="379A19D4" w:rsidR="0032381F" w:rsidRDefault="0032381F" w:rsidP="0032381F">
            <w:r>
              <w:t>Absent</w:t>
            </w:r>
          </w:p>
        </w:tc>
      </w:tr>
    </w:tbl>
    <w:p w14:paraId="6BB31308" w14:textId="4FB2B2FA" w:rsidR="00996B69" w:rsidRDefault="00996B69" w:rsidP="00AB65FF">
      <w:pPr>
        <w:rPr>
          <w:rStyle w:val="Strong"/>
        </w:rPr>
      </w:pPr>
      <w:r w:rsidRPr="00EE0D56">
        <w:rPr>
          <w:rStyle w:val="Strong"/>
        </w:rPr>
        <w:t xml:space="preserve">Total: Affirm </w:t>
      </w:r>
      <w:r w:rsidR="00D5397E">
        <w:rPr>
          <w:rStyle w:val="Strong"/>
        </w:rPr>
        <w:t>–</w:t>
      </w:r>
      <w:r w:rsidRPr="00EE0D56">
        <w:rPr>
          <w:rStyle w:val="Strong"/>
        </w:rPr>
        <w:t xml:space="preserve"> </w:t>
      </w:r>
      <w:r w:rsidR="00815FD1">
        <w:rPr>
          <w:rStyle w:val="Strong"/>
        </w:rPr>
        <w:t>10</w:t>
      </w:r>
      <w:r w:rsidR="005F0DA1">
        <w:rPr>
          <w:rStyle w:val="Strong"/>
        </w:rPr>
        <w:t>,</w:t>
      </w:r>
      <w:r w:rsidR="00F22FB5">
        <w:rPr>
          <w:rStyle w:val="Strong"/>
        </w:rPr>
        <w:t xml:space="preserve"> </w:t>
      </w:r>
      <w:r w:rsidR="00815FD1">
        <w:rPr>
          <w:rStyle w:val="Strong"/>
        </w:rPr>
        <w:t>2</w:t>
      </w:r>
      <w:r w:rsidR="005F0DA1">
        <w:rPr>
          <w:rStyle w:val="Strong"/>
        </w:rPr>
        <w:t xml:space="preserve"> Absent</w:t>
      </w:r>
    </w:p>
    <w:p w14:paraId="408D0C80" w14:textId="77777777" w:rsidR="00815FD1" w:rsidRDefault="00F22FB5" w:rsidP="00815FD1">
      <w:pPr>
        <w:pStyle w:val="Heading2"/>
      </w:pPr>
      <w:r>
        <w:t>MOTION</w:t>
      </w:r>
      <w:r w:rsidRPr="00857228">
        <w:t xml:space="preserve"> </w:t>
      </w:r>
      <w:r>
        <w:t>0</w:t>
      </w:r>
      <w:r w:rsidR="00815FD1">
        <w:t>10</w:t>
      </w:r>
      <w:r>
        <w:t>:</w:t>
      </w:r>
      <w:r w:rsidRPr="00857228">
        <w:t xml:space="preserve"> </w:t>
      </w:r>
      <w:r w:rsidR="00815FD1" w:rsidRPr="00581FA0">
        <w:t>Council Member Business</w:t>
      </w:r>
      <w:r w:rsidR="00815FD1">
        <w:t xml:space="preserve"> - </w:t>
      </w:r>
      <w:r w:rsidR="00815FD1" w:rsidRPr="00B247EC">
        <w:t>Policy Governance</w:t>
      </w:r>
    </w:p>
    <w:p w14:paraId="70B7CE34" w14:textId="68D293AA" w:rsidR="00F22FB5" w:rsidRPr="00A5120B" w:rsidRDefault="00815FD1" w:rsidP="00F22FB5">
      <w:r w:rsidRPr="00EC5669">
        <w:t>Motion to approve Dawn Bly made a motion to accept/approve this set of policies with policies 1.5.1 and 1.6.2 reviewed in the next few months, motion seconded by Leigh Lake. (CM-Governance Process Policies Quadrant.doc) 11 of 14 members present motion passed 11/14</w:t>
      </w:r>
    </w:p>
    <w:tbl>
      <w:tblPr>
        <w:tblStyle w:val="TableGrid1"/>
        <w:tblW w:w="0" w:type="auto"/>
        <w:tblLook w:val="0420" w:firstRow="1" w:lastRow="0" w:firstColumn="0" w:lastColumn="0" w:noHBand="0" w:noVBand="1"/>
      </w:tblPr>
      <w:tblGrid>
        <w:gridCol w:w="5035"/>
        <w:gridCol w:w="5035"/>
      </w:tblGrid>
      <w:tr w:rsidR="00F22FB5" w:rsidRPr="008771F6" w14:paraId="6F329A5A" w14:textId="77777777" w:rsidTr="006E01C4">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566E9661" w14:textId="77777777" w:rsidR="00F22FB5" w:rsidRPr="008771F6" w:rsidRDefault="00F22FB5" w:rsidP="006E01C4">
            <w:r w:rsidRPr="008771F6">
              <w:t>Name</w:t>
            </w:r>
          </w:p>
        </w:tc>
        <w:tc>
          <w:tcPr>
            <w:tcW w:w="5035" w:type="dxa"/>
          </w:tcPr>
          <w:p w14:paraId="6B8BD9E2" w14:textId="77777777" w:rsidR="00F22FB5" w:rsidRPr="008771F6" w:rsidRDefault="00F22FB5" w:rsidP="006E01C4">
            <w:r w:rsidRPr="008771F6">
              <w:t>Vote</w:t>
            </w:r>
          </w:p>
        </w:tc>
      </w:tr>
      <w:tr w:rsidR="0032381F" w14:paraId="21D50C42" w14:textId="77777777" w:rsidTr="006E01C4">
        <w:trPr>
          <w:cnfStyle w:val="000000100000" w:firstRow="0" w:lastRow="0" w:firstColumn="0" w:lastColumn="0" w:oddVBand="0" w:evenVBand="0" w:oddHBand="1" w:evenHBand="0" w:firstRowFirstColumn="0" w:firstRowLastColumn="0" w:lastRowFirstColumn="0" w:lastRowLastColumn="0"/>
          <w:cantSplit/>
        </w:trPr>
        <w:tc>
          <w:tcPr>
            <w:tcW w:w="5035" w:type="dxa"/>
          </w:tcPr>
          <w:p w14:paraId="0358543A" w14:textId="73222673" w:rsidR="0032381F" w:rsidRPr="008771F6" w:rsidRDefault="0032381F" w:rsidP="0032381F">
            <w:r w:rsidRPr="00495AC6">
              <w:t>Nikki Villavicencio</w:t>
            </w:r>
          </w:p>
        </w:tc>
        <w:tc>
          <w:tcPr>
            <w:tcW w:w="5035" w:type="dxa"/>
          </w:tcPr>
          <w:p w14:paraId="6EA3ED57" w14:textId="685D6D76" w:rsidR="0032381F" w:rsidRPr="008771F6" w:rsidRDefault="0032381F" w:rsidP="0032381F">
            <w:r>
              <w:t>Affirm</w:t>
            </w:r>
          </w:p>
        </w:tc>
      </w:tr>
      <w:tr w:rsidR="0032381F" w14:paraId="62F82864" w14:textId="77777777" w:rsidTr="006E01C4">
        <w:trPr>
          <w:cnfStyle w:val="000000010000" w:firstRow="0" w:lastRow="0" w:firstColumn="0" w:lastColumn="0" w:oddVBand="0" w:evenVBand="0" w:oddHBand="0" w:evenHBand="1" w:firstRowFirstColumn="0" w:firstRowLastColumn="0" w:lastRowFirstColumn="0" w:lastRowLastColumn="0"/>
          <w:cantSplit/>
        </w:trPr>
        <w:tc>
          <w:tcPr>
            <w:tcW w:w="5035" w:type="dxa"/>
          </w:tcPr>
          <w:p w14:paraId="0543F7F4" w14:textId="3FDAA7EB" w:rsidR="0032381F" w:rsidRPr="008771F6" w:rsidRDefault="0032381F" w:rsidP="0032381F">
            <w:r>
              <w:t>Myrna Peterson</w:t>
            </w:r>
          </w:p>
        </w:tc>
        <w:tc>
          <w:tcPr>
            <w:tcW w:w="5035" w:type="dxa"/>
          </w:tcPr>
          <w:p w14:paraId="1B8BF30E" w14:textId="469EDA13" w:rsidR="0032381F" w:rsidRPr="008771F6" w:rsidRDefault="0032381F" w:rsidP="0032381F">
            <w:r>
              <w:t>Affirm</w:t>
            </w:r>
          </w:p>
        </w:tc>
      </w:tr>
      <w:tr w:rsidR="0032381F" w14:paraId="08DD35C9" w14:textId="77777777" w:rsidTr="006E01C4">
        <w:trPr>
          <w:cnfStyle w:val="000000100000" w:firstRow="0" w:lastRow="0" w:firstColumn="0" w:lastColumn="0" w:oddVBand="0" w:evenVBand="0" w:oddHBand="1" w:evenHBand="0" w:firstRowFirstColumn="0" w:firstRowLastColumn="0" w:lastRowFirstColumn="0" w:lastRowLastColumn="0"/>
          <w:cantSplit/>
        </w:trPr>
        <w:tc>
          <w:tcPr>
            <w:tcW w:w="5035" w:type="dxa"/>
          </w:tcPr>
          <w:p w14:paraId="65326908" w14:textId="23BD8128" w:rsidR="0032381F" w:rsidRPr="008771F6" w:rsidRDefault="0032381F" w:rsidP="0032381F">
            <w:r>
              <w:t>Jen Foley</w:t>
            </w:r>
          </w:p>
        </w:tc>
        <w:tc>
          <w:tcPr>
            <w:tcW w:w="5035" w:type="dxa"/>
          </w:tcPr>
          <w:p w14:paraId="59F4368A" w14:textId="6E762F75" w:rsidR="0032381F" w:rsidRPr="008771F6" w:rsidRDefault="0032381F" w:rsidP="0032381F">
            <w:r>
              <w:t>Affirm</w:t>
            </w:r>
          </w:p>
        </w:tc>
      </w:tr>
      <w:tr w:rsidR="0032381F" w14:paraId="784A9C3E" w14:textId="77777777" w:rsidTr="006E01C4">
        <w:trPr>
          <w:cnfStyle w:val="000000010000" w:firstRow="0" w:lastRow="0" w:firstColumn="0" w:lastColumn="0" w:oddVBand="0" w:evenVBand="0" w:oddHBand="0" w:evenHBand="1" w:firstRowFirstColumn="0" w:firstRowLastColumn="0" w:lastRowFirstColumn="0" w:lastRowLastColumn="0"/>
          <w:cantSplit/>
        </w:trPr>
        <w:tc>
          <w:tcPr>
            <w:tcW w:w="5035" w:type="dxa"/>
          </w:tcPr>
          <w:p w14:paraId="296517D8" w14:textId="065849AF" w:rsidR="0032381F" w:rsidRPr="008771F6" w:rsidRDefault="0032381F" w:rsidP="0032381F">
            <w:r>
              <w:t>Dawn Bly</w:t>
            </w:r>
          </w:p>
        </w:tc>
        <w:tc>
          <w:tcPr>
            <w:tcW w:w="5035" w:type="dxa"/>
          </w:tcPr>
          <w:p w14:paraId="2650794F" w14:textId="610FBD73" w:rsidR="0032381F" w:rsidRPr="008771F6" w:rsidRDefault="0032381F" w:rsidP="0032381F">
            <w:r>
              <w:t>Affirm</w:t>
            </w:r>
          </w:p>
        </w:tc>
      </w:tr>
      <w:tr w:rsidR="0032381F" w14:paraId="50C32DE5" w14:textId="77777777" w:rsidTr="006E01C4">
        <w:trPr>
          <w:cnfStyle w:val="000000100000" w:firstRow="0" w:lastRow="0" w:firstColumn="0" w:lastColumn="0" w:oddVBand="0" w:evenVBand="0" w:oddHBand="1" w:evenHBand="0" w:firstRowFirstColumn="0" w:firstRowLastColumn="0" w:lastRowFirstColumn="0" w:lastRowLastColumn="0"/>
          <w:cantSplit/>
        </w:trPr>
        <w:tc>
          <w:tcPr>
            <w:tcW w:w="5035" w:type="dxa"/>
          </w:tcPr>
          <w:p w14:paraId="615900D7" w14:textId="4858A86B" w:rsidR="0032381F" w:rsidRPr="008771F6" w:rsidRDefault="0032381F" w:rsidP="0032381F">
            <w:r>
              <w:t>Dave Johnson</w:t>
            </w:r>
          </w:p>
        </w:tc>
        <w:tc>
          <w:tcPr>
            <w:tcW w:w="5035" w:type="dxa"/>
          </w:tcPr>
          <w:p w14:paraId="2E821DEF" w14:textId="559453C8" w:rsidR="0032381F" w:rsidRPr="008771F6" w:rsidRDefault="0032381F" w:rsidP="0032381F">
            <w:r>
              <w:t>Affirm</w:t>
            </w:r>
          </w:p>
        </w:tc>
      </w:tr>
      <w:tr w:rsidR="0032381F" w14:paraId="7983EE4E" w14:textId="77777777" w:rsidTr="006E01C4">
        <w:trPr>
          <w:cnfStyle w:val="000000010000" w:firstRow="0" w:lastRow="0" w:firstColumn="0" w:lastColumn="0" w:oddVBand="0" w:evenVBand="0" w:oddHBand="0" w:evenHBand="1" w:firstRowFirstColumn="0" w:firstRowLastColumn="0" w:lastRowFirstColumn="0" w:lastRowLastColumn="0"/>
          <w:cantSplit/>
        </w:trPr>
        <w:tc>
          <w:tcPr>
            <w:tcW w:w="5035" w:type="dxa"/>
          </w:tcPr>
          <w:p w14:paraId="6AC47C63" w14:textId="77EC0865" w:rsidR="0032381F" w:rsidRPr="008771F6" w:rsidRDefault="0032381F" w:rsidP="0032381F">
            <w:r>
              <w:t xml:space="preserve">Christy </w:t>
            </w:r>
            <w:proofErr w:type="spellStart"/>
            <w:r>
              <w:t>Caez</w:t>
            </w:r>
            <w:proofErr w:type="spellEnd"/>
            <w:r>
              <w:t xml:space="preserve"> Claudio</w:t>
            </w:r>
          </w:p>
        </w:tc>
        <w:tc>
          <w:tcPr>
            <w:tcW w:w="5035" w:type="dxa"/>
          </w:tcPr>
          <w:p w14:paraId="0EE4C5C6" w14:textId="04295F75" w:rsidR="0032381F" w:rsidRPr="008771F6" w:rsidRDefault="0032381F" w:rsidP="0032381F">
            <w:r>
              <w:t>Affirm</w:t>
            </w:r>
          </w:p>
        </w:tc>
      </w:tr>
      <w:tr w:rsidR="0032381F" w14:paraId="72F727B1" w14:textId="77777777" w:rsidTr="006E01C4">
        <w:trPr>
          <w:cnfStyle w:val="000000100000" w:firstRow="0" w:lastRow="0" w:firstColumn="0" w:lastColumn="0" w:oddVBand="0" w:evenVBand="0" w:oddHBand="1" w:evenHBand="0" w:firstRowFirstColumn="0" w:firstRowLastColumn="0" w:lastRowFirstColumn="0" w:lastRowLastColumn="0"/>
          <w:cantSplit/>
        </w:trPr>
        <w:tc>
          <w:tcPr>
            <w:tcW w:w="5035" w:type="dxa"/>
          </w:tcPr>
          <w:p w14:paraId="555A1B13" w14:textId="2104A693" w:rsidR="0032381F" w:rsidRPr="008771F6" w:rsidRDefault="0032381F" w:rsidP="0032381F">
            <w:r>
              <w:t>Hope Johnson</w:t>
            </w:r>
          </w:p>
        </w:tc>
        <w:tc>
          <w:tcPr>
            <w:tcW w:w="5035" w:type="dxa"/>
          </w:tcPr>
          <w:p w14:paraId="7CCD81BD" w14:textId="57AA22B9" w:rsidR="0032381F" w:rsidRPr="008771F6" w:rsidRDefault="0032381F" w:rsidP="0032381F">
            <w:r>
              <w:t>Affirm</w:t>
            </w:r>
          </w:p>
        </w:tc>
      </w:tr>
      <w:tr w:rsidR="0032381F" w14:paraId="769E6077" w14:textId="77777777" w:rsidTr="006E01C4">
        <w:trPr>
          <w:cnfStyle w:val="000000010000" w:firstRow="0" w:lastRow="0" w:firstColumn="0" w:lastColumn="0" w:oddVBand="0" w:evenVBand="0" w:oddHBand="0" w:evenHBand="1" w:firstRowFirstColumn="0" w:firstRowLastColumn="0" w:lastRowFirstColumn="0" w:lastRowLastColumn="0"/>
          <w:cantSplit/>
        </w:trPr>
        <w:tc>
          <w:tcPr>
            <w:tcW w:w="5035" w:type="dxa"/>
          </w:tcPr>
          <w:p w14:paraId="0EBAB135" w14:textId="4D804931" w:rsidR="0032381F" w:rsidRPr="008771F6" w:rsidRDefault="0032381F" w:rsidP="0032381F">
            <w:r>
              <w:t>Andy Christensen</w:t>
            </w:r>
          </w:p>
        </w:tc>
        <w:tc>
          <w:tcPr>
            <w:tcW w:w="5035" w:type="dxa"/>
          </w:tcPr>
          <w:p w14:paraId="2B2CF421" w14:textId="7A36C287" w:rsidR="0032381F" w:rsidRPr="008771F6" w:rsidRDefault="0032381F" w:rsidP="0032381F">
            <w:r>
              <w:t>Affirm</w:t>
            </w:r>
          </w:p>
        </w:tc>
      </w:tr>
      <w:tr w:rsidR="0032381F" w14:paraId="6645B10B" w14:textId="77777777" w:rsidTr="006E01C4">
        <w:trPr>
          <w:cnfStyle w:val="000000100000" w:firstRow="0" w:lastRow="0" w:firstColumn="0" w:lastColumn="0" w:oddVBand="0" w:evenVBand="0" w:oddHBand="1" w:evenHBand="0" w:firstRowFirstColumn="0" w:firstRowLastColumn="0" w:lastRowFirstColumn="0" w:lastRowLastColumn="0"/>
          <w:cantSplit/>
        </w:trPr>
        <w:tc>
          <w:tcPr>
            <w:tcW w:w="5035" w:type="dxa"/>
          </w:tcPr>
          <w:p w14:paraId="34E7A433" w14:textId="040C3042" w:rsidR="0032381F" w:rsidRPr="008771F6" w:rsidRDefault="0032381F" w:rsidP="0032381F">
            <w:r>
              <w:lastRenderedPageBreak/>
              <w:t>Quinn Nystrom</w:t>
            </w:r>
          </w:p>
        </w:tc>
        <w:tc>
          <w:tcPr>
            <w:tcW w:w="5035" w:type="dxa"/>
          </w:tcPr>
          <w:p w14:paraId="359312D1" w14:textId="627784E1" w:rsidR="0032381F" w:rsidRPr="008771F6" w:rsidRDefault="0032381F" w:rsidP="0032381F">
            <w:r>
              <w:t>Absent</w:t>
            </w:r>
            <w:r>
              <w:t xml:space="preserve"> (out from 1:29 pm to 1:43 pm) </w:t>
            </w:r>
          </w:p>
        </w:tc>
      </w:tr>
      <w:tr w:rsidR="0032381F" w14:paraId="7C4F2BA7" w14:textId="77777777" w:rsidTr="006E01C4">
        <w:trPr>
          <w:cnfStyle w:val="000000010000" w:firstRow="0" w:lastRow="0" w:firstColumn="0" w:lastColumn="0" w:oddVBand="0" w:evenVBand="0" w:oddHBand="0" w:evenHBand="1" w:firstRowFirstColumn="0" w:firstRowLastColumn="0" w:lastRowFirstColumn="0" w:lastRowLastColumn="0"/>
          <w:cantSplit/>
        </w:trPr>
        <w:tc>
          <w:tcPr>
            <w:tcW w:w="5035" w:type="dxa"/>
          </w:tcPr>
          <w:p w14:paraId="1AA5DA06" w14:textId="7BEF5924" w:rsidR="0032381F" w:rsidRPr="008771F6" w:rsidRDefault="0032381F" w:rsidP="0032381F">
            <w:r>
              <w:t>Muzamil Ibrahim</w:t>
            </w:r>
          </w:p>
        </w:tc>
        <w:tc>
          <w:tcPr>
            <w:tcW w:w="5035" w:type="dxa"/>
          </w:tcPr>
          <w:p w14:paraId="67A9E8A7" w14:textId="6EC20DDA" w:rsidR="0032381F" w:rsidRPr="008771F6" w:rsidRDefault="0032381F" w:rsidP="0032381F">
            <w:r>
              <w:t>Absent</w:t>
            </w:r>
            <w:r>
              <w:t xml:space="preserve"> (out at 1:53 pm)</w:t>
            </w:r>
          </w:p>
        </w:tc>
      </w:tr>
      <w:tr w:rsidR="0032381F" w14:paraId="2109BEA8" w14:textId="77777777" w:rsidTr="006E01C4">
        <w:trPr>
          <w:cnfStyle w:val="000000100000" w:firstRow="0" w:lastRow="0" w:firstColumn="0" w:lastColumn="0" w:oddVBand="0" w:evenVBand="0" w:oddHBand="1" w:evenHBand="0" w:firstRowFirstColumn="0" w:firstRowLastColumn="0" w:lastRowFirstColumn="0" w:lastRowLastColumn="0"/>
          <w:cantSplit/>
        </w:trPr>
        <w:tc>
          <w:tcPr>
            <w:tcW w:w="5035" w:type="dxa"/>
          </w:tcPr>
          <w:p w14:paraId="044A8F78" w14:textId="6C1461B3" w:rsidR="0032381F" w:rsidRPr="008771F6" w:rsidRDefault="0032381F" w:rsidP="0032381F">
            <w:r>
              <w:t xml:space="preserve">Trent </w:t>
            </w:r>
            <w:proofErr w:type="spellStart"/>
            <w:r>
              <w:t>Dilks</w:t>
            </w:r>
            <w:proofErr w:type="spellEnd"/>
          </w:p>
        </w:tc>
        <w:tc>
          <w:tcPr>
            <w:tcW w:w="5035" w:type="dxa"/>
          </w:tcPr>
          <w:p w14:paraId="3B6EB45A" w14:textId="236C136F" w:rsidR="0032381F" w:rsidRPr="008771F6" w:rsidRDefault="0032381F" w:rsidP="0032381F">
            <w:r>
              <w:t>Affirm</w:t>
            </w:r>
          </w:p>
        </w:tc>
      </w:tr>
      <w:tr w:rsidR="0032381F" w14:paraId="7569236D" w14:textId="77777777" w:rsidTr="006E01C4">
        <w:trPr>
          <w:cnfStyle w:val="000000010000" w:firstRow="0" w:lastRow="0" w:firstColumn="0" w:lastColumn="0" w:oddVBand="0" w:evenVBand="0" w:oddHBand="0" w:evenHBand="1" w:firstRowFirstColumn="0" w:firstRowLastColumn="0" w:lastRowFirstColumn="0" w:lastRowLastColumn="0"/>
          <w:cantSplit/>
        </w:trPr>
        <w:tc>
          <w:tcPr>
            <w:tcW w:w="5035" w:type="dxa"/>
          </w:tcPr>
          <w:p w14:paraId="0DE40455" w14:textId="18D4594F" w:rsidR="0032381F" w:rsidRDefault="0032381F" w:rsidP="0032381F">
            <w:r>
              <w:t>Leigh Lake</w:t>
            </w:r>
          </w:p>
        </w:tc>
        <w:tc>
          <w:tcPr>
            <w:tcW w:w="5035" w:type="dxa"/>
          </w:tcPr>
          <w:p w14:paraId="7F86E76C" w14:textId="431970D2" w:rsidR="0032381F" w:rsidRPr="008771F6" w:rsidRDefault="0032381F" w:rsidP="0032381F">
            <w:r>
              <w:t>Affirm</w:t>
            </w:r>
          </w:p>
        </w:tc>
      </w:tr>
      <w:tr w:rsidR="0032381F" w14:paraId="424121E2" w14:textId="77777777" w:rsidTr="006E01C4">
        <w:trPr>
          <w:cnfStyle w:val="000000100000" w:firstRow="0" w:lastRow="0" w:firstColumn="0" w:lastColumn="0" w:oddVBand="0" w:evenVBand="0" w:oddHBand="1" w:evenHBand="0" w:firstRowFirstColumn="0" w:firstRowLastColumn="0" w:lastRowFirstColumn="0" w:lastRowLastColumn="0"/>
          <w:cantSplit/>
        </w:trPr>
        <w:tc>
          <w:tcPr>
            <w:tcW w:w="5035" w:type="dxa"/>
          </w:tcPr>
          <w:p w14:paraId="5D80FCEA" w14:textId="15EF12EE" w:rsidR="0032381F" w:rsidRPr="008771F6" w:rsidRDefault="0032381F" w:rsidP="0032381F">
            <w:r>
              <w:t>Ted Stamp</w:t>
            </w:r>
          </w:p>
        </w:tc>
        <w:tc>
          <w:tcPr>
            <w:tcW w:w="5035" w:type="dxa"/>
          </w:tcPr>
          <w:p w14:paraId="387381A3" w14:textId="2E70092D" w:rsidR="0032381F" w:rsidRPr="008771F6" w:rsidRDefault="0032381F" w:rsidP="0032381F">
            <w:r>
              <w:t>Affirm</w:t>
            </w:r>
            <w:r>
              <w:t xml:space="preserve"> (joined at 1:15 pm)</w:t>
            </w:r>
          </w:p>
        </w:tc>
      </w:tr>
      <w:tr w:rsidR="0032381F" w14:paraId="0582C9FF" w14:textId="77777777" w:rsidTr="006E01C4">
        <w:trPr>
          <w:cnfStyle w:val="000000010000" w:firstRow="0" w:lastRow="0" w:firstColumn="0" w:lastColumn="0" w:oddVBand="0" w:evenVBand="0" w:oddHBand="0" w:evenHBand="1" w:firstRowFirstColumn="0" w:firstRowLastColumn="0" w:lastRowFirstColumn="0" w:lastRowLastColumn="0"/>
          <w:cantSplit/>
        </w:trPr>
        <w:tc>
          <w:tcPr>
            <w:tcW w:w="5035" w:type="dxa"/>
          </w:tcPr>
          <w:p w14:paraId="57BDA282" w14:textId="26C5DACB" w:rsidR="0032381F" w:rsidRDefault="0032381F" w:rsidP="0032381F">
            <w:r>
              <w:t>John Fechter</w:t>
            </w:r>
          </w:p>
        </w:tc>
        <w:tc>
          <w:tcPr>
            <w:tcW w:w="5035" w:type="dxa"/>
          </w:tcPr>
          <w:p w14:paraId="2110330A" w14:textId="0AFF99BC" w:rsidR="0032381F" w:rsidRDefault="0032381F" w:rsidP="0032381F">
            <w:r>
              <w:t>Absent</w:t>
            </w:r>
          </w:p>
        </w:tc>
      </w:tr>
    </w:tbl>
    <w:p w14:paraId="058BFA6E" w14:textId="6408BCE7" w:rsidR="00F22FB5" w:rsidRDefault="00F22FB5" w:rsidP="00F22FB5">
      <w:pPr>
        <w:rPr>
          <w:rStyle w:val="Strong"/>
        </w:rPr>
      </w:pPr>
      <w:r w:rsidRPr="00EE0D56">
        <w:rPr>
          <w:rStyle w:val="Strong"/>
        </w:rPr>
        <w:t xml:space="preserve">Total: Affirm </w:t>
      </w:r>
      <w:r>
        <w:rPr>
          <w:rStyle w:val="Strong"/>
        </w:rPr>
        <w:t>–</w:t>
      </w:r>
      <w:r w:rsidRPr="00EE0D56">
        <w:rPr>
          <w:rStyle w:val="Strong"/>
        </w:rPr>
        <w:t xml:space="preserve"> </w:t>
      </w:r>
      <w:r>
        <w:rPr>
          <w:rStyle w:val="Strong"/>
        </w:rPr>
        <w:t>1</w:t>
      </w:r>
      <w:r w:rsidR="00815FD1">
        <w:rPr>
          <w:rStyle w:val="Strong"/>
        </w:rPr>
        <w:t>1</w:t>
      </w:r>
      <w:r>
        <w:rPr>
          <w:rStyle w:val="Strong"/>
        </w:rPr>
        <w:t>, 3 Absent</w:t>
      </w:r>
    </w:p>
    <w:p w14:paraId="4B057CB3" w14:textId="584CBDD9" w:rsidR="00815FD1" w:rsidRDefault="00815FD1" w:rsidP="00815FD1">
      <w:pPr>
        <w:pStyle w:val="Heading2"/>
      </w:pPr>
      <w:r>
        <w:t>MOTION</w:t>
      </w:r>
      <w:r w:rsidRPr="00857228">
        <w:t xml:space="preserve"> </w:t>
      </w:r>
      <w:r>
        <w:t>01</w:t>
      </w:r>
      <w:r>
        <w:t>1</w:t>
      </w:r>
      <w:r>
        <w:t>:</w:t>
      </w:r>
      <w:r w:rsidRPr="00857228">
        <w:t xml:space="preserve"> </w:t>
      </w:r>
      <w:r>
        <w:t>Council member Business, Committee appointments</w:t>
      </w:r>
    </w:p>
    <w:p w14:paraId="59F3917B" w14:textId="332FFFFB" w:rsidR="00815FD1" w:rsidRPr="00EC5669" w:rsidRDefault="00815FD1" w:rsidP="00815FD1">
      <w:r w:rsidRPr="00EC5669">
        <w:t>Motion to approve made Myrna Peterson/ dawn Bly a motion to accept/approve this set of policies, with policies 2.3.6 updated reviewed in the next few months. (</w:t>
      </w:r>
      <w:r w:rsidRPr="00C01C60">
        <w:t>CM-Council ED Delegation Policies Quadrant</w:t>
      </w:r>
      <w:r>
        <w:t>.doc</w:t>
      </w:r>
      <w:r w:rsidRPr="00EC5669">
        <w:t>) 12 of 14 members present motion passed 12/14</w:t>
      </w:r>
    </w:p>
    <w:tbl>
      <w:tblPr>
        <w:tblStyle w:val="TableGrid1"/>
        <w:tblW w:w="0" w:type="auto"/>
        <w:tblLook w:val="0420" w:firstRow="1" w:lastRow="0" w:firstColumn="0" w:lastColumn="0" w:noHBand="0" w:noVBand="1"/>
      </w:tblPr>
      <w:tblGrid>
        <w:gridCol w:w="5035"/>
        <w:gridCol w:w="5035"/>
      </w:tblGrid>
      <w:tr w:rsidR="00815FD1" w:rsidRPr="008771F6" w14:paraId="3AC6AFAE" w14:textId="77777777" w:rsidTr="006E01C4">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562D54F9" w14:textId="77777777" w:rsidR="00815FD1" w:rsidRPr="008771F6" w:rsidRDefault="00815FD1" w:rsidP="006E01C4">
            <w:r w:rsidRPr="008771F6">
              <w:t>Name</w:t>
            </w:r>
          </w:p>
        </w:tc>
        <w:tc>
          <w:tcPr>
            <w:tcW w:w="5035" w:type="dxa"/>
          </w:tcPr>
          <w:p w14:paraId="2421ABC0" w14:textId="77777777" w:rsidR="00815FD1" w:rsidRPr="008771F6" w:rsidRDefault="00815FD1" w:rsidP="006E01C4">
            <w:r w:rsidRPr="008771F6">
              <w:t>Vote</w:t>
            </w:r>
          </w:p>
        </w:tc>
      </w:tr>
      <w:tr w:rsidR="0032381F" w14:paraId="5B179459" w14:textId="77777777" w:rsidTr="006E01C4">
        <w:trPr>
          <w:cnfStyle w:val="000000100000" w:firstRow="0" w:lastRow="0" w:firstColumn="0" w:lastColumn="0" w:oddVBand="0" w:evenVBand="0" w:oddHBand="1" w:evenHBand="0" w:firstRowFirstColumn="0" w:firstRowLastColumn="0" w:lastRowFirstColumn="0" w:lastRowLastColumn="0"/>
          <w:cantSplit/>
        </w:trPr>
        <w:tc>
          <w:tcPr>
            <w:tcW w:w="5035" w:type="dxa"/>
          </w:tcPr>
          <w:p w14:paraId="734E7243" w14:textId="376340C8" w:rsidR="0032381F" w:rsidRPr="008771F6" w:rsidRDefault="0032381F" w:rsidP="0032381F">
            <w:r w:rsidRPr="00495AC6">
              <w:t>Nikki Villavicencio</w:t>
            </w:r>
          </w:p>
        </w:tc>
        <w:tc>
          <w:tcPr>
            <w:tcW w:w="5035" w:type="dxa"/>
          </w:tcPr>
          <w:p w14:paraId="23825C31" w14:textId="56527777" w:rsidR="0032381F" w:rsidRPr="008771F6" w:rsidRDefault="0032381F" w:rsidP="0032381F">
            <w:r>
              <w:t>Affirm</w:t>
            </w:r>
          </w:p>
        </w:tc>
      </w:tr>
      <w:tr w:rsidR="0032381F" w14:paraId="160096AA" w14:textId="77777777" w:rsidTr="006E01C4">
        <w:trPr>
          <w:cnfStyle w:val="000000010000" w:firstRow="0" w:lastRow="0" w:firstColumn="0" w:lastColumn="0" w:oddVBand="0" w:evenVBand="0" w:oddHBand="0" w:evenHBand="1" w:firstRowFirstColumn="0" w:firstRowLastColumn="0" w:lastRowFirstColumn="0" w:lastRowLastColumn="0"/>
          <w:cantSplit/>
        </w:trPr>
        <w:tc>
          <w:tcPr>
            <w:tcW w:w="5035" w:type="dxa"/>
          </w:tcPr>
          <w:p w14:paraId="32A2FE4A" w14:textId="76A0F100" w:rsidR="0032381F" w:rsidRPr="008771F6" w:rsidRDefault="0032381F" w:rsidP="0032381F">
            <w:r>
              <w:t>Myrna Peterson</w:t>
            </w:r>
          </w:p>
        </w:tc>
        <w:tc>
          <w:tcPr>
            <w:tcW w:w="5035" w:type="dxa"/>
          </w:tcPr>
          <w:p w14:paraId="32021C33" w14:textId="1E7A3F48" w:rsidR="0032381F" w:rsidRPr="008771F6" w:rsidRDefault="0032381F" w:rsidP="0032381F">
            <w:r>
              <w:t>Affirm</w:t>
            </w:r>
          </w:p>
        </w:tc>
      </w:tr>
      <w:tr w:rsidR="0032381F" w14:paraId="395D9A1C" w14:textId="77777777" w:rsidTr="006E01C4">
        <w:trPr>
          <w:cnfStyle w:val="000000100000" w:firstRow="0" w:lastRow="0" w:firstColumn="0" w:lastColumn="0" w:oddVBand="0" w:evenVBand="0" w:oddHBand="1" w:evenHBand="0" w:firstRowFirstColumn="0" w:firstRowLastColumn="0" w:lastRowFirstColumn="0" w:lastRowLastColumn="0"/>
          <w:cantSplit/>
        </w:trPr>
        <w:tc>
          <w:tcPr>
            <w:tcW w:w="5035" w:type="dxa"/>
          </w:tcPr>
          <w:p w14:paraId="2FA0ABD6" w14:textId="23182638" w:rsidR="0032381F" w:rsidRPr="008771F6" w:rsidRDefault="0032381F" w:rsidP="0032381F">
            <w:r>
              <w:t>Jen Foley</w:t>
            </w:r>
          </w:p>
        </w:tc>
        <w:tc>
          <w:tcPr>
            <w:tcW w:w="5035" w:type="dxa"/>
          </w:tcPr>
          <w:p w14:paraId="41ECED6F" w14:textId="506B8DA4" w:rsidR="0032381F" w:rsidRPr="008771F6" w:rsidRDefault="0032381F" w:rsidP="0032381F">
            <w:r>
              <w:t>Affirm</w:t>
            </w:r>
          </w:p>
        </w:tc>
      </w:tr>
      <w:tr w:rsidR="0032381F" w14:paraId="54D4A2CD" w14:textId="77777777" w:rsidTr="006E01C4">
        <w:trPr>
          <w:cnfStyle w:val="000000010000" w:firstRow="0" w:lastRow="0" w:firstColumn="0" w:lastColumn="0" w:oddVBand="0" w:evenVBand="0" w:oddHBand="0" w:evenHBand="1" w:firstRowFirstColumn="0" w:firstRowLastColumn="0" w:lastRowFirstColumn="0" w:lastRowLastColumn="0"/>
          <w:cantSplit/>
        </w:trPr>
        <w:tc>
          <w:tcPr>
            <w:tcW w:w="5035" w:type="dxa"/>
          </w:tcPr>
          <w:p w14:paraId="56EDF565" w14:textId="4400ED75" w:rsidR="0032381F" w:rsidRPr="008771F6" w:rsidRDefault="0032381F" w:rsidP="0032381F">
            <w:r>
              <w:t>Dawn Bly</w:t>
            </w:r>
          </w:p>
        </w:tc>
        <w:tc>
          <w:tcPr>
            <w:tcW w:w="5035" w:type="dxa"/>
          </w:tcPr>
          <w:p w14:paraId="01EBF9A3" w14:textId="5ECA2BFC" w:rsidR="0032381F" w:rsidRPr="008771F6" w:rsidRDefault="0032381F" w:rsidP="0032381F">
            <w:r>
              <w:t>Affirm</w:t>
            </w:r>
          </w:p>
        </w:tc>
      </w:tr>
      <w:tr w:rsidR="0032381F" w14:paraId="04C6BBEB" w14:textId="77777777" w:rsidTr="006E01C4">
        <w:trPr>
          <w:cnfStyle w:val="000000100000" w:firstRow="0" w:lastRow="0" w:firstColumn="0" w:lastColumn="0" w:oddVBand="0" w:evenVBand="0" w:oddHBand="1" w:evenHBand="0" w:firstRowFirstColumn="0" w:firstRowLastColumn="0" w:lastRowFirstColumn="0" w:lastRowLastColumn="0"/>
          <w:cantSplit/>
        </w:trPr>
        <w:tc>
          <w:tcPr>
            <w:tcW w:w="5035" w:type="dxa"/>
          </w:tcPr>
          <w:p w14:paraId="7C768257" w14:textId="43FF6B5C" w:rsidR="0032381F" w:rsidRPr="008771F6" w:rsidRDefault="0032381F" w:rsidP="0032381F">
            <w:r>
              <w:t>Dave Johnson</w:t>
            </w:r>
          </w:p>
        </w:tc>
        <w:tc>
          <w:tcPr>
            <w:tcW w:w="5035" w:type="dxa"/>
          </w:tcPr>
          <w:p w14:paraId="69733BB7" w14:textId="3326CE83" w:rsidR="0032381F" w:rsidRPr="008771F6" w:rsidRDefault="0032381F" w:rsidP="0032381F">
            <w:r>
              <w:t>Affirm</w:t>
            </w:r>
          </w:p>
        </w:tc>
      </w:tr>
      <w:tr w:rsidR="0032381F" w14:paraId="1888680C" w14:textId="77777777" w:rsidTr="006E01C4">
        <w:trPr>
          <w:cnfStyle w:val="000000010000" w:firstRow="0" w:lastRow="0" w:firstColumn="0" w:lastColumn="0" w:oddVBand="0" w:evenVBand="0" w:oddHBand="0" w:evenHBand="1" w:firstRowFirstColumn="0" w:firstRowLastColumn="0" w:lastRowFirstColumn="0" w:lastRowLastColumn="0"/>
          <w:cantSplit/>
        </w:trPr>
        <w:tc>
          <w:tcPr>
            <w:tcW w:w="5035" w:type="dxa"/>
          </w:tcPr>
          <w:p w14:paraId="5723D114" w14:textId="48554AAB" w:rsidR="0032381F" w:rsidRPr="008771F6" w:rsidRDefault="0032381F" w:rsidP="0032381F">
            <w:r>
              <w:t xml:space="preserve">Christy </w:t>
            </w:r>
            <w:proofErr w:type="spellStart"/>
            <w:r>
              <w:t>Caez</w:t>
            </w:r>
            <w:proofErr w:type="spellEnd"/>
            <w:r>
              <w:t xml:space="preserve"> Claudio</w:t>
            </w:r>
          </w:p>
        </w:tc>
        <w:tc>
          <w:tcPr>
            <w:tcW w:w="5035" w:type="dxa"/>
          </w:tcPr>
          <w:p w14:paraId="1418DAA3" w14:textId="2886A959" w:rsidR="0032381F" w:rsidRPr="008771F6" w:rsidRDefault="0032381F" w:rsidP="0032381F">
            <w:r>
              <w:t>Affirm</w:t>
            </w:r>
          </w:p>
        </w:tc>
      </w:tr>
      <w:tr w:rsidR="0032381F" w14:paraId="71496AD8" w14:textId="77777777" w:rsidTr="006E01C4">
        <w:trPr>
          <w:cnfStyle w:val="000000100000" w:firstRow="0" w:lastRow="0" w:firstColumn="0" w:lastColumn="0" w:oddVBand="0" w:evenVBand="0" w:oddHBand="1" w:evenHBand="0" w:firstRowFirstColumn="0" w:firstRowLastColumn="0" w:lastRowFirstColumn="0" w:lastRowLastColumn="0"/>
          <w:cantSplit/>
        </w:trPr>
        <w:tc>
          <w:tcPr>
            <w:tcW w:w="5035" w:type="dxa"/>
          </w:tcPr>
          <w:p w14:paraId="440C5D1D" w14:textId="291157D9" w:rsidR="0032381F" w:rsidRPr="008771F6" w:rsidRDefault="0032381F" w:rsidP="0032381F">
            <w:r>
              <w:t>Hope Johnson</w:t>
            </w:r>
          </w:p>
        </w:tc>
        <w:tc>
          <w:tcPr>
            <w:tcW w:w="5035" w:type="dxa"/>
          </w:tcPr>
          <w:p w14:paraId="295D09B0" w14:textId="2B1D90C7" w:rsidR="0032381F" w:rsidRPr="008771F6" w:rsidRDefault="0032381F" w:rsidP="0032381F">
            <w:r>
              <w:t>Affirm</w:t>
            </w:r>
          </w:p>
        </w:tc>
      </w:tr>
      <w:tr w:rsidR="0032381F" w14:paraId="5C61D78D" w14:textId="77777777" w:rsidTr="006E01C4">
        <w:trPr>
          <w:cnfStyle w:val="000000010000" w:firstRow="0" w:lastRow="0" w:firstColumn="0" w:lastColumn="0" w:oddVBand="0" w:evenVBand="0" w:oddHBand="0" w:evenHBand="1" w:firstRowFirstColumn="0" w:firstRowLastColumn="0" w:lastRowFirstColumn="0" w:lastRowLastColumn="0"/>
          <w:cantSplit/>
        </w:trPr>
        <w:tc>
          <w:tcPr>
            <w:tcW w:w="5035" w:type="dxa"/>
          </w:tcPr>
          <w:p w14:paraId="2894CC5E" w14:textId="6C9AB648" w:rsidR="0032381F" w:rsidRPr="008771F6" w:rsidRDefault="0032381F" w:rsidP="0032381F">
            <w:r>
              <w:lastRenderedPageBreak/>
              <w:t>Andy Christensen</w:t>
            </w:r>
          </w:p>
        </w:tc>
        <w:tc>
          <w:tcPr>
            <w:tcW w:w="5035" w:type="dxa"/>
          </w:tcPr>
          <w:p w14:paraId="6F70FB33" w14:textId="3DFD17EF" w:rsidR="0032381F" w:rsidRPr="008771F6" w:rsidRDefault="0032381F" w:rsidP="0032381F">
            <w:r>
              <w:t>Affirm</w:t>
            </w:r>
          </w:p>
        </w:tc>
      </w:tr>
      <w:tr w:rsidR="0032381F" w14:paraId="5D624460" w14:textId="77777777" w:rsidTr="006E01C4">
        <w:trPr>
          <w:cnfStyle w:val="000000100000" w:firstRow="0" w:lastRow="0" w:firstColumn="0" w:lastColumn="0" w:oddVBand="0" w:evenVBand="0" w:oddHBand="1" w:evenHBand="0" w:firstRowFirstColumn="0" w:firstRowLastColumn="0" w:lastRowFirstColumn="0" w:lastRowLastColumn="0"/>
          <w:cantSplit/>
        </w:trPr>
        <w:tc>
          <w:tcPr>
            <w:tcW w:w="5035" w:type="dxa"/>
          </w:tcPr>
          <w:p w14:paraId="30971829" w14:textId="63BF3C8F" w:rsidR="0032381F" w:rsidRPr="008771F6" w:rsidRDefault="0032381F" w:rsidP="0032381F">
            <w:r>
              <w:t>Quinn Nystrom</w:t>
            </w:r>
          </w:p>
        </w:tc>
        <w:tc>
          <w:tcPr>
            <w:tcW w:w="5035" w:type="dxa"/>
          </w:tcPr>
          <w:p w14:paraId="2F86B1DD" w14:textId="2297C5B2" w:rsidR="0032381F" w:rsidRPr="008771F6" w:rsidRDefault="0032381F" w:rsidP="0032381F">
            <w:r>
              <w:t>Affirm</w:t>
            </w:r>
            <w:r>
              <w:t xml:space="preserve"> (out from 1:29 pm to 1:43 pm) </w:t>
            </w:r>
          </w:p>
        </w:tc>
      </w:tr>
      <w:tr w:rsidR="0032381F" w14:paraId="477E7333" w14:textId="77777777" w:rsidTr="006E01C4">
        <w:trPr>
          <w:cnfStyle w:val="000000010000" w:firstRow="0" w:lastRow="0" w:firstColumn="0" w:lastColumn="0" w:oddVBand="0" w:evenVBand="0" w:oddHBand="0" w:evenHBand="1" w:firstRowFirstColumn="0" w:firstRowLastColumn="0" w:lastRowFirstColumn="0" w:lastRowLastColumn="0"/>
          <w:cantSplit/>
        </w:trPr>
        <w:tc>
          <w:tcPr>
            <w:tcW w:w="5035" w:type="dxa"/>
          </w:tcPr>
          <w:p w14:paraId="1DE5EF98" w14:textId="4B4BC87B" w:rsidR="0032381F" w:rsidRPr="008771F6" w:rsidRDefault="0032381F" w:rsidP="0032381F">
            <w:r>
              <w:t>Muzamil Ibrahim</w:t>
            </w:r>
          </w:p>
        </w:tc>
        <w:tc>
          <w:tcPr>
            <w:tcW w:w="5035" w:type="dxa"/>
          </w:tcPr>
          <w:p w14:paraId="19255018" w14:textId="1F69D40C" w:rsidR="0032381F" w:rsidRPr="008771F6" w:rsidRDefault="0032381F" w:rsidP="0032381F">
            <w:r>
              <w:t>Absent</w:t>
            </w:r>
            <w:r>
              <w:t xml:space="preserve"> (out at 1:53 pm)</w:t>
            </w:r>
          </w:p>
        </w:tc>
      </w:tr>
      <w:tr w:rsidR="0032381F" w14:paraId="3D6646D4" w14:textId="77777777" w:rsidTr="006E01C4">
        <w:trPr>
          <w:cnfStyle w:val="000000100000" w:firstRow="0" w:lastRow="0" w:firstColumn="0" w:lastColumn="0" w:oddVBand="0" w:evenVBand="0" w:oddHBand="1" w:evenHBand="0" w:firstRowFirstColumn="0" w:firstRowLastColumn="0" w:lastRowFirstColumn="0" w:lastRowLastColumn="0"/>
          <w:cantSplit/>
        </w:trPr>
        <w:tc>
          <w:tcPr>
            <w:tcW w:w="5035" w:type="dxa"/>
          </w:tcPr>
          <w:p w14:paraId="59163422" w14:textId="36CC3C36" w:rsidR="0032381F" w:rsidRPr="008771F6" w:rsidRDefault="0032381F" w:rsidP="0032381F">
            <w:r>
              <w:t xml:space="preserve">Trent </w:t>
            </w:r>
            <w:proofErr w:type="spellStart"/>
            <w:r>
              <w:t>Dilks</w:t>
            </w:r>
            <w:proofErr w:type="spellEnd"/>
          </w:p>
        </w:tc>
        <w:tc>
          <w:tcPr>
            <w:tcW w:w="5035" w:type="dxa"/>
          </w:tcPr>
          <w:p w14:paraId="43DAD691" w14:textId="1C1F119B" w:rsidR="0032381F" w:rsidRPr="008771F6" w:rsidRDefault="0032381F" w:rsidP="0032381F">
            <w:r>
              <w:t>Affirm</w:t>
            </w:r>
          </w:p>
        </w:tc>
      </w:tr>
      <w:tr w:rsidR="0032381F" w14:paraId="29EF188C" w14:textId="77777777" w:rsidTr="006E01C4">
        <w:trPr>
          <w:cnfStyle w:val="000000010000" w:firstRow="0" w:lastRow="0" w:firstColumn="0" w:lastColumn="0" w:oddVBand="0" w:evenVBand="0" w:oddHBand="0" w:evenHBand="1" w:firstRowFirstColumn="0" w:firstRowLastColumn="0" w:lastRowFirstColumn="0" w:lastRowLastColumn="0"/>
          <w:cantSplit/>
        </w:trPr>
        <w:tc>
          <w:tcPr>
            <w:tcW w:w="5035" w:type="dxa"/>
          </w:tcPr>
          <w:p w14:paraId="17B7F7CD" w14:textId="0284DE19" w:rsidR="0032381F" w:rsidRDefault="0032381F" w:rsidP="0032381F">
            <w:r>
              <w:t>Leigh Lake</w:t>
            </w:r>
          </w:p>
        </w:tc>
        <w:tc>
          <w:tcPr>
            <w:tcW w:w="5035" w:type="dxa"/>
          </w:tcPr>
          <w:p w14:paraId="07AA4393" w14:textId="12E452C9" w:rsidR="0032381F" w:rsidRPr="008771F6" w:rsidRDefault="0032381F" w:rsidP="0032381F">
            <w:r>
              <w:t>Affirm</w:t>
            </w:r>
          </w:p>
        </w:tc>
      </w:tr>
      <w:tr w:rsidR="0032381F" w14:paraId="5BCB3F0A" w14:textId="77777777" w:rsidTr="006E01C4">
        <w:trPr>
          <w:cnfStyle w:val="000000100000" w:firstRow="0" w:lastRow="0" w:firstColumn="0" w:lastColumn="0" w:oddVBand="0" w:evenVBand="0" w:oddHBand="1" w:evenHBand="0" w:firstRowFirstColumn="0" w:firstRowLastColumn="0" w:lastRowFirstColumn="0" w:lastRowLastColumn="0"/>
          <w:cantSplit/>
        </w:trPr>
        <w:tc>
          <w:tcPr>
            <w:tcW w:w="5035" w:type="dxa"/>
          </w:tcPr>
          <w:p w14:paraId="548D8AE6" w14:textId="69801C1B" w:rsidR="0032381F" w:rsidRPr="008771F6" w:rsidRDefault="0032381F" w:rsidP="0032381F">
            <w:r>
              <w:t>Ted Stamp</w:t>
            </w:r>
          </w:p>
        </w:tc>
        <w:tc>
          <w:tcPr>
            <w:tcW w:w="5035" w:type="dxa"/>
          </w:tcPr>
          <w:p w14:paraId="551683CD" w14:textId="11F4D105" w:rsidR="0032381F" w:rsidRPr="008771F6" w:rsidRDefault="0032381F" w:rsidP="0032381F">
            <w:r>
              <w:t>Affirm</w:t>
            </w:r>
            <w:r>
              <w:t xml:space="preserve"> (joined at 1:15 pm)</w:t>
            </w:r>
          </w:p>
        </w:tc>
      </w:tr>
      <w:tr w:rsidR="0032381F" w14:paraId="62CE64F7" w14:textId="77777777" w:rsidTr="006E01C4">
        <w:trPr>
          <w:cnfStyle w:val="000000010000" w:firstRow="0" w:lastRow="0" w:firstColumn="0" w:lastColumn="0" w:oddVBand="0" w:evenVBand="0" w:oddHBand="0" w:evenHBand="1" w:firstRowFirstColumn="0" w:firstRowLastColumn="0" w:lastRowFirstColumn="0" w:lastRowLastColumn="0"/>
          <w:cantSplit/>
        </w:trPr>
        <w:tc>
          <w:tcPr>
            <w:tcW w:w="5035" w:type="dxa"/>
          </w:tcPr>
          <w:p w14:paraId="1F3E4E3B" w14:textId="72CC946E" w:rsidR="0032381F" w:rsidRDefault="0032381F" w:rsidP="0032381F">
            <w:r>
              <w:t>John Fechter</w:t>
            </w:r>
          </w:p>
        </w:tc>
        <w:tc>
          <w:tcPr>
            <w:tcW w:w="5035" w:type="dxa"/>
          </w:tcPr>
          <w:p w14:paraId="344C00FB" w14:textId="6B942E55" w:rsidR="0032381F" w:rsidRDefault="0032381F" w:rsidP="0032381F">
            <w:r>
              <w:t>Absent</w:t>
            </w:r>
          </w:p>
        </w:tc>
      </w:tr>
    </w:tbl>
    <w:p w14:paraId="23043205" w14:textId="3C391CD6" w:rsidR="00815FD1" w:rsidRDefault="00815FD1" w:rsidP="00815FD1">
      <w:pPr>
        <w:rPr>
          <w:rStyle w:val="Strong"/>
        </w:rPr>
      </w:pPr>
      <w:r w:rsidRPr="00EE0D56">
        <w:rPr>
          <w:rStyle w:val="Strong"/>
        </w:rPr>
        <w:t xml:space="preserve">Total: Affirm </w:t>
      </w:r>
      <w:r>
        <w:rPr>
          <w:rStyle w:val="Strong"/>
        </w:rPr>
        <w:t>–</w:t>
      </w:r>
      <w:r w:rsidRPr="00EE0D56">
        <w:rPr>
          <w:rStyle w:val="Strong"/>
        </w:rPr>
        <w:t xml:space="preserve"> </w:t>
      </w:r>
      <w:r>
        <w:rPr>
          <w:rStyle w:val="Strong"/>
        </w:rPr>
        <w:t>1</w:t>
      </w:r>
      <w:r>
        <w:rPr>
          <w:rStyle w:val="Strong"/>
        </w:rPr>
        <w:t>2</w:t>
      </w:r>
      <w:r>
        <w:rPr>
          <w:rStyle w:val="Strong"/>
        </w:rPr>
        <w:t xml:space="preserve">, </w:t>
      </w:r>
      <w:r>
        <w:rPr>
          <w:rStyle w:val="Strong"/>
        </w:rPr>
        <w:t>2</w:t>
      </w:r>
      <w:r>
        <w:rPr>
          <w:rStyle w:val="Strong"/>
        </w:rPr>
        <w:t xml:space="preserve"> Absent</w:t>
      </w:r>
    </w:p>
    <w:p w14:paraId="76CCB733" w14:textId="77777777" w:rsidR="00F22FB5" w:rsidRDefault="00F22FB5" w:rsidP="00AB65FF">
      <w:pPr>
        <w:rPr>
          <w:rStyle w:val="Strong"/>
        </w:rPr>
      </w:pPr>
    </w:p>
    <w:sectPr w:rsidR="00F22FB5" w:rsidSect="00B437C8">
      <w:footerReference w:type="default" r:id="rId9"/>
      <w:footerReference w:type="first" r:id="rId10"/>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3FD56" w14:textId="77777777" w:rsidR="00E52189" w:rsidRDefault="00E52189" w:rsidP="00D91FF4">
      <w:r>
        <w:separator/>
      </w:r>
    </w:p>
  </w:endnote>
  <w:endnote w:type="continuationSeparator" w:id="0">
    <w:p w14:paraId="1D81D794" w14:textId="77777777" w:rsidR="00E52189" w:rsidRDefault="00E5218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A8167" w14:textId="3425D819" w:rsidR="007857F7" w:rsidRDefault="0032381F">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C869C6">
          <w:t xml:space="preserve">Full Council Meeting: Journal of Votes, </w:t>
        </w:r>
        <w:r>
          <w:t>6</w:t>
        </w:r>
        <w:r w:rsidR="00C869C6">
          <w:t>/</w:t>
        </w:r>
        <w:r>
          <w:t>9</w:t>
        </w:r>
        <w:r w:rsidR="00C869C6">
          <w:t>/2</w:t>
        </w:r>
        <w:r w:rsidR="00DD6DD9">
          <w:t>1</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61645A">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12A6"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AF6F5" w14:textId="77777777" w:rsidR="00E52189" w:rsidRDefault="00E52189" w:rsidP="00D91FF4">
      <w:r>
        <w:separator/>
      </w:r>
    </w:p>
  </w:footnote>
  <w:footnote w:type="continuationSeparator" w:id="0">
    <w:p w14:paraId="7048C001" w14:textId="77777777" w:rsidR="00E52189" w:rsidRDefault="00E52189"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C08B1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24.7pt" o:bullet="t">
        <v:imagedata r:id="rId1" o:title="Art_Bullet_Green-Svc-Descr"/>
      </v:shape>
    </w:pict>
  </w:numPicBullet>
  <w:abstractNum w:abstractNumId="0" w15:restartNumberingAfterBreak="0">
    <w:nsid w:val="FFFFFF7C"/>
    <w:multiLevelType w:val="singleLevel"/>
    <w:tmpl w:val="0AC0D5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DC15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2A5B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C888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E885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3A9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2A62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8C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B864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8A63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3"/>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TYxNzI2MTC1NDJV0lEKTi0uzszPAykwqgUAZQd1YCwAAAA="/>
  </w:docVars>
  <w:rsids>
    <w:rsidRoot w:val="00C406B9"/>
    <w:rsid w:val="00002DEC"/>
    <w:rsid w:val="000065AC"/>
    <w:rsid w:val="00006A0A"/>
    <w:rsid w:val="00021F9D"/>
    <w:rsid w:val="00040C79"/>
    <w:rsid w:val="00064B90"/>
    <w:rsid w:val="000722DA"/>
    <w:rsid w:val="0007374A"/>
    <w:rsid w:val="00077A06"/>
    <w:rsid w:val="00080404"/>
    <w:rsid w:val="00084742"/>
    <w:rsid w:val="000A209B"/>
    <w:rsid w:val="000B0A75"/>
    <w:rsid w:val="000B2E68"/>
    <w:rsid w:val="000C3708"/>
    <w:rsid w:val="000C3761"/>
    <w:rsid w:val="000C7373"/>
    <w:rsid w:val="000E313B"/>
    <w:rsid w:val="000E3E9D"/>
    <w:rsid w:val="000F4BB1"/>
    <w:rsid w:val="00135082"/>
    <w:rsid w:val="00135DC7"/>
    <w:rsid w:val="00147ED1"/>
    <w:rsid w:val="001500D6"/>
    <w:rsid w:val="001576D0"/>
    <w:rsid w:val="00157C41"/>
    <w:rsid w:val="0016451B"/>
    <w:rsid w:val="001661D9"/>
    <w:rsid w:val="001708EC"/>
    <w:rsid w:val="001925A8"/>
    <w:rsid w:val="0019673D"/>
    <w:rsid w:val="00197518"/>
    <w:rsid w:val="00197F44"/>
    <w:rsid w:val="001A46BB"/>
    <w:rsid w:val="001B6F9C"/>
    <w:rsid w:val="001B6FD0"/>
    <w:rsid w:val="001B7D48"/>
    <w:rsid w:val="001C3208"/>
    <w:rsid w:val="001C55E0"/>
    <w:rsid w:val="001E5573"/>
    <w:rsid w:val="001E5ECF"/>
    <w:rsid w:val="00211CA3"/>
    <w:rsid w:val="00212851"/>
    <w:rsid w:val="00220E36"/>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2F26F3"/>
    <w:rsid w:val="00306D94"/>
    <w:rsid w:val="003125DF"/>
    <w:rsid w:val="0032381F"/>
    <w:rsid w:val="003306BB"/>
    <w:rsid w:val="00330A0B"/>
    <w:rsid w:val="00335736"/>
    <w:rsid w:val="003563D2"/>
    <w:rsid w:val="00376FA5"/>
    <w:rsid w:val="003A1479"/>
    <w:rsid w:val="003A1813"/>
    <w:rsid w:val="003B7D82"/>
    <w:rsid w:val="003C4644"/>
    <w:rsid w:val="003C5BE3"/>
    <w:rsid w:val="00413A7C"/>
    <w:rsid w:val="004141DD"/>
    <w:rsid w:val="004333D3"/>
    <w:rsid w:val="00443DC4"/>
    <w:rsid w:val="00461804"/>
    <w:rsid w:val="0046181B"/>
    <w:rsid w:val="004643F7"/>
    <w:rsid w:val="00466810"/>
    <w:rsid w:val="0047706A"/>
    <w:rsid w:val="00481329"/>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1FA1"/>
    <w:rsid w:val="005D4207"/>
    <w:rsid w:val="005D4525"/>
    <w:rsid w:val="005D45B3"/>
    <w:rsid w:val="005E3FC1"/>
    <w:rsid w:val="005F0DA1"/>
    <w:rsid w:val="005F6005"/>
    <w:rsid w:val="00601B3F"/>
    <w:rsid w:val="006064AB"/>
    <w:rsid w:val="0061645A"/>
    <w:rsid w:val="00621BD2"/>
    <w:rsid w:val="00622BB5"/>
    <w:rsid w:val="00633491"/>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D7F90"/>
    <w:rsid w:val="006E18EC"/>
    <w:rsid w:val="006F3B38"/>
    <w:rsid w:val="0070048F"/>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15FD1"/>
    <w:rsid w:val="008251B3"/>
    <w:rsid w:val="00834308"/>
    <w:rsid w:val="00844F1D"/>
    <w:rsid w:val="0084749F"/>
    <w:rsid w:val="00857228"/>
    <w:rsid w:val="00857616"/>
    <w:rsid w:val="00864202"/>
    <w:rsid w:val="008771F6"/>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96B69"/>
    <w:rsid w:val="009A1A5C"/>
    <w:rsid w:val="009B54A0"/>
    <w:rsid w:val="009C6405"/>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1D2B"/>
    <w:rsid w:val="00AD39DA"/>
    <w:rsid w:val="00AD5DFE"/>
    <w:rsid w:val="00AE5772"/>
    <w:rsid w:val="00AF22AD"/>
    <w:rsid w:val="00AF5107"/>
    <w:rsid w:val="00B06264"/>
    <w:rsid w:val="00B07C8F"/>
    <w:rsid w:val="00B275D4"/>
    <w:rsid w:val="00B437C8"/>
    <w:rsid w:val="00B75051"/>
    <w:rsid w:val="00B77CC5"/>
    <w:rsid w:val="00B859DE"/>
    <w:rsid w:val="00BC3C7C"/>
    <w:rsid w:val="00BD0E59"/>
    <w:rsid w:val="00BE0288"/>
    <w:rsid w:val="00BE3444"/>
    <w:rsid w:val="00C05A8E"/>
    <w:rsid w:val="00C12D2F"/>
    <w:rsid w:val="00C277A8"/>
    <w:rsid w:val="00C309AE"/>
    <w:rsid w:val="00C365CE"/>
    <w:rsid w:val="00C406B9"/>
    <w:rsid w:val="00C417EB"/>
    <w:rsid w:val="00C528AE"/>
    <w:rsid w:val="00C869C6"/>
    <w:rsid w:val="00C87E0E"/>
    <w:rsid w:val="00C90830"/>
    <w:rsid w:val="00CA5D23"/>
    <w:rsid w:val="00CE0FEE"/>
    <w:rsid w:val="00CE45B0"/>
    <w:rsid w:val="00CF1393"/>
    <w:rsid w:val="00CF4F3A"/>
    <w:rsid w:val="00D0014D"/>
    <w:rsid w:val="00D22819"/>
    <w:rsid w:val="00D27D54"/>
    <w:rsid w:val="00D33929"/>
    <w:rsid w:val="00D511F0"/>
    <w:rsid w:val="00D5397E"/>
    <w:rsid w:val="00D54EE5"/>
    <w:rsid w:val="00D63F82"/>
    <w:rsid w:val="00D640FC"/>
    <w:rsid w:val="00D70F7D"/>
    <w:rsid w:val="00D761F7"/>
    <w:rsid w:val="00D91FF4"/>
    <w:rsid w:val="00D92929"/>
    <w:rsid w:val="00D93C2E"/>
    <w:rsid w:val="00D970A5"/>
    <w:rsid w:val="00DB4967"/>
    <w:rsid w:val="00DC1A1C"/>
    <w:rsid w:val="00DC22CF"/>
    <w:rsid w:val="00DD6DD9"/>
    <w:rsid w:val="00DE50CB"/>
    <w:rsid w:val="00E00669"/>
    <w:rsid w:val="00E206AE"/>
    <w:rsid w:val="00E20F02"/>
    <w:rsid w:val="00E229C1"/>
    <w:rsid w:val="00E23397"/>
    <w:rsid w:val="00E32CD7"/>
    <w:rsid w:val="00E37DF5"/>
    <w:rsid w:val="00E44EE1"/>
    <w:rsid w:val="00E52189"/>
    <w:rsid w:val="00E5241D"/>
    <w:rsid w:val="00E55EE8"/>
    <w:rsid w:val="00E5680C"/>
    <w:rsid w:val="00E61A16"/>
    <w:rsid w:val="00E652FC"/>
    <w:rsid w:val="00E7358D"/>
    <w:rsid w:val="00E76267"/>
    <w:rsid w:val="00EA535B"/>
    <w:rsid w:val="00EC579D"/>
    <w:rsid w:val="00ED5BDC"/>
    <w:rsid w:val="00ED7DAC"/>
    <w:rsid w:val="00EE0D56"/>
    <w:rsid w:val="00EF68C0"/>
    <w:rsid w:val="00F067A6"/>
    <w:rsid w:val="00F20B25"/>
    <w:rsid w:val="00F212F3"/>
    <w:rsid w:val="00F22FB5"/>
    <w:rsid w:val="00F278C3"/>
    <w:rsid w:val="00F3470C"/>
    <w:rsid w:val="00F70C03"/>
    <w:rsid w:val="00F819F9"/>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486F5"/>
  <w15:docId w15:val="{C67ABDE6-9A0B-4112-A1D8-FE330099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FA1"/>
    <w:pPr>
      <w:spacing w:before="200" w:after="200"/>
    </w:p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1"/>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8576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57616"/>
    <w:rPr>
      <w:rFonts w:ascii="Segoe UI" w:hAnsi="Segoe UI" w:cs="Segoe UI"/>
      <w:sz w:val="18"/>
      <w:szCs w:val="18"/>
    </w:rPr>
  </w:style>
  <w:style w:type="paragraph" w:styleId="NoSpacing">
    <w:name w:val="No Spacing"/>
    <w:uiPriority w:val="1"/>
    <w:semiHidden/>
    <w:qFormat/>
    <w:rsid w:val="00E00669"/>
    <w:pPr>
      <w:spacing w:before="0" w:line="240" w:lineRule="auto"/>
    </w:pPr>
  </w:style>
  <w:style w:type="paragraph" w:styleId="Header">
    <w:name w:val="header"/>
    <w:basedOn w:val="Normal"/>
    <w:link w:val="HeaderChar"/>
    <w:uiPriority w:val="99"/>
    <w:unhideWhenUsed/>
    <w:rsid w:val="00E0066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00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Custom%20Office%20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F8BC4-0E38-47E8-9A09-C85E3462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Template>
  <TotalTime>9</TotalTime>
  <Pages>5</Pages>
  <Words>453</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Full Council Meeting: Journal of Votes, 4/14/21</vt:lpstr>
    </vt:vector>
  </TitlesOfParts>
  <Manager/>
  <Company>Minnesota Council on Disability</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Meeting: Journal of Votes, 6/9/21</dc:title>
  <dc:subject>Meeting motions and votes</dc:subject>
  <dc:creator>Chad Miller</dc:creator>
  <cp:keywords/>
  <dc:description/>
  <cp:lastModifiedBy>Hartwig, Shannon (MCD)</cp:lastModifiedBy>
  <cp:revision>2</cp:revision>
  <dcterms:created xsi:type="dcterms:W3CDTF">2021-09-20T16:17:00Z</dcterms:created>
  <dcterms:modified xsi:type="dcterms:W3CDTF">2021-09-20T16:17:00Z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