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3A73B85E" w:rsidR="006D7F90" w:rsidRDefault="00220E36" w:rsidP="006D7F90">
      <w:pPr>
        <w:pStyle w:val="NoSpacing"/>
      </w:pPr>
      <w:r>
        <w:t xml:space="preserve">Date: Wednesday, </w:t>
      </w:r>
      <w:r w:rsidR="008D78DA">
        <w:t>August</w:t>
      </w:r>
      <w:r>
        <w:t xml:space="preserve"> </w:t>
      </w:r>
      <w:r w:rsidR="008D78DA">
        <w:t>11</w:t>
      </w:r>
      <w:r>
        <w:t>, 2021</w:t>
      </w:r>
      <w:r w:rsidR="00D27D54">
        <w:br/>
        <w:t>2</w:t>
      </w:r>
      <w:r w:rsidR="006D7F90">
        <w:t>:00 pm - 4:00 pm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70DA03D4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8D78DA">
        <w:t>12</w:t>
      </w:r>
      <w:r>
        <w:t>:</w:t>
      </w:r>
      <w:r w:rsidRPr="00857228">
        <w:t xml:space="preserve"> </w:t>
      </w:r>
      <w:r w:rsidR="00815FD1">
        <w:t>Approve Agenda</w:t>
      </w:r>
    </w:p>
    <w:p w14:paraId="3DDA236B" w14:textId="3A6E1570" w:rsidR="00D27D54" w:rsidRDefault="009B4000" w:rsidP="00D27D54">
      <w:r w:rsidRPr="00CC0148">
        <w:t>Motion to approve agenda by, and seconded by, motion unanimously passed by roll call vote, with 1</w:t>
      </w:r>
      <w:r>
        <w:t>3</w:t>
      </w:r>
      <w:r w:rsidRPr="00CC0148">
        <w:t xml:space="preserve"> in favor and t</w:t>
      </w:r>
      <w:r>
        <w:t>hree</w:t>
      </w:r>
      <w:r w:rsidRPr="00CC0148">
        <w:t xml:space="preserve">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0" w:name="ColumnTitle_Motion_1"/>
            <w:bookmarkEnd w:id="0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9B4000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29F0A4D9" w:rsidR="009B4000" w:rsidRPr="008771F6" w:rsidRDefault="009B4000" w:rsidP="009B4000">
            <w:r w:rsidRPr="00CC0148">
              <w:t>Nikki Villavicencio</w:t>
            </w:r>
          </w:p>
        </w:tc>
        <w:tc>
          <w:tcPr>
            <w:tcW w:w="5035" w:type="dxa"/>
          </w:tcPr>
          <w:p w14:paraId="1F6943F3" w14:textId="44E3D735" w:rsidR="009B4000" w:rsidRPr="008771F6" w:rsidRDefault="009B4000" w:rsidP="009B4000">
            <w:r>
              <w:t>Affirm</w:t>
            </w:r>
          </w:p>
        </w:tc>
      </w:tr>
      <w:tr w:rsidR="009B4000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7F40A1D7" w:rsidR="009B4000" w:rsidRPr="008771F6" w:rsidRDefault="009B4000" w:rsidP="009B4000">
            <w:r w:rsidRPr="00CC0148">
              <w:t>Myrna Peterson</w:t>
            </w:r>
          </w:p>
        </w:tc>
        <w:tc>
          <w:tcPr>
            <w:tcW w:w="5035" w:type="dxa"/>
          </w:tcPr>
          <w:p w14:paraId="2B62074A" w14:textId="71DD7A5D" w:rsidR="009B4000" w:rsidRPr="008771F6" w:rsidRDefault="009B4000" w:rsidP="009B4000">
            <w:r>
              <w:t>Affirm</w:t>
            </w:r>
          </w:p>
        </w:tc>
      </w:tr>
      <w:tr w:rsidR="009B4000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66E5721E" w:rsidR="009B4000" w:rsidRPr="008771F6" w:rsidRDefault="009B4000" w:rsidP="009B4000">
            <w:r w:rsidRPr="00CC0148">
              <w:t>Jen Foley</w:t>
            </w:r>
          </w:p>
        </w:tc>
        <w:tc>
          <w:tcPr>
            <w:tcW w:w="5035" w:type="dxa"/>
          </w:tcPr>
          <w:p w14:paraId="76382DC1" w14:textId="3BF7CAC6" w:rsidR="009B4000" w:rsidRPr="008771F6" w:rsidRDefault="009B4000" w:rsidP="009B4000">
            <w:r>
              <w:t>Affirm</w:t>
            </w:r>
          </w:p>
        </w:tc>
      </w:tr>
      <w:tr w:rsidR="009B4000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532F0E78" w:rsidR="009B4000" w:rsidRPr="008771F6" w:rsidRDefault="009B4000" w:rsidP="009B4000">
            <w:r w:rsidRPr="00CC0148">
              <w:t>Dawn Bly</w:t>
            </w:r>
          </w:p>
        </w:tc>
        <w:tc>
          <w:tcPr>
            <w:tcW w:w="5035" w:type="dxa"/>
          </w:tcPr>
          <w:p w14:paraId="7F10677F" w14:textId="3B1850C4" w:rsidR="009B4000" w:rsidRPr="008771F6" w:rsidRDefault="009B4000" w:rsidP="009B4000">
            <w:r>
              <w:t>Affirm</w:t>
            </w:r>
          </w:p>
        </w:tc>
      </w:tr>
      <w:tr w:rsidR="009B4000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0FB661EA" w:rsidR="009B4000" w:rsidRPr="008771F6" w:rsidRDefault="009B4000" w:rsidP="009B4000">
            <w:r w:rsidRPr="00CC0148">
              <w:t>Dave Johnson</w:t>
            </w:r>
          </w:p>
        </w:tc>
        <w:tc>
          <w:tcPr>
            <w:tcW w:w="5035" w:type="dxa"/>
          </w:tcPr>
          <w:p w14:paraId="6ED81FCC" w14:textId="6F468DDC" w:rsidR="009B4000" w:rsidRPr="008771F6" w:rsidRDefault="009B4000" w:rsidP="009B4000">
            <w:r>
              <w:t>Absent</w:t>
            </w:r>
          </w:p>
        </w:tc>
      </w:tr>
      <w:tr w:rsidR="009B4000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741E1570" w:rsidR="009B4000" w:rsidRPr="008771F6" w:rsidRDefault="009B4000" w:rsidP="009B4000">
            <w:r w:rsidRPr="00CC0148">
              <w:t>Christy Caez Claudio</w:t>
            </w:r>
          </w:p>
        </w:tc>
        <w:tc>
          <w:tcPr>
            <w:tcW w:w="5035" w:type="dxa"/>
          </w:tcPr>
          <w:p w14:paraId="44CB4321" w14:textId="69D66F4F" w:rsidR="009B4000" w:rsidRPr="008771F6" w:rsidRDefault="009B4000" w:rsidP="009B4000">
            <w:r>
              <w:t>Absent</w:t>
            </w:r>
          </w:p>
        </w:tc>
      </w:tr>
      <w:tr w:rsidR="009B4000" w14:paraId="6E0FE881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DF9BAF" w14:textId="59FF1A7B" w:rsidR="009B4000" w:rsidRPr="008771F6" w:rsidRDefault="009B4000" w:rsidP="009B4000">
            <w:r w:rsidRPr="00CC0148">
              <w:t>Hope Johnson</w:t>
            </w:r>
          </w:p>
        </w:tc>
        <w:tc>
          <w:tcPr>
            <w:tcW w:w="5035" w:type="dxa"/>
          </w:tcPr>
          <w:p w14:paraId="3164409F" w14:textId="1D448C7E" w:rsidR="009B4000" w:rsidRPr="008771F6" w:rsidRDefault="009B4000" w:rsidP="009B4000">
            <w:r>
              <w:t>Affirm</w:t>
            </w:r>
          </w:p>
        </w:tc>
      </w:tr>
      <w:tr w:rsidR="009B4000" w14:paraId="7D8400A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4744D046" w:rsidR="009B4000" w:rsidRPr="008771F6" w:rsidRDefault="009B4000" w:rsidP="009B4000">
            <w:r w:rsidRPr="00CC0148">
              <w:t>Andy Christensen</w:t>
            </w:r>
          </w:p>
        </w:tc>
        <w:tc>
          <w:tcPr>
            <w:tcW w:w="5035" w:type="dxa"/>
          </w:tcPr>
          <w:p w14:paraId="297EB8CB" w14:textId="0FC41B3B" w:rsidR="009B4000" w:rsidRPr="008771F6" w:rsidRDefault="009B4000" w:rsidP="009B4000">
            <w:r>
              <w:t>Affirm</w:t>
            </w:r>
          </w:p>
        </w:tc>
      </w:tr>
      <w:tr w:rsidR="009B4000" w14:paraId="1BCBA1A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3578769" w14:textId="4D8527B0" w:rsidR="009B4000" w:rsidRPr="008771F6" w:rsidRDefault="009B4000" w:rsidP="009B4000">
            <w:r w:rsidRPr="00CC0148">
              <w:t>Quinn Nystrom</w:t>
            </w:r>
          </w:p>
        </w:tc>
        <w:tc>
          <w:tcPr>
            <w:tcW w:w="5035" w:type="dxa"/>
          </w:tcPr>
          <w:p w14:paraId="7FF2AC5E" w14:textId="082EAF94" w:rsidR="009B4000" w:rsidRPr="008771F6" w:rsidRDefault="009B4000" w:rsidP="009B4000">
            <w:r>
              <w:t>Affirm</w:t>
            </w:r>
          </w:p>
        </w:tc>
      </w:tr>
      <w:tr w:rsidR="009B4000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4B7684A1" w:rsidR="009B4000" w:rsidRPr="008771F6" w:rsidRDefault="009B4000" w:rsidP="009B4000">
            <w:r w:rsidRPr="00CC0148">
              <w:t>Trent Dilks</w:t>
            </w:r>
          </w:p>
        </w:tc>
        <w:tc>
          <w:tcPr>
            <w:tcW w:w="5035" w:type="dxa"/>
          </w:tcPr>
          <w:p w14:paraId="54311CE2" w14:textId="15B70D0C" w:rsidR="009B4000" w:rsidRPr="008771F6" w:rsidRDefault="009B4000" w:rsidP="009B4000">
            <w:r>
              <w:t>Affirm</w:t>
            </w:r>
          </w:p>
        </w:tc>
      </w:tr>
      <w:tr w:rsidR="009B4000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75B99D31" w:rsidR="009B4000" w:rsidRPr="008771F6" w:rsidRDefault="009B4000" w:rsidP="009B4000">
            <w:r w:rsidRPr="00CC0148">
              <w:lastRenderedPageBreak/>
              <w:t>Leigh Lake</w:t>
            </w:r>
          </w:p>
        </w:tc>
        <w:tc>
          <w:tcPr>
            <w:tcW w:w="5035" w:type="dxa"/>
          </w:tcPr>
          <w:p w14:paraId="4F8DD3FF" w14:textId="51D9F5D5" w:rsidR="009B4000" w:rsidRPr="008771F6" w:rsidRDefault="009B4000" w:rsidP="009B4000">
            <w:r>
              <w:t>Affirm</w:t>
            </w:r>
            <w:r>
              <w:t xml:space="preserve"> – left at 3:54 pm</w:t>
            </w:r>
          </w:p>
        </w:tc>
      </w:tr>
      <w:tr w:rsidR="009B4000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6A416636" w:rsidR="009B4000" w:rsidRPr="008771F6" w:rsidRDefault="009B4000" w:rsidP="009B4000">
            <w:r w:rsidRPr="00CC0148">
              <w:t>Ted Stamp</w:t>
            </w:r>
          </w:p>
        </w:tc>
        <w:tc>
          <w:tcPr>
            <w:tcW w:w="5035" w:type="dxa"/>
          </w:tcPr>
          <w:p w14:paraId="378F3778" w14:textId="38A3CFF2" w:rsidR="009B4000" w:rsidRPr="008771F6" w:rsidRDefault="009B4000" w:rsidP="009B4000">
            <w:r>
              <w:t>Affirm</w:t>
            </w:r>
            <w:r>
              <w:t xml:space="preserve"> – left at 3:19 pm</w:t>
            </w:r>
          </w:p>
        </w:tc>
      </w:tr>
      <w:tr w:rsidR="009B4000" w14:paraId="7317B78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6A45ED29" w:rsidR="009B4000" w:rsidRDefault="009B4000" w:rsidP="009B4000">
            <w:r w:rsidRPr="00CC0148">
              <w:t>John Fechter</w:t>
            </w:r>
          </w:p>
        </w:tc>
        <w:tc>
          <w:tcPr>
            <w:tcW w:w="5035" w:type="dxa"/>
          </w:tcPr>
          <w:p w14:paraId="424BDADA" w14:textId="015DBD17" w:rsidR="009B4000" w:rsidRPr="008771F6" w:rsidRDefault="009B4000" w:rsidP="009B4000">
            <w:r>
              <w:t>Affirm - left</w:t>
            </w:r>
            <w:r>
              <w:t xml:space="preserve"> at 2:59</w:t>
            </w:r>
          </w:p>
        </w:tc>
      </w:tr>
      <w:tr w:rsidR="009B4000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0A8EF1F2" w:rsidR="009B4000" w:rsidRDefault="009B4000" w:rsidP="009B400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2408F4C6" w14:textId="2F1F303A" w:rsidR="009B4000" w:rsidRDefault="009B4000" w:rsidP="009B4000">
            <w:r>
              <w:t>Affirm</w:t>
            </w:r>
          </w:p>
        </w:tc>
      </w:tr>
      <w:tr w:rsidR="009B4000" w14:paraId="0B271018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9B753B1" w14:textId="2AA5CA1B" w:rsidR="009B4000" w:rsidRDefault="009B4000" w:rsidP="009B4000">
            <w:r w:rsidRPr="00CC0148">
              <w:t>Judy Moe</w:t>
            </w:r>
          </w:p>
        </w:tc>
        <w:tc>
          <w:tcPr>
            <w:tcW w:w="5035" w:type="dxa"/>
          </w:tcPr>
          <w:p w14:paraId="6912A3E9" w14:textId="15839DC6" w:rsidR="009B4000" w:rsidRDefault="009B4000" w:rsidP="009B4000">
            <w:r>
              <w:t>Affirm</w:t>
            </w:r>
          </w:p>
        </w:tc>
      </w:tr>
    </w:tbl>
    <w:p w14:paraId="2AFA367A" w14:textId="3BB1A7F3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5F0DA1">
        <w:rPr>
          <w:rStyle w:val="Strong"/>
        </w:rPr>
        <w:t>1</w:t>
      </w:r>
      <w:r w:rsidR="009B4000">
        <w:rPr>
          <w:rStyle w:val="Strong"/>
        </w:rPr>
        <w:t>3</w:t>
      </w:r>
      <w:r w:rsidR="005F0DA1">
        <w:rPr>
          <w:rStyle w:val="Strong"/>
        </w:rPr>
        <w:t xml:space="preserve">, </w:t>
      </w:r>
      <w:r w:rsidR="009B4000">
        <w:rPr>
          <w:rStyle w:val="Strong"/>
        </w:rPr>
        <w:t>2</w:t>
      </w:r>
      <w:r w:rsidR="005F0DA1">
        <w:rPr>
          <w:rStyle w:val="Strong"/>
        </w:rPr>
        <w:t xml:space="preserve"> Absent</w:t>
      </w:r>
    </w:p>
    <w:p w14:paraId="390E6271" w14:textId="6CE50AAB" w:rsidR="00D27D54" w:rsidRPr="00572D0F" w:rsidRDefault="00996B69" w:rsidP="00D27D54">
      <w:pPr>
        <w:pStyle w:val="Heading2"/>
      </w:pPr>
      <w:r>
        <w:t>MOTION</w:t>
      </w:r>
      <w:r w:rsidRPr="00857228">
        <w:t xml:space="preserve"> </w:t>
      </w:r>
      <w:r w:rsidR="001576D0">
        <w:t>0</w:t>
      </w:r>
      <w:r w:rsidR="009B4000">
        <w:t>13</w:t>
      </w:r>
      <w:r>
        <w:t>:</w:t>
      </w:r>
      <w:r w:rsidRPr="00857228">
        <w:t xml:space="preserve"> </w:t>
      </w:r>
      <w:r w:rsidR="00D27D54">
        <w:t>Approval of Minutes</w:t>
      </w:r>
    </w:p>
    <w:p w14:paraId="66B1524A" w14:textId="67BF0061" w:rsidR="00DD6DD9" w:rsidRPr="00A5120B" w:rsidRDefault="009B4000" w:rsidP="00DD6DD9">
      <w:r w:rsidRPr="00CC0148">
        <w:t xml:space="preserve">Motion to approve </w:t>
      </w:r>
      <w:r>
        <w:t>June</w:t>
      </w:r>
      <w:r w:rsidRPr="00CC0148">
        <w:t xml:space="preserve"> </w:t>
      </w:r>
      <w:r>
        <w:t>9</w:t>
      </w:r>
      <w:r w:rsidRPr="00CC0148">
        <w:t xml:space="preserve">, 2021 meeting minutes by </w:t>
      </w:r>
      <w:r>
        <w:t>Trent Dilks</w:t>
      </w:r>
      <w:r w:rsidRPr="00CC0148">
        <w:t xml:space="preserve">, and seconded by Dawn Bly, </w:t>
      </w:r>
      <w:bookmarkStart w:id="1" w:name="_Hlk83031523"/>
      <w:r w:rsidRPr="00CC0148">
        <w:t>motion unanimously passed by roll call vote, with 12 in favor and two members absent.</w:t>
      </w:r>
      <w:bookmarkEnd w:id="1"/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96B69" w:rsidRPr="008771F6" w14:paraId="169FDBA7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9FD19DB" w14:textId="77777777" w:rsidR="00996B69" w:rsidRPr="008771F6" w:rsidRDefault="00996B69" w:rsidP="008771F6">
            <w:bookmarkStart w:id="2" w:name="ColumnTitle_Motion_2"/>
            <w:bookmarkEnd w:id="2"/>
            <w:r w:rsidRPr="008771F6">
              <w:t>Name</w:t>
            </w:r>
          </w:p>
        </w:tc>
        <w:tc>
          <w:tcPr>
            <w:tcW w:w="5035" w:type="dxa"/>
          </w:tcPr>
          <w:p w14:paraId="4DD59AC8" w14:textId="77777777" w:rsidR="00996B69" w:rsidRPr="008771F6" w:rsidRDefault="00996B69" w:rsidP="008771F6">
            <w:r w:rsidRPr="008771F6">
              <w:t>Vote</w:t>
            </w:r>
          </w:p>
        </w:tc>
      </w:tr>
      <w:tr w:rsidR="009B4000" w14:paraId="7C9918B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DBA45DA" w14:textId="0F3821DF" w:rsidR="009B4000" w:rsidRPr="008771F6" w:rsidRDefault="009B4000" w:rsidP="009B4000">
            <w:r w:rsidRPr="00CC0148">
              <w:t>Nikki Villavicencio</w:t>
            </w:r>
          </w:p>
        </w:tc>
        <w:tc>
          <w:tcPr>
            <w:tcW w:w="5035" w:type="dxa"/>
          </w:tcPr>
          <w:p w14:paraId="3E1667CE" w14:textId="580DC1B3" w:rsidR="009B4000" w:rsidRPr="008771F6" w:rsidRDefault="009B4000" w:rsidP="009B4000">
            <w:r>
              <w:t>Affirm</w:t>
            </w:r>
          </w:p>
        </w:tc>
      </w:tr>
      <w:tr w:rsidR="009B4000" w14:paraId="0B1B5861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56C867" w14:textId="25DC1626" w:rsidR="009B4000" w:rsidRPr="008771F6" w:rsidRDefault="009B4000" w:rsidP="009B4000">
            <w:r w:rsidRPr="00CC0148">
              <w:t>Myrna Peterson</w:t>
            </w:r>
          </w:p>
        </w:tc>
        <w:tc>
          <w:tcPr>
            <w:tcW w:w="5035" w:type="dxa"/>
          </w:tcPr>
          <w:p w14:paraId="5452E4AB" w14:textId="4FC9250C" w:rsidR="009B4000" w:rsidRPr="008771F6" w:rsidRDefault="009B4000" w:rsidP="009B4000">
            <w:r>
              <w:t>Affirm</w:t>
            </w:r>
          </w:p>
        </w:tc>
      </w:tr>
      <w:tr w:rsidR="009B4000" w14:paraId="76CF7D96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31A3610" w14:textId="5C1053C9" w:rsidR="009B4000" w:rsidRPr="008771F6" w:rsidRDefault="009B4000" w:rsidP="009B4000">
            <w:r w:rsidRPr="00CC0148">
              <w:t>Jen Foley</w:t>
            </w:r>
          </w:p>
        </w:tc>
        <w:tc>
          <w:tcPr>
            <w:tcW w:w="5035" w:type="dxa"/>
          </w:tcPr>
          <w:p w14:paraId="0F98DFD4" w14:textId="1E810349" w:rsidR="009B4000" w:rsidRPr="008771F6" w:rsidRDefault="009B4000" w:rsidP="009B4000">
            <w:r>
              <w:t>Affirm</w:t>
            </w:r>
          </w:p>
        </w:tc>
      </w:tr>
      <w:tr w:rsidR="009B4000" w14:paraId="4DED9A7B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111DED4" w14:textId="65F9093C" w:rsidR="009B4000" w:rsidRPr="008771F6" w:rsidRDefault="009B4000" w:rsidP="009B4000">
            <w:r w:rsidRPr="00CC0148">
              <w:t>Dawn Bly</w:t>
            </w:r>
          </w:p>
        </w:tc>
        <w:tc>
          <w:tcPr>
            <w:tcW w:w="5035" w:type="dxa"/>
          </w:tcPr>
          <w:p w14:paraId="759E1DE4" w14:textId="57D17558" w:rsidR="009B4000" w:rsidRPr="008771F6" w:rsidRDefault="009B4000" w:rsidP="009B4000">
            <w:r>
              <w:t>Affirm</w:t>
            </w:r>
          </w:p>
        </w:tc>
      </w:tr>
      <w:tr w:rsidR="009B4000" w14:paraId="4AF5FE65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F4C34D4" w14:textId="35C3D6BB" w:rsidR="009B4000" w:rsidRPr="008771F6" w:rsidRDefault="009B4000" w:rsidP="009B4000">
            <w:r w:rsidRPr="00CC0148">
              <w:t>Dave Johnson</w:t>
            </w:r>
          </w:p>
        </w:tc>
        <w:tc>
          <w:tcPr>
            <w:tcW w:w="5035" w:type="dxa"/>
          </w:tcPr>
          <w:p w14:paraId="1993822F" w14:textId="7DBC5F2C" w:rsidR="009B4000" w:rsidRPr="008771F6" w:rsidRDefault="009B4000" w:rsidP="009B4000">
            <w:r>
              <w:t>Absent</w:t>
            </w:r>
          </w:p>
        </w:tc>
      </w:tr>
      <w:tr w:rsidR="009B4000" w14:paraId="70A0AE2B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A2D40CE" w14:textId="02567A05" w:rsidR="009B4000" w:rsidRPr="008771F6" w:rsidRDefault="009B4000" w:rsidP="009B4000">
            <w:r w:rsidRPr="00CC0148">
              <w:t>Christy Caez Claudio</w:t>
            </w:r>
          </w:p>
        </w:tc>
        <w:tc>
          <w:tcPr>
            <w:tcW w:w="5035" w:type="dxa"/>
          </w:tcPr>
          <w:p w14:paraId="151C100E" w14:textId="237D2EFB" w:rsidR="009B4000" w:rsidRPr="008771F6" w:rsidRDefault="009B4000" w:rsidP="009B4000">
            <w:r>
              <w:t>Absent</w:t>
            </w:r>
          </w:p>
        </w:tc>
      </w:tr>
      <w:tr w:rsidR="009B4000" w14:paraId="556149E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F469397" w14:textId="118330ED" w:rsidR="009B4000" w:rsidRPr="008771F6" w:rsidRDefault="009B4000" w:rsidP="009B4000">
            <w:r w:rsidRPr="00CC0148">
              <w:t>Hope Johnson</w:t>
            </w:r>
          </w:p>
        </w:tc>
        <w:tc>
          <w:tcPr>
            <w:tcW w:w="5035" w:type="dxa"/>
          </w:tcPr>
          <w:p w14:paraId="3198FE51" w14:textId="11DF1A6F" w:rsidR="009B4000" w:rsidRPr="008771F6" w:rsidRDefault="009B4000" w:rsidP="009B4000">
            <w:r>
              <w:t>Affirm</w:t>
            </w:r>
          </w:p>
        </w:tc>
      </w:tr>
      <w:tr w:rsidR="009B4000" w14:paraId="44348DF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5E2DDE" w14:textId="76193AC2" w:rsidR="009B4000" w:rsidRPr="008771F6" w:rsidRDefault="009B4000" w:rsidP="009B4000">
            <w:r w:rsidRPr="00CC0148">
              <w:t>Andy Christensen</w:t>
            </w:r>
          </w:p>
        </w:tc>
        <w:tc>
          <w:tcPr>
            <w:tcW w:w="5035" w:type="dxa"/>
          </w:tcPr>
          <w:p w14:paraId="0812618A" w14:textId="5829340B" w:rsidR="009B4000" w:rsidRPr="008771F6" w:rsidRDefault="009B4000" w:rsidP="009B4000">
            <w:r>
              <w:t>Affirm</w:t>
            </w:r>
          </w:p>
        </w:tc>
      </w:tr>
      <w:tr w:rsidR="009B4000" w14:paraId="6D1414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254D79A" w14:textId="068A3499" w:rsidR="009B4000" w:rsidRPr="008771F6" w:rsidRDefault="009B4000" w:rsidP="009B4000">
            <w:r w:rsidRPr="00CC0148">
              <w:lastRenderedPageBreak/>
              <w:t>Quinn Nystrom</w:t>
            </w:r>
          </w:p>
        </w:tc>
        <w:tc>
          <w:tcPr>
            <w:tcW w:w="5035" w:type="dxa"/>
          </w:tcPr>
          <w:p w14:paraId="4BE00B08" w14:textId="38B077E8" w:rsidR="009B4000" w:rsidRPr="008771F6" w:rsidRDefault="009B4000" w:rsidP="009B4000">
            <w:r>
              <w:t>Affirm</w:t>
            </w:r>
          </w:p>
        </w:tc>
      </w:tr>
      <w:tr w:rsidR="009B4000" w14:paraId="358413A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7FF08B6" w14:textId="1D602CC9" w:rsidR="009B4000" w:rsidRPr="008771F6" w:rsidRDefault="009B4000" w:rsidP="009B4000">
            <w:r w:rsidRPr="00CC0148">
              <w:t>Trent Dilks</w:t>
            </w:r>
          </w:p>
        </w:tc>
        <w:tc>
          <w:tcPr>
            <w:tcW w:w="5035" w:type="dxa"/>
          </w:tcPr>
          <w:p w14:paraId="1DFE07F5" w14:textId="3B6B1DB4" w:rsidR="009B4000" w:rsidRPr="008771F6" w:rsidRDefault="009B4000" w:rsidP="009B4000">
            <w:r>
              <w:t>Affirm</w:t>
            </w:r>
          </w:p>
        </w:tc>
      </w:tr>
      <w:tr w:rsidR="009B4000" w14:paraId="13FDCDB6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E64BF0A" w14:textId="40175878" w:rsidR="009B4000" w:rsidRPr="008771F6" w:rsidRDefault="009B4000" w:rsidP="009B4000">
            <w:r w:rsidRPr="00CC0148">
              <w:t>Leigh Lake</w:t>
            </w:r>
          </w:p>
        </w:tc>
        <w:tc>
          <w:tcPr>
            <w:tcW w:w="5035" w:type="dxa"/>
          </w:tcPr>
          <w:p w14:paraId="5A01D965" w14:textId="3DF8FB7B" w:rsidR="009B4000" w:rsidRPr="008771F6" w:rsidRDefault="009B4000" w:rsidP="009B4000">
            <w:r>
              <w:t>Affirm – left at 3:54 pm</w:t>
            </w:r>
          </w:p>
        </w:tc>
      </w:tr>
      <w:tr w:rsidR="009B4000" w14:paraId="505757AB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4E36A1F" w14:textId="5916E00F" w:rsidR="009B4000" w:rsidRDefault="009B4000" w:rsidP="009B4000">
            <w:r w:rsidRPr="00CC0148">
              <w:t>Ted Stamp</w:t>
            </w:r>
          </w:p>
        </w:tc>
        <w:tc>
          <w:tcPr>
            <w:tcW w:w="5035" w:type="dxa"/>
          </w:tcPr>
          <w:p w14:paraId="536B242B" w14:textId="2321633F" w:rsidR="009B4000" w:rsidRPr="008771F6" w:rsidRDefault="009B4000" w:rsidP="009B4000">
            <w:r>
              <w:t>Affirm – left at 3:19 pm</w:t>
            </w:r>
          </w:p>
        </w:tc>
      </w:tr>
      <w:tr w:rsidR="009B4000" w14:paraId="54D3E08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0CA794D" w14:textId="57E7A11F" w:rsidR="009B4000" w:rsidRPr="008771F6" w:rsidRDefault="009B4000" w:rsidP="009B4000">
            <w:r w:rsidRPr="00CC0148">
              <w:t>John Fechter</w:t>
            </w:r>
          </w:p>
        </w:tc>
        <w:tc>
          <w:tcPr>
            <w:tcW w:w="5035" w:type="dxa"/>
          </w:tcPr>
          <w:p w14:paraId="529C64CD" w14:textId="32DD16A1" w:rsidR="009B4000" w:rsidRPr="008771F6" w:rsidRDefault="009B4000" w:rsidP="009B4000">
            <w:r>
              <w:t>Affirm - left at 2:59</w:t>
            </w:r>
          </w:p>
        </w:tc>
      </w:tr>
      <w:tr w:rsidR="009B4000" w14:paraId="528AF813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2AFCC2" w14:textId="07B1FD9B" w:rsidR="009B4000" w:rsidRDefault="009B4000" w:rsidP="009B400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2F2FA99F" w14:textId="0102F94D" w:rsidR="009B4000" w:rsidRDefault="009B4000" w:rsidP="009B4000">
            <w:r>
              <w:t>Affirm</w:t>
            </w:r>
          </w:p>
        </w:tc>
      </w:tr>
      <w:tr w:rsidR="009B4000" w14:paraId="44AA6F21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FB7A6E0" w14:textId="6A22AAA7" w:rsidR="009B4000" w:rsidRDefault="009B4000" w:rsidP="009B4000">
            <w:r w:rsidRPr="00CC0148">
              <w:t>Judy Moe</w:t>
            </w:r>
          </w:p>
        </w:tc>
        <w:tc>
          <w:tcPr>
            <w:tcW w:w="5035" w:type="dxa"/>
          </w:tcPr>
          <w:p w14:paraId="3389B325" w14:textId="4EF9C4E6" w:rsidR="009B4000" w:rsidRDefault="009B4000" w:rsidP="009B4000">
            <w:r>
              <w:t>Affirm</w:t>
            </w:r>
          </w:p>
        </w:tc>
      </w:tr>
    </w:tbl>
    <w:p w14:paraId="68668B24" w14:textId="77777777" w:rsidR="009B4000" w:rsidRDefault="009B4000" w:rsidP="009B4000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13, 2 Absent</w:t>
      </w:r>
    </w:p>
    <w:p w14:paraId="5F82DBEF" w14:textId="77777777" w:rsidR="009B4000" w:rsidRDefault="00F22FB5" w:rsidP="009B4000">
      <w:pPr>
        <w:pStyle w:val="Heading2"/>
      </w:pPr>
      <w:r>
        <w:t>MOTION</w:t>
      </w:r>
      <w:r w:rsidRPr="00857228">
        <w:t xml:space="preserve"> </w:t>
      </w:r>
      <w:r>
        <w:t>0</w:t>
      </w:r>
      <w:r w:rsidR="00815FD1">
        <w:t>1</w:t>
      </w:r>
      <w:r w:rsidR="009B4000">
        <w:t>4</w:t>
      </w:r>
      <w:r>
        <w:t>:</w:t>
      </w:r>
      <w:r w:rsidRPr="00857228">
        <w:t xml:space="preserve"> </w:t>
      </w:r>
      <w:r w:rsidR="009B4000">
        <w:t xml:space="preserve">Chair to appoint new members to a committee </w:t>
      </w:r>
    </w:p>
    <w:p w14:paraId="70B7CE34" w14:textId="24A10B6B" w:rsidR="00F22FB5" w:rsidRPr="00A5120B" w:rsidRDefault="009B4000" w:rsidP="009B4000">
      <w:r>
        <w:t xml:space="preserve">Leigh Lake made a motion to approve the appointments made by the Council Chair, Nikki </w:t>
      </w:r>
      <w:r>
        <w:t>Villavicencio</w:t>
      </w:r>
      <w:r>
        <w:t xml:space="preserve">, which included the following: </w:t>
      </w:r>
      <w:r w:rsidRPr="00913E25">
        <w:t>Saido Abdirashid to</w:t>
      </w:r>
      <w:r>
        <w:t xml:space="preserve"> join</w:t>
      </w:r>
      <w:r w:rsidRPr="00913E25">
        <w:t xml:space="preserve"> </w:t>
      </w:r>
      <w:r>
        <w:t xml:space="preserve">the </w:t>
      </w:r>
      <w:r w:rsidRPr="00913E25">
        <w:t>External</w:t>
      </w:r>
      <w:r w:rsidRPr="002D66FF">
        <w:rPr>
          <w:rFonts w:eastAsiaTheme="minorHAnsi" w:cs="Calibri"/>
        </w:rPr>
        <w:t xml:space="preserve"> Relationship Committee an</w:t>
      </w:r>
      <w:r>
        <w:t xml:space="preserve">d </w:t>
      </w:r>
      <w:r w:rsidRPr="002D66FF">
        <w:rPr>
          <w:rFonts w:eastAsiaTheme="minorHAnsi" w:cs="Calibri"/>
        </w:rPr>
        <w:t xml:space="preserve">Judy Moe to join the Governance Systems Committee, it was seconded by </w:t>
      </w:r>
      <w:r>
        <w:t>Dawn Bly. M</w:t>
      </w:r>
      <w:r w:rsidRPr="00CC0148">
        <w:t>otion unanimously passed by roll call vote, with 12 in favor and two members absent.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F22FB5" w:rsidRPr="008771F6" w14:paraId="6F329A5A" w14:textId="77777777" w:rsidTr="006E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566E9661" w14:textId="77777777" w:rsidR="00F22FB5" w:rsidRPr="008771F6" w:rsidRDefault="00F22FB5" w:rsidP="006E01C4">
            <w:r w:rsidRPr="008771F6">
              <w:t>Name</w:t>
            </w:r>
          </w:p>
        </w:tc>
        <w:tc>
          <w:tcPr>
            <w:tcW w:w="5035" w:type="dxa"/>
          </w:tcPr>
          <w:p w14:paraId="6B8BD9E2" w14:textId="77777777" w:rsidR="00F22FB5" w:rsidRPr="008771F6" w:rsidRDefault="00F22FB5" w:rsidP="006E01C4">
            <w:r w:rsidRPr="008771F6">
              <w:t>Vote</w:t>
            </w:r>
          </w:p>
        </w:tc>
      </w:tr>
      <w:tr w:rsidR="009B4000" w14:paraId="21D50C42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58543A" w14:textId="2F1A0A86" w:rsidR="009B4000" w:rsidRPr="008771F6" w:rsidRDefault="009B4000" w:rsidP="009B4000">
            <w:r w:rsidRPr="00CC0148">
              <w:t>Nikki Villavicencio</w:t>
            </w:r>
          </w:p>
        </w:tc>
        <w:tc>
          <w:tcPr>
            <w:tcW w:w="5035" w:type="dxa"/>
          </w:tcPr>
          <w:p w14:paraId="6EA3ED57" w14:textId="024806A0" w:rsidR="009B4000" w:rsidRPr="008771F6" w:rsidRDefault="009B4000" w:rsidP="009B4000">
            <w:r>
              <w:t>Affirm</w:t>
            </w:r>
          </w:p>
        </w:tc>
      </w:tr>
      <w:tr w:rsidR="009B4000" w14:paraId="62F82864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543F7F4" w14:textId="58E622B7" w:rsidR="009B4000" w:rsidRPr="008771F6" w:rsidRDefault="009B4000" w:rsidP="009B4000">
            <w:r w:rsidRPr="00CC0148">
              <w:t>Myrna Peterson</w:t>
            </w:r>
          </w:p>
        </w:tc>
        <w:tc>
          <w:tcPr>
            <w:tcW w:w="5035" w:type="dxa"/>
          </w:tcPr>
          <w:p w14:paraId="1B8BF30E" w14:textId="069E27CF" w:rsidR="009B4000" w:rsidRPr="008771F6" w:rsidRDefault="009B4000" w:rsidP="009B4000">
            <w:r>
              <w:t>Affirm</w:t>
            </w:r>
          </w:p>
        </w:tc>
      </w:tr>
      <w:tr w:rsidR="009B4000" w14:paraId="08DD35C9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5326908" w14:textId="035C0C07" w:rsidR="009B4000" w:rsidRPr="008771F6" w:rsidRDefault="009B4000" w:rsidP="009B4000">
            <w:r w:rsidRPr="00CC0148">
              <w:t>Jen Foley</w:t>
            </w:r>
          </w:p>
        </w:tc>
        <w:tc>
          <w:tcPr>
            <w:tcW w:w="5035" w:type="dxa"/>
          </w:tcPr>
          <w:p w14:paraId="59F4368A" w14:textId="03D652B4" w:rsidR="009B4000" w:rsidRPr="008771F6" w:rsidRDefault="009B4000" w:rsidP="009B4000">
            <w:r>
              <w:t>Affirm</w:t>
            </w:r>
          </w:p>
        </w:tc>
      </w:tr>
      <w:tr w:rsidR="009B4000" w14:paraId="784A9C3E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6517D8" w14:textId="45B10E2F" w:rsidR="009B4000" w:rsidRPr="008771F6" w:rsidRDefault="009B4000" w:rsidP="009B4000">
            <w:r w:rsidRPr="00CC0148">
              <w:t>Dawn Bly</w:t>
            </w:r>
          </w:p>
        </w:tc>
        <w:tc>
          <w:tcPr>
            <w:tcW w:w="5035" w:type="dxa"/>
          </w:tcPr>
          <w:p w14:paraId="2650794F" w14:textId="49535562" w:rsidR="009B4000" w:rsidRPr="008771F6" w:rsidRDefault="009B4000" w:rsidP="009B4000">
            <w:r>
              <w:t>Affirm</w:t>
            </w:r>
          </w:p>
        </w:tc>
      </w:tr>
      <w:tr w:rsidR="009B4000" w14:paraId="50C32DE5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15900D7" w14:textId="0D97C33E" w:rsidR="009B4000" w:rsidRPr="008771F6" w:rsidRDefault="009B4000" w:rsidP="009B4000">
            <w:r w:rsidRPr="00CC0148">
              <w:t>Dave Johnson</w:t>
            </w:r>
          </w:p>
        </w:tc>
        <w:tc>
          <w:tcPr>
            <w:tcW w:w="5035" w:type="dxa"/>
          </w:tcPr>
          <w:p w14:paraId="2E821DEF" w14:textId="6C4456FE" w:rsidR="009B4000" w:rsidRPr="008771F6" w:rsidRDefault="009B4000" w:rsidP="009B4000">
            <w:r>
              <w:t>Absent</w:t>
            </w:r>
          </w:p>
        </w:tc>
      </w:tr>
      <w:tr w:rsidR="009B4000" w14:paraId="7983EE4E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AC47C63" w14:textId="30317012" w:rsidR="009B4000" w:rsidRPr="008771F6" w:rsidRDefault="009B4000" w:rsidP="009B4000">
            <w:r w:rsidRPr="00CC0148">
              <w:lastRenderedPageBreak/>
              <w:t>Christy Caez Claudio</w:t>
            </w:r>
          </w:p>
        </w:tc>
        <w:tc>
          <w:tcPr>
            <w:tcW w:w="5035" w:type="dxa"/>
          </w:tcPr>
          <w:p w14:paraId="0EE4C5C6" w14:textId="20447DE0" w:rsidR="009B4000" w:rsidRPr="008771F6" w:rsidRDefault="009B4000" w:rsidP="009B4000">
            <w:r>
              <w:t>Absent</w:t>
            </w:r>
          </w:p>
        </w:tc>
      </w:tr>
      <w:tr w:rsidR="009B4000" w14:paraId="72F727B1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55A1B13" w14:textId="05D7EB32" w:rsidR="009B4000" w:rsidRPr="008771F6" w:rsidRDefault="009B4000" w:rsidP="009B4000">
            <w:r w:rsidRPr="00CC0148">
              <w:t>Hope Johnson</w:t>
            </w:r>
          </w:p>
        </w:tc>
        <w:tc>
          <w:tcPr>
            <w:tcW w:w="5035" w:type="dxa"/>
          </w:tcPr>
          <w:p w14:paraId="7CCD81BD" w14:textId="422153C5" w:rsidR="009B4000" w:rsidRPr="008771F6" w:rsidRDefault="009B4000" w:rsidP="009B4000">
            <w:r>
              <w:t>Affirm</w:t>
            </w:r>
          </w:p>
        </w:tc>
      </w:tr>
      <w:tr w:rsidR="009B4000" w14:paraId="769E6077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EBAB135" w14:textId="39003EF3" w:rsidR="009B4000" w:rsidRPr="008771F6" w:rsidRDefault="009B4000" w:rsidP="009B4000">
            <w:r w:rsidRPr="00CC0148">
              <w:t>Andy Christensen</w:t>
            </w:r>
          </w:p>
        </w:tc>
        <w:tc>
          <w:tcPr>
            <w:tcW w:w="5035" w:type="dxa"/>
          </w:tcPr>
          <w:p w14:paraId="2B2CF421" w14:textId="7EBA9EE9" w:rsidR="009B4000" w:rsidRPr="008771F6" w:rsidRDefault="009B4000" w:rsidP="009B4000">
            <w:r>
              <w:t>Affirm</w:t>
            </w:r>
          </w:p>
        </w:tc>
      </w:tr>
      <w:tr w:rsidR="009B4000" w14:paraId="6645B10B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4E7A433" w14:textId="3F893D15" w:rsidR="009B4000" w:rsidRPr="008771F6" w:rsidRDefault="009B4000" w:rsidP="009B4000">
            <w:r w:rsidRPr="00CC0148">
              <w:t>Quinn Nystrom</w:t>
            </w:r>
          </w:p>
        </w:tc>
        <w:tc>
          <w:tcPr>
            <w:tcW w:w="5035" w:type="dxa"/>
          </w:tcPr>
          <w:p w14:paraId="359312D1" w14:textId="06C63E74" w:rsidR="009B4000" w:rsidRPr="008771F6" w:rsidRDefault="009B4000" w:rsidP="009B4000">
            <w:r>
              <w:t>Affirm</w:t>
            </w:r>
          </w:p>
        </w:tc>
      </w:tr>
      <w:tr w:rsidR="009B4000" w14:paraId="7C4F2BA7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AA5DA06" w14:textId="5966878C" w:rsidR="009B4000" w:rsidRPr="008771F6" w:rsidRDefault="009B4000" w:rsidP="009B4000">
            <w:r w:rsidRPr="00CC0148">
              <w:t>Trent Dilks</w:t>
            </w:r>
          </w:p>
        </w:tc>
        <w:tc>
          <w:tcPr>
            <w:tcW w:w="5035" w:type="dxa"/>
          </w:tcPr>
          <w:p w14:paraId="67A9E8A7" w14:textId="18F4DD9D" w:rsidR="009B4000" w:rsidRPr="008771F6" w:rsidRDefault="009B4000" w:rsidP="009B4000">
            <w:r>
              <w:t>Affirm</w:t>
            </w:r>
          </w:p>
        </w:tc>
      </w:tr>
      <w:tr w:rsidR="009B4000" w14:paraId="2109BEA8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4A8F78" w14:textId="1DD0E1EA" w:rsidR="009B4000" w:rsidRPr="008771F6" w:rsidRDefault="009B4000" w:rsidP="009B4000">
            <w:r w:rsidRPr="00CC0148">
              <w:t>Leigh Lake</w:t>
            </w:r>
          </w:p>
        </w:tc>
        <w:tc>
          <w:tcPr>
            <w:tcW w:w="5035" w:type="dxa"/>
          </w:tcPr>
          <w:p w14:paraId="3B6EB45A" w14:textId="1366E46D" w:rsidR="009B4000" w:rsidRPr="008771F6" w:rsidRDefault="009B4000" w:rsidP="009B4000">
            <w:r>
              <w:t>Affirm – left at 3:54 pm</w:t>
            </w:r>
          </w:p>
        </w:tc>
      </w:tr>
      <w:tr w:rsidR="009B4000" w14:paraId="7569236D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E40455" w14:textId="12037418" w:rsidR="009B4000" w:rsidRDefault="009B4000" w:rsidP="009B4000">
            <w:r w:rsidRPr="00CC0148">
              <w:t>Ted Stamp</w:t>
            </w:r>
          </w:p>
        </w:tc>
        <w:tc>
          <w:tcPr>
            <w:tcW w:w="5035" w:type="dxa"/>
          </w:tcPr>
          <w:p w14:paraId="7F86E76C" w14:textId="1B0EE3E7" w:rsidR="009B4000" w:rsidRPr="008771F6" w:rsidRDefault="009B4000" w:rsidP="009B4000">
            <w:r>
              <w:t>Affirm – left at 3:19 pm</w:t>
            </w:r>
          </w:p>
        </w:tc>
      </w:tr>
      <w:tr w:rsidR="009B4000" w14:paraId="424121E2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80FCEA" w14:textId="1F1D2860" w:rsidR="009B4000" w:rsidRPr="008771F6" w:rsidRDefault="009B4000" w:rsidP="009B4000">
            <w:r w:rsidRPr="00CC0148">
              <w:t>John Fechter</w:t>
            </w:r>
          </w:p>
        </w:tc>
        <w:tc>
          <w:tcPr>
            <w:tcW w:w="5035" w:type="dxa"/>
          </w:tcPr>
          <w:p w14:paraId="387381A3" w14:textId="4A41FF16" w:rsidR="009B4000" w:rsidRPr="008771F6" w:rsidRDefault="009B4000" w:rsidP="009B4000">
            <w:r>
              <w:t>Affirm - left at 2:59</w:t>
            </w:r>
          </w:p>
        </w:tc>
      </w:tr>
      <w:tr w:rsidR="009B4000" w14:paraId="0582C9FF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7BDA282" w14:textId="1C0FB6E6" w:rsidR="009B4000" w:rsidRDefault="009B4000" w:rsidP="009B400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2110330A" w14:textId="6BF253C7" w:rsidR="009B4000" w:rsidRDefault="009B4000" w:rsidP="009B4000">
            <w:r>
              <w:t>Affirm</w:t>
            </w:r>
          </w:p>
        </w:tc>
      </w:tr>
      <w:tr w:rsidR="009B4000" w14:paraId="54C42F78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8178582" w14:textId="4A84DEAC" w:rsidR="009B4000" w:rsidRDefault="009B4000" w:rsidP="009B4000">
            <w:r w:rsidRPr="00CC0148">
              <w:t>Judy Moe</w:t>
            </w:r>
          </w:p>
        </w:tc>
        <w:tc>
          <w:tcPr>
            <w:tcW w:w="5035" w:type="dxa"/>
          </w:tcPr>
          <w:p w14:paraId="2969A3F8" w14:textId="665F3D2E" w:rsidR="009B4000" w:rsidRDefault="009B4000" w:rsidP="009B4000">
            <w:r>
              <w:t>Affirm</w:t>
            </w:r>
          </w:p>
        </w:tc>
      </w:tr>
    </w:tbl>
    <w:p w14:paraId="40F4DEE3" w14:textId="77777777" w:rsidR="009B4000" w:rsidRDefault="009B4000" w:rsidP="009B4000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13, 2 Absent</w:t>
      </w:r>
    </w:p>
    <w:p w14:paraId="0E211804" w14:textId="77777777" w:rsidR="009B4000" w:rsidRPr="007D18E5" w:rsidRDefault="00815FD1" w:rsidP="009B4000">
      <w:pPr>
        <w:pStyle w:val="Heading2"/>
      </w:pPr>
      <w:r>
        <w:t>MOTION</w:t>
      </w:r>
      <w:r w:rsidRPr="00857228">
        <w:t xml:space="preserve"> </w:t>
      </w:r>
      <w:r>
        <w:t>01</w:t>
      </w:r>
      <w:r w:rsidR="009B4000">
        <w:t>5</w:t>
      </w:r>
      <w:r>
        <w:t>:</w:t>
      </w:r>
      <w:r w:rsidRPr="00857228">
        <w:t xml:space="preserve"> </w:t>
      </w:r>
      <w:r w:rsidR="009B4000" w:rsidRPr="007D18E5">
        <w:t>State Fair Update</w:t>
      </w:r>
    </w:p>
    <w:p w14:paraId="63DE7C7F" w14:textId="42E868C5" w:rsidR="009B4000" w:rsidRDefault="002702D3" w:rsidP="009B4000">
      <w:r>
        <w:t>Dawn Bly</w:t>
      </w:r>
      <w:r w:rsidR="009B4000">
        <w:t xml:space="preserve"> made a motion to support the Minnesota State Fair 2021 Open Letter from the council and the Executive Director.  Seconded by Trent Dilks. Motion carries, 9 in favor and 6 members absent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815FD1" w:rsidRPr="008771F6" w14:paraId="3AC6AFAE" w14:textId="77777777" w:rsidTr="006E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562D54F9" w14:textId="77777777" w:rsidR="00815FD1" w:rsidRPr="008771F6" w:rsidRDefault="00815FD1" w:rsidP="006E01C4">
            <w:r w:rsidRPr="008771F6">
              <w:t>Name</w:t>
            </w:r>
          </w:p>
        </w:tc>
        <w:tc>
          <w:tcPr>
            <w:tcW w:w="5035" w:type="dxa"/>
          </w:tcPr>
          <w:p w14:paraId="2421ABC0" w14:textId="77777777" w:rsidR="00815FD1" w:rsidRPr="008771F6" w:rsidRDefault="00815FD1" w:rsidP="006E01C4">
            <w:r w:rsidRPr="008771F6">
              <w:t>Vote</w:t>
            </w:r>
          </w:p>
        </w:tc>
      </w:tr>
      <w:tr w:rsidR="009B4000" w14:paraId="5B179459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34E7243" w14:textId="1CCC13B6" w:rsidR="009B4000" w:rsidRPr="008771F6" w:rsidRDefault="009B4000" w:rsidP="009B4000">
            <w:r w:rsidRPr="00CC0148">
              <w:t>Nikki Villavicencio</w:t>
            </w:r>
          </w:p>
        </w:tc>
        <w:tc>
          <w:tcPr>
            <w:tcW w:w="5035" w:type="dxa"/>
          </w:tcPr>
          <w:p w14:paraId="23825C31" w14:textId="5F47C631" w:rsidR="009B4000" w:rsidRPr="008771F6" w:rsidRDefault="009B4000" w:rsidP="009B4000">
            <w:r>
              <w:t>Affirm</w:t>
            </w:r>
          </w:p>
        </w:tc>
      </w:tr>
      <w:tr w:rsidR="009B4000" w14:paraId="160096AA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2A2FE4A" w14:textId="7C572E0D" w:rsidR="009B4000" w:rsidRPr="008771F6" w:rsidRDefault="009B4000" w:rsidP="009B4000">
            <w:r w:rsidRPr="00CC0148">
              <w:t>Myrna Peterson</w:t>
            </w:r>
          </w:p>
        </w:tc>
        <w:tc>
          <w:tcPr>
            <w:tcW w:w="5035" w:type="dxa"/>
          </w:tcPr>
          <w:p w14:paraId="32021C33" w14:textId="74EDF51F" w:rsidR="009B4000" w:rsidRPr="008771F6" w:rsidRDefault="009B4000" w:rsidP="009B4000">
            <w:r>
              <w:t>Affirm</w:t>
            </w:r>
          </w:p>
        </w:tc>
      </w:tr>
      <w:tr w:rsidR="009B4000" w14:paraId="395D9A1C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FA0ABD6" w14:textId="53E4B5C5" w:rsidR="009B4000" w:rsidRPr="008771F6" w:rsidRDefault="009B4000" w:rsidP="009B4000">
            <w:r w:rsidRPr="00CC0148">
              <w:t>Jen Foley</w:t>
            </w:r>
          </w:p>
        </w:tc>
        <w:tc>
          <w:tcPr>
            <w:tcW w:w="5035" w:type="dxa"/>
          </w:tcPr>
          <w:p w14:paraId="41ECED6F" w14:textId="09D90469" w:rsidR="009B4000" w:rsidRPr="008771F6" w:rsidRDefault="009B4000" w:rsidP="009B4000">
            <w:r>
              <w:t>Affirm</w:t>
            </w:r>
          </w:p>
        </w:tc>
      </w:tr>
      <w:tr w:rsidR="009B4000" w14:paraId="54D4A2CD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6EDF565" w14:textId="1B960495" w:rsidR="009B4000" w:rsidRPr="008771F6" w:rsidRDefault="009B4000" w:rsidP="009B4000">
            <w:r w:rsidRPr="00CC0148">
              <w:lastRenderedPageBreak/>
              <w:t>Dawn Bly</w:t>
            </w:r>
          </w:p>
        </w:tc>
        <w:tc>
          <w:tcPr>
            <w:tcW w:w="5035" w:type="dxa"/>
          </w:tcPr>
          <w:p w14:paraId="01EBF9A3" w14:textId="13FD28EF" w:rsidR="009B4000" w:rsidRPr="008771F6" w:rsidRDefault="009B4000" w:rsidP="009B4000">
            <w:r>
              <w:t>Affirm</w:t>
            </w:r>
          </w:p>
        </w:tc>
      </w:tr>
      <w:tr w:rsidR="009B4000" w14:paraId="04C6BBEB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C768257" w14:textId="2200FC1A" w:rsidR="009B4000" w:rsidRPr="008771F6" w:rsidRDefault="009B4000" w:rsidP="009B4000">
            <w:r w:rsidRPr="00CC0148">
              <w:t>Dave Johnson</w:t>
            </w:r>
          </w:p>
        </w:tc>
        <w:tc>
          <w:tcPr>
            <w:tcW w:w="5035" w:type="dxa"/>
          </w:tcPr>
          <w:p w14:paraId="69733BB7" w14:textId="583A3C2A" w:rsidR="009B4000" w:rsidRPr="008771F6" w:rsidRDefault="009B4000" w:rsidP="009B4000">
            <w:r>
              <w:t>Absent</w:t>
            </w:r>
          </w:p>
        </w:tc>
      </w:tr>
      <w:tr w:rsidR="009B4000" w14:paraId="1888680C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723D114" w14:textId="505FDF90" w:rsidR="009B4000" w:rsidRPr="008771F6" w:rsidRDefault="009B4000" w:rsidP="009B4000">
            <w:r w:rsidRPr="00CC0148">
              <w:t>Christy Caez Claudio</w:t>
            </w:r>
          </w:p>
        </w:tc>
        <w:tc>
          <w:tcPr>
            <w:tcW w:w="5035" w:type="dxa"/>
          </w:tcPr>
          <w:p w14:paraId="1418DAA3" w14:textId="59A61640" w:rsidR="009B4000" w:rsidRPr="008771F6" w:rsidRDefault="009B4000" w:rsidP="009B4000">
            <w:r>
              <w:t>Absent</w:t>
            </w:r>
          </w:p>
        </w:tc>
      </w:tr>
      <w:tr w:rsidR="009B4000" w14:paraId="71496AD8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40C5D1D" w14:textId="3229DC76" w:rsidR="009B4000" w:rsidRPr="008771F6" w:rsidRDefault="009B4000" w:rsidP="009B4000">
            <w:r w:rsidRPr="00CC0148">
              <w:t>Hope Johnson</w:t>
            </w:r>
          </w:p>
        </w:tc>
        <w:tc>
          <w:tcPr>
            <w:tcW w:w="5035" w:type="dxa"/>
          </w:tcPr>
          <w:p w14:paraId="295D09B0" w14:textId="68D93688" w:rsidR="009B4000" w:rsidRPr="008771F6" w:rsidRDefault="009B4000" w:rsidP="009B4000">
            <w:r>
              <w:t>Affirm</w:t>
            </w:r>
          </w:p>
        </w:tc>
      </w:tr>
      <w:tr w:rsidR="009B4000" w14:paraId="5C61D78D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94CC5E" w14:textId="6122B73A" w:rsidR="009B4000" w:rsidRPr="008771F6" w:rsidRDefault="009B4000" w:rsidP="009B4000">
            <w:r w:rsidRPr="00CC0148">
              <w:t>Andy Christensen</w:t>
            </w:r>
          </w:p>
        </w:tc>
        <w:tc>
          <w:tcPr>
            <w:tcW w:w="5035" w:type="dxa"/>
          </w:tcPr>
          <w:p w14:paraId="6F70FB33" w14:textId="139F0486" w:rsidR="009B4000" w:rsidRPr="008771F6" w:rsidRDefault="009B4000" w:rsidP="009B4000">
            <w:r>
              <w:t>Affirm</w:t>
            </w:r>
          </w:p>
        </w:tc>
      </w:tr>
      <w:tr w:rsidR="009B4000" w14:paraId="5D624460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0971829" w14:textId="2167AEF1" w:rsidR="009B4000" w:rsidRPr="008771F6" w:rsidRDefault="009B4000" w:rsidP="009B4000">
            <w:r w:rsidRPr="00CC0148">
              <w:t>Quinn Nystrom</w:t>
            </w:r>
          </w:p>
        </w:tc>
        <w:tc>
          <w:tcPr>
            <w:tcW w:w="5035" w:type="dxa"/>
          </w:tcPr>
          <w:p w14:paraId="2F86B1DD" w14:textId="54EC4F59" w:rsidR="009B4000" w:rsidRPr="008771F6" w:rsidRDefault="009B4000" w:rsidP="009B4000">
            <w:r>
              <w:t>Affirm</w:t>
            </w:r>
          </w:p>
        </w:tc>
      </w:tr>
      <w:tr w:rsidR="009B4000" w14:paraId="477E7333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DE5EF98" w14:textId="6E797F4A" w:rsidR="009B4000" w:rsidRPr="008771F6" w:rsidRDefault="009B4000" w:rsidP="009B4000">
            <w:r w:rsidRPr="00CC0148">
              <w:t>Trent Dilks</w:t>
            </w:r>
          </w:p>
        </w:tc>
        <w:tc>
          <w:tcPr>
            <w:tcW w:w="5035" w:type="dxa"/>
          </w:tcPr>
          <w:p w14:paraId="19255018" w14:textId="3334DFD9" w:rsidR="009B4000" w:rsidRPr="008771F6" w:rsidRDefault="009B4000" w:rsidP="009B4000">
            <w:r>
              <w:t>Affirm</w:t>
            </w:r>
          </w:p>
        </w:tc>
      </w:tr>
      <w:tr w:rsidR="009B4000" w14:paraId="3D6646D4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9163422" w14:textId="557C6C7E" w:rsidR="009B4000" w:rsidRPr="008771F6" w:rsidRDefault="009B4000" w:rsidP="009B4000">
            <w:r w:rsidRPr="00CC0148">
              <w:t>Leigh Lake</w:t>
            </w:r>
          </w:p>
        </w:tc>
        <w:tc>
          <w:tcPr>
            <w:tcW w:w="5035" w:type="dxa"/>
          </w:tcPr>
          <w:p w14:paraId="43DAD691" w14:textId="45C0B78E" w:rsidR="009B4000" w:rsidRPr="008771F6" w:rsidRDefault="009B4000" w:rsidP="009B4000">
            <w:r>
              <w:t>Absent</w:t>
            </w:r>
            <w:r>
              <w:t xml:space="preserve"> – left at 3:54 pm</w:t>
            </w:r>
          </w:p>
        </w:tc>
      </w:tr>
      <w:tr w:rsidR="009B4000" w14:paraId="29EF188C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7B7F7CD" w14:textId="1FE833F9" w:rsidR="009B4000" w:rsidRDefault="009B4000" w:rsidP="009B4000">
            <w:r w:rsidRPr="00CC0148">
              <w:t>Ted Stamp</w:t>
            </w:r>
          </w:p>
        </w:tc>
        <w:tc>
          <w:tcPr>
            <w:tcW w:w="5035" w:type="dxa"/>
          </w:tcPr>
          <w:p w14:paraId="07AA4393" w14:textId="3E187D5D" w:rsidR="009B4000" w:rsidRPr="008771F6" w:rsidRDefault="009B4000" w:rsidP="009B4000">
            <w:r>
              <w:t>Absent</w:t>
            </w:r>
            <w:r>
              <w:t xml:space="preserve"> – left at 3:19 pm</w:t>
            </w:r>
          </w:p>
        </w:tc>
      </w:tr>
      <w:tr w:rsidR="009B4000" w14:paraId="5BCB3F0A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48D8AE6" w14:textId="3CC2A9AA" w:rsidR="009B4000" w:rsidRPr="008771F6" w:rsidRDefault="009B4000" w:rsidP="009B4000">
            <w:r w:rsidRPr="00CC0148">
              <w:t>John Fechter</w:t>
            </w:r>
          </w:p>
        </w:tc>
        <w:tc>
          <w:tcPr>
            <w:tcW w:w="5035" w:type="dxa"/>
          </w:tcPr>
          <w:p w14:paraId="551683CD" w14:textId="544A0949" w:rsidR="009B4000" w:rsidRPr="008771F6" w:rsidRDefault="009B4000" w:rsidP="009B4000">
            <w:r>
              <w:t>Absent</w:t>
            </w:r>
            <w:r>
              <w:t xml:space="preserve"> - left at 2:59</w:t>
            </w:r>
          </w:p>
        </w:tc>
      </w:tr>
      <w:tr w:rsidR="009B4000" w14:paraId="62CE64F7" w14:textId="77777777" w:rsidTr="006E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F3E4E3B" w14:textId="585765D5" w:rsidR="009B4000" w:rsidRDefault="009B4000" w:rsidP="009B4000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344C00FB" w14:textId="5D41AE74" w:rsidR="009B4000" w:rsidRDefault="009B4000" w:rsidP="009B4000">
            <w:r>
              <w:t>Affirm</w:t>
            </w:r>
          </w:p>
        </w:tc>
      </w:tr>
      <w:tr w:rsidR="009B4000" w14:paraId="6AA4EB73" w14:textId="77777777" w:rsidTr="006E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A6E2B3F" w14:textId="3BCE8024" w:rsidR="009B4000" w:rsidRDefault="009B4000" w:rsidP="009B4000">
            <w:r w:rsidRPr="00CC0148">
              <w:t>Judy Moe</w:t>
            </w:r>
          </w:p>
        </w:tc>
        <w:tc>
          <w:tcPr>
            <w:tcW w:w="5035" w:type="dxa"/>
          </w:tcPr>
          <w:p w14:paraId="0F7DDD71" w14:textId="7C16C369" w:rsidR="009B4000" w:rsidRDefault="009B4000" w:rsidP="009B4000">
            <w:r>
              <w:t>Affirm</w:t>
            </w:r>
          </w:p>
        </w:tc>
      </w:tr>
    </w:tbl>
    <w:p w14:paraId="23043205" w14:textId="334C5473" w:rsidR="00815FD1" w:rsidRDefault="00815FD1" w:rsidP="00815FD1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437891">
        <w:rPr>
          <w:rStyle w:val="Strong"/>
        </w:rPr>
        <w:t>10</w:t>
      </w:r>
      <w:r>
        <w:rPr>
          <w:rStyle w:val="Strong"/>
        </w:rPr>
        <w:t xml:space="preserve">, </w:t>
      </w:r>
      <w:r w:rsidR="00437891">
        <w:rPr>
          <w:rStyle w:val="Strong"/>
        </w:rPr>
        <w:t>5</w:t>
      </w:r>
      <w:r>
        <w:rPr>
          <w:rStyle w:val="Strong"/>
        </w:rPr>
        <w:t xml:space="preserve"> Absent</w:t>
      </w:r>
    </w:p>
    <w:p w14:paraId="76CCB733" w14:textId="77777777" w:rsidR="00F22FB5" w:rsidRDefault="00F22FB5" w:rsidP="00AB65FF">
      <w:pPr>
        <w:rPr>
          <w:rStyle w:val="Strong"/>
        </w:rPr>
      </w:pPr>
    </w:p>
    <w:sectPr w:rsidR="00F22FB5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8167" w14:textId="5562DD84" w:rsidR="007857F7" w:rsidRDefault="002702D3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8D78DA">
          <w:t>8</w:t>
        </w:r>
        <w:r w:rsidR="00C869C6">
          <w:t>/</w:t>
        </w:r>
        <w:r w:rsidR="008D78DA">
          <w:t>11</w:t>
        </w:r>
        <w:r w:rsidR="00C869C6">
          <w:t>/2</w:t>
        </w:r>
        <w:r w:rsidR="00DD6DD9">
          <w:t>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45pt;height:24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3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211CA3"/>
    <w:rsid w:val="00212851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702D3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125DF"/>
    <w:rsid w:val="0032381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333D3"/>
    <w:rsid w:val="00437891"/>
    <w:rsid w:val="00443DC4"/>
    <w:rsid w:val="00461804"/>
    <w:rsid w:val="0046181B"/>
    <w:rsid w:val="004643F7"/>
    <w:rsid w:val="00466810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1FA1"/>
    <w:rsid w:val="005D4207"/>
    <w:rsid w:val="005D4525"/>
    <w:rsid w:val="005D45B3"/>
    <w:rsid w:val="005E3FC1"/>
    <w:rsid w:val="005F0DA1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4000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06B9"/>
    <w:rsid w:val="00C417EB"/>
    <w:rsid w:val="00C528AE"/>
    <w:rsid w:val="00C869C6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10</TotalTime>
  <Pages>5</Pages>
  <Words>459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8/11/21</vt:lpstr>
    </vt:vector>
  </TitlesOfParts>
  <Manager/>
  <Company>Minnesota Council on Disability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8/11/21</dc:title>
  <dc:subject>Meeting motions and votes</dc:subject>
  <dc:creator>Chad Miller</dc:creator>
  <cp:keywords/>
  <dc:description/>
  <cp:lastModifiedBy>Hartwig, Shannon (MCD)</cp:lastModifiedBy>
  <cp:revision>4</cp:revision>
  <dcterms:created xsi:type="dcterms:W3CDTF">2021-09-20T16:19:00Z</dcterms:created>
  <dcterms:modified xsi:type="dcterms:W3CDTF">2021-09-20T18:53:00Z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