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0A0FD24C" w:rsidR="006D7F90" w:rsidRDefault="00220E36" w:rsidP="006D7F90">
      <w:pPr>
        <w:pStyle w:val="NoSpacing"/>
      </w:pPr>
      <w:r>
        <w:t xml:space="preserve">Date: Wednesday, </w:t>
      </w:r>
      <w:r w:rsidR="005C7728">
        <w:t>September</w:t>
      </w:r>
      <w:r>
        <w:t xml:space="preserve"> </w:t>
      </w:r>
      <w:r w:rsidR="005C7728">
        <w:t>3</w:t>
      </w:r>
      <w:r>
        <w:t>, 2021</w:t>
      </w:r>
      <w:r w:rsidR="00D27D54">
        <w:br/>
      </w:r>
      <w:r w:rsidR="005C7728">
        <w:t>9</w:t>
      </w:r>
      <w:r w:rsidR="006D7F90">
        <w:t xml:space="preserve">:00 </w:t>
      </w:r>
      <w:r w:rsidR="005C7728">
        <w:t>a</w:t>
      </w:r>
      <w:r w:rsidR="006D7F90">
        <w:t xml:space="preserve">m - </w:t>
      </w:r>
      <w:r w:rsidR="005C7728">
        <w:t>11</w:t>
      </w:r>
      <w:r w:rsidR="006D7F90">
        <w:t xml:space="preserve">:00 </w:t>
      </w:r>
      <w:r w:rsidR="005C7728">
        <w:t>a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77777777" w:rsidR="00DD6DD9" w:rsidRDefault="00DD6DD9" w:rsidP="00DD6DD9">
      <w:pPr>
        <w:pStyle w:val="NoSpacing"/>
      </w:pPr>
      <w:r>
        <w:t>Meeting conducted via Teams</w:t>
      </w:r>
    </w:p>
    <w:p w14:paraId="1CBD6D98" w14:textId="2F0E67CF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A448B3">
        <w:t>16</w:t>
      </w:r>
      <w:r>
        <w:t>:</w:t>
      </w:r>
      <w:r w:rsidRPr="00857228">
        <w:t xml:space="preserve"> </w:t>
      </w:r>
      <w:r w:rsidR="00815FD1">
        <w:t>Approve Agenda</w:t>
      </w:r>
    </w:p>
    <w:p w14:paraId="0A0AEEB9" w14:textId="77777777" w:rsidR="005C7F8B" w:rsidRDefault="005C7F8B" w:rsidP="005C7F8B">
      <w:r>
        <w:t xml:space="preserve">Agenda approved </w:t>
      </w:r>
      <w:r w:rsidRPr="006803D9">
        <w:t>by</w:t>
      </w:r>
      <w:r>
        <w:t xml:space="preserve"> unanimous voice vote, with 11 in favor and 4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C7F8B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01847A29" w:rsidR="005C7F8B" w:rsidRPr="008771F6" w:rsidRDefault="005C7F8B" w:rsidP="005C7F8B">
            <w:r>
              <w:t>Council Member</w:t>
            </w:r>
          </w:p>
        </w:tc>
        <w:tc>
          <w:tcPr>
            <w:tcW w:w="5035" w:type="dxa"/>
          </w:tcPr>
          <w:p w14:paraId="1CEA8B5E" w14:textId="524F1683" w:rsidR="005C7F8B" w:rsidRPr="008771F6" w:rsidRDefault="005C7F8B" w:rsidP="005C7F8B">
            <w:r>
              <w:t>Attendance</w:t>
            </w:r>
          </w:p>
        </w:tc>
      </w:tr>
      <w:tr w:rsidR="005C7F8B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3F1F9275" w:rsidR="005C7F8B" w:rsidRPr="008771F6" w:rsidRDefault="005C7F8B" w:rsidP="005C7F8B">
            <w:r w:rsidRPr="00495AC6">
              <w:t>Nikki Villavicencio</w:t>
            </w:r>
          </w:p>
        </w:tc>
        <w:tc>
          <w:tcPr>
            <w:tcW w:w="5035" w:type="dxa"/>
          </w:tcPr>
          <w:p w14:paraId="1F6943F3" w14:textId="58827AD2" w:rsidR="005C7F8B" w:rsidRPr="008771F6" w:rsidRDefault="005C7F8B" w:rsidP="005C7F8B">
            <w:r>
              <w:t>Affirm</w:t>
            </w:r>
          </w:p>
        </w:tc>
      </w:tr>
      <w:tr w:rsidR="005C7F8B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42D90DF0" w:rsidR="005C7F8B" w:rsidRPr="008771F6" w:rsidRDefault="005C7F8B" w:rsidP="005C7F8B">
            <w:r>
              <w:t>Myrna Peterson</w:t>
            </w:r>
          </w:p>
        </w:tc>
        <w:tc>
          <w:tcPr>
            <w:tcW w:w="5035" w:type="dxa"/>
          </w:tcPr>
          <w:p w14:paraId="2B62074A" w14:textId="097C9DD9" w:rsidR="005C7F8B" w:rsidRPr="008771F6" w:rsidRDefault="005C7F8B" w:rsidP="005C7F8B">
            <w:r>
              <w:t>Affirm</w:t>
            </w:r>
          </w:p>
        </w:tc>
      </w:tr>
      <w:tr w:rsidR="005C7F8B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26169FC6" w:rsidR="005C7F8B" w:rsidRPr="008771F6" w:rsidRDefault="005C7F8B" w:rsidP="005C7F8B">
            <w:r>
              <w:t>Jen Foley</w:t>
            </w:r>
          </w:p>
        </w:tc>
        <w:tc>
          <w:tcPr>
            <w:tcW w:w="5035" w:type="dxa"/>
          </w:tcPr>
          <w:p w14:paraId="76382DC1" w14:textId="10CDDD92" w:rsidR="005C7F8B" w:rsidRPr="008771F6" w:rsidRDefault="005C7F8B" w:rsidP="005C7F8B">
            <w:r>
              <w:t>Absent (joined 9:40am)</w:t>
            </w:r>
          </w:p>
        </w:tc>
      </w:tr>
      <w:tr w:rsidR="005C7F8B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00E5F444" w:rsidR="005C7F8B" w:rsidRPr="008771F6" w:rsidRDefault="005C7F8B" w:rsidP="005C7F8B">
            <w:r>
              <w:t>Dawn Bly</w:t>
            </w:r>
          </w:p>
        </w:tc>
        <w:tc>
          <w:tcPr>
            <w:tcW w:w="5035" w:type="dxa"/>
          </w:tcPr>
          <w:p w14:paraId="7F10677F" w14:textId="1A899FF7" w:rsidR="005C7F8B" w:rsidRPr="008771F6" w:rsidRDefault="005C7F8B" w:rsidP="005C7F8B">
            <w:r>
              <w:t>Affirm</w:t>
            </w:r>
          </w:p>
        </w:tc>
      </w:tr>
      <w:tr w:rsidR="005C7F8B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5E1B1C50" w:rsidR="005C7F8B" w:rsidRPr="008771F6" w:rsidRDefault="005C7F8B" w:rsidP="005C7F8B">
            <w:r>
              <w:t>Dave Johnson</w:t>
            </w:r>
          </w:p>
        </w:tc>
        <w:tc>
          <w:tcPr>
            <w:tcW w:w="5035" w:type="dxa"/>
          </w:tcPr>
          <w:p w14:paraId="6ED81FCC" w14:textId="27B0D274" w:rsidR="005C7F8B" w:rsidRPr="008771F6" w:rsidRDefault="005C7F8B" w:rsidP="005C7F8B">
            <w:r>
              <w:t>Affirm</w:t>
            </w:r>
          </w:p>
        </w:tc>
      </w:tr>
      <w:tr w:rsidR="005C7F8B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713413ED" w:rsidR="005C7F8B" w:rsidRPr="008771F6" w:rsidRDefault="005C7F8B" w:rsidP="005C7F8B">
            <w:r>
              <w:t>Hope Johnson</w:t>
            </w:r>
          </w:p>
        </w:tc>
        <w:tc>
          <w:tcPr>
            <w:tcW w:w="5035" w:type="dxa"/>
          </w:tcPr>
          <w:p w14:paraId="44CB4321" w14:textId="117A43EE" w:rsidR="005C7F8B" w:rsidRPr="008771F6" w:rsidRDefault="005C7F8B" w:rsidP="005C7F8B">
            <w:r>
              <w:t>Affirm (left at 9:56am)</w:t>
            </w:r>
          </w:p>
        </w:tc>
      </w:tr>
      <w:tr w:rsidR="005C7F8B" w14:paraId="6E0FE881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DF9BAF" w14:textId="2EE14A3D" w:rsidR="005C7F8B" w:rsidRPr="008771F6" w:rsidRDefault="005C7F8B" w:rsidP="005C7F8B">
            <w:r>
              <w:t>Andy Christensen</w:t>
            </w:r>
          </w:p>
        </w:tc>
        <w:tc>
          <w:tcPr>
            <w:tcW w:w="5035" w:type="dxa"/>
          </w:tcPr>
          <w:p w14:paraId="3164409F" w14:textId="52E207EB" w:rsidR="005C7F8B" w:rsidRPr="008771F6" w:rsidRDefault="005C7F8B" w:rsidP="005C7F8B">
            <w:r>
              <w:t>Affirm</w:t>
            </w:r>
          </w:p>
        </w:tc>
      </w:tr>
      <w:tr w:rsidR="005C7F8B" w14:paraId="7D8400A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0E9F2D89" w:rsidR="005C7F8B" w:rsidRPr="008771F6" w:rsidRDefault="005C7F8B" w:rsidP="005C7F8B">
            <w:r>
              <w:t>Quinn Nystrom</w:t>
            </w:r>
          </w:p>
        </w:tc>
        <w:tc>
          <w:tcPr>
            <w:tcW w:w="5035" w:type="dxa"/>
          </w:tcPr>
          <w:p w14:paraId="297EB8CB" w14:textId="043C14AB" w:rsidR="005C7F8B" w:rsidRPr="008771F6" w:rsidRDefault="005C7F8B" w:rsidP="005C7F8B">
            <w:r>
              <w:t xml:space="preserve">Affirm </w:t>
            </w:r>
          </w:p>
        </w:tc>
      </w:tr>
      <w:tr w:rsidR="005C7F8B" w14:paraId="1BCBA1A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3578769" w14:textId="7A48A216" w:rsidR="005C7F8B" w:rsidRPr="008771F6" w:rsidRDefault="005C7F8B" w:rsidP="005C7F8B">
            <w:r>
              <w:t>John Fechter</w:t>
            </w:r>
          </w:p>
        </w:tc>
        <w:tc>
          <w:tcPr>
            <w:tcW w:w="5035" w:type="dxa"/>
          </w:tcPr>
          <w:p w14:paraId="7FF2AC5E" w14:textId="2E684A3B" w:rsidR="005C7F8B" w:rsidRPr="008771F6" w:rsidRDefault="005C7F8B" w:rsidP="005C7F8B">
            <w:r>
              <w:t>Affirm</w:t>
            </w:r>
          </w:p>
        </w:tc>
      </w:tr>
      <w:tr w:rsidR="005C7F8B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5A28B216" w:rsidR="005C7F8B" w:rsidRPr="008771F6" w:rsidRDefault="005C7F8B" w:rsidP="005C7F8B">
            <w:r>
              <w:t>Ted Stamp</w:t>
            </w:r>
          </w:p>
        </w:tc>
        <w:tc>
          <w:tcPr>
            <w:tcW w:w="5035" w:type="dxa"/>
          </w:tcPr>
          <w:p w14:paraId="54311CE2" w14:textId="7A65F3E0" w:rsidR="005C7F8B" w:rsidRPr="008771F6" w:rsidRDefault="005C7F8B" w:rsidP="005C7F8B">
            <w:r>
              <w:t>Affirm (left at 10:13am)</w:t>
            </w:r>
          </w:p>
        </w:tc>
      </w:tr>
      <w:tr w:rsidR="005C7F8B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787B94D5" w:rsidR="005C7F8B" w:rsidRPr="008771F6" w:rsidRDefault="005C7F8B" w:rsidP="005C7F8B">
            <w:r>
              <w:t>Saido Abdirashid</w:t>
            </w:r>
          </w:p>
        </w:tc>
        <w:tc>
          <w:tcPr>
            <w:tcW w:w="5035" w:type="dxa"/>
          </w:tcPr>
          <w:p w14:paraId="4F8DD3FF" w14:textId="6BC08389" w:rsidR="005C7F8B" w:rsidRPr="008771F6" w:rsidRDefault="005C7F8B" w:rsidP="005C7F8B">
            <w:r>
              <w:t>Affirm (left 10:34am)</w:t>
            </w:r>
          </w:p>
        </w:tc>
      </w:tr>
      <w:tr w:rsidR="005C7F8B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666B1B42" w:rsidR="005C7F8B" w:rsidRPr="008771F6" w:rsidRDefault="005C7F8B" w:rsidP="005C7F8B">
            <w:r>
              <w:lastRenderedPageBreak/>
              <w:t>Judy Moe</w:t>
            </w:r>
          </w:p>
        </w:tc>
        <w:tc>
          <w:tcPr>
            <w:tcW w:w="5035" w:type="dxa"/>
          </w:tcPr>
          <w:p w14:paraId="378F3778" w14:textId="37490392" w:rsidR="005C7F8B" w:rsidRPr="008771F6" w:rsidRDefault="005C7F8B" w:rsidP="005C7F8B">
            <w:r>
              <w:t>Affirm</w:t>
            </w:r>
          </w:p>
        </w:tc>
      </w:tr>
      <w:tr w:rsidR="005C7F8B" w14:paraId="7317B78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74AF1DA8" w:rsidR="005C7F8B" w:rsidRDefault="005C7F8B" w:rsidP="005C7F8B">
            <w:r>
              <w:t xml:space="preserve">Trent </w:t>
            </w:r>
            <w:proofErr w:type="spellStart"/>
            <w:r>
              <w:t>Dilks</w:t>
            </w:r>
            <w:proofErr w:type="spellEnd"/>
          </w:p>
        </w:tc>
        <w:tc>
          <w:tcPr>
            <w:tcW w:w="5035" w:type="dxa"/>
          </w:tcPr>
          <w:p w14:paraId="424BDADA" w14:textId="7D119E54" w:rsidR="005C7F8B" w:rsidRPr="008771F6" w:rsidRDefault="005C7F8B" w:rsidP="005C7F8B">
            <w:r>
              <w:t>Absent</w:t>
            </w:r>
          </w:p>
        </w:tc>
      </w:tr>
      <w:tr w:rsidR="005C7F8B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27F3F6BA" w:rsidR="005C7F8B" w:rsidRDefault="005C7F8B" w:rsidP="005C7F8B">
            <w:r>
              <w:t>Leigh Lake</w:t>
            </w:r>
          </w:p>
        </w:tc>
        <w:tc>
          <w:tcPr>
            <w:tcW w:w="5035" w:type="dxa"/>
          </w:tcPr>
          <w:p w14:paraId="2408F4C6" w14:textId="554CFAF0" w:rsidR="005C7F8B" w:rsidRDefault="005C7F8B" w:rsidP="005C7F8B">
            <w:r>
              <w:t>Absent</w:t>
            </w:r>
          </w:p>
        </w:tc>
      </w:tr>
      <w:tr w:rsidR="005C7F8B" w14:paraId="0D7E6CC5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D3CAB9A" w14:textId="342EE65A" w:rsidR="005C7F8B" w:rsidRDefault="005C7F8B" w:rsidP="005C7F8B">
            <w:r>
              <w:t xml:space="preserve">Christy </w:t>
            </w:r>
            <w:proofErr w:type="spellStart"/>
            <w:r>
              <w:t>Caez</w:t>
            </w:r>
            <w:proofErr w:type="spellEnd"/>
            <w:r>
              <w:t xml:space="preserve"> Claudio</w:t>
            </w:r>
          </w:p>
        </w:tc>
        <w:tc>
          <w:tcPr>
            <w:tcW w:w="5035" w:type="dxa"/>
          </w:tcPr>
          <w:p w14:paraId="6B8FFA33" w14:textId="0647D9C0" w:rsidR="005C7F8B" w:rsidRDefault="005C7F8B" w:rsidP="005C7F8B">
            <w:r>
              <w:t>Absent</w:t>
            </w:r>
          </w:p>
        </w:tc>
      </w:tr>
    </w:tbl>
    <w:p w14:paraId="2AFA367A" w14:textId="2E453FC3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5F0DA1">
        <w:rPr>
          <w:rStyle w:val="Strong"/>
        </w:rPr>
        <w:t>1</w:t>
      </w:r>
      <w:r w:rsidR="005C7F8B">
        <w:rPr>
          <w:rStyle w:val="Strong"/>
        </w:rPr>
        <w:t>1</w:t>
      </w:r>
      <w:r w:rsidR="005F0DA1">
        <w:rPr>
          <w:rStyle w:val="Strong"/>
        </w:rPr>
        <w:t xml:space="preserve">, </w:t>
      </w:r>
      <w:r w:rsidR="005C7F8B">
        <w:rPr>
          <w:rStyle w:val="Strong"/>
        </w:rPr>
        <w:t>4</w:t>
      </w:r>
      <w:r w:rsidR="005F0DA1">
        <w:rPr>
          <w:rStyle w:val="Strong"/>
        </w:rPr>
        <w:t xml:space="preserve"> Absent</w:t>
      </w:r>
    </w:p>
    <w:p w14:paraId="31502B0C" w14:textId="5BF19318" w:rsidR="005C7F8B" w:rsidRDefault="005C7F8B" w:rsidP="005C7F8B">
      <w:pPr>
        <w:pStyle w:val="Heading2"/>
      </w:pPr>
      <w:r>
        <w:t>MOTION</w:t>
      </w:r>
      <w:r w:rsidRPr="00857228">
        <w:t xml:space="preserve"> </w:t>
      </w:r>
      <w:r>
        <w:t>0</w:t>
      </w:r>
      <w:r w:rsidR="00A448B3">
        <w:t>17</w:t>
      </w:r>
      <w:r>
        <w:t>:</w:t>
      </w:r>
      <w:r w:rsidRPr="00857228">
        <w:t xml:space="preserve"> </w:t>
      </w:r>
      <w:r>
        <w:t>Full Council Discussion Masking Letter</w:t>
      </w:r>
    </w:p>
    <w:p w14:paraId="4FD80DBD" w14:textId="42F8AC68" w:rsidR="005C7F8B" w:rsidRDefault="005C7F8B" w:rsidP="005C7F8B">
      <w:r w:rsidRPr="00EC5669">
        <w:t xml:space="preserve">Motion to </w:t>
      </w:r>
      <w:r>
        <w:t>approve council support of the letter as it is written (MCD Mask Letter.</w:t>
      </w:r>
      <w:r w:rsidRPr="00D83A9A">
        <w:t>pdf), motion</w:t>
      </w:r>
      <w:r>
        <w:t xml:space="preserve"> passed by roll call vote, all members present in favor (</w:t>
      </w:r>
      <w:r w:rsidRPr="00EC5669">
        <w:t>1</w:t>
      </w:r>
      <w:r>
        <w:t>0</w:t>
      </w:r>
      <w:r w:rsidRPr="00EC5669">
        <w:t xml:space="preserve"> of </w:t>
      </w:r>
      <w:r>
        <w:t>10</w:t>
      </w:r>
      <w:r w:rsidRPr="00EC5669">
        <w:t xml:space="preserve"> members present</w:t>
      </w:r>
      <w:r>
        <w:t>), 5 members absent,</w:t>
      </w:r>
      <w:r w:rsidRPr="00EC5669">
        <w:t xml:space="preserve"> motion passed</w:t>
      </w:r>
      <w:r>
        <w:t>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C7F8B" w:rsidRPr="008771F6" w14:paraId="3911A395" w14:textId="77777777" w:rsidTr="00CA5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E93EE44" w14:textId="77777777" w:rsidR="005C7F8B" w:rsidRPr="008771F6" w:rsidRDefault="005C7F8B" w:rsidP="00CA5C65">
            <w:r>
              <w:t>Council Member</w:t>
            </w:r>
          </w:p>
        </w:tc>
        <w:tc>
          <w:tcPr>
            <w:tcW w:w="5035" w:type="dxa"/>
          </w:tcPr>
          <w:p w14:paraId="7C28820A" w14:textId="77777777" w:rsidR="005C7F8B" w:rsidRPr="008771F6" w:rsidRDefault="005C7F8B" w:rsidP="00CA5C65">
            <w:r>
              <w:t>Attendance</w:t>
            </w:r>
          </w:p>
        </w:tc>
      </w:tr>
      <w:tr w:rsidR="00FD54C2" w14:paraId="091AD47E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4BD5EF9" w14:textId="77777777" w:rsidR="00FD54C2" w:rsidRPr="008771F6" w:rsidRDefault="00FD54C2" w:rsidP="00FD54C2">
            <w:r w:rsidRPr="00495AC6">
              <w:t>Nikki Villavicencio</w:t>
            </w:r>
          </w:p>
        </w:tc>
        <w:tc>
          <w:tcPr>
            <w:tcW w:w="5035" w:type="dxa"/>
          </w:tcPr>
          <w:p w14:paraId="1FF15A1D" w14:textId="30B2642B" w:rsidR="00FD54C2" w:rsidRPr="008771F6" w:rsidRDefault="00FD54C2" w:rsidP="00FD54C2">
            <w:r>
              <w:t>Affirm</w:t>
            </w:r>
          </w:p>
        </w:tc>
      </w:tr>
      <w:tr w:rsidR="00FD54C2" w14:paraId="060C467E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556A3F6" w14:textId="77777777" w:rsidR="00FD54C2" w:rsidRPr="008771F6" w:rsidRDefault="00FD54C2" w:rsidP="00FD54C2">
            <w:r>
              <w:t>Myrna Peterson</w:t>
            </w:r>
          </w:p>
        </w:tc>
        <w:tc>
          <w:tcPr>
            <w:tcW w:w="5035" w:type="dxa"/>
          </w:tcPr>
          <w:p w14:paraId="47DD0B6E" w14:textId="598EEA64" w:rsidR="00FD54C2" w:rsidRPr="008771F6" w:rsidRDefault="00FD54C2" w:rsidP="00FD54C2">
            <w:r>
              <w:t>Affirm</w:t>
            </w:r>
          </w:p>
        </w:tc>
      </w:tr>
      <w:tr w:rsidR="00FD54C2" w14:paraId="21B234E1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F906D9" w14:textId="77777777" w:rsidR="00FD54C2" w:rsidRPr="008771F6" w:rsidRDefault="00FD54C2" w:rsidP="00FD54C2">
            <w:r>
              <w:t>Jen Foley</w:t>
            </w:r>
          </w:p>
        </w:tc>
        <w:tc>
          <w:tcPr>
            <w:tcW w:w="5035" w:type="dxa"/>
          </w:tcPr>
          <w:p w14:paraId="2F8879B7" w14:textId="03D6EE2A" w:rsidR="00FD54C2" w:rsidRPr="008771F6" w:rsidRDefault="00FD54C2" w:rsidP="00FD54C2">
            <w:r>
              <w:t>Affirm (joined 9:40am)</w:t>
            </w:r>
          </w:p>
        </w:tc>
      </w:tr>
      <w:tr w:rsidR="00FD54C2" w14:paraId="5DF382C3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CA35595" w14:textId="77777777" w:rsidR="00FD54C2" w:rsidRPr="008771F6" w:rsidRDefault="00FD54C2" w:rsidP="00FD54C2">
            <w:r>
              <w:t>Dawn Bly</w:t>
            </w:r>
          </w:p>
        </w:tc>
        <w:tc>
          <w:tcPr>
            <w:tcW w:w="5035" w:type="dxa"/>
          </w:tcPr>
          <w:p w14:paraId="311717A9" w14:textId="03576336" w:rsidR="00FD54C2" w:rsidRPr="008771F6" w:rsidRDefault="00FD54C2" w:rsidP="00FD54C2">
            <w:r>
              <w:t>Affirm</w:t>
            </w:r>
          </w:p>
        </w:tc>
      </w:tr>
      <w:tr w:rsidR="00FD54C2" w14:paraId="170EE5F9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1EC60E8" w14:textId="77777777" w:rsidR="00FD54C2" w:rsidRPr="008771F6" w:rsidRDefault="00FD54C2" w:rsidP="00FD54C2">
            <w:r>
              <w:t>Dave Johnson</w:t>
            </w:r>
          </w:p>
        </w:tc>
        <w:tc>
          <w:tcPr>
            <w:tcW w:w="5035" w:type="dxa"/>
          </w:tcPr>
          <w:p w14:paraId="444E9DF7" w14:textId="0620DF2A" w:rsidR="00FD54C2" w:rsidRPr="008771F6" w:rsidRDefault="00FD54C2" w:rsidP="00FD54C2">
            <w:r>
              <w:t>Affirm</w:t>
            </w:r>
          </w:p>
        </w:tc>
      </w:tr>
      <w:tr w:rsidR="00FD54C2" w14:paraId="358D4AD5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19941BF" w14:textId="77777777" w:rsidR="00FD54C2" w:rsidRPr="008771F6" w:rsidRDefault="00FD54C2" w:rsidP="00FD54C2">
            <w:r>
              <w:t>Hope Johnson</w:t>
            </w:r>
          </w:p>
        </w:tc>
        <w:tc>
          <w:tcPr>
            <w:tcW w:w="5035" w:type="dxa"/>
          </w:tcPr>
          <w:p w14:paraId="5F7C1061" w14:textId="397FEC19" w:rsidR="00FD54C2" w:rsidRPr="008771F6" w:rsidRDefault="00FD54C2" w:rsidP="00FD54C2">
            <w:r>
              <w:t>Absent (left at 9:56am)</w:t>
            </w:r>
          </w:p>
        </w:tc>
      </w:tr>
      <w:tr w:rsidR="00FD54C2" w14:paraId="50D22B44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87C8EF2" w14:textId="77777777" w:rsidR="00FD54C2" w:rsidRPr="008771F6" w:rsidRDefault="00FD54C2" w:rsidP="00FD54C2">
            <w:r>
              <w:t>Andy Christensen</w:t>
            </w:r>
          </w:p>
        </w:tc>
        <w:tc>
          <w:tcPr>
            <w:tcW w:w="5035" w:type="dxa"/>
          </w:tcPr>
          <w:p w14:paraId="2D848AEB" w14:textId="0F5A2B98" w:rsidR="00FD54C2" w:rsidRPr="008771F6" w:rsidRDefault="00FD54C2" w:rsidP="00FD54C2">
            <w:r>
              <w:t>Affirm</w:t>
            </w:r>
          </w:p>
        </w:tc>
      </w:tr>
      <w:tr w:rsidR="00FD54C2" w14:paraId="0233362A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D2BE00" w14:textId="77777777" w:rsidR="00FD54C2" w:rsidRPr="008771F6" w:rsidRDefault="00FD54C2" w:rsidP="00FD54C2">
            <w:r>
              <w:t>Quinn Nystrom</w:t>
            </w:r>
          </w:p>
        </w:tc>
        <w:tc>
          <w:tcPr>
            <w:tcW w:w="5035" w:type="dxa"/>
          </w:tcPr>
          <w:p w14:paraId="14CFC7DD" w14:textId="70248E29" w:rsidR="00FD54C2" w:rsidRPr="008771F6" w:rsidRDefault="00FD54C2" w:rsidP="00FD54C2">
            <w:r>
              <w:t xml:space="preserve">Affirm </w:t>
            </w:r>
          </w:p>
        </w:tc>
      </w:tr>
      <w:tr w:rsidR="00FD54C2" w14:paraId="066C6F26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1B1AAAD" w14:textId="77777777" w:rsidR="00FD54C2" w:rsidRPr="008771F6" w:rsidRDefault="00FD54C2" w:rsidP="00FD54C2">
            <w:r>
              <w:t>John Fechter</w:t>
            </w:r>
          </w:p>
        </w:tc>
        <w:tc>
          <w:tcPr>
            <w:tcW w:w="5035" w:type="dxa"/>
          </w:tcPr>
          <w:p w14:paraId="17ED51EB" w14:textId="42465443" w:rsidR="00FD54C2" w:rsidRPr="008771F6" w:rsidRDefault="00FD54C2" w:rsidP="00FD54C2">
            <w:r>
              <w:t>Affirm</w:t>
            </w:r>
          </w:p>
        </w:tc>
      </w:tr>
      <w:tr w:rsidR="00FD54C2" w14:paraId="4F2C8B81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8F0BB4D" w14:textId="77777777" w:rsidR="00FD54C2" w:rsidRPr="008771F6" w:rsidRDefault="00FD54C2" w:rsidP="00FD54C2">
            <w:r>
              <w:lastRenderedPageBreak/>
              <w:t>Ted Stamp</w:t>
            </w:r>
          </w:p>
        </w:tc>
        <w:tc>
          <w:tcPr>
            <w:tcW w:w="5035" w:type="dxa"/>
          </w:tcPr>
          <w:p w14:paraId="164E26A0" w14:textId="7A4A54F0" w:rsidR="00FD54C2" w:rsidRPr="008771F6" w:rsidRDefault="00FD54C2" w:rsidP="00FD54C2">
            <w:r>
              <w:t>Absent (left at 10:13am)</w:t>
            </w:r>
          </w:p>
        </w:tc>
      </w:tr>
      <w:tr w:rsidR="00FD54C2" w14:paraId="168EBCC1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AF0B12A" w14:textId="77777777" w:rsidR="00FD54C2" w:rsidRPr="008771F6" w:rsidRDefault="00FD54C2" w:rsidP="00FD54C2">
            <w:r>
              <w:t>Saido Abdirashid</w:t>
            </w:r>
          </w:p>
        </w:tc>
        <w:tc>
          <w:tcPr>
            <w:tcW w:w="5035" w:type="dxa"/>
          </w:tcPr>
          <w:p w14:paraId="7EC9960F" w14:textId="51C71373" w:rsidR="00FD54C2" w:rsidRPr="008771F6" w:rsidRDefault="00FD54C2" w:rsidP="00FD54C2">
            <w:r>
              <w:t>Affirm (left 10:34am)</w:t>
            </w:r>
          </w:p>
        </w:tc>
      </w:tr>
      <w:tr w:rsidR="00FD54C2" w14:paraId="36790F78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CEC02F7" w14:textId="77777777" w:rsidR="00FD54C2" w:rsidRPr="008771F6" w:rsidRDefault="00FD54C2" w:rsidP="00FD54C2">
            <w:r>
              <w:t>Judy Moe</w:t>
            </w:r>
          </w:p>
        </w:tc>
        <w:tc>
          <w:tcPr>
            <w:tcW w:w="5035" w:type="dxa"/>
          </w:tcPr>
          <w:p w14:paraId="053AA92E" w14:textId="4937178B" w:rsidR="00FD54C2" w:rsidRPr="008771F6" w:rsidRDefault="00FD54C2" w:rsidP="00FD54C2">
            <w:r>
              <w:t>Affirm</w:t>
            </w:r>
          </w:p>
        </w:tc>
      </w:tr>
      <w:tr w:rsidR="00FD54C2" w14:paraId="7FA41F02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534C8D" w14:textId="77777777" w:rsidR="00FD54C2" w:rsidRDefault="00FD54C2" w:rsidP="00FD54C2">
            <w:r>
              <w:t xml:space="preserve">Trent </w:t>
            </w:r>
            <w:proofErr w:type="spellStart"/>
            <w:r>
              <w:t>Dilks</w:t>
            </w:r>
            <w:proofErr w:type="spellEnd"/>
          </w:p>
        </w:tc>
        <w:tc>
          <w:tcPr>
            <w:tcW w:w="5035" w:type="dxa"/>
          </w:tcPr>
          <w:p w14:paraId="5FACB4E2" w14:textId="460FE94E" w:rsidR="00FD54C2" w:rsidRPr="008771F6" w:rsidRDefault="00FD54C2" w:rsidP="00FD54C2">
            <w:r>
              <w:t>Absent</w:t>
            </w:r>
          </w:p>
        </w:tc>
      </w:tr>
      <w:tr w:rsidR="00FD54C2" w14:paraId="6514C77D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64698EB" w14:textId="77777777" w:rsidR="00FD54C2" w:rsidRDefault="00FD54C2" w:rsidP="00FD54C2">
            <w:r>
              <w:t>Leigh Lake</w:t>
            </w:r>
          </w:p>
        </w:tc>
        <w:tc>
          <w:tcPr>
            <w:tcW w:w="5035" w:type="dxa"/>
          </w:tcPr>
          <w:p w14:paraId="6D655FB0" w14:textId="2EAC5227" w:rsidR="00FD54C2" w:rsidRDefault="00FD54C2" w:rsidP="00FD54C2">
            <w:r>
              <w:t>Absent</w:t>
            </w:r>
          </w:p>
        </w:tc>
      </w:tr>
      <w:tr w:rsidR="00FD54C2" w14:paraId="23430444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935FD9E" w14:textId="77777777" w:rsidR="00FD54C2" w:rsidRDefault="00FD54C2" w:rsidP="00FD54C2">
            <w:r>
              <w:t xml:space="preserve">Christy </w:t>
            </w:r>
            <w:proofErr w:type="spellStart"/>
            <w:r>
              <w:t>Caez</w:t>
            </w:r>
            <w:proofErr w:type="spellEnd"/>
            <w:r>
              <w:t xml:space="preserve"> Claudio</w:t>
            </w:r>
          </w:p>
        </w:tc>
        <w:tc>
          <w:tcPr>
            <w:tcW w:w="5035" w:type="dxa"/>
          </w:tcPr>
          <w:p w14:paraId="574F963A" w14:textId="409087A0" w:rsidR="00FD54C2" w:rsidRDefault="00FD54C2" w:rsidP="00FD54C2">
            <w:r>
              <w:t>Absent</w:t>
            </w:r>
          </w:p>
        </w:tc>
      </w:tr>
    </w:tbl>
    <w:p w14:paraId="5D076C55" w14:textId="0E401B0D" w:rsidR="005C7F8B" w:rsidRDefault="005C7F8B" w:rsidP="005C7F8B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10, 5 Absent</w:t>
      </w:r>
    </w:p>
    <w:p w14:paraId="38A9D25A" w14:textId="2B8CEFFB" w:rsidR="005C7F8B" w:rsidRDefault="005C7F8B" w:rsidP="005C7F8B">
      <w:pPr>
        <w:pStyle w:val="Heading2"/>
      </w:pPr>
      <w:r>
        <w:t>MOTION</w:t>
      </w:r>
      <w:r w:rsidRPr="00857228">
        <w:t xml:space="preserve"> </w:t>
      </w:r>
      <w:r>
        <w:t>0</w:t>
      </w:r>
      <w:r w:rsidR="00A448B3">
        <w:t>18</w:t>
      </w:r>
      <w:r>
        <w:t>:</w:t>
      </w:r>
      <w:r w:rsidRPr="00857228">
        <w:t xml:space="preserve"> </w:t>
      </w:r>
      <w:r>
        <w:t>Request to Join Lawsuit Regarding Masking</w:t>
      </w:r>
    </w:p>
    <w:p w14:paraId="3CCB1191" w14:textId="74EDE4CF" w:rsidR="005C7F8B" w:rsidRDefault="00FD54C2" w:rsidP="005C7F8B">
      <w:r>
        <w:t>Council gives staff guidance to continue in</w:t>
      </w:r>
      <w:r w:rsidRPr="009F1546">
        <w:t xml:space="preserve"> conversations with people </w:t>
      </w:r>
      <w:r>
        <w:t xml:space="preserve">regarding request and bring it to us at a time fitting to move forward or release this opportunity for the council.  </w:t>
      </w:r>
      <w:bookmarkStart w:id="0" w:name="_Hlk83030252"/>
      <w:r>
        <w:t>A</w:t>
      </w:r>
      <w:r w:rsidR="005C7F8B">
        <w:t>ll members present in favor (</w:t>
      </w:r>
      <w:r w:rsidR="005C7F8B" w:rsidRPr="00EC5669">
        <w:t>1</w:t>
      </w:r>
      <w:r w:rsidR="005C7F8B">
        <w:t>0</w:t>
      </w:r>
      <w:r w:rsidR="005C7F8B" w:rsidRPr="00EC5669">
        <w:t xml:space="preserve"> of </w:t>
      </w:r>
      <w:r w:rsidR="005C7F8B">
        <w:t>10</w:t>
      </w:r>
      <w:r w:rsidR="005C7F8B" w:rsidRPr="00EC5669">
        <w:t xml:space="preserve"> members present</w:t>
      </w:r>
      <w:r w:rsidR="005C7F8B">
        <w:t>), 5 members absent,</w:t>
      </w:r>
      <w:r w:rsidR="005C7F8B" w:rsidRPr="00EC5669">
        <w:t xml:space="preserve"> motion passed</w:t>
      </w:r>
      <w:r w:rsidR="005C7F8B">
        <w:t>.</w:t>
      </w:r>
      <w:bookmarkEnd w:id="0"/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C7F8B" w:rsidRPr="008771F6" w14:paraId="3F593762" w14:textId="77777777" w:rsidTr="00CA5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556DB287" w14:textId="77777777" w:rsidR="005C7F8B" w:rsidRPr="008771F6" w:rsidRDefault="005C7F8B" w:rsidP="00CA5C65">
            <w:r>
              <w:t>Council Member</w:t>
            </w:r>
          </w:p>
        </w:tc>
        <w:tc>
          <w:tcPr>
            <w:tcW w:w="5035" w:type="dxa"/>
          </w:tcPr>
          <w:p w14:paraId="6C66D07D" w14:textId="77777777" w:rsidR="005C7F8B" w:rsidRPr="008771F6" w:rsidRDefault="005C7F8B" w:rsidP="00CA5C65">
            <w:r>
              <w:t>Attendance</w:t>
            </w:r>
          </w:p>
        </w:tc>
      </w:tr>
      <w:tr w:rsidR="005C7F8B" w14:paraId="782F30CF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CAE7AB3" w14:textId="77777777" w:rsidR="005C7F8B" w:rsidRPr="008771F6" w:rsidRDefault="005C7F8B" w:rsidP="00CA5C65">
            <w:r w:rsidRPr="00495AC6">
              <w:t>Nikki Villavicencio</w:t>
            </w:r>
          </w:p>
        </w:tc>
        <w:tc>
          <w:tcPr>
            <w:tcW w:w="5035" w:type="dxa"/>
          </w:tcPr>
          <w:p w14:paraId="2CA60589" w14:textId="77777777" w:rsidR="005C7F8B" w:rsidRPr="008771F6" w:rsidRDefault="005C7F8B" w:rsidP="00CA5C65">
            <w:r>
              <w:t>Affirm</w:t>
            </w:r>
          </w:p>
        </w:tc>
      </w:tr>
      <w:tr w:rsidR="005C7F8B" w14:paraId="46155386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5705F73" w14:textId="77777777" w:rsidR="005C7F8B" w:rsidRPr="008771F6" w:rsidRDefault="005C7F8B" w:rsidP="00CA5C65">
            <w:r>
              <w:t>Myrna Peterson</w:t>
            </w:r>
          </w:p>
        </w:tc>
        <w:tc>
          <w:tcPr>
            <w:tcW w:w="5035" w:type="dxa"/>
          </w:tcPr>
          <w:p w14:paraId="030A8823" w14:textId="77777777" w:rsidR="005C7F8B" w:rsidRPr="008771F6" w:rsidRDefault="005C7F8B" w:rsidP="00CA5C65">
            <w:r>
              <w:t>Affirm</w:t>
            </w:r>
          </w:p>
        </w:tc>
      </w:tr>
      <w:tr w:rsidR="005C7F8B" w14:paraId="635BDCCE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B3206FC" w14:textId="77777777" w:rsidR="005C7F8B" w:rsidRPr="008771F6" w:rsidRDefault="005C7F8B" w:rsidP="00CA5C65">
            <w:r>
              <w:t>Jen Foley</w:t>
            </w:r>
          </w:p>
        </w:tc>
        <w:tc>
          <w:tcPr>
            <w:tcW w:w="5035" w:type="dxa"/>
          </w:tcPr>
          <w:p w14:paraId="0942D116" w14:textId="2CF38F79" w:rsidR="005C7F8B" w:rsidRPr="008771F6" w:rsidRDefault="00FD54C2" w:rsidP="00CA5C65">
            <w:r>
              <w:t>Affirm</w:t>
            </w:r>
            <w:r w:rsidR="005C7F8B">
              <w:t xml:space="preserve"> (joined 9:40am)</w:t>
            </w:r>
          </w:p>
        </w:tc>
      </w:tr>
      <w:tr w:rsidR="005C7F8B" w14:paraId="6D511F90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632C44B" w14:textId="77777777" w:rsidR="005C7F8B" w:rsidRPr="008771F6" w:rsidRDefault="005C7F8B" w:rsidP="00CA5C65">
            <w:r>
              <w:t>Dawn Bly</w:t>
            </w:r>
          </w:p>
        </w:tc>
        <w:tc>
          <w:tcPr>
            <w:tcW w:w="5035" w:type="dxa"/>
          </w:tcPr>
          <w:p w14:paraId="74A15BF1" w14:textId="77777777" w:rsidR="005C7F8B" w:rsidRPr="008771F6" w:rsidRDefault="005C7F8B" w:rsidP="00CA5C65">
            <w:r>
              <w:t>Affirm</w:t>
            </w:r>
          </w:p>
        </w:tc>
      </w:tr>
      <w:tr w:rsidR="005C7F8B" w14:paraId="7C9F0971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C34D09F" w14:textId="77777777" w:rsidR="005C7F8B" w:rsidRPr="008771F6" w:rsidRDefault="005C7F8B" w:rsidP="00CA5C65">
            <w:r>
              <w:t>Dave Johnson</w:t>
            </w:r>
          </w:p>
        </w:tc>
        <w:tc>
          <w:tcPr>
            <w:tcW w:w="5035" w:type="dxa"/>
          </w:tcPr>
          <w:p w14:paraId="71344098" w14:textId="77777777" w:rsidR="005C7F8B" w:rsidRPr="008771F6" w:rsidRDefault="005C7F8B" w:rsidP="00CA5C65">
            <w:r>
              <w:t>Affirm</w:t>
            </w:r>
          </w:p>
        </w:tc>
      </w:tr>
      <w:tr w:rsidR="005C7F8B" w14:paraId="66B4E9E9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C3A2890" w14:textId="77777777" w:rsidR="005C7F8B" w:rsidRPr="008771F6" w:rsidRDefault="005C7F8B" w:rsidP="00CA5C65">
            <w:r>
              <w:t>Hope Johnson</w:t>
            </w:r>
          </w:p>
        </w:tc>
        <w:tc>
          <w:tcPr>
            <w:tcW w:w="5035" w:type="dxa"/>
          </w:tcPr>
          <w:p w14:paraId="5E330789" w14:textId="70D9D73B" w:rsidR="005C7F8B" w:rsidRPr="008771F6" w:rsidRDefault="00FD54C2" w:rsidP="00CA5C65">
            <w:r>
              <w:t>Absent</w:t>
            </w:r>
            <w:r w:rsidR="005C7F8B">
              <w:t xml:space="preserve"> (left at 9:56am)</w:t>
            </w:r>
          </w:p>
        </w:tc>
      </w:tr>
      <w:tr w:rsidR="005C7F8B" w14:paraId="0E68735A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57E7300" w14:textId="77777777" w:rsidR="005C7F8B" w:rsidRPr="008771F6" w:rsidRDefault="005C7F8B" w:rsidP="00CA5C65">
            <w:r>
              <w:t>Andy Christensen</w:t>
            </w:r>
          </w:p>
        </w:tc>
        <w:tc>
          <w:tcPr>
            <w:tcW w:w="5035" w:type="dxa"/>
          </w:tcPr>
          <w:p w14:paraId="1F0E9B4C" w14:textId="77777777" w:rsidR="005C7F8B" w:rsidRPr="008771F6" w:rsidRDefault="005C7F8B" w:rsidP="00CA5C65">
            <w:r>
              <w:t>Affirm</w:t>
            </w:r>
          </w:p>
        </w:tc>
      </w:tr>
      <w:tr w:rsidR="005C7F8B" w14:paraId="21DDDDEC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81DF4C6" w14:textId="77777777" w:rsidR="005C7F8B" w:rsidRPr="008771F6" w:rsidRDefault="005C7F8B" w:rsidP="00CA5C65">
            <w:r>
              <w:lastRenderedPageBreak/>
              <w:t>Quinn Nystrom</w:t>
            </w:r>
          </w:p>
        </w:tc>
        <w:tc>
          <w:tcPr>
            <w:tcW w:w="5035" w:type="dxa"/>
          </w:tcPr>
          <w:p w14:paraId="104428CC" w14:textId="77777777" w:rsidR="005C7F8B" w:rsidRPr="008771F6" w:rsidRDefault="005C7F8B" w:rsidP="00CA5C65">
            <w:r>
              <w:t xml:space="preserve">Affirm </w:t>
            </w:r>
          </w:p>
        </w:tc>
      </w:tr>
      <w:tr w:rsidR="005C7F8B" w14:paraId="11BDBBBC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79768F8" w14:textId="77777777" w:rsidR="005C7F8B" w:rsidRPr="008771F6" w:rsidRDefault="005C7F8B" w:rsidP="00CA5C65">
            <w:r>
              <w:t>John Fechter</w:t>
            </w:r>
          </w:p>
        </w:tc>
        <w:tc>
          <w:tcPr>
            <w:tcW w:w="5035" w:type="dxa"/>
          </w:tcPr>
          <w:p w14:paraId="66A2E1CF" w14:textId="77777777" w:rsidR="005C7F8B" w:rsidRPr="008771F6" w:rsidRDefault="005C7F8B" w:rsidP="00CA5C65">
            <w:r>
              <w:t>Affirm</w:t>
            </w:r>
          </w:p>
        </w:tc>
      </w:tr>
      <w:tr w:rsidR="005C7F8B" w14:paraId="581F9D91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6D7E69A" w14:textId="77777777" w:rsidR="005C7F8B" w:rsidRPr="008771F6" w:rsidRDefault="005C7F8B" w:rsidP="00CA5C65">
            <w:r>
              <w:t>Ted Stamp</w:t>
            </w:r>
          </w:p>
        </w:tc>
        <w:tc>
          <w:tcPr>
            <w:tcW w:w="5035" w:type="dxa"/>
          </w:tcPr>
          <w:p w14:paraId="13B66A7B" w14:textId="2D18E196" w:rsidR="005C7F8B" w:rsidRPr="008771F6" w:rsidRDefault="00FD54C2" w:rsidP="00CA5C65">
            <w:r>
              <w:t>Absent</w:t>
            </w:r>
            <w:r w:rsidR="005C7F8B">
              <w:t xml:space="preserve"> (left at 10:13am)</w:t>
            </w:r>
          </w:p>
        </w:tc>
      </w:tr>
      <w:tr w:rsidR="005C7F8B" w14:paraId="5E9AE68E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FEC95F2" w14:textId="77777777" w:rsidR="005C7F8B" w:rsidRPr="008771F6" w:rsidRDefault="005C7F8B" w:rsidP="00CA5C65">
            <w:r>
              <w:t>Saido Abdirashid</w:t>
            </w:r>
          </w:p>
        </w:tc>
        <w:tc>
          <w:tcPr>
            <w:tcW w:w="5035" w:type="dxa"/>
          </w:tcPr>
          <w:p w14:paraId="42414FB0" w14:textId="0EE5EA45" w:rsidR="005C7F8B" w:rsidRPr="008771F6" w:rsidRDefault="00FD54C2" w:rsidP="00CA5C65">
            <w:r>
              <w:t>Affirm</w:t>
            </w:r>
            <w:r w:rsidR="005C7F8B">
              <w:t xml:space="preserve"> (left 10:34am)</w:t>
            </w:r>
          </w:p>
        </w:tc>
      </w:tr>
      <w:tr w:rsidR="005C7F8B" w14:paraId="227652CF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78BCAB2" w14:textId="77777777" w:rsidR="005C7F8B" w:rsidRPr="008771F6" w:rsidRDefault="005C7F8B" w:rsidP="00CA5C65">
            <w:r>
              <w:t>Judy Moe</w:t>
            </w:r>
          </w:p>
        </w:tc>
        <w:tc>
          <w:tcPr>
            <w:tcW w:w="5035" w:type="dxa"/>
          </w:tcPr>
          <w:p w14:paraId="48EC0B32" w14:textId="77777777" w:rsidR="005C7F8B" w:rsidRPr="008771F6" w:rsidRDefault="005C7F8B" w:rsidP="00CA5C65">
            <w:r>
              <w:t>Affirm</w:t>
            </w:r>
          </w:p>
        </w:tc>
      </w:tr>
      <w:tr w:rsidR="005C7F8B" w14:paraId="7F972B43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0539A47" w14:textId="77777777" w:rsidR="005C7F8B" w:rsidRDefault="005C7F8B" w:rsidP="00CA5C65">
            <w:r>
              <w:t xml:space="preserve">Trent </w:t>
            </w:r>
            <w:proofErr w:type="spellStart"/>
            <w:r>
              <w:t>Dilks</w:t>
            </w:r>
            <w:proofErr w:type="spellEnd"/>
          </w:p>
        </w:tc>
        <w:tc>
          <w:tcPr>
            <w:tcW w:w="5035" w:type="dxa"/>
          </w:tcPr>
          <w:p w14:paraId="12526FC9" w14:textId="77777777" w:rsidR="005C7F8B" w:rsidRPr="008771F6" w:rsidRDefault="005C7F8B" w:rsidP="00CA5C65">
            <w:r>
              <w:t>Absent</w:t>
            </w:r>
          </w:p>
        </w:tc>
      </w:tr>
      <w:tr w:rsidR="005C7F8B" w14:paraId="43102E90" w14:textId="77777777" w:rsidTr="00CA5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563A0D9" w14:textId="77777777" w:rsidR="005C7F8B" w:rsidRDefault="005C7F8B" w:rsidP="00CA5C65">
            <w:r>
              <w:t>Leigh Lake</w:t>
            </w:r>
          </w:p>
        </w:tc>
        <w:tc>
          <w:tcPr>
            <w:tcW w:w="5035" w:type="dxa"/>
          </w:tcPr>
          <w:p w14:paraId="3A1E9A3F" w14:textId="77777777" w:rsidR="005C7F8B" w:rsidRDefault="005C7F8B" w:rsidP="00CA5C65">
            <w:r>
              <w:t>Absent</w:t>
            </w:r>
          </w:p>
        </w:tc>
      </w:tr>
      <w:tr w:rsidR="005C7F8B" w14:paraId="2AE684E9" w14:textId="77777777" w:rsidTr="00CA5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ED735AF" w14:textId="77777777" w:rsidR="005C7F8B" w:rsidRDefault="005C7F8B" w:rsidP="00CA5C65">
            <w:r>
              <w:t xml:space="preserve">Christy </w:t>
            </w:r>
            <w:proofErr w:type="spellStart"/>
            <w:r>
              <w:t>Caez</w:t>
            </w:r>
            <w:proofErr w:type="spellEnd"/>
            <w:r>
              <w:t xml:space="preserve"> Claudio</w:t>
            </w:r>
          </w:p>
        </w:tc>
        <w:tc>
          <w:tcPr>
            <w:tcW w:w="5035" w:type="dxa"/>
          </w:tcPr>
          <w:p w14:paraId="01335F95" w14:textId="77777777" w:rsidR="005C7F8B" w:rsidRDefault="005C7F8B" w:rsidP="00CA5C65">
            <w:r>
              <w:t>Absent</w:t>
            </w:r>
          </w:p>
        </w:tc>
      </w:tr>
    </w:tbl>
    <w:p w14:paraId="6885B7CF" w14:textId="06E1F4AE" w:rsidR="005C7F8B" w:rsidRDefault="005C7F8B" w:rsidP="005C7F8B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</w:t>
      </w:r>
      <w:r w:rsidR="00FD54C2">
        <w:rPr>
          <w:rStyle w:val="Strong"/>
        </w:rPr>
        <w:t>0</w:t>
      </w:r>
      <w:r>
        <w:rPr>
          <w:rStyle w:val="Strong"/>
        </w:rPr>
        <w:t xml:space="preserve">, </w:t>
      </w:r>
      <w:r w:rsidR="00FD54C2">
        <w:rPr>
          <w:rStyle w:val="Strong"/>
        </w:rPr>
        <w:t>5</w:t>
      </w:r>
      <w:r>
        <w:rPr>
          <w:rStyle w:val="Strong"/>
        </w:rPr>
        <w:t xml:space="preserve"> Absent</w:t>
      </w:r>
    </w:p>
    <w:p w14:paraId="31ABF215" w14:textId="77777777" w:rsidR="005C7F8B" w:rsidRDefault="005C7F8B" w:rsidP="00AB65FF">
      <w:pPr>
        <w:rPr>
          <w:rStyle w:val="Strong"/>
        </w:rPr>
      </w:pPr>
    </w:p>
    <w:sectPr w:rsidR="005C7F8B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8167" w14:textId="2C836E30" w:rsidR="007857F7" w:rsidRDefault="005B6615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7F8B">
          <w:t xml:space="preserve">Full Council Meeting: Journal of Votes, </w:t>
        </w:r>
        <w:r w:rsidR="00A448B3">
          <w:t>9</w:t>
        </w:r>
        <w:r w:rsidR="005C7F8B">
          <w:t>/</w:t>
        </w:r>
        <w:r w:rsidR="00A448B3">
          <w:t>3</w:t>
        </w:r>
        <w:r w:rsidR="005C7F8B">
          <w:t>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C08B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5pt;height:24.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211CA3"/>
    <w:rsid w:val="00212851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125DF"/>
    <w:rsid w:val="0032381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333D3"/>
    <w:rsid w:val="00443DC4"/>
    <w:rsid w:val="00461804"/>
    <w:rsid w:val="0046181B"/>
    <w:rsid w:val="004643F7"/>
    <w:rsid w:val="00466810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B6615"/>
    <w:rsid w:val="005C16D8"/>
    <w:rsid w:val="005C7728"/>
    <w:rsid w:val="005C7F8B"/>
    <w:rsid w:val="005D1FA1"/>
    <w:rsid w:val="005D4207"/>
    <w:rsid w:val="005D4525"/>
    <w:rsid w:val="005D45B3"/>
    <w:rsid w:val="005E3FC1"/>
    <w:rsid w:val="005F0DA1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48B3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39DA"/>
    <w:rsid w:val="00AD5DFE"/>
    <w:rsid w:val="00AE5772"/>
    <w:rsid w:val="00AF22AD"/>
    <w:rsid w:val="00AF5107"/>
    <w:rsid w:val="00B06264"/>
    <w:rsid w:val="00B07C8F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06B9"/>
    <w:rsid w:val="00C417EB"/>
    <w:rsid w:val="00C528AE"/>
    <w:rsid w:val="00C869C6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4C2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11</TotalTime>
  <Pages>4</Pages>
  <Words>336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8/11/21</vt:lpstr>
    </vt:vector>
  </TitlesOfParts>
  <Manager/>
  <Company>Minnesota Council on Disability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9/3/21</dc:title>
  <dc:subject>Meeting motions and votes</dc:subject>
  <dc:creator>Chad Miller</dc:creator>
  <cp:keywords/>
  <dc:description/>
  <cp:lastModifiedBy>Hartwig, Shannon (MCD)</cp:lastModifiedBy>
  <cp:revision>5</cp:revision>
  <dcterms:created xsi:type="dcterms:W3CDTF">2021-09-20T16:20:00Z</dcterms:created>
  <dcterms:modified xsi:type="dcterms:W3CDTF">2021-09-20T18:56:00Z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