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1E24370A" w:rsidR="007B275D" w:rsidRDefault="007B275D" w:rsidP="007B275D">
          <w:pPr>
            <w:pStyle w:val="NoSpacing"/>
          </w:pPr>
          <w:r>
            <w:t xml:space="preserve">Tuesday, </w:t>
          </w:r>
          <w:r w:rsidR="0010237F">
            <w:t xml:space="preserve">October </w:t>
          </w:r>
          <w:r>
            <w:t>1</w:t>
          </w:r>
          <w:r w:rsidR="0010237F">
            <w:t>2</w:t>
          </w:r>
          <w:r>
            <w:t>, 2021</w:t>
          </w:r>
        </w:p>
        <w:p w14:paraId="4349E464" w14:textId="698B13FC" w:rsidR="007B275D" w:rsidRDefault="007B275D" w:rsidP="007B275D">
          <w:pPr>
            <w:pStyle w:val="NoSpacing"/>
          </w:pPr>
          <w:r>
            <w:t>2:0</w:t>
          </w:r>
          <w:r w:rsidR="0010237F">
            <w:t>2</w:t>
          </w:r>
          <w:r>
            <w:t xml:space="preserve"> pm - </w:t>
          </w:r>
          <w:r w:rsidR="006947FD">
            <w:t>3</w:t>
          </w:r>
          <w:r>
            <w:t>:</w:t>
          </w:r>
          <w:r w:rsidR="006947FD">
            <w:t>58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7777777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</w:p>
        <w:p w14:paraId="72CCE0AA" w14:textId="77777777" w:rsidR="007B275D" w:rsidRDefault="007B275D" w:rsidP="007B275D">
          <w:r>
            <w:t>Members present via conference line (Teams):</w:t>
          </w:r>
        </w:p>
        <w:p w14:paraId="38D3BD1D" w14:textId="77777777" w:rsidR="007B275D" w:rsidRDefault="007B275D" w:rsidP="007B275D">
          <w:pPr>
            <w:pStyle w:val="ListParagraph"/>
          </w:pPr>
          <w:r>
            <w:t>Hope Johnson</w:t>
          </w:r>
        </w:p>
        <w:p w14:paraId="2E0AD5FB" w14:textId="77777777" w:rsidR="007B275D" w:rsidRDefault="007B275D" w:rsidP="007B275D">
          <w:pPr>
            <w:pStyle w:val="ListParagraph"/>
          </w:pPr>
          <w:r>
            <w:t>Ted Stamp</w:t>
          </w:r>
        </w:p>
        <w:p w14:paraId="70BFCCDB" w14:textId="77777777" w:rsidR="007B275D" w:rsidRDefault="007B275D" w:rsidP="007B275D">
          <w:pPr>
            <w:pStyle w:val="ListParagraph"/>
          </w:pPr>
          <w:r>
            <w:t>Jen Foley</w:t>
          </w:r>
        </w:p>
        <w:p w14:paraId="0922E320" w14:textId="1DF351B3" w:rsidR="007B275D" w:rsidRDefault="007B275D" w:rsidP="007B275D">
          <w:pPr>
            <w:pStyle w:val="ListParagraph"/>
          </w:pPr>
          <w:r>
            <w:t>Judy Moe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03472583" w14:textId="77777777" w:rsidR="007B275D" w:rsidRDefault="007B275D" w:rsidP="007B275D">
          <w:pPr>
            <w:pStyle w:val="ListParagraph"/>
          </w:pPr>
          <w:r>
            <w:t>Stacy Sjogren, MAD</w:t>
          </w:r>
        </w:p>
        <w:p w14:paraId="5B76B9B3" w14:textId="77777777" w:rsidR="007B275D" w:rsidRDefault="007B275D" w:rsidP="007B275D">
          <w:pPr>
            <w:pStyle w:val="ListParagraph"/>
          </w:pPr>
          <w:r>
            <w:t>Shannon Hartwig</w:t>
          </w:r>
        </w:p>
        <w:p w14:paraId="74BF0130" w14:textId="6B8AF54B" w:rsidR="007B275D" w:rsidRDefault="007B275D" w:rsidP="007B275D">
          <w:r>
            <w:t>Open meeting at 2:0</w:t>
          </w:r>
          <w:r w:rsidR="0010237F">
            <w:t>2</w:t>
          </w:r>
          <w:r>
            <w:t xml:space="preserve"> pm</w:t>
          </w:r>
        </w:p>
        <w:p w14:paraId="5E9D7443" w14:textId="77777777" w:rsidR="007B275D" w:rsidRDefault="007B275D" w:rsidP="007B275D">
          <w:pPr>
            <w:pStyle w:val="Heading2"/>
          </w:pPr>
          <w:r>
            <w:t>Approval of Minutes</w:t>
          </w:r>
        </w:p>
        <w:p w14:paraId="598228D9" w14:textId="79AA2763" w:rsidR="007B275D" w:rsidRPr="007B275D" w:rsidRDefault="007B275D" w:rsidP="007B275D">
          <w:pPr>
            <w:ind w:firstLine="720"/>
            <w:rPr>
              <w:rFonts w:eastAsiaTheme="minorEastAsia"/>
            </w:rPr>
          </w:pPr>
          <w:r w:rsidRPr="007B275D">
            <w:rPr>
              <w:rStyle w:val="Strong"/>
            </w:rPr>
            <w:t>Action:</w:t>
          </w:r>
          <w:r>
            <w:t xml:space="preserve"> </w:t>
          </w:r>
          <w:r w:rsidR="0010237F">
            <w:t xml:space="preserve">Jen Foley </w:t>
          </w:r>
          <w:r>
            <w:t xml:space="preserve">motioned to approve the minutes distributed for the </w:t>
          </w:r>
          <w:r w:rsidR="0010237F">
            <w:t xml:space="preserve">September </w:t>
          </w:r>
          <w:r>
            <w:t>1</w:t>
          </w:r>
          <w:r w:rsidR="0010237F">
            <w:t>4</w:t>
          </w:r>
          <w:r>
            <w:t>, 2021 meeting,</w:t>
          </w:r>
          <w:r w:rsidR="0010237F">
            <w:t xml:space="preserve"> and the agenda,</w:t>
          </w:r>
          <w:r>
            <w:t xml:space="preserve"> it was seconded by </w:t>
          </w:r>
          <w:r w:rsidR="0010237F">
            <w:t>Ted Stamp</w:t>
          </w:r>
          <w:r>
            <w:t xml:space="preserve">, approved by </w:t>
          </w:r>
          <w:r w:rsidRPr="00336714">
            <w:rPr>
              <w:szCs w:val="28"/>
            </w:rPr>
            <w:t>unanimous</w:t>
          </w:r>
          <w:r>
            <w:rPr>
              <w:szCs w:val="28"/>
            </w:rPr>
            <w:t xml:space="preserve"> roll call</w:t>
          </w:r>
          <w:r w:rsidRPr="00336714">
            <w:rPr>
              <w:szCs w:val="28"/>
            </w:rPr>
            <w:t xml:space="preserve"> vote</w:t>
          </w:r>
          <w:r>
            <w:rPr>
              <w:szCs w:val="28"/>
            </w:rPr>
            <w:t xml:space="preserve"> </w:t>
          </w:r>
          <w:r w:rsidR="0010237F">
            <w:rPr>
              <w:szCs w:val="28"/>
            </w:rPr>
            <w:t>4</w:t>
          </w:r>
          <w:r>
            <w:rPr>
              <w:szCs w:val="28"/>
            </w:rPr>
            <w:t>/</w:t>
          </w:r>
          <w:r w:rsidR="0010237F">
            <w:rPr>
              <w:szCs w:val="28"/>
            </w:rPr>
            <w:t>4</w:t>
          </w:r>
          <w:r w:rsidRPr="00336714">
            <w:rPr>
              <w:szCs w:val="28"/>
            </w:rPr>
            <w:t>.</w:t>
          </w:r>
          <w:r>
            <w:rPr>
              <w:szCs w:val="28"/>
            </w:rPr>
            <w:t xml:space="preserve"> </w:t>
          </w:r>
        </w:p>
        <w:p w14:paraId="200F294B" w14:textId="77777777" w:rsidR="00AC26D0" w:rsidRDefault="00AC26D0" w:rsidP="00021417">
          <w:pPr>
            <w:pStyle w:val="Heading2"/>
          </w:pPr>
          <w:r>
            <w:t>Review experience of receiving sample report and evaluating it</w:t>
          </w:r>
          <w:r w:rsidRPr="00DC60E0">
            <w:t xml:space="preserve"> </w:t>
          </w:r>
        </w:p>
        <w:p w14:paraId="32768C90" w14:textId="7A3244B6" w:rsidR="007B275D" w:rsidRDefault="007B275D" w:rsidP="007B275D">
          <w:r w:rsidRPr="00DC60E0">
            <w:t xml:space="preserve">The group reviewed the following document </w:t>
          </w:r>
          <w:r w:rsidR="00D657F3" w:rsidRPr="00D657F3">
            <w:t>CM-ED Policy Monitoring Report - example for review</w:t>
          </w:r>
          <w:r w:rsidR="00D657F3">
            <w:t xml:space="preserve">.doc </w:t>
          </w:r>
          <w:r w:rsidRPr="00DC60E0">
            <w:t xml:space="preserve">and made suggestions and edits. </w:t>
          </w:r>
        </w:p>
        <w:p w14:paraId="3DCC74FD" w14:textId="611C08BA" w:rsidR="00AC26D0" w:rsidRDefault="00AC26D0" w:rsidP="00021417">
          <w:pPr>
            <w:pStyle w:val="Heading2"/>
          </w:pPr>
          <w:r w:rsidRPr="00AC26D0">
            <w:t>Provide feedback on the template and format used</w:t>
          </w:r>
        </w:p>
        <w:p w14:paraId="54DE061C" w14:textId="77777777" w:rsidR="00C90083" w:rsidRDefault="00C90083" w:rsidP="00C90083">
          <w:r>
            <w:t xml:space="preserve">The group reviewed the sample and make suggestions on how the document formatting could be changed, or more accommodating. </w:t>
          </w:r>
        </w:p>
        <w:p w14:paraId="4757BF54" w14:textId="314F9398" w:rsidR="00AC26D0" w:rsidRDefault="00AC26D0" w:rsidP="00021417">
          <w:pPr>
            <w:pStyle w:val="Heading2"/>
          </w:pPr>
          <w:r w:rsidRPr="00AC26D0">
            <w:lastRenderedPageBreak/>
            <w:t>Discuss how to onboard/train other Council members to report monitoring</w:t>
          </w:r>
        </w:p>
        <w:p w14:paraId="27F5B1F3" w14:textId="03A902CA" w:rsidR="00AC26D0" w:rsidRPr="00AC26D0" w:rsidRDefault="00C90083" w:rsidP="00C90083">
          <w:r>
            <w:t xml:space="preserve">Group discussion on training of council members and reporting. </w:t>
          </w:r>
          <w:r w:rsidR="00C05561">
            <w:t>Item to continue at next meeting</w:t>
          </w:r>
        </w:p>
        <w:p w14:paraId="27C0B53A" w14:textId="7E8B2BF1" w:rsidR="007B275D" w:rsidRPr="00502D01" w:rsidRDefault="007B275D" w:rsidP="00502D01">
          <w:pPr>
            <w:pStyle w:val="Heading2"/>
          </w:pPr>
          <w:r w:rsidRPr="00502D01">
            <w:t>Next steps</w:t>
          </w:r>
        </w:p>
        <w:p w14:paraId="3C421E22" w14:textId="66FA2719" w:rsidR="0010237F" w:rsidRDefault="005949B7" w:rsidP="007B275D">
          <w:r>
            <w:t xml:space="preserve">David Dively will forward the next draft, with the editing requested from this day’s </w:t>
          </w:r>
          <w:r w:rsidR="001E088E">
            <w:t>discussion.</w:t>
          </w:r>
        </w:p>
        <w:p w14:paraId="25BADA1A" w14:textId="6D8A168B" w:rsidR="001E088E" w:rsidRDefault="001E088E" w:rsidP="007B275D">
          <w:r>
            <w:t>Reminder, tomorrow (10/13/21) the committee will be presenting and voting on the ends policies.</w:t>
          </w:r>
        </w:p>
        <w:p w14:paraId="639FF536" w14:textId="7CFA3477" w:rsidR="00151B1D" w:rsidRPr="00892AD7" w:rsidRDefault="007B275D" w:rsidP="007B275D">
          <w:r>
            <w:t xml:space="preserve">Meeting adjourned at </w:t>
          </w:r>
          <w:r w:rsidR="00C05561">
            <w:t>3</w:t>
          </w:r>
          <w:r>
            <w:t>:</w:t>
          </w:r>
          <w:r w:rsidR="00C05561">
            <w:t>58</w:t>
          </w:r>
          <w:r>
            <w:t xml:space="preserve"> 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D2CB" w14:textId="77777777" w:rsidR="007B275D" w:rsidRDefault="007B275D" w:rsidP="007B447E">
      <w:r>
        <w:separator/>
      </w:r>
    </w:p>
  </w:endnote>
  <w:endnote w:type="continuationSeparator" w:id="0">
    <w:p w14:paraId="7F3932F4" w14:textId="77777777" w:rsidR="007B275D" w:rsidRDefault="007B275D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B0A9" w14:textId="3CF2883D" w:rsidR="0099746B" w:rsidRDefault="00FD556F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ED261D">
          <w:t>10</w:t>
        </w:r>
        <w:r w:rsidR="007B275D">
          <w:t>/1</w:t>
        </w:r>
        <w:r w:rsidR="00ED261D">
          <w:t>2</w:t>
        </w:r>
        <w:r w:rsidR="007B275D">
          <w:t>/21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0A8F" w14:textId="77777777" w:rsidR="007B275D" w:rsidRDefault="007B275D" w:rsidP="007B447E">
      <w:r>
        <w:separator/>
      </w:r>
    </w:p>
  </w:footnote>
  <w:footnote w:type="continuationSeparator" w:id="0">
    <w:p w14:paraId="707BFE36" w14:textId="77777777" w:rsidR="007B275D" w:rsidRDefault="007B275D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qgUASI2YlSwAAAA="/>
  </w:docVars>
  <w:rsids>
    <w:rsidRoot w:val="007B275D"/>
    <w:rsid w:val="00002DEC"/>
    <w:rsid w:val="000065AC"/>
    <w:rsid w:val="00006A0A"/>
    <w:rsid w:val="00021417"/>
    <w:rsid w:val="00064B90"/>
    <w:rsid w:val="0007374A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F4BB1"/>
    <w:rsid w:val="0010237F"/>
    <w:rsid w:val="00113219"/>
    <w:rsid w:val="00135082"/>
    <w:rsid w:val="00135DC7"/>
    <w:rsid w:val="00147ED1"/>
    <w:rsid w:val="001500D6"/>
    <w:rsid w:val="00151B1D"/>
    <w:rsid w:val="00157C41"/>
    <w:rsid w:val="0016159C"/>
    <w:rsid w:val="001661D9"/>
    <w:rsid w:val="001708EC"/>
    <w:rsid w:val="00173745"/>
    <w:rsid w:val="001920FF"/>
    <w:rsid w:val="001925A8"/>
    <w:rsid w:val="0019673D"/>
    <w:rsid w:val="001A46BB"/>
    <w:rsid w:val="001C55E0"/>
    <w:rsid w:val="001E088E"/>
    <w:rsid w:val="001E5ECF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74A8"/>
    <w:rsid w:val="00291052"/>
    <w:rsid w:val="002B5E79"/>
    <w:rsid w:val="002C0859"/>
    <w:rsid w:val="002F1947"/>
    <w:rsid w:val="002F64D2"/>
    <w:rsid w:val="00306D94"/>
    <w:rsid w:val="003125DF"/>
    <w:rsid w:val="00335736"/>
    <w:rsid w:val="003563D2"/>
    <w:rsid w:val="00364B5B"/>
    <w:rsid w:val="00376FA5"/>
    <w:rsid w:val="003A1479"/>
    <w:rsid w:val="003A1813"/>
    <w:rsid w:val="003B7D82"/>
    <w:rsid w:val="003C4644"/>
    <w:rsid w:val="003C5BE3"/>
    <w:rsid w:val="00413A7C"/>
    <w:rsid w:val="004141DD"/>
    <w:rsid w:val="00415515"/>
    <w:rsid w:val="00461804"/>
    <w:rsid w:val="00464942"/>
    <w:rsid w:val="00466810"/>
    <w:rsid w:val="004816B5"/>
    <w:rsid w:val="00483DD2"/>
    <w:rsid w:val="00494E6F"/>
    <w:rsid w:val="004A1B4D"/>
    <w:rsid w:val="004A49FC"/>
    <w:rsid w:val="004A58DD"/>
    <w:rsid w:val="004A6119"/>
    <w:rsid w:val="004B47DC"/>
    <w:rsid w:val="004B519E"/>
    <w:rsid w:val="004D5F40"/>
    <w:rsid w:val="004E75B3"/>
    <w:rsid w:val="004F04BA"/>
    <w:rsid w:val="004F0EFF"/>
    <w:rsid w:val="0050093F"/>
    <w:rsid w:val="00502D01"/>
    <w:rsid w:val="00514788"/>
    <w:rsid w:val="0054371B"/>
    <w:rsid w:val="0056615E"/>
    <w:rsid w:val="005666F2"/>
    <w:rsid w:val="005750D4"/>
    <w:rsid w:val="0057619E"/>
    <w:rsid w:val="005949B7"/>
    <w:rsid w:val="005B2DDF"/>
    <w:rsid w:val="005B4AE7"/>
    <w:rsid w:val="005B53B0"/>
    <w:rsid w:val="005D4207"/>
    <w:rsid w:val="005D45B3"/>
    <w:rsid w:val="005F6005"/>
    <w:rsid w:val="006064AB"/>
    <w:rsid w:val="00617E77"/>
    <w:rsid w:val="00622BB5"/>
    <w:rsid w:val="006233C3"/>
    <w:rsid w:val="006252ED"/>
    <w:rsid w:val="00655345"/>
    <w:rsid w:val="00672536"/>
    <w:rsid w:val="00681EDC"/>
    <w:rsid w:val="0068649F"/>
    <w:rsid w:val="00687189"/>
    <w:rsid w:val="00691EB7"/>
    <w:rsid w:val="006947FD"/>
    <w:rsid w:val="00697CCC"/>
    <w:rsid w:val="006B13B7"/>
    <w:rsid w:val="006B2942"/>
    <w:rsid w:val="006B3994"/>
    <w:rsid w:val="006C0E45"/>
    <w:rsid w:val="006C1CEB"/>
    <w:rsid w:val="006D4829"/>
    <w:rsid w:val="006E2F5E"/>
    <w:rsid w:val="006F3B38"/>
    <w:rsid w:val="007137A4"/>
    <w:rsid w:val="00726245"/>
    <w:rsid w:val="0074778B"/>
    <w:rsid w:val="00762290"/>
    <w:rsid w:val="0077225E"/>
    <w:rsid w:val="00782BDF"/>
    <w:rsid w:val="00793F48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249A9"/>
    <w:rsid w:val="008251B3"/>
    <w:rsid w:val="00844F1D"/>
    <w:rsid w:val="0084749F"/>
    <w:rsid w:val="00864202"/>
    <w:rsid w:val="00892AD7"/>
    <w:rsid w:val="008B5443"/>
    <w:rsid w:val="008B6950"/>
    <w:rsid w:val="008C44B3"/>
    <w:rsid w:val="008C7EEB"/>
    <w:rsid w:val="008D0DEF"/>
    <w:rsid w:val="008D2256"/>
    <w:rsid w:val="008D5E3D"/>
    <w:rsid w:val="00900D91"/>
    <w:rsid w:val="0090737A"/>
    <w:rsid w:val="00915151"/>
    <w:rsid w:val="00950086"/>
    <w:rsid w:val="0095309B"/>
    <w:rsid w:val="0096108C"/>
    <w:rsid w:val="00963BA0"/>
    <w:rsid w:val="00967764"/>
    <w:rsid w:val="009810EE"/>
    <w:rsid w:val="00984CC9"/>
    <w:rsid w:val="0099233F"/>
    <w:rsid w:val="0099746B"/>
    <w:rsid w:val="009B54A0"/>
    <w:rsid w:val="009C3D8E"/>
    <w:rsid w:val="009C6405"/>
    <w:rsid w:val="009E01DC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A064B"/>
    <w:rsid w:val="00AC26D0"/>
    <w:rsid w:val="00AE5772"/>
    <w:rsid w:val="00AF22AD"/>
    <w:rsid w:val="00AF5107"/>
    <w:rsid w:val="00B06264"/>
    <w:rsid w:val="00B07C8F"/>
    <w:rsid w:val="00B275D4"/>
    <w:rsid w:val="00B75051"/>
    <w:rsid w:val="00B752C5"/>
    <w:rsid w:val="00B859DE"/>
    <w:rsid w:val="00BD0E59"/>
    <w:rsid w:val="00C038F4"/>
    <w:rsid w:val="00C05561"/>
    <w:rsid w:val="00C12D2F"/>
    <w:rsid w:val="00C277A8"/>
    <w:rsid w:val="00C309AE"/>
    <w:rsid w:val="00C365CE"/>
    <w:rsid w:val="00C417EB"/>
    <w:rsid w:val="00C528AE"/>
    <w:rsid w:val="00C708B1"/>
    <w:rsid w:val="00C90083"/>
    <w:rsid w:val="00CD4FB5"/>
    <w:rsid w:val="00CE45B0"/>
    <w:rsid w:val="00D0014D"/>
    <w:rsid w:val="00D06598"/>
    <w:rsid w:val="00D22819"/>
    <w:rsid w:val="00D46FD3"/>
    <w:rsid w:val="00D511F0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E00F6C"/>
    <w:rsid w:val="00E206AE"/>
    <w:rsid w:val="00E23397"/>
    <w:rsid w:val="00E32CD7"/>
    <w:rsid w:val="00E44EE1"/>
    <w:rsid w:val="00E47845"/>
    <w:rsid w:val="00E5241D"/>
    <w:rsid w:val="00E549A0"/>
    <w:rsid w:val="00E5680C"/>
    <w:rsid w:val="00E61A16"/>
    <w:rsid w:val="00E76267"/>
    <w:rsid w:val="00EA535B"/>
    <w:rsid w:val="00EC579D"/>
    <w:rsid w:val="00ED261D"/>
    <w:rsid w:val="00ED5BDC"/>
    <w:rsid w:val="00ED7DAC"/>
    <w:rsid w:val="00EF165D"/>
    <w:rsid w:val="00F01525"/>
    <w:rsid w:val="00F067A6"/>
    <w:rsid w:val="00F12968"/>
    <w:rsid w:val="00F164F6"/>
    <w:rsid w:val="00F17D6F"/>
    <w:rsid w:val="00F20B25"/>
    <w:rsid w:val="00F70C03"/>
    <w:rsid w:val="00F9084A"/>
    <w:rsid w:val="00F961BF"/>
    <w:rsid w:val="00FA4641"/>
    <w:rsid w:val="00FB6E40"/>
    <w:rsid w:val="00FD1CCB"/>
    <w:rsid w:val="00FD3C51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10/12/21</vt:lpstr>
    </vt:vector>
  </TitlesOfParts>
  <Manager/>
  <Company>Minnesota Council on Disability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10/12/21</dc:title>
  <dc:subject>Meeting minutes</dc:subject>
  <dc:creator>Shannon Hartwig</dc:creator>
  <cp:keywords/>
  <dc:description/>
  <cp:lastModifiedBy>Miller, Chad (MCD)</cp:lastModifiedBy>
  <cp:revision>2</cp:revision>
  <dcterms:created xsi:type="dcterms:W3CDTF">2021-11-02T20:37:00Z</dcterms:created>
  <dcterms:modified xsi:type="dcterms:W3CDTF">2021-11-02T20:37:00Z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