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68BE1F01" w:rsidR="00D770AF" w:rsidRDefault="00554A7E" w:rsidP="54653106">
          <w:r>
            <w:t>January</w:t>
          </w:r>
          <w:r w:rsidR="00C56986">
            <w:t xml:space="preserve"> 1</w:t>
          </w:r>
          <w:r>
            <w:t>9</w:t>
          </w:r>
          <w:r w:rsidR="1452730C">
            <w:t>, 202</w:t>
          </w:r>
          <w:r>
            <w:t>2</w:t>
          </w:r>
          <w:r w:rsidR="00C23FCC">
            <w:br/>
          </w:r>
          <w:r w:rsidR="00533F93">
            <w:t>10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r w:rsidR="00D770AF">
            <w:t>Zoom meeting details listed below</w:t>
          </w:r>
        </w:p>
        <w:p w14:paraId="2BC92209" w14:textId="606C3100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0368BDD5" w14:textId="48075A46" w:rsidR="00923FD9" w:rsidRDefault="00923FD9" w:rsidP="00923FD9">
      <w:pPr>
        <w:pStyle w:val="ListParagraph"/>
      </w:pPr>
      <w:r>
        <w:t xml:space="preserve">Approve </w:t>
      </w:r>
      <w:r w:rsidR="00C56986">
        <w:t xml:space="preserve">agenda and </w:t>
      </w:r>
      <w:r>
        <w:t>minutes</w:t>
      </w:r>
    </w:p>
    <w:p w14:paraId="785ACC77" w14:textId="25863729" w:rsidR="007360BE" w:rsidRDefault="00757080" w:rsidP="007360BE">
      <w:pPr>
        <w:pStyle w:val="ListParagraph"/>
      </w:pPr>
      <w:r>
        <w:t>Other new business</w:t>
      </w:r>
    </w:p>
    <w:p w14:paraId="28FEDB04" w14:textId="43CBC56E" w:rsidR="007360BE" w:rsidRDefault="007360BE" w:rsidP="007360BE">
      <w:pPr>
        <w:pStyle w:val="ListParagraph"/>
        <w:numPr>
          <w:ilvl w:val="1"/>
          <w:numId w:val="27"/>
        </w:numPr>
      </w:pPr>
      <w:r>
        <w:t>Update on External Relationships Committee</w:t>
      </w:r>
    </w:p>
    <w:p w14:paraId="7B61DD35" w14:textId="69EFEE7C" w:rsidR="007360BE" w:rsidRDefault="007360BE" w:rsidP="007360BE">
      <w:pPr>
        <w:pStyle w:val="ListParagraph"/>
        <w:numPr>
          <w:ilvl w:val="1"/>
          <w:numId w:val="27"/>
        </w:numPr>
      </w:pPr>
      <w:r>
        <w:t>Update on Governance Systems Committee</w:t>
      </w:r>
    </w:p>
    <w:p w14:paraId="349CFAD7" w14:textId="3B09FF39" w:rsidR="007360BE" w:rsidRDefault="007360BE" w:rsidP="007360BE">
      <w:pPr>
        <w:pStyle w:val="ListParagraph"/>
      </w:pPr>
      <w:r>
        <w:t>Feedback on performance review process (from E.D. and from council members)</w:t>
      </w:r>
    </w:p>
    <w:p w14:paraId="0991018E" w14:textId="617A469F" w:rsidR="007360BE" w:rsidRDefault="007360BE" w:rsidP="007360BE">
      <w:pPr>
        <w:pStyle w:val="ListParagraph"/>
      </w:pPr>
      <w:r>
        <w:t>Discussion for February’s MCD Full Council Meeting agenda</w:t>
      </w:r>
    </w:p>
    <w:p w14:paraId="2AF436CD" w14:textId="0C60CE14" w:rsidR="007360BE" w:rsidRDefault="007360BE" w:rsidP="007360BE">
      <w:pPr>
        <w:pStyle w:val="ListParagraph"/>
        <w:numPr>
          <w:ilvl w:val="1"/>
          <w:numId w:val="27"/>
        </w:numPr>
      </w:pPr>
      <w:r>
        <w:t>Governor’s office would like to share about appointments and vacancies</w:t>
      </w:r>
    </w:p>
    <w:p w14:paraId="7858B6D4" w14:textId="43A99068" w:rsidR="0040151A" w:rsidRDefault="0040151A" w:rsidP="00923FD9">
      <w:pPr>
        <w:pStyle w:val="ListParagraph"/>
      </w:pPr>
      <w:r>
        <w:t>Adjourn</w:t>
      </w:r>
    </w:p>
    <w:p w14:paraId="41AD84BA" w14:textId="605E3A9C" w:rsidR="003E731A" w:rsidRDefault="003E731A" w:rsidP="003E731A">
      <w:r>
        <w:t xml:space="preserve">Link: </w:t>
      </w:r>
      <w:hyperlink r:id="rId12" w:history="1">
        <w:r w:rsidR="00ED1B61" w:rsidRPr="004245B4">
          <w:rPr>
            <w:rStyle w:val="Hyperlink"/>
          </w:rPr>
          <w:t>Zoom.gov</w:t>
        </w:r>
      </w:hyperlink>
    </w:p>
    <w:p w14:paraId="49228A21" w14:textId="421973FA" w:rsidR="003E731A" w:rsidRPr="0040151A" w:rsidRDefault="003E731A" w:rsidP="003E731A">
      <w:r>
        <w:t xml:space="preserve">Passcode: </w:t>
      </w:r>
      <w:r w:rsidRPr="00206789">
        <w:rPr>
          <w:rStyle w:val="Strong"/>
          <w:rFonts w:eastAsiaTheme="majorEastAsia"/>
        </w:rPr>
        <w:t>114150</w:t>
      </w:r>
    </w:p>
    <w:sectPr w:rsidR="003E731A" w:rsidRPr="0040151A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4DDB9" w14:textId="77777777" w:rsidR="004D3817" w:rsidRDefault="004D3817" w:rsidP="003356A9">
      <w:r>
        <w:separator/>
      </w:r>
    </w:p>
  </w:endnote>
  <w:endnote w:type="continuationSeparator" w:id="0">
    <w:p w14:paraId="6E94F1B7" w14:textId="77777777" w:rsidR="004D3817" w:rsidRDefault="004D3817" w:rsidP="003356A9">
      <w:r>
        <w:continuationSeparator/>
      </w:r>
    </w:p>
  </w:endnote>
  <w:endnote w:type="continuationNotice" w:id="1">
    <w:p w14:paraId="0F8BCE08" w14:textId="77777777" w:rsidR="004D3817" w:rsidRDefault="004D381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F3806" w14:textId="7874E10B" w:rsidR="005B2DDF" w:rsidRPr="005B2DDF" w:rsidRDefault="004D3817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77A1">
          <w:t xml:space="preserve">Council Planning </w:t>
        </w:r>
        <w:r w:rsidR="00D8046B">
          <w:t xml:space="preserve">Committee Agenda, </w:t>
        </w:r>
        <w:r w:rsidR="00A277A1">
          <w:t>1</w:t>
        </w:r>
        <w:r w:rsidR="00D8046B">
          <w:t>/</w:t>
        </w:r>
        <w:r w:rsidR="00C81761">
          <w:t>1</w:t>
        </w:r>
        <w:r w:rsidR="00554A7E">
          <w:t>9</w:t>
        </w:r>
        <w:r w:rsidR="00D8046B">
          <w:t>/2</w:t>
        </w:r>
        <w:r w:rsidR="00554A7E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DA377" w14:textId="77777777" w:rsidR="004D3817" w:rsidRDefault="004D3817" w:rsidP="003356A9">
      <w:r>
        <w:separator/>
      </w:r>
    </w:p>
  </w:footnote>
  <w:footnote w:type="continuationSeparator" w:id="0">
    <w:p w14:paraId="002D8AA9" w14:textId="77777777" w:rsidR="004D3817" w:rsidRDefault="004D3817" w:rsidP="003356A9">
      <w:r>
        <w:continuationSeparator/>
      </w:r>
    </w:p>
  </w:footnote>
  <w:footnote w:type="continuationNotice" w:id="1">
    <w:p w14:paraId="57AACBFC" w14:textId="77777777" w:rsidR="004D3817" w:rsidRDefault="004D381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3.95pt;height:25.1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A7ACD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060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0CC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30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DA3B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3E7C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C455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6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923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26"/>
  </w:num>
  <w:num w:numId="5">
    <w:abstractNumId w:val="24"/>
  </w:num>
  <w:num w:numId="6">
    <w:abstractNumId w:val="10"/>
  </w:num>
  <w:num w:numId="7">
    <w:abstractNumId w:val="19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32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5"/>
  </w:num>
  <w:num w:numId="24">
    <w:abstractNumId w:val="27"/>
  </w:num>
  <w:num w:numId="25">
    <w:abstractNumId w:val="30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7"/>
  </w:num>
  <w:num w:numId="35">
    <w:abstractNumId w:val="23"/>
  </w:num>
  <w:num w:numId="36">
    <w:abstractNumId w:val="18"/>
  </w:num>
  <w:num w:numId="37">
    <w:abstractNumId w:val="18"/>
  </w:num>
  <w:num w:numId="38">
    <w:abstractNumId w:val="2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NK0FAPg3zbstAAAA"/>
  </w:docVars>
  <w:rsids>
    <w:rsidRoot w:val="00435A29"/>
    <w:rsid w:val="00002DEC"/>
    <w:rsid w:val="00004899"/>
    <w:rsid w:val="000065AC"/>
    <w:rsid w:val="00006A0A"/>
    <w:rsid w:val="0003220F"/>
    <w:rsid w:val="000457D5"/>
    <w:rsid w:val="000477BD"/>
    <w:rsid w:val="00060E14"/>
    <w:rsid w:val="00064B90"/>
    <w:rsid w:val="0007374A"/>
    <w:rsid w:val="00080404"/>
    <w:rsid w:val="00084742"/>
    <w:rsid w:val="000B2E68"/>
    <w:rsid w:val="000C3708"/>
    <w:rsid w:val="000C3761"/>
    <w:rsid w:val="000C7373"/>
    <w:rsid w:val="000E1BD0"/>
    <w:rsid w:val="000E313B"/>
    <w:rsid w:val="000E3E9D"/>
    <w:rsid w:val="000F4BB1"/>
    <w:rsid w:val="001045C6"/>
    <w:rsid w:val="00135082"/>
    <w:rsid w:val="00135DC7"/>
    <w:rsid w:val="00147ED1"/>
    <w:rsid w:val="001500D6"/>
    <w:rsid w:val="00157C41"/>
    <w:rsid w:val="00161361"/>
    <w:rsid w:val="00163A94"/>
    <w:rsid w:val="00165C2A"/>
    <w:rsid w:val="001661D9"/>
    <w:rsid w:val="001708EC"/>
    <w:rsid w:val="001925A8"/>
    <w:rsid w:val="0019673D"/>
    <w:rsid w:val="001A0A96"/>
    <w:rsid w:val="001A46BB"/>
    <w:rsid w:val="001B27F7"/>
    <w:rsid w:val="001B4C90"/>
    <w:rsid w:val="001C339E"/>
    <w:rsid w:val="001C55E0"/>
    <w:rsid w:val="001E5ECF"/>
    <w:rsid w:val="001F7090"/>
    <w:rsid w:val="00206789"/>
    <w:rsid w:val="002109DF"/>
    <w:rsid w:val="00211CA3"/>
    <w:rsid w:val="00222A49"/>
    <w:rsid w:val="0022552E"/>
    <w:rsid w:val="00241DE9"/>
    <w:rsid w:val="00261247"/>
    <w:rsid w:val="002616F8"/>
    <w:rsid w:val="00264652"/>
    <w:rsid w:val="002712CA"/>
    <w:rsid w:val="00282084"/>
    <w:rsid w:val="00291052"/>
    <w:rsid w:val="00297C28"/>
    <w:rsid w:val="002B5E79"/>
    <w:rsid w:val="002B6D14"/>
    <w:rsid w:val="002C0859"/>
    <w:rsid w:val="002C3C7E"/>
    <w:rsid w:val="002C7EBF"/>
    <w:rsid w:val="002F1947"/>
    <w:rsid w:val="00305A32"/>
    <w:rsid w:val="00306D94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4644"/>
    <w:rsid w:val="003C5BE3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5A29"/>
    <w:rsid w:val="0045258B"/>
    <w:rsid w:val="00461804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D10BF"/>
    <w:rsid w:val="004D3817"/>
    <w:rsid w:val="004D5071"/>
    <w:rsid w:val="004E56AB"/>
    <w:rsid w:val="004E75B3"/>
    <w:rsid w:val="004F04BA"/>
    <w:rsid w:val="004F0EFF"/>
    <w:rsid w:val="004F2ECB"/>
    <w:rsid w:val="0050093F"/>
    <w:rsid w:val="00514788"/>
    <w:rsid w:val="00521703"/>
    <w:rsid w:val="005220FE"/>
    <w:rsid w:val="00523BD0"/>
    <w:rsid w:val="00533F93"/>
    <w:rsid w:val="00536963"/>
    <w:rsid w:val="0054120A"/>
    <w:rsid w:val="0054371B"/>
    <w:rsid w:val="00554A7E"/>
    <w:rsid w:val="00556501"/>
    <w:rsid w:val="0056615E"/>
    <w:rsid w:val="005666F2"/>
    <w:rsid w:val="00572D0F"/>
    <w:rsid w:val="00575F1E"/>
    <w:rsid w:val="00584EBD"/>
    <w:rsid w:val="00591CD5"/>
    <w:rsid w:val="005A45E7"/>
    <w:rsid w:val="005B2DDF"/>
    <w:rsid w:val="005B4AE7"/>
    <w:rsid w:val="005B53B0"/>
    <w:rsid w:val="005D45B3"/>
    <w:rsid w:val="005E2257"/>
    <w:rsid w:val="005F1471"/>
    <w:rsid w:val="005F36E0"/>
    <w:rsid w:val="005F3E3B"/>
    <w:rsid w:val="005F6005"/>
    <w:rsid w:val="006064AB"/>
    <w:rsid w:val="0061530D"/>
    <w:rsid w:val="00633071"/>
    <w:rsid w:val="006423D6"/>
    <w:rsid w:val="00642740"/>
    <w:rsid w:val="00655345"/>
    <w:rsid w:val="006628F0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197"/>
    <w:rsid w:val="006B3994"/>
    <w:rsid w:val="006C0E45"/>
    <w:rsid w:val="006D4829"/>
    <w:rsid w:val="006D65A5"/>
    <w:rsid w:val="006F261D"/>
    <w:rsid w:val="006F293F"/>
    <w:rsid w:val="006F3B38"/>
    <w:rsid w:val="00702EA4"/>
    <w:rsid w:val="007137A4"/>
    <w:rsid w:val="00716A6B"/>
    <w:rsid w:val="0072327E"/>
    <w:rsid w:val="00732780"/>
    <w:rsid w:val="007360BE"/>
    <w:rsid w:val="007363C4"/>
    <w:rsid w:val="00742F71"/>
    <w:rsid w:val="0074778B"/>
    <w:rsid w:val="007547CD"/>
    <w:rsid w:val="00757080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B35B2"/>
    <w:rsid w:val="007C7A4E"/>
    <w:rsid w:val="007D1FFF"/>
    <w:rsid w:val="007D42A0"/>
    <w:rsid w:val="007E271B"/>
    <w:rsid w:val="007E38C5"/>
    <w:rsid w:val="007E685C"/>
    <w:rsid w:val="007F6108"/>
    <w:rsid w:val="007F7097"/>
    <w:rsid w:val="008067A6"/>
    <w:rsid w:val="008114C6"/>
    <w:rsid w:val="008147BE"/>
    <w:rsid w:val="00816162"/>
    <w:rsid w:val="008251B3"/>
    <w:rsid w:val="0082713A"/>
    <w:rsid w:val="00841D91"/>
    <w:rsid w:val="00842683"/>
    <w:rsid w:val="00844F1D"/>
    <w:rsid w:val="0084749F"/>
    <w:rsid w:val="00852064"/>
    <w:rsid w:val="00864202"/>
    <w:rsid w:val="008734A9"/>
    <w:rsid w:val="008A42A3"/>
    <w:rsid w:val="008B5443"/>
    <w:rsid w:val="008C7EEB"/>
    <w:rsid w:val="008D0DEF"/>
    <w:rsid w:val="008D2256"/>
    <w:rsid w:val="008D5E3D"/>
    <w:rsid w:val="008D69B5"/>
    <w:rsid w:val="008F06F4"/>
    <w:rsid w:val="008F2E62"/>
    <w:rsid w:val="008F5443"/>
    <w:rsid w:val="009006F3"/>
    <w:rsid w:val="0090737A"/>
    <w:rsid w:val="0091017B"/>
    <w:rsid w:val="00911BF4"/>
    <w:rsid w:val="00923FD9"/>
    <w:rsid w:val="00933447"/>
    <w:rsid w:val="00935F7F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40D7"/>
    <w:rsid w:val="009A6551"/>
    <w:rsid w:val="009B54A0"/>
    <w:rsid w:val="009C0266"/>
    <w:rsid w:val="009C6405"/>
    <w:rsid w:val="009D069B"/>
    <w:rsid w:val="009E2F66"/>
    <w:rsid w:val="009E61DB"/>
    <w:rsid w:val="009F6A13"/>
    <w:rsid w:val="00A0037D"/>
    <w:rsid w:val="00A277A1"/>
    <w:rsid w:val="00A30799"/>
    <w:rsid w:val="00A452CC"/>
    <w:rsid w:val="00A52A3F"/>
    <w:rsid w:val="00A57FE8"/>
    <w:rsid w:val="00A64ECE"/>
    <w:rsid w:val="00A65E35"/>
    <w:rsid w:val="00A66185"/>
    <w:rsid w:val="00A7000F"/>
    <w:rsid w:val="00A71CAD"/>
    <w:rsid w:val="00A731A2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48F3"/>
    <w:rsid w:val="00B34FE8"/>
    <w:rsid w:val="00B368C6"/>
    <w:rsid w:val="00B468D3"/>
    <w:rsid w:val="00B63899"/>
    <w:rsid w:val="00B64F18"/>
    <w:rsid w:val="00B75051"/>
    <w:rsid w:val="00B859DE"/>
    <w:rsid w:val="00B9533B"/>
    <w:rsid w:val="00BB5A6A"/>
    <w:rsid w:val="00BD0E59"/>
    <w:rsid w:val="00BD3B2A"/>
    <w:rsid w:val="00BF0369"/>
    <w:rsid w:val="00C12D2F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DF4"/>
    <w:rsid w:val="00C66133"/>
    <w:rsid w:val="00C77CB3"/>
    <w:rsid w:val="00C81761"/>
    <w:rsid w:val="00C96C5F"/>
    <w:rsid w:val="00CA37D2"/>
    <w:rsid w:val="00CB6830"/>
    <w:rsid w:val="00CC437B"/>
    <w:rsid w:val="00CE45B0"/>
    <w:rsid w:val="00D0014D"/>
    <w:rsid w:val="00D11638"/>
    <w:rsid w:val="00D22819"/>
    <w:rsid w:val="00D511F0"/>
    <w:rsid w:val="00D52A80"/>
    <w:rsid w:val="00D54EE5"/>
    <w:rsid w:val="00D57E39"/>
    <w:rsid w:val="00D63F82"/>
    <w:rsid w:val="00D640FC"/>
    <w:rsid w:val="00D70F7D"/>
    <w:rsid w:val="00D770AF"/>
    <w:rsid w:val="00D77B14"/>
    <w:rsid w:val="00D8046B"/>
    <w:rsid w:val="00D8693A"/>
    <w:rsid w:val="00D90DDB"/>
    <w:rsid w:val="00D92929"/>
    <w:rsid w:val="00D93C2E"/>
    <w:rsid w:val="00D970A5"/>
    <w:rsid w:val="00DA10AB"/>
    <w:rsid w:val="00DB4967"/>
    <w:rsid w:val="00DE50CB"/>
    <w:rsid w:val="00DF6A8A"/>
    <w:rsid w:val="00DF742E"/>
    <w:rsid w:val="00E10532"/>
    <w:rsid w:val="00E206AE"/>
    <w:rsid w:val="00E23397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76267"/>
    <w:rsid w:val="00E84FE4"/>
    <w:rsid w:val="00E91E70"/>
    <w:rsid w:val="00EA535B"/>
    <w:rsid w:val="00EB326E"/>
    <w:rsid w:val="00EC579D"/>
    <w:rsid w:val="00EC7E37"/>
    <w:rsid w:val="00ED1B61"/>
    <w:rsid w:val="00ED5BDC"/>
    <w:rsid w:val="00ED7DAC"/>
    <w:rsid w:val="00EE792A"/>
    <w:rsid w:val="00EF0ADC"/>
    <w:rsid w:val="00F01BDF"/>
    <w:rsid w:val="00F01C6C"/>
    <w:rsid w:val="00F067A6"/>
    <w:rsid w:val="00F07C6C"/>
    <w:rsid w:val="00F10BDB"/>
    <w:rsid w:val="00F276C0"/>
    <w:rsid w:val="00F31435"/>
    <w:rsid w:val="00F42CF3"/>
    <w:rsid w:val="00F70C03"/>
    <w:rsid w:val="00F73A81"/>
    <w:rsid w:val="00F82499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7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01248951?pwd=MmVpcGhDWnRMVDAvSVdEekpTQ3Ez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1/19/22</vt:lpstr>
    </vt:vector>
  </TitlesOfParts>
  <Manager/>
  <Company>Minnesota Council on Disability</Company>
  <LinksUpToDate>false</LinksUpToDate>
  <CharactersWithSpaces>715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1/19/22</dc:title>
  <dc:subject>Meeting agenda</dc:subject>
  <dc:creator>David Dively</dc:creator>
  <cp:keywords/>
  <dc:description/>
  <cp:lastModifiedBy>Miller, Chad (MCD)</cp:lastModifiedBy>
  <cp:revision>5</cp:revision>
  <dcterms:created xsi:type="dcterms:W3CDTF">2022-01-11T21:41:00Z</dcterms:created>
  <dcterms:modified xsi:type="dcterms:W3CDTF">2022-01-11T21:46:00Z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