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48722BF2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DF60DE">
        <w:t>November</w:t>
      </w:r>
      <w:r w:rsidR="001B7F14">
        <w:t xml:space="preserve"> </w:t>
      </w:r>
      <w:r w:rsidR="00CE266A">
        <w:t>1</w:t>
      </w:r>
      <w:r w:rsidR="00DF60DE">
        <w:t>7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554B6B4C" w14:textId="77777777" w:rsidR="009E50E3" w:rsidRDefault="009E50E3" w:rsidP="009E50E3">
      <w:r w:rsidRPr="003953E5">
        <w:t xml:space="preserve">Location: </w:t>
      </w:r>
      <w:r>
        <w:t>1600 University Avenue W., Suite 8 Saint Paul, MN 55104</w:t>
      </w:r>
      <w:r>
        <w:br/>
        <w:t>As provided by MN Stat. 13D.021, the meeting was held electronically Members present via conference line (Teams)</w:t>
      </w:r>
    </w:p>
    <w:p w14:paraId="18CD4E44" w14:textId="7FC39457" w:rsidR="00422502" w:rsidRDefault="00422502" w:rsidP="00FD7B20">
      <w:r>
        <w:t>Members present via (</w:t>
      </w:r>
      <w:r w:rsidR="009E50E3">
        <w:t>ZoomGov</w:t>
      </w:r>
      <w:r>
        <w:t xml:space="preserve">), </w:t>
      </w:r>
      <w:r w:rsidR="00392C70">
        <w:t>Andy Christiansen</w:t>
      </w:r>
      <w:r w:rsidR="0082299C">
        <w:t>, Dave Johnson, Leigh Lake,</w:t>
      </w:r>
      <w:r w:rsidR="009E50E3">
        <w:t xml:space="preserve"> Dawn Bly</w:t>
      </w:r>
      <w:r w:rsidR="0082299C">
        <w:t xml:space="preserve"> and John Fetcher,</w:t>
      </w:r>
      <w:r w:rsidR="00993854">
        <w:t xml:space="preserve"> s</w:t>
      </w:r>
      <w:r w:rsidR="00392C70">
        <w:t>taff present</w:t>
      </w:r>
      <w:r w:rsidR="0082299C">
        <w:t xml:space="preserve"> Linda Gremillion</w:t>
      </w:r>
      <w:r w:rsidR="00392C70">
        <w:t xml:space="preserve"> and Shannon Hartwig</w:t>
      </w:r>
      <w:r w:rsidR="0082299C">
        <w:t>.</w:t>
      </w:r>
    </w:p>
    <w:p w14:paraId="54317B90" w14:textId="036FA436" w:rsidR="00D5579E" w:rsidRDefault="008671E3" w:rsidP="00FD7B20">
      <w:r>
        <w:t>Meeting opened at 2:0</w:t>
      </w:r>
      <w:r w:rsidR="0082299C">
        <w:t>6</w:t>
      </w:r>
      <w:r>
        <w:t xml:space="preserve"> pm</w:t>
      </w:r>
    </w:p>
    <w:p w14:paraId="7CDE7853" w14:textId="1B49024E" w:rsidR="00D5579E" w:rsidRDefault="00D5579E" w:rsidP="00D5579E">
      <w:pPr>
        <w:pStyle w:val="Heading2"/>
      </w:pPr>
      <w:r>
        <w:t>Survey</w:t>
      </w:r>
    </w:p>
    <w:p w14:paraId="5AEA2754" w14:textId="614568C5" w:rsidR="00D5579E" w:rsidRPr="00D5579E" w:rsidRDefault="00D5579E" w:rsidP="00D5579E">
      <w:r>
        <w:t>Members of the group informed the committee chair, they had submitted their surveys late. The surveys will be reviewed.</w:t>
      </w:r>
    </w:p>
    <w:p w14:paraId="6A6694CC" w14:textId="22660B8E" w:rsidR="008624D5" w:rsidRDefault="00D5579E" w:rsidP="00CB6849">
      <w:pPr>
        <w:pStyle w:val="Heading2"/>
      </w:pPr>
      <w:r>
        <w:t xml:space="preserve">Committee </w:t>
      </w:r>
      <w:r w:rsidR="0082299C">
        <w:t xml:space="preserve">Business – </w:t>
      </w:r>
      <w:r>
        <w:t>Set new date and time</w:t>
      </w:r>
    </w:p>
    <w:p w14:paraId="79A7C869" w14:textId="0AB77F26" w:rsidR="008671E3" w:rsidRDefault="00D5579E" w:rsidP="00FE5DD6">
      <w:r>
        <w:t>Group discussion on time and date of future meetings. The group decided to move the meeting time from 3-5 pm on the third Wednesday of the month.</w:t>
      </w:r>
    </w:p>
    <w:p w14:paraId="676D7375" w14:textId="308178D6" w:rsidR="00625FD3" w:rsidRDefault="00625FD3" w:rsidP="00FE5DD6">
      <w:r>
        <w:t>Next Steps:</w:t>
      </w:r>
    </w:p>
    <w:p w14:paraId="0EA324CF" w14:textId="4891F266" w:rsidR="00B83B8E" w:rsidRDefault="00D5579E" w:rsidP="009E27DD">
      <w:r w:rsidRPr="00477C0C">
        <w:t>Shannon will update the meeting invites and calendars.</w:t>
      </w:r>
    </w:p>
    <w:p w14:paraId="4968BC2F" w14:textId="0D874548" w:rsidR="00392C70" w:rsidRPr="003321B8" w:rsidRDefault="008671E3" w:rsidP="00FD7B20">
      <w:r>
        <w:t xml:space="preserve">Meeting adjourned at </w:t>
      </w:r>
      <w:r w:rsidR="00D5579E">
        <w:t>2</w:t>
      </w:r>
      <w:r>
        <w:t>:</w:t>
      </w:r>
      <w:r w:rsidR="00D5579E">
        <w:t>33</w:t>
      </w:r>
      <w:r>
        <w:t xml:space="preserve"> pm</w:t>
      </w:r>
    </w:p>
    <w:sectPr w:rsidR="00392C70" w:rsidRPr="003321B8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DB0E" w14:textId="77777777" w:rsidR="009169F8" w:rsidRDefault="009169F8" w:rsidP="00D91FF4">
      <w:r>
        <w:separator/>
      </w:r>
    </w:p>
  </w:endnote>
  <w:endnote w:type="continuationSeparator" w:id="0">
    <w:p w14:paraId="32D6BDB1" w14:textId="77777777" w:rsidR="009169F8" w:rsidRDefault="009169F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45A2D1B7" w:rsidR="00265001" w:rsidRDefault="009169F8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 xml:space="preserve">External Relationships Committee Meeting Minutes, </w:t>
        </w:r>
        <w:r w:rsidR="00D5579E">
          <w:t>11</w:t>
        </w:r>
        <w:r w:rsidR="005D3E8F">
          <w:t>/1</w:t>
        </w:r>
        <w:r w:rsidR="00D5579E">
          <w:t>7</w:t>
        </w:r>
        <w:r w:rsidR="005D3E8F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E99B" w14:textId="77777777" w:rsidR="009169F8" w:rsidRDefault="009169F8" w:rsidP="00D91FF4">
      <w:r>
        <w:separator/>
      </w:r>
    </w:p>
  </w:footnote>
  <w:footnote w:type="continuationSeparator" w:id="0">
    <w:p w14:paraId="59E6149D" w14:textId="77777777" w:rsidR="009169F8" w:rsidRDefault="009169F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4.4pt;height:29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C900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128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E62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1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4C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2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9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AUAXzbSqSwAAAA="/>
  </w:docVars>
  <w:rsids>
    <w:rsidRoot w:val="00BE388D"/>
    <w:rsid w:val="00002DEC"/>
    <w:rsid w:val="000065AC"/>
    <w:rsid w:val="00006A0A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35082"/>
    <w:rsid w:val="00135DC7"/>
    <w:rsid w:val="001367E9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033E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37351"/>
    <w:rsid w:val="0024503C"/>
    <w:rsid w:val="002600FE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7098"/>
    <w:rsid w:val="002F1947"/>
    <w:rsid w:val="002F7B44"/>
    <w:rsid w:val="00306D94"/>
    <w:rsid w:val="003125DF"/>
    <w:rsid w:val="00316C6B"/>
    <w:rsid w:val="003306BB"/>
    <w:rsid w:val="00330A0B"/>
    <w:rsid w:val="003321B8"/>
    <w:rsid w:val="00335736"/>
    <w:rsid w:val="00355A6F"/>
    <w:rsid w:val="003563D2"/>
    <w:rsid w:val="00373206"/>
    <w:rsid w:val="0037332F"/>
    <w:rsid w:val="00376FA5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61804"/>
    <w:rsid w:val="004643F7"/>
    <w:rsid w:val="00466810"/>
    <w:rsid w:val="0047221E"/>
    <w:rsid w:val="0047706A"/>
    <w:rsid w:val="00477C0C"/>
    <w:rsid w:val="004816B5"/>
    <w:rsid w:val="00483DD2"/>
    <w:rsid w:val="00494E6F"/>
    <w:rsid w:val="004A1B4D"/>
    <w:rsid w:val="004A58DD"/>
    <w:rsid w:val="004A6119"/>
    <w:rsid w:val="004B47DC"/>
    <w:rsid w:val="004D533C"/>
    <w:rsid w:val="004D5D4A"/>
    <w:rsid w:val="004E34C2"/>
    <w:rsid w:val="004E3DF6"/>
    <w:rsid w:val="004E75B3"/>
    <w:rsid w:val="004F03B5"/>
    <w:rsid w:val="004F04BA"/>
    <w:rsid w:val="004F0EFF"/>
    <w:rsid w:val="0050093F"/>
    <w:rsid w:val="0050176E"/>
    <w:rsid w:val="00502618"/>
    <w:rsid w:val="005069CF"/>
    <w:rsid w:val="00514788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7CCC"/>
    <w:rsid w:val="006A7B50"/>
    <w:rsid w:val="006B13B7"/>
    <w:rsid w:val="006B2942"/>
    <w:rsid w:val="006B3994"/>
    <w:rsid w:val="006C0E45"/>
    <w:rsid w:val="006D4829"/>
    <w:rsid w:val="006D5EAB"/>
    <w:rsid w:val="006E18EC"/>
    <w:rsid w:val="006F31A7"/>
    <w:rsid w:val="006F3B38"/>
    <w:rsid w:val="007137A4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4308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D60"/>
    <w:rsid w:val="009169F8"/>
    <w:rsid w:val="00917A77"/>
    <w:rsid w:val="00925BDC"/>
    <w:rsid w:val="0094786F"/>
    <w:rsid w:val="009547E6"/>
    <w:rsid w:val="0096108C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27DD"/>
    <w:rsid w:val="009E50E3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4417B"/>
    <w:rsid w:val="00B62430"/>
    <w:rsid w:val="00B75051"/>
    <w:rsid w:val="00B77CC5"/>
    <w:rsid w:val="00B82394"/>
    <w:rsid w:val="00B83B8E"/>
    <w:rsid w:val="00B859DE"/>
    <w:rsid w:val="00B91F36"/>
    <w:rsid w:val="00BC3C7C"/>
    <w:rsid w:val="00BD0C8E"/>
    <w:rsid w:val="00BD0E59"/>
    <w:rsid w:val="00BD2E78"/>
    <w:rsid w:val="00BE0288"/>
    <w:rsid w:val="00BE030F"/>
    <w:rsid w:val="00BE3444"/>
    <w:rsid w:val="00BE388D"/>
    <w:rsid w:val="00C05A8E"/>
    <w:rsid w:val="00C12D2F"/>
    <w:rsid w:val="00C26399"/>
    <w:rsid w:val="00C277A8"/>
    <w:rsid w:val="00C27B29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579E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97493"/>
    <w:rsid w:val="00DA0901"/>
    <w:rsid w:val="00DB4967"/>
    <w:rsid w:val="00DC1A1C"/>
    <w:rsid w:val="00DC22CF"/>
    <w:rsid w:val="00DD748A"/>
    <w:rsid w:val="00DE50CB"/>
    <w:rsid w:val="00DF60DE"/>
    <w:rsid w:val="00E05E52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F68C0"/>
    <w:rsid w:val="00F03DAC"/>
    <w:rsid w:val="00F067A6"/>
    <w:rsid w:val="00F20B25"/>
    <w:rsid w:val="00F212F3"/>
    <w:rsid w:val="00F278C3"/>
    <w:rsid w:val="00F32435"/>
    <w:rsid w:val="00F70C03"/>
    <w:rsid w:val="00F7437F"/>
    <w:rsid w:val="00F800FE"/>
    <w:rsid w:val="00F84D74"/>
    <w:rsid w:val="00F87A23"/>
    <w:rsid w:val="00F9084A"/>
    <w:rsid w:val="00FB0BE7"/>
    <w:rsid w:val="00FB6E40"/>
    <w:rsid w:val="00FD1CCB"/>
    <w:rsid w:val="00FD5BF8"/>
    <w:rsid w:val="00FD6BA3"/>
    <w:rsid w:val="00FD7B20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1B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3744C3"/>
    <w:rsid w:val="004369A5"/>
    <w:rsid w:val="00885C49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11/17/21</vt:lpstr>
    </vt:vector>
  </TitlesOfParts>
  <Manager/>
  <Company>Minnesota Council on Disability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11/17/21</dc:title>
  <dc:subject>Meeting minutes</dc:subject>
  <dc:creator>Shannon Hartwig</dc:creator>
  <cp:keywords/>
  <dc:description/>
  <cp:lastModifiedBy>Miller, Chad (MCD)</cp:lastModifiedBy>
  <cp:revision>9</cp:revision>
  <dcterms:created xsi:type="dcterms:W3CDTF">2022-01-11T21:20:00Z</dcterms:created>
  <dcterms:modified xsi:type="dcterms:W3CDTF">2022-01-11T21:25:00Z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