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eastAsiaTheme="minorHAnsi"/>
        </w:rPr>
        <w:id w:val="10729564"/>
        <w:docPartObj>
          <w:docPartGallery w:val="Cover Pages"/>
          <w:docPartUnique/>
        </w:docPartObj>
      </w:sdtPr>
      <w:sdtEndPr>
        <w:rPr>
          <w:rFonts w:eastAsia="Times New Roman"/>
        </w:rPr>
      </w:sdtEndPr>
      <w:sdtContent>
        <w:p w14:paraId="1F36B77A" w14:textId="418D9FB5" w:rsidR="00841D91" w:rsidRDefault="00C66133" w:rsidP="00584EBD">
          <w:pPr>
            <w:rPr>
              <w:rFonts w:eastAsiaTheme="minorHAnsi"/>
            </w:rPr>
          </w:pPr>
          <w:r>
            <w:rPr>
              <w:noProof/>
              <w:lang w:bidi="ar-SA"/>
            </w:rPr>
            <w:drawing>
              <wp:inline distT="0" distB="0" distL="0" distR="0" wp14:anchorId="33B025CE" wp14:editId="07A725C8">
                <wp:extent cx="2207116" cy="584835"/>
                <wp:effectExtent l="0" t="0" r="3175" b="5715"/>
                <wp:docPr id="3" name="Picture 3" descr="Minnesota Council on Disability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Minnesota logo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7116" cy="584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12981AA" w14:textId="16A5DCFA" w:rsidR="004D10BF" w:rsidRDefault="00F31435" w:rsidP="004D10BF">
          <w:pPr>
            <w:pStyle w:val="Heading1"/>
          </w:pPr>
          <w:r>
            <w:t xml:space="preserve">Agenda: </w:t>
          </w:r>
          <w:r w:rsidR="00A51360" w:rsidRPr="00A51360">
            <w:t>Governance Systems Committee</w:t>
          </w:r>
        </w:p>
        <w:p w14:paraId="00600F08" w14:textId="5170AB2D" w:rsidR="00165C2A" w:rsidRDefault="007407D1" w:rsidP="00DA10AB">
          <w:pPr>
            <w:tabs>
              <w:tab w:val="right" w:pos="10080"/>
            </w:tabs>
          </w:pPr>
          <w:r>
            <w:t xml:space="preserve">Tuesday, </w:t>
          </w:r>
          <w:r w:rsidR="00321B2D">
            <w:t>January</w:t>
          </w:r>
          <w:r w:rsidR="00B15F36">
            <w:t xml:space="preserve"> 1</w:t>
          </w:r>
          <w:r w:rsidR="00321B2D">
            <w:t>1</w:t>
          </w:r>
          <w:r>
            <w:t>, 202</w:t>
          </w:r>
          <w:r w:rsidR="00E36E38">
            <w:t>1</w:t>
          </w:r>
          <w:r w:rsidR="00165C2A">
            <w:br/>
          </w:r>
          <w:r>
            <w:t>2:00</w:t>
          </w:r>
          <w:r w:rsidR="005B4CE1">
            <w:t>-4pm</w:t>
          </w:r>
          <w:r w:rsidR="00165C2A">
            <w:br/>
          </w:r>
          <w:r w:rsidR="007C7354">
            <w:t xml:space="preserve">Virtual: </w:t>
          </w:r>
          <w:r w:rsidR="00F024E3">
            <w:t>Zoom.gov</w:t>
          </w:r>
        </w:p>
        <w:p w14:paraId="291F7525" w14:textId="77777777" w:rsidR="00E36E38" w:rsidRPr="00CB3463" w:rsidRDefault="00E36E38" w:rsidP="00CB3463">
          <w:pPr>
            <w:pStyle w:val="ListParagraph"/>
          </w:pPr>
          <w:r w:rsidRPr="00CB3463">
            <w:t>Open Meeting</w:t>
          </w:r>
        </w:p>
        <w:p w14:paraId="36DDC28A" w14:textId="1FF5765D" w:rsidR="00E36E38" w:rsidRDefault="00E36E38" w:rsidP="00CB3463">
          <w:pPr>
            <w:pStyle w:val="ListParagraph"/>
          </w:pPr>
          <w:r w:rsidRPr="00CB3463">
            <w:t>Review minutes and approve</w:t>
          </w:r>
        </w:p>
        <w:p w14:paraId="7D11368D" w14:textId="77777777" w:rsidR="0030776F" w:rsidRDefault="0030776F" w:rsidP="0030776F">
          <w:pPr>
            <w:pStyle w:val="ListParagraph"/>
          </w:pPr>
          <w:r>
            <w:t>Review and propose changes for reporting template</w:t>
          </w:r>
        </w:p>
        <w:p w14:paraId="1866B949" w14:textId="77777777" w:rsidR="0030776F" w:rsidRDefault="0030776F" w:rsidP="0030776F">
          <w:pPr>
            <w:pStyle w:val="ListParagraph"/>
          </w:pPr>
          <w:r>
            <w:t>Review plans for onboarding and training current and future council members to the reporting form</w:t>
          </w:r>
        </w:p>
        <w:p w14:paraId="3A499399" w14:textId="406FE22F" w:rsidR="00521703" w:rsidRDefault="00E36E38" w:rsidP="00CB3463">
          <w:pPr>
            <w:pStyle w:val="ListParagraph"/>
          </w:pPr>
          <w:r w:rsidRPr="00CB3463">
            <w:t>Adjourn meeting</w:t>
          </w:r>
        </w:p>
      </w:sdtContent>
    </w:sdt>
    <w:p w14:paraId="172F8131" w14:textId="77777777" w:rsidR="00F024E3" w:rsidRDefault="008A39DC" w:rsidP="00721577">
      <w:hyperlink r:id="rId12" w:history="1">
        <w:r w:rsidR="00F024E3" w:rsidRPr="00FA79A5">
          <w:rPr>
            <w:rStyle w:val="Hyperlink"/>
          </w:rPr>
          <w:t>Zoom.gov</w:t>
        </w:r>
      </w:hyperlink>
    </w:p>
    <w:p w14:paraId="72E42D26" w14:textId="40E69CE0" w:rsidR="00B101FB" w:rsidRDefault="00F024E3" w:rsidP="00721577">
      <w:r>
        <w:t xml:space="preserve">Passcode: </w:t>
      </w:r>
      <w:r w:rsidRPr="001E6A63">
        <w:rPr>
          <w:rStyle w:val="Strong"/>
          <w:rFonts w:eastAsiaTheme="majorEastAsia"/>
        </w:rPr>
        <w:t>418272</w:t>
      </w:r>
    </w:p>
    <w:sectPr w:rsidR="00B101FB" w:rsidSect="00CB6830">
      <w:footerReference w:type="default" r:id="rId13"/>
      <w:footerReference w:type="first" r:id="rId14"/>
      <w:type w:val="continuous"/>
      <w:pgSz w:w="12240" w:h="15840" w:code="1"/>
      <w:pgMar w:top="108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011446" w14:textId="77777777" w:rsidR="009C7101" w:rsidRDefault="009C7101" w:rsidP="003356A9">
      <w:r>
        <w:separator/>
      </w:r>
    </w:p>
  </w:endnote>
  <w:endnote w:type="continuationSeparator" w:id="0">
    <w:p w14:paraId="2E7D95BE" w14:textId="77777777" w:rsidR="009C7101" w:rsidRDefault="009C7101" w:rsidP="0033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6A8F7" w14:textId="3ABA6F04" w:rsidR="005B2DDF" w:rsidRPr="005B2DDF" w:rsidRDefault="008A39DC" w:rsidP="003356A9">
    <w:pPr>
      <w:pStyle w:val="Footer"/>
    </w:pPr>
    <w:sdt>
      <w:sdtPr>
        <w:alias w:val="Title"/>
        <w:tag w:val=""/>
        <w:id w:val="-176760852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56F3B">
          <w:t>Governance Systems Committee Agenda, 1/1</w:t>
        </w:r>
        <w:r w:rsidR="00321B2D">
          <w:t>1/</w:t>
        </w:r>
        <w:r w:rsidR="00056F3B">
          <w:t>2</w:t>
        </w:r>
        <w:r w:rsidR="00321B2D">
          <w:t>2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B0C0F" w14:textId="77777777" w:rsidR="003C5BE3" w:rsidRPr="00AF5107" w:rsidRDefault="004D10BF" w:rsidP="00E91E70">
    <w:pPr>
      <w:pStyle w:val="Footer"/>
    </w:pPr>
    <w:r>
      <w:t>Meeting Agenda: Name of Meeting</w:t>
    </w:r>
    <w:r w:rsidR="00C42D92">
      <w:t xml:space="preserve"> </w:t>
    </w:r>
    <w:r>
      <w:t>Date 00/00/00</w:t>
    </w:r>
    <w:r w:rsidR="00376FA5" w:rsidRPr="00AF5107">
      <w:tab/>
    </w:r>
    <w:r w:rsidR="00B275D4" w:rsidRPr="00AF5107">
      <w:fldChar w:fldCharType="begin"/>
    </w:r>
    <w:r w:rsidR="00B275D4" w:rsidRPr="00AF5107">
      <w:instrText xml:space="preserve"> PAGE   \* MERGEFORMAT </w:instrText>
    </w:r>
    <w:r w:rsidR="00B275D4" w:rsidRPr="00AF5107">
      <w:fldChar w:fldCharType="separate"/>
    </w:r>
    <w:r w:rsidR="00CB6830">
      <w:rPr>
        <w:noProof/>
      </w:rPr>
      <w:t>1</w:t>
    </w:r>
    <w:r w:rsidR="00B275D4"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053EF" w14:textId="77777777" w:rsidR="009C7101" w:rsidRDefault="009C7101" w:rsidP="003356A9">
      <w:r>
        <w:separator/>
      </w:r>
    </w:p>
  </w:footnote>
  <w:footnote w:type="continuationSeparator" w:id="0">
    <w:p w14:paraId="0F487AA6" w14:textId="77777777" w:rsidR="009C7101" w:rsidRDefault="009C7101" w:rsidP="00335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33B025C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15pt;height:25.6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972C1B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B0CB2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8628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9902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5FE8B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9624C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C61DA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802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E0E8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A80E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64B11C8"/>
    <w:multiLevelType w:val="hybridMultilevel"/>
    <w:tmpl w:val="61EE4E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8E4801"/>
    <w:multiLevelType w:val="hybridMultilevel"/>
    <w:tmpl w:val="4964FC94"/>
    <w:lvl w:ilvl="0" w:tplc="349461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8F0D0F"/>
    <w:multiLevelType w:val="hybridMultilevel"/>
    <w:tmpl w:val="005AB7F2"/>
    <w:lvl w:ilvl="0" w:tplc="CACEDE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472C186C"/>
    <w:multiLevelType w:val="hybridMultilevel"/>
    <w:tmpl w:val="63924C6C"/>
    <w:lvl w:ilvl="0" w:tplc="30267884">
      <w:start w:val="1"/>
      <w:numFmt w:val="upperRoman"/>
      <w:pStyle w:val="ListNumber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27FC7"/>
    <w:multiLevelType w:val="hybridMultilevel"/>
    <w:tmpl w:val="844CE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DE1BE5"/>
    <w:multiLevelType w:val="hybridMultilevel"/>
    <w:tmpl w:val="BE6002C4"/>
    <w:lvl w:ilvl="0" w:tplc="59581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D83E17"/>
    <w:multiLevelType w:val="hybridMultilevel"/>
    <w:tmpl w:val="CA547FC4"/>
    <w:lvl w:ilvl="0" w:tplc="F1EA4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20D2230"/>
    <w:multiLevelType w:val="hybridMultilevel"/>
    <w:tmpl w:val="521EA350"/>
    <w:lvl w:ilvl="0" w:tplc="D0EED0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30"/>
  </w:num>
  <w:num w:numId="4">
    <w:abstractNumId w:val="27"/>
  </w:num>
  <w:num w:numId="5">
    <w:abstractNumId w:val="24"/>
  </w:num>
  <w:num w:numId="6">
    <w:abstractNumId w:val="10"/>
  </w:num>
  <w:num w:numId="7">
    <w:abstractNumId w:val="19"/>
  </w:num>
  <w:num w:numId="8">
    <w:abstractNumId w:val="14"/>
  </w:num>
  <w:num w:numId="9">
    <w:abstractNumId w:val="17"/>
  </w:num>
  <w:num w:numId="10">
    <w:abstractNumId w:val="8"/>
  </w:num>
  <w:num w:numId="11">
    <w:abstractNumId w:val="8"/>
  </w:num>
  <w:num w:numId="12">
    <w:abstractNumId w:val="31"/>
  </w:num>
  <w:num w:numId="13">
    <w:abstractNumId w:val="33"/>
  </w:num>
  <w:num w:numId="14">
    <w:abstractNumId w:val="22"/>
  </w:num>
  <w:num w:numId="15">
    <w:abstractNumId w:val="8"/>
  </w:num>
  <w:num w:numId="16">
    <w:abstractNumId w:val="33"/>
  </w:num>
  <w:num w:numId="17">
    <w:abstractNumId w:val="22"/>
  </w:num>
  <w:num w:numId="18">
    <w:abstractNumId w:val="16"/>
  </w:num>
  <w:num w:numId="19">
    <w:abstractNumId w:val="11"/>
  </w:num>
  <w:num w:numId="20">
    <w:abstractNumId w:val="1"/>
  </w:num>
  <w:num w:numId="21">
    <w:abstractNumId w:val="0"/>
  </w:num>
  <w:num w:numId="22">
    <w:abstractNumId w:val="15"/>
  </w:num>
  <w:num w:numId="23">
    <w:abstractNumId w:val="25"/>
  </w:num>
  <w:num w:numId="24">
    <w:abstractNumId w:val="28"/>
  </w:num>
  <w:num w:numId="25">
    <w:abstractNumId w:val="29"/>
  </w:num>
  <w:num w:numId="26">
    <w:abstractNumId w:val="20"/>
  </w:num>
  <w:num w:numId="27">
    <w:abstractNumId w:val="18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"/>
  </w:num>
  <w:num w:numId="33">
    <w:abstractNumId w:val="2"/>
  </w:num>
  <w:num w:numId="34">
    <w:abstractNumId w:val="23"/>
  </w:num>
  <w:num w:numId="35">
    <w:abstractNumId w:val="26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12"/>
  </w:num>
  <w:num w:numId="39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WztDAyNTSyNDc3t7RU0lEKTi0uzszPAykwqQUA5nkV3iwAAAA="/>
  </w:docVars>
  <w:rsids>
    <w:rsidRoot w:val="007525CE"/>
    <w:rsid w:val="00002DEC"/>
    <w:rsid w:val="000065AC"/>
    <w:rsid w:val="00006A0A"/>
    <w:rsid w:val="0003220F"/>
    <w:rsid w:val="000477BD"/>
    <w:rsid w:val="00056F3B"/>
    <w:rsid w:val="00064B90"/>
    <w:rsid w:val="0007374A"/>
    <w:rsid w:val="00080404"/>
    <w:rsid w:val="00084742"/>
    <w:rsid w:val="000A1846"/>
    <w:rsid w:val="000B2E68"/>
    <w:rsid w:val="000C3708"/>
    <w:rsid w:val="000C3761"/>
    <w:rsid w:val="000C7373"/>
    <w:rsid w:val="000E313B"/>
    <w:rsid w:val="000E3E9D"/>
    <w:rsid w:val="000F4BB1"/>
    <w:rsid w:val="00135082"/>
    <w:rsid w:val="00135DC7"/>
    <w:rsid w:val="00147ED1"/>
    <w:rsid w:val="001500D6"/>
    <w:rsid w:val="00157C41"/>
    <w:rsid w:val="00163A94"/>
    <w:rsid w:val="00165C2A"/>
    <w:rsid w:val="001661D9"/>
    <w:rsid w:val="001708EC"/>
    <w:rsid w:val="001725B7"/>
    <w:rsid w:val="001925A8"/>
    <w:rsid w:val="0019673D"/>
    <w:rsid w:val="001A46BB"/>
    <w:rsid w:val="001C55E0"/>
    <w:rsid w:val="001E5ECF"/>
    <w:rsid w:val="001E6A63"/>
    <w:rsid w:val="001F0828"/>
    <w:rsid w:val="001F58BA"/>
    <w:rsid w:val="002109DF"/>
    <w:rsid w:val="00211CA3"/>
    <w:rsid w:val="00222A49"/>
    <w:rsid w:val="0022552E"/>
    <w:rsid w:val="002375CC"/>
    <w:rsid w:val="00261247"/>
    <w:rsid w:val="00264652"/>
    <w:rsid w:val="00282084"/>
    <w:rsid w:val="00291052"/>
    <w:rsid w:val="00297C28"/>
    <w:rsid w:val="002B5E79"/>
    <w:rsid w:val="002C0859"/>
    <w:rsid w:val="002F1947"/>
    <w:rsid w:val="00306D94"/>
    <w:rsid w:val="0030776F"/>
    <w:rsid w:val="003125DF"/>
    <w:rsid w:val="00321B2D"/>
    <w:rsid w:val="00323C8C"/>
    <w:rsid w:val="003356A9"/>
    <w:rsid w:val="00335736"/>
    <w:rsid w:val="0034034C"/>
    <w:rsid w:val="00352C51"/>
    <w:rsid w:val="00353630"/>
    <w:rsid w:val="003563D2"/>
    <w:rsid w:val="003646D4"/>
    <w:rsid w:val="00376FA5"/>
    <w:rsid w:val="003A1479"/>
    <w:rsid w:val="003A1813"/>
    <w:rsid w:val="003B3CAF"/>
    <w:rsid w:val="003B6BD6"/>
    <w:rsid w:val="003B7D82"/>
    <w:rsid w:val="003C4644"/>
    <w:rsid w:val="003C5BE3"/>
    <w:rsid w:val="003D1577"/>
    <w:rsid w:val="003D1BD7"/>
    <w:rsid w:val="003F2676"/>
    <w:rsid w:val="0040419D"/>
    <w:rsid w:val="00413A7C"/>
    <w:rsid w:val="004141DD"/>
    <w:rsid w:val="0045258B"/>
    <w:rsid w:val="00453094"/>
    <w:rsid w:val="00461804"/>
    <w:rsid w:val="00466810"/>
    <w:rsid w:val="00471989"/>
    <w:rsid w:val="0047358B"/>
    <w:rsid w:val="00483DD2"/>
    <w:rsid w:val="00494E6F"/>
    <w:rsid w:val="004A163E"/>
    <w:rsid w:val="004A1B4D"/>
    <w:rsid w:val="004A58DD"/>
    <w:rsid w:val="004A6119"/>
    <w:rsid w:val="004B47DC"/>
    <w:rsid w:val="004C3517"/>
    <w:rsid w:val="004D10BF"/>
    <w:rsid w:val="004E56AB"/>
    <w:rsid w:val="004E75B3"/>
    <w:rsid w:val="004F04BA"/>
    <w:rsid w:val="004F0EFF"/>
    <w:rsid w:val="004F2ECB"/>
    <w:rsid w:val="0050093F"/>
    <w:rsid w:val="00514788"/>
    <w:rsid w:val="00521703"/>
    <w:rsid w:val="005348FF"/>
    <w:rsid w:val="00536963"/>
    <w:rsid w:val="0054120A"/>
    <w:rsid w:val="0054371B"/>
    <w:rsid w:val="00556501"/>
    <w:rsid w:val="0056615E"/>
    <w:rsid w:val="005666F2"/>
    <w:rsid w:val="00584EBD"/>
    <w:rsid w:val="005A5356"/>
    <w:rsid w:val="005B2DDF"/>
    <w:rsid w:val="005B4AE7"/>
    <w:rsid w:val="005B4CE1"/>
    <w:rsid w:val="005B53B0"/>
    <w:rsid w:val="005D45B3"/>
    <w:rsid w:val="005D721A"/>
    <w:rsid w:val="005E2257"/>
    <w:rsid w:val="005F1471"/>
    <w:rsid w:val="005F2A0F"/>
    <w:rsid w:val="005F6005"/>
    <w:rsid w:val="006064AB"/>
    <w:rsid w:val="00633071"/>
    <w:rsid w:val="006423D6"/>
    <w:rsid w:val="00642740"/>
    <w:rsid w:val="00655345"/>
    <w:rsid w:val="00672536"/>
    <w:rsid w:val="0068006F"/>
    <w:rsid w:val="006818AF"/>
    <w:rsid w:val="00681EDC"/>
    <w:rsid w:val="0068649F"/>
    <w:rsid w:val="00687189"/>
    <w:rsid w:val="00697CCC"/>
    <w:rsid w:val="006B13B7"/>
    <w:rsid w:val="006B2942"/>
    <w:rsid w:val="006B3994"/>
    <w:rsid w:val="006C0E45"/>
    <w:rsid w:val="006D4829"/>
    <w:rsid w:val="006F293F"/>
    <w:rsid w:val="006F3B38"/>
    <w:rsid w:val="006F708C"/>
    <w:rsid w:val="00702EA4"/>
    <w:rsid w:val="007137A4"/>
    <w:rsid w:val="00721577"/>
    <w:rsid w:val="007407D1"/>
    <w:rsid w:val="0074778B"/>
    <w:rsid w:val="007525CE"/>
    <w:rsid w:val="007642B2"/>
    <w:rsid w:val="00770D3D"/>
    <w:rsid w:val="0077225E"/>
    <w:rsid w:val="007751F2"/>
    <w:rsid w:val="00777A0D"/>
    <w:rsid w:val="0078107A"/>
    <w:rsid w:val="00792AC3"/>
    <w:rsid w:val="00793F48"/>
    <w:rsid w:val="007B35B2"/>
    <w:rsid w:val="007C7354"/>
    <w:rsid w:val="007D1FFF"/>
    <w:rsid w:val="007D42A0"/>
    <w:rsid w:val="007E38C5"/>
    <w:rsid w:val="007E685C"/>
    <w:rsid w:val="007E7DBD"/>
    <w:rsid w:val="007F6108"/>
    <w:rsid w:val="007F7097"/>
    <w:rsid w:val="008067A6"/>
    <w:rsid w:val="008147BE"/>
    <w:rsid w:val="008251B3"/>
    <w:rsid w:val="00841D91"/>
    <w:rsid w:val="00844F1D"/>
    <w:rsid w:val="0084749F"/>
    <w:rsid w:val="00851BED"/>
    <w:rsid w:val="008523AD"/>
    <w:rsid w:val="00853175"/>
    <w:rsid w:val="00864202"/>
    <w:rsid w:val="008734A9"/>
    <w:rsid w:val="008A39DC"/>
    <w:rsid w:val="008B5443"/>
    <w:rsid w:val="008C4993"/>
    <w:rsid w:val="008C7EEB"/>
    <w:rsid w:val="008D0DEF"/>
    <w:rsid w:val="008D2256"/>
    <w:rsid w:val="008D5E3D"/>
    <w:rsid w:val="009006F3"/>
    <w:rsid w:val="0090737A"/>
    <w:rsid w:val="0091017B"/>
    <w:rsid w:val="00911051"/>
    <w:rsid w:val="00911BF4"/>
    <w:rsid w:val="00933447"/>
    <w:rsid w:val="00935F7F"/>
    <w:rsid w:val="0096108C"/>
    <w:rsid w:val="00963BA0"/>
    <w:rsid w:val="00967764"/>
    <w:rsid w:val="00970097"/>
    <w:rsid w:val="009810EE"/>
    <w:rsid w:val="00984CC9"/>
    <w:rsid w:val="009914E2"/>
    <w:rsid w:val="0099233F"/>
    <w:rsid w:val="009A6551"/>
    <w:rsid w:val="009B54A0"/>
    <w:rsid w:val="009C6405"/>
    <w:rsid w:val="009C7101"/>
    <w:rsid w:val="009F6A13"/>
    <w:rsid w:val="00A30799"/>
    <w:rsid w:val="00A51360"/>
    <w:rsid w:val="00A57FE8"/>
    <w:rsid w:val="00A64ECE"/>
    <w:rsid w:val="00A66185"/>
    <w:rsid w:val="00A71CAD"/>
    <w:rsid w:val="00A731A2"/>
    <w:rsid w:val="00A827C1"/>
    <w:rsid w:val="00A93F40"/>
    <w:rsid w:val="00A96F93"/>
    <w:rsid w:val="00AB07B6"/>
    <w:rsid w:val="00AD5C76"/>
    <w:rsid w:val="00AD6A35"/>
    <w:rsid w:val="00AE0D24"/>
    <w:rsid w:val="00AE12C2"/>
    <w:rsid w:val="00AE5772"/>
    <w:rsid w:val="00AF22AD"/>
    <w:rsid w:val="00AF4403"/>
    <w:rsid w:val="00AF5107"/>
    <w:rsid w:val="00B06264"/>
    <w:rsid w:val="00B07C8F"/>
    <w:rsid w:val="00B101FB"/>
    <w:rsid w:val="00B10A30"/>
    <w:rsid w:val="00B10F45"/>
    <w:rsid w:val="00B145C3"/>
    <w:rsid w:val="00B15F36"/>
    <w:rsid w:val="00B20061"/>
    <w:rsid w:val="00B275D4"/>
    <w:rsid w:val="00B348F3"/>
    <w:rsid w:val="00B64F18"/>
    <w:rsid w:val="00B75051"/>
    <w:rsid w:val="00B859DE"/>
    <w:rsid w:val="00BB5A6A"/>
    <w:rsid w:val="00BD0E59"/>
    <w:rsid w:val="00BD3B2A"/>
    <w:rsid w:val="00BF0BC2"/>
    <w:rsid w:val="00C12D2F"/>
    <w:rsid w:val="00C14FD4"/>
    <w:rsid w:val="00C277A8"/>
    <w:rsid w:val="00C309AE"/>
    <w:rsid w:val="00C365CE"/>
    <w:rsid w:val="00C417EB"/>
    <w:rsid w:val="00C42D92"/>
    <w:rsid w:val="00C528AE"/>
    <w:rsid w:val="00C52F15"/>
    <w:rsid w:val="00C66133"/>
    <w:rsid w:val="00CA37D2"/>
    <w:rsid w:val="00CB3463"/>
    <w:rsid w:val="00CB6830"/>
    <w:rsid w:val="00CE3C73"/>
    <w:rsid w:val="00CE45B0"/>
    <w:rsid w:val="00CF4712"/>
    <w:rsid w:val="00D0014D"/>
    <w:rsid w:val="00D22819"/>
    <w:rsid w:val="00D25F8B"/>
    <w:rsid w:val="00D4590D"/>
    <w:rsid w:val="00D511F0"/>
    <w:rsid w:val="00D54EE5"/>
    <w:rsid w:val="00D63F82"/>
    <w:rsid w:val="00D640FC"/>
    <w:rsid w:val="00D70F7D"/>
    <w:rsid w:val="00D92929"/>
    <w:rsid w:val="00D93C2E"/>
    <w:rsid w:val="00D970A5"/>
    <w:rsid w:val="00DA037A"/>
    <w:rsid w:val="00DA10AB"/>
    <w:rsid w:val="00DB4967"/>
    <w:rsid w:val="00DB56A9"/>
    <w:rsid w:val="00DE50CB"/>
    <w:rsid w:val="00DF742E"/>
    <w:rsid w:val="00E03888"/>
    <w:rsid w:val="00E206AE"/>
    <w:rsid w:val="00E23397"/>
    <w:rsid w:val="00E32CD7"/>
    <w:rsid w:val="00E35FCE"/>
    <w:rsid w:val="00E36E38"/>
    <w:rsid w:val="00E42865"/>
    <w:rsid w:val="00E44EE1"/>
    <w:rsid w:val="00E5241D"/>
    <w:rsid w:val="00E5680C"/>
    <w:rsid w:val="00E61A16"/>
    <w:rsid w:val="00E76267"/>
    <w:rsid w:val="00E84FE4"/>
    <w:rsid w:val="00E91E70"/>
    <w:rsid w:val="00EA535B"/>
    <w:rsid w:val="00EC579D"/>
    <w:rsid w:val="00ED5BDC"/>
    <w:rsid w:val="00ED7DAC"/>
    <w:rsid w:val="00F01BDF"/>
    <w:rsid w:val="00F024E3"/>
    <w:rsid w:val="00F067A6"/>
    <w:rsid w:val="00F276C0"/>
    <w:rsid w:val="00F31435"/>
    <w:rsid w:val="00F70C03"/>
    <w:rsid w:val="00F9084A"/>
    <w:rsid w:val="00FB0267"/>
    <w:rsid w:val="00FB421B"/>
    <w:rsid w:val="00FB6E40"/>
    <w:rsid w:val="00FD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2BCC59"/>
  <w15:docId w15:val="{31CBD386-4817-4FC2-B8A5-392659B2C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2A0F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536963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536963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C52F15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paragraph" w:styleId="Heading4">
    <w:name w:val="heading 4"/>
    <w:next w:val="Normal"/>
    <w:link w:val="Heading4Char"/>
    <w:uiPriority w:val="1"/>
    <w:qFormat/>
    <w:rsid w:val="00536963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6818A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6818A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36963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536963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C52F15"/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536963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6818A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6818A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536963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536963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7A0D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7A0D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CB3463"/>
    <w:pPr>
      <w:numPr>
        <w:numId w:val="34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536963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536963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qFormat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521703"/>
    <w:pPr>
      <w:spacing w:line="240" w:lineRule="auto"/>
    </w:pPr>
    <w:rPr>
      <w:sz w:val="20"/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Caption">
    <w:name w:val="caption"/>
    <w:basedOn w:val="Normal"/>
    <w:next w:val="Normal"/>
    <w:uiPriority w:val="12"/>
    <w:unhideWhenUsed/>
    <w:qFormat/>
    <w:rsid w:val="004F2ECB"/>
    <w:pPr>
      <w:spacing w:after="400" w:line="240" w:lineRule="auto"/>
    </w:pPr>
    <w:rPr>
      <w:iCs/>
      <w:color w:val="000000" w:themeColor="text2"/>
      <w:sz w:val="20"/>
      <w:szCs w:val="20"/>
    </w:r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536963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963"/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536963"/>
    <w:pPr>
      <w:numPr>
        <w:numId w:val="27"/>
      </w:numPr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D4590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5136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360"/>
  </w:style>
  <w:style w:type="paragraph" w:styleId="Revision">
    <w:name w:val="Revision"/>
    <w:hidden/>
    <w:uiPriority w:val="99"/>
    <w:semiHidden/>
    <w:rsid w:val="00DA037A"/>
    <w:pPr>
      <w:spacing w:before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zoomgov.com/j/1612468283?pwd=enVHLzlSRGpKaGEwK0c1QmFpT29Hdz09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dively\AppData\Local\Temp\1\Temp1_Templates%20v131.zip\Templates%20v1.31\Agenda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0E5480B77C634E9C17FD189CD4E2DA" ma:contentTypeVersion="2" ma:contentTypeDescription="Create a new document." ma:contentTypeScope="" ma:versionID="f2a00c3515bbaa055a22fb568cf3bfc5">
  <xsd:schema xmlns:xsd="http://www.w3.org/2001/XMLSchema" xmlns:xs="http://www.w3.org/2001/XMLSchema" xmlns:p="http://schemas.microsoft.com/office/2006/metadata/properties" xmlns:ns2="a7ff4655-0962-4145-b56d-7bc50cb8e3e7" targetNamespace="http://schemas.microsoft.com/office/2006/metadata/properties" ma:root="true" ma:fieldsID="3f446edad4330f0fdbfbb296b53d88b3" ns2:_="">
    <xsd:import namespace="a7ff4655-0962-4145-b56d-7bc50cb8e3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f4655-0962-4145-b56d-7bc50cb8e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21D3FE-A38D-4E0B-8465-5197092260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4BBBF3-7024-4967-8745-6CD87CB38E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ff4655-0962-4145-b56d-7bc50cb8e3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23C1A1-372C-4BA6-A5F5-F791BD5F1C2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8426647-8B30-4D50-A041-3D605544DF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4</TotalTime>
  <Pages>1</Pages>
  <Words>44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Governance Systems Committee Agenda, 1/11/22</vt:lpstr>
    </vt:vector>
  </TitlesOfParts>
  <Manager/>
  <Company>Minnesota Council on Disability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Governance Systems Committee Agenda, 1/11/22</dc:title>
  <dc:subject>Meeting agenda</dc:subject>
  <dc:creator>David Dively</dc:creator>
  <cp:keywords/>
  <dc:description/>
  <cp:lastModifiedBy>Hartwig, Shannon (MCD)</cp:lastModifiedBy>
  <cp:revision>4</cp:revision>
  <dcterms:created xsi:type="dcterms:W3CDTF">2022-01-06T18:29:00Z</dcterms:created>
  <dcterms:modified xsi:type="dcterms:W3CDTF">2022-01-07T21:53:00Z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1.31</vt:lpwstr>
  </property>
  <property fmtid="{D5CDD505-2E9C-101B-9397-08002B2CF9AE}" pid="3" name="ContentTypeId">
    <vt:lpwstr>0x010100800E5480B77C634E9C17FD189CD4E2DA</vt:lpwstr>
  </property>
</Properties>
</file>