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03F04233" w:rsidR="00D770AF" w:rsidRDefault="00EB5BB8" w:rsidP="54653106">
          <w:r>
            <w:t>February</w:t>
          </w:r>
          <w:r w:rsidR="00C56986">
            <w:t xml:space="preserve"> 1</w:t>
          </w:r>
          <w:r>
            <w:t>6</w:t>
          </w:r>
          <w:r w:rsidR="1452730C">
            <w:t>, 202</w:t>
          </w:r>
          <w:r w:rsidR="00554A7E">
            <w:t>2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D770AF">
            <w:t>Zoom meeting details listed below</w:t>
          </w:r>
        </w:p>
        <w:p w14:paraId="2BC92209" w14:textId="606C3100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50D6A5E5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55A722EC" w14:textId="5916CEAB" w:rsidR="00C8795F" w:rsidRDefault="00C8795F" w:rsidP="00923FD9">
      <w:pPr>
        <w:pStyle w:val="ListParagraph"/>
      </w:pPr>
      <w:r>
        <w:t>Discussion of previous council meeting</w:t>
      </w:r>
    </w:p>
    <w:p w14:paraId="5B036C35" w14:textId="02A97CBB" w:rsidR="00C8795F" w:rsidRDefault="00C8795F" w:rsidP="00923FD9">
      <w:pPr>
        <w:pStyle w:val="ListParagraph"/>
      </w:pPr>
      <w:r>
        <w:t>Concerns about monitoring, reporting from staff and council members</w:t>
      </w:r>
    </w:p>
    <w:p w14:paraId="3B22BD2B" w14:textId="66D132AB" w:rsidR="00C8795F" w:rsidRDefault="00C8795F" w:rsidP="00923FD9">
      <w:pPr>
        <w:pStyle w:val="ListParagraph"/>
      </w:pPr>
      <w:r>
        <w:t>Evaluate external relationships committee report about Ends Policies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p w14:paraId="41AD84BA" w14:textId="5A286EA5" w:rsidR="003E731A" w:rsidRDefault="003E731A" w:rsidP="003E731A">
      <w:r>
        <w:t xml:space="preserve">Link: </w:t>
      </w:r>
      <w:hyperlink r:id="rId12" w:history="1">
        <w:proofErr w:type="spellStart"/>
        <w:r w:rsidR="005D7107">
          <w:rPr>
            <w:rStyle w:val="Hyperlink"/>
          </w:rPr>
          <w:t>ZoomGov</w:t>
        </w:r>
        <w:proofErr w:type="spellEnd"/>
      </w:hyperlink>
    </w:p>
    <w:p w14:paraId="49228A21" w14:textId="421973FA" w:rsidR="003E731A" w:rsidRPr="0040151A" w:rsidRDefault="003E731A" w:rsidP="003E731A">
      <w:r>
        <w:t xml:space="preserve">Passcode: </w:t>
      </w:r>
      <w:r w:rsidRPr="00206789">
        <w:rPr>
          <w:rStyle w:val="Strong"/>
          <w:rFonts w:eastAsiaTheme="majorEastAsia"/>
        </w:rPr>
        <w:t>114150</w:t>
      </w:r>
    </w:p>
    <w:sectPr w:rsidR="003E731A" w:rsidRPr="0040151A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364A" w14:textId="77777777" w:rsidR="00A50E55" w:rsidRDefault="00A50E55" w:rsidP="003356A9">
      <w:r>
        <w:separator/>
      </w:r>
    </w:p>
  </w:endnote>
  <w:endnote w:type="continuationSeparator" w:id="0">
    <w:p w14:paraId="4B9CE2E7" w14:textId="77777777" w:rsidR="00A50E55" w:rsidRDefault="00A50E55" w:rsidP="003356A9">
      <w:r>
        <w:continuationSeparator/>
      </w:r>
    </w:p>
  </w:endnote>
  <w:endnote w:type="continuationNotice" w:id="1">
    <w:p w14:paraId="58D9D176" w14:textId="77777777" w:rsidR="00A50E55" w:rsidRDefault="00A50E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4C54EA2D" w:rsidR="005B2DDF" w:rsidRPr="005B2DDF" w:rsidRDefault="00A50E55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EB5BB8">
          <w:t>2</w:t>
        </w:r>
        <w:r w:rsidR="00D8046B">
          <w:t>/</w:t>
        </w:r>
        <w:r w:rsidR="00C81761">
          <w:t>1</w:t>
        </w:r>
        <w:r w:rsidR="00EB5BB8">
          <w:t>6</w:t>
        </w:r>
        <w:r w:rsidR="00D8046B">
          <w:t>/2</w:t>
        </w:r>
        <w:r w:rsidR="00554A7E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B287" w14:textId="77777777" w:rsidR="00A50E55" w:rsidRDefault="00A50E55" w:rsidP="003356A9">
      <w:r>
        <w:separator/>
      </w:r>
    </w:p>
  </w:footnote>
  <w:footnote w:type="continuationSeparator" w:id="0">
    <w:p w14:paraId="7A207134" w14:textId="77777777" w:rsidR="00A50E55" w:rsidRDefault="00A50E55" w:rsidP="003356A9">
      <w:r>
        <w:continuationSeparator/>
      </w:r>
    </w:p>
  </w:footnote>
  <w:footnote w:type="continuationNotice" w:id="1">
    <w:p w14:paraId="2EFED2F3" w14:textId="77777777" w:rsidR="00A50E55" w:rsidRDefault="00A50E5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13.8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7ACD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60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0CC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0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DA3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3E7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455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23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NKsFADtk4JAtAAAA"/>
  </w:docVars>
  <w:rsids>
    <w:rsidRoot w:val="00435A29"/>
    <w:rsid w:val="00002DEC"/>
    <w:rsid w:val="00004899"/>
    <w:rsid w:val="000065AC"/>
    <w:rsid w:val="00006A0A"/>
    <w:rsid w:val="000148FB"/>
    <w:rsid w:val="0003220F"/>
    <w:rsid w:val="000457D5"/>
    <w:rsid w:val="000477BD"/>
    <w:rsid w:val="00060E14"/>
    <w:rsid w:val="00064B90"/>
    <w:rsid w:val="0007374A"/>
    <w:rsid w:val="00080404"/>
    <w:rsid w:val="00084742"/>
    <w:rsid w:val="000B2E68"/>
    <w:rsid w:val="000C3708"/>
    <w:rsid w:val="000C3761"/>
    <w:rsid w:val="000C7373"/>
    <w:rsid w:val="000E1BD0"/>
    <w:rsid w:val="000E313B"/>
    <w:rsid w:val="000E3E9D"/>
    <w:rsid w:val="000F4BB1"/>
    <w:rsid w:val="001045C6"/>
    <w:rsid w:val="00135082"/>
    <w:rsid w:val="00135DC7"/>
    <w:rsid w:val="00147ED1"/>
    <w:rsid w:val="001500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E5ECF"/>
    <w:rsid w:val="001F7090"/>
    <w:rsid w:val="00206789"/>
    <w:rsid w:val="002109DF"/>
    <w:rsid w:val="00211CA3"/>
    <w:rsid w:val="00222A49"/>
    <w:rsid w:val="0022552E"/>
    <w:rsid w:val="00241DE9"/>
    <w:rsid w:val="00261247"/>
    <w:rsid w:val="002616F8"/>
    <w:rsid w:val="00264652"/>
    <w:rsid w:val="002712CA"/>
    <w:rsid w:val="00282084"/>
    <w:rsid w:val="00291052"/>
    <w:rsid w:val="00297C28"/>
    <w:rsid w:val="002B5E79"/>
    <w:rsid w:val="002B6D14"/>
    <w:rsid w:val="002C0859"/>
    <w:rsid w:val="002C3C7E"/>
    <w:rsid w:val="002C7EBF"/>
    <w:rsid w:val="002F1947"/>
    <w:rsid w:val="00305A32"/>
    <w:rsid w:val="00306D94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4644"/>
    <w:rsid w:val="003C5BE3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58B"/>
    <w:rsid w:val="00461804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D7107"/>
    <w:rsid w:val="005E2257"/>
    <w:rsid w:val="005F1471"/>
    <w:rsid w:val="005F36E0"/>
    <w:rsid w:val="005F3E3B"/>
    <w:rsid w:val="005F6005"/>
    <w:rsid w:val="006064AB"/>
    <w:rsid w:val="0061530D"/>
    <w:rsid w:val="00633071"/>
    <w:rsid w:val="006423D6"/>
    <w:rsid w:val="00642740"/>
    <w:rsid w:val="00655345"/>
    <w:rsid w:val="006572BE"/>
    <w:rsid w:val="006628F0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197"/>
    <w:rsid w:val="006B3994"/>
    <w:rsid w:val="006C0E45"/>
    <w:rsid w:val="006D4829"/>
    <w:rsid w:val="006D65A5"/>
    <w:rsid w:val="006F261D"/>
    <w:rsid w:val="006F293F"/>
    <w:rsid w:val="006F3B38"/>
    <w:rsid w:val="00702EA4"/>
    <w:rsid w:val="007137A4"/>
    <w:rsid w:val="00716A6B"/>
    <w:rsid w:val="0072327E"/>
    <w:rsid w:val="00732780"/>
    <w:rsid w:val="007360BE"/>
    <w:rsid w:val="007363C4"/>
    <w:rsid w:val="00742F71"/>
    <w:rsid w:val="0074778B"/>
    <w:rsid w:val="007547CD"/>
    <w:rsid w:val="00757080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35B2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4C6"/>
    <w:rsid w:val="008147BE"/>
    <w:rsid w:val="00816162"/>
    <w:rsid w:val="008251B3"/>
    <w:rsid w:val="0082713A"/>
    <w:rsid w:val="00841D91"/>
    <w:rsid w:val="00842683"/>
    <w:rsid w:val="00844F1D"/>
    <w:rsid w:val="00847284"/>
    <w:rsid w:val="0084749F"/>
    <w:rsid w:val="0085206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33447"/>
    <w:rsid w:val="00935F7F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6551"/>
    <w:rsid w:val="009B54A0"/>
    <w:rsid w:val="009C0266"/>
    <w:rsid w:val="009C6405"/>
    <w:rsid w:val="009D069B"/>
    <w:rsid w:val="009E2F66"/>
    <w:rsid w:val="009E61DB"/>
    <w:rsid w:val="009F6A1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48F3"/>
    <w:rsid w:val="00B34FE8"/>
    <w:rsid w:val="00B368C6"/>
    <w:rsid w:val="00B468D3"/>
    <w:rsid w:val="00B63899"/>
    <w:rsid w:val="00B64F18"/>
    <w:rsid w:val="00B75051"/>
    <w:rsid w:val="00B859DE"/>
    <w:rsid w:val="00B9533B"/>
    <w:rsid w:val="00BB5A6A"/>
    <w:rsid w:val="00BD0E59"/>
    <w:rsid w:val="00BD3B2A"/>
    <w:rsid w:val="00BF0369"/>
    <w:rsid w:val="00C12D2F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693A"/>
    <w:rsid w:val="00D90DDB"/>
    <w:rsid w:val="00D92929"/>
    <w:rsid w:val="00D93C2E"/>
    <w:rsid w:val="00D970A5"/>
    <w:rsid w:val="00DA10AB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76267"/>
    <w:rsid w:val="00E84FE4"/>
    <w:rsid w:val="00E91E70"/>
    <w:rsid w:val="00EA535B"/>
    <w:rsid w:val="00EB326E"/>
    <w:rsid w:val="00EB5BB8"/>
    <w:rsid w:val="00EC579D"/>
    <w:rsid w:val="00EC7E37"/>
    <w:rsid w:val="00ED1B61"/>
    <w:rsid w:val="00ED5BDC"/>
    <w:rsid w:val="00ED7DAC"/>
    <w:rsid w:val="00EE792A"/>
    <w:rsid w:val="00EF0ADC"/>
    <w:rsid w:val="00F01BDF"/>
    <w:rsid w:val="00F01C6C"/>
    <w:rsid w:val="00F067A6"/>
    <w:rsid w:val="00F07C6C"/>
    <w:rsid w:val="00F10BDB"/>
    <w:rsid w:val="00F276C0"/>
    <w:rsid w:val="00F31435"/>
    <w:rsid w:val="00F42CF3"/>
    <w:rsid w:val="00F70C03"/>
    <w:rsid w:val="00F73A81"/>
    <w:rsid w:val="00F82499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7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1248951?pwd=MmVpcGhDWnRMVDAvSVdEekpTQ3Ez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1/19/22</vt:lpstr>
    </vt:vector>
  </TitlesOfParts>
  <Manager/>
  <Company>Minnesota Council on Disability</Company>
  <LinksUpToDate>false</LinksUpToDate>
  <CharactersWithSpaces>584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2/16/22</dc:title>
  <dc:subject>Meeting agenda</dc:subject>
  <dc:creator>David Dively</dc:creator>
  <cp:keywords/>
  <dc:description/>
  <cp:lastModifiedBy>Miller, Chad (MCD)</cp:lastModifiedBy>
  <cp:revision>4</cp:revision>
  <dcterms:created xsi:type="dcterms:W3CDTF">2022-02-11T20:53:00Z</dcterms:created>
  <dcterms:modified xsi:type="dcterms:W3CDTF">2022-02-11T20:55:00Z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