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E56E31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Default="00F31435" w:rsidP="004D10BF">
          <w:pPr>
            <w:pStyle w:val="Heading1"/>
          </w:pPr>
          <w:r>
            <w:t xml:space="preserve">Agenda: </w:t>
          </w:r>
          <w:r w:rsidR="0088009C">
            <w:t>External Relationships Committee</w:t>
          </w:r>
        </w:p>
        <w:p w14:paraId="329C4174" w14:textId="7B2C9D1A" w:rsidR="00165C2A" w:rsidRDefault="00741E83" w:rsidP="00DA10AB">
          <w:pPr>
            <w:tabs>
              <w:tab w:val="right" w:pos="10080"/>
            </w:tabs>
          </w:pPr>
          <w:r>
            <w:t>2</w:t>
          </w:r>
          <w:r w:rsidR="008D328C">
            <w:t>/</w:t>
          </w:r>
          <w:r w:rsidR="009C1FD0">
            <w:t>1</w:t>
          </w:r>
          <w:r>
            <w:t>6</w:t>
          </w:r>
          <w:r w:rsidR="0088009C">
            <w:t>/202</w:t>
          </w:r>
          <w:r w:rsidR="001634CA">
            <w:t>2</w:t>
          </w:r>
          <w:r w:rsidR="0088009C">
            <w:br/>
          </w:r>
          <w:r w:rsidR="00331A55">
            <w:t>3</w:t>
          </w:r>
          <w:r w:rsidR="0088009C">
            <w:t>:</w:t>
          </w:r>
          <w:r w:rsidR="00331A55">
            <w:t>0</w:t>
          </w:r>
          <w:r w:rsidR="0088009C">
            <w:t xml:space="preserve">0 to </w:t>
          </w:r>
          <w:r w:rsidR="00331A55">
            <w:t>5</w:t>
          </w:r>
          <w:r w:rsidR="0088009C">
            <w:t>:00 pm</w:t>
          </w:r>
        </w:p>
        <w:p w14:paraId="2F87BD2F" w14:textId="24155621" w:rsidR="00165C2A" w:rsidRPr="004D10BF" w:rsidRDefault="0088009C" w:rsidP="00165C2A">
          <w:r>
            <w:t>This is an open meeting and consistent with Minnesota Statute 13D’s rules for Open Meeting Law and virtual and electronic meetings.</w:t>
          </w:r>
        </w:p>
        <w:p w14:paraId="057176D7" w14:textId="66242B9E" w:rsidR="004D10BF" w:rsidRDefault="0088009C" w:rsidP="006F293F">
          <w:pPr>
            <w:pStyle w:val="Heading2"/>
          </w:pPr>
          <w:r>
            <w:t>Agenda</w:t>
          </w:r>
        </w:p>
        <w:p w14:paraId="4BCE5891" w14:textId="1E0DA555" w:rsidR="00880621" w:rsidRPr="003801FF" w:rsidRDefault="00880621" w:rsidP="003801FF">
          <w:pPr>
            <w:pStyle w:val="ListParagraph"/>
          </w:pPr>
          <w:r w:rsidRPr="003801FF">
            <w:t>Open meeting – Chair</w:t>
          </w:r>
        </w:p>
        <w:p w14:paraId="4B493441" w14:textId="199A8EA4" w:rsidR="00585E0E" w:rsidRDefault="40D5DC0A" w:rsidP="003801FF">
          <w:pPr>
            <w:pStyle w:val="ListParagraph"/>
          </w:pPr>
          <w:r w:rsidRPr="003801FF">
            <w:t xml:space="preserve">Approve </w:t>
          </w:r>
          <w:r w:rsidR="00D542DC">
            <w:t xml:space="preserve">agenda and </w:t>
          </w:r>
          <w:r w:rsidR="001634CA">
            <w:t>minutes</w:t>
          </w:r>
        </w:p>
        <w:p w14:paraId="595ED855" w14:textId="29DD25EB" w:rsidR="00CC6849" w:rsidRDefault="00CC6849" w:rsidP="003801FF">
          <w:pPr>
            <w:pStyle w:val="ListParagraph"/>
          </w:pPr>
          <w:r>
            <w:t>Elect Chair</w:t>
          </w:r>
        </w:p>
        <w:p w14:paraId="24047ADF" w14:textId="6AFBE1D3" w:rsidR="00CC6849" w:rsidRDefault="00CC6849" w:rsidP="003801FF">
          <w:pPr>
            <w:pStyle w:val="ListParagraph"/>
          </w:pPr>
          <w:r>
            <w:t>Discussion prompts for further external relationships work</w:t>
          </w:r>
        </w:p>
        <w:p w14:paraId="5C135496" w14:textId="6A3AA436" w:rsidR="00CC6849" w:rsidRDefault="00CC6849" w:rsidP="00CC6849">
          <w:pPr>
            <w:pStyle w:val="ListParagraph"/>
            <w:numPr>
              <w:ilvl w:val="1"/>
              <w:numId w:val="27"/>
            </w:numPr>
          </w:pPr>
          <w:r>
            <w:t>As council members, what do you want to produce to show the good work of the agency?</w:t>
          </w:r>
        </w:p>
        <w:p w14:paraId="66BA9BC8" w14:textId="70FF87E2" w:rsidR="00CC6849" w:rsidRDefault="00CC6849" w:rsidP="00CC6849">
          <w:pPr>
            <w:pStyle w:val="ListParagraph"/>
            <w:numPr>
              <w:ilvl w:val="1"/>
              <w:numId w:val="27"/>
            </w:numPr>
          </w:pPr>
          <w:r>
            <w:t>What is a great opportunity to provide a benefit to the community that we are not currently doing?</w:t>
          </w:r>
        </w:p>
        <w:p w14:paraId="160CE1AA" w14:textId="764771DB" w:rsidR="00CC6849" w:rsidRDefault="00CC6849" w:rsidP="00CC6849">
          <w:pPr>
            <w:pStyle w:val="ListParagraph"/>
            <w:numPr>
              <w:ilvl w:val="1"/>
              <w:numId w:val="27"/>
            </w:numPr>
          </w:pPr>
          <w:r>
            <w:t>What threats do you think our communities feel that we could be addressing?</w:t>
          </w:r>
        </w:p>
        <w:p w14:paraId="2DE7C330" w14:textId="0228D52E" w:rsidR="00CC6849" w:rsidRDefault="00CC6849" w:rsidP="00CC6849">
          <w:pPr>
            <w:pStyle w:val="ListParagraph"/>
            <w:numPr>
              <w:ilvl w:val="1"/>
              <w:numId w:val="27"/>
            </w:numPr>
          </w:pPr>
          <w:r>
            <w:t>10 years from now, what successes would you like to look back on and see we accomplished?</w:t>
          </w:r>
        </w:p>
        <w:p w14:paraId="73345EE1" w14:textId="5A0D3864" w:rsidR="006A525C" w:rsidRPr="003801FF" w:rsidRDefault="00741E83" w:rsidP="00820543">
          <w:pPr>
            <w:pStyle w:val="ListParagraph"/>
          </w:pPr>
          <w:r w:rsidRPr="00D80C34">
            <w:t xml:space="preserve">Adjourn </w:t>
          </w:r>
          <w:r>
            <w:t>–</w:t>
          </w:r>
          <w:r w:rsidRPr="00D80C34">
            <w:t xml:space="preserve"> Chair</w:t>
          </w:r>
        </w:p>
      </w:sdtContent>
    </w:sdt>
    <w:p w14:paraId="42BFCBF5" w14:textId="31CCD79B" w:rsidR="00833830" w:rsidRDefault="00833830" w:rsidP="00833830">
      <w:r>
        <w:t xml:space="preserve">Link: </w:t>
      </w:r>
      <w:hyperlink r:id="rId12" w:history="1">
        <w:proofErr w:type="spellStart"/>
        <w:r w:rsidR="008F408B">
          <w:rPr>
            <w:rStyle w:val="Hyperlink"/>
          </w:rPr>
          <w:t>ZoomGov</w:t>
        </w:r>
        <w:proofErr w:type="spellEnd"/>
      </w:hyperlink>
    </w:p>
    <w:p w14:paraId="5E1BCB6E" w14:textId="2AB270A6" w:rsidR="00833830" w:rsidRPr="00D80C34" w:rsidRDefault="00833830" w:rsidP="00833830">
      <w:r>
        <w:t xml:space="preserve">Passcode: </w:t>
      </w:r>
      <w:r w:rsidRPr="002B1827">
        <w:rPr>
          <w:rStyle w:val="Strong"/>
          <w:rFonts w:eastAsiaTheme="majorEastAsia"/>
        </w:rPr>
        <w:t>325462</w:t>
      </w:r>
    </w:p>
    <w:sectPr w:rsidR="00833830" w:rsidRPr="00D80C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DC34" w14:textId="77777777" w:rsidR="00657A5C" w:rsidRDefault="00657A5C" w:rsidP="003356A9">
      <w:r>
        <w:separator/>
      </w:r>
    </w:p>
  </w:endnote>
  <w:endnote w:type="continuationSeparator" w:id="0">
    <w:p w14:paraId="41AE4CDA" w14:textId="77777777" w:rsidR="00657A5C" w:rsidRDefault="00657A5C" w:rsidP="003356A9">
      <w:r>
        <w:continuationSeparator/>
      </w:r>
    </w:p>
  </w:endnote>
  <w:endnote w:type="continuationNotice" w:id="1">
    <w:p w14:paraId="2FDDECDB" w14:textId="77777777" w:rsidR="00657A5C" w:rsidRDefault="00657A5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B29D" w14:textId="0B6E8686" w:rsidR="005B2DDF" w:rsidRPr="005B2DDF" w:rsidRDefault="00657A5C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>
          <w:t xml:space="preserve">Agenda: External Relationships Committee, </w:t>
        </w:r>
        <w:r w:rsidR="00741E83">
          <w:t>2</w:t>
        </w:r>
        <w:r w:rsidR="00587B16">
          <w:t>/</w:t>
        </w:r>
        <w:r w:rsidR="009C1FD0">
          <w:t>1</w:t>
        </w:r>
        <w:r w:rsidR="00741E83">
          <w:t>6</w:t>
        </w:r>
        <w:r w:rsidR="00587B16">
          <w:t>/2</w:t>
        </w:r>
        <w:r w:rsidR="001634CA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2A46" w14:textId="77777777" w:rsidR="00657A5C" w:rsidRDefault="00657A5C" w:rsidP="003356A9">
      <w:r>
        <w:separator/>
      </w:r>
    </w:p>
  </w:footnote>
  <w:footnote w:type="continuationSeparator" w:id="0">
    <w:p w14:paraId="7F8E077E" w14:textId="77777777" w:rsidR="00657A5C" w:rsidRDefault="00657A5C" w:rsidP="003356A9">
      <w:r>
        <w:continuationSeparator/>
      </w:r>
    </w:p>
  </w:footnote>
  <w:footnote w:type="continuationNotice" w:id="1">
    <w:p w14:paraId="6C2C00F2" w14:textId="77777777" w:rsidR="00657A5C" w:rsidRDefault="00657A5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AF0E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2AE8941A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8080E90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96DF30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A7E9FB4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7760174E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8E56FF86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DFA8078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0869F0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wFAKpixmU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135082"/>
    <w:rsid w:val="00135DC7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167DA"/>
    <w:rsid w:val="00222A49"/>
    <w:rsid w:val="0022552E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1947"/>
    <w:rsid w:val="002F4B4B"/>
    <w:rsid w:val="00306D94"/>
    <w:rsid w:val="003125DF"/>
    <w:rsid w:val="00323C8C"/>
    <w:rsid w:val="00331A55"/>
    <w:rsid w:val="003356A9"/>
    <w:rsid w:val="00335736"/>
    <w:rsid w:val="00352C51"/>
    <w:rsid w:val="00353630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67970"/>
    <w:rsid w:val="00471989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615E"/>
    <w:rsid w:val="005666F2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10046"/>
    <w:rsid w:val="0071179C"/>
    <w:rsid w:val="007137A4"/>
    <w:rsid w:val="00714F4B"/>
    <w:rsid w:val="00741E83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DEF"/>
    <w:rsid w:val="008D2256"/>
    <w:rsid w:val="008D328C"/>
    <w:rsid w:val="008D5E3D"/>
    <w:rsid w:val="008E7DEE"/>
    <w:rsid w:val="008F408B"/>
    <w:rsid w:val="009006F3"/>
    <w:rsid w:val="0090737A"/>
    <w:rsid w:val="0091017B"/>
    <w:rsid w:val="00911BF4"/>
    <w:rsid w:val="00933447"/>
    <w:rsid w:val="009358B1"/>
    <w:rsid w:val="00935F7F"/>
    <w:rsid w:val="00944473"/>
    <w:rsid w:val="009516C0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56C2"/>
    <w:rsid w:val="00C12D2F"/>
    <w:rsid w:val="00C277A8"/>
    <w:rsid w:val="00C309AE"/>
    <w:rsid w:val="00C3244B"/>
    <w:rsid w:val="00C365CE"/>
    <w:rsid w:val="00C417EB"/>
    <w:rsid w:val="00C42D92"/>
    <w:rsid w:val="00C528AE"/>
    <w:rsid w:val="00C52F15"/>
    <w:rsid w:val="00C66133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59D2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C5F0D"/>
    <w:rsid w:val="00ED5BDC"/>
    <w:rsid w:val="00ED7DAC"/>
    <w:rsid w:val="00F01BDF"/>
    <w:rsid w:val="00F067A6"/>
    <w:rsid w:val="00F17A0D"/>
    <w:rsid w:val="00F20EAD"/>
    <w:rsid w:val="00F276C0"/>
    <w:rsid w:val="00F31435"/>
    <w:rsid w:val="00F47AA4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F6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5180671?pwd=RzNJYVhYZUg2UmFsaWpwbTQvRzFF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11/17/21</vt:lpstr>
    </vt:vector>
  </TitlesOfParts>
  <Manager/>
  <Company>Minnesota Council on Disability</Company>
  <LinksUpToDate>false</LinksUpToDate>
  <CharactersWithSpaces>814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2/16/22</dc:title>
  <dc:subject>Meeting agenda</dc:subject>
  <dc:creator>David Dively</dc:creator>
  <cp:keywords/>
  <dc:description/>
  <cp:lastModifiedBy>Miller, Chad (MCD)</cp:lastModifiedBy>
  <cp:revision>3</cp:revision>
  <dcterms:created xsi:type="dcterms:W3CDTF">2022-02-11T21:05:00Z</dcterms:created>
  <dcterms:modified xsi:type="dcterms:W3CDTF">2022-02-11T21:25:00Z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