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0F93A74E" w:rsidR="00BE388D" w:rsidRDefault="00392C70" w:rsidP="00BE388D">
      <w:pPr>
        <w:pStyle w:val="NoSpacing"/>
      </w:pPr>
      <w:r>
        <w:t>Wednesday</w:t>
      </w:r>
      <w:r w:rsidR="00BE388D">
        <w:t xml:space="preserve">, </w:t>
      </w:r>
      <w:r w:rsidR="00021882">
        <w:t>January</w:t>
      </w:r>
      <w:r w:rsidR="001B7F14">
        <w:t xml:space="preserve"> </w:t>
      </w:r>
      <w:r w:rsidR="00CE266A">
        <w:t>1</w:t>
      </w:r>
      <w:r w:rsidR="00021882">
        <w:t>9</w:t>
      </w:r>
      <w:r w:rsidR="00BE388D">
        <w:t>, 202</w:t>
      </w:r>
      <w:r w:rsidR="00021882">
        <w:t>2</w:t>
      </w:r>
    </w:p>
    <w:p w14:paraId="7C8D3E35" w14:textId="61745EE6" w:rsidR="00BE388D" w:rsidRDefault="00640E19" w:rsidP="00BE388D">
      <w:pPr>
        <w:pStyle w:val="NoSpacing"/>
      </w:pPr>
      <w:r>
        <w:t>3</w:t>
      </w:r>
      <w:r w:rsidR="00BE388D">
        <w:t>:</w:t>
      </w:r>
      <w:r w:rsidR="001B7F14">
        <w:t>0</w:t>
      </w:r>
      <w:r w:rsidR="00BE388D">
        <w:t xml:space="preserve">0 </w:t>
      </w:r>
      <w:r w:rsidR="001B7F14">
        <w:t>p</w:t>
      </w:r>
      <w:r w:rsidR="00BE388D">
        <w:t>m</w:t>
      </w:r>
      <w:r w:rsidR="001B7F14">
        <w:t xml:space="preserve"> </w:t>
      </w:r>
      <w:r w:rsidR="00BE388D">
        <w:t>-</w:t>
      </w:r>
      <w:r w:rsidR="00673660">
        <w:t xml:space="preserve"> </w:t>
      </w:r>
      <w:r>
        <w:t>5</w:t>
      </w:r>
      <w:r w:rsidR="00BE388D">
        <w:t>:</w:t>
      </w:r>
      <w:r w:rsidR="001B7F14">
        <w:t>0</w:t>
      </w:r>
      <w:r w:rsidR="00BE388D">
        <w:t>0 pm</w:t>
      </w:r>
    </w:p>
    <w:p w14:paraId="554B6B4C" w14:textId="54340E46" w:rsidR="009E50E3" w:rsidRDefault="009E50E3" w:rsidP="009E50E3">
      <w:r w:rsidRPr="003953E5">
        <w:t xml:space="preserve">Location: </w:t>
      </w:r>
      <w:r>
        <w:t>1600 University Avenue W., Suite 8 Saint Paul, MN 55104</w:t>
      </w:r>
      <w:r>
        <w:br/>
        <w:t>As provided by MN Stat. 13D.021, the meeting was held electronically Members present via conference line (</w:t>
      </w:r>
      <w:proofErr w:type="spellStart"/>
      <w:r w:rsidR="00BC5DE7">
        <w:t>Zoom</w:t>
      </w:r>
      <w:r w:rsidR="00B66256">
        <w:t>g</w:t>
      </w:r>
      <w:r w:rsidR="00BC5DE7">
        <w:t>ov</w:t>
      </w:r>
      <w:proofErr w:type="spellEnd"/>
      <w:r>
        <w:t>)</w:t>
      </w:r>
    </w:p>
    <w:p w14:paraId="18CD4E44" w14:textId="35505FC8" w:rsidR="00422502" w:rsidRDefault="00422502" w:rsidP="00FD7B20">
      <w:r>
        <w:t>Members present via (</w:t>
      </w:r>
      <w:proofErr w:type="spellStart"/>
      <w:r w:rsidR="009E50E3">
        <w:t>Zoom</w:t>
      </w:r>
      <w:r w:rsidR="005322C3">
        <w:t>g</w:t>
      </w:r>
      <w:r w:rsidR="009E50E3">
        <w:t>ov</w:t>
      </w:r>
      <w:proofErr w:type="spellEnd"/>
      <w:r>
        <w:t>)</w:t>
      </w:r>
      <w:r w:rsidR="00C22302">
        <w:t xml:space="preserve"> Members present:</w:t>
      </w:r>
      <w:r>
        <w:t xml:space="preserve"> </w:t>
      </w:r>
      <w:r w:rsidR="00640E19">
        <w:t xml:space="preserve">Andy Christensen, Dave Johnson, </w:t>
      </w:r>
      <w:r w:rsidR="00950836">
        <w:t xml:space="preserve">Dawn </w:t>
      </w:r>
      <w:proofErr w:type="gramStart"/>
      <w:r w:rsidR="00950836">
        <w:t>Bly</w:t>
      </w:r>
      <w:proofErr w:type="gramEnd"/>
      <w:r w:rsidR="00950836">
        <w:t xml:space="preserve"> and </w:t>
      </w:r>
      <w:r w:rsidR="00640E19">
        <w:t>Brent Olso</w:t>
      </w:r>
      <w:r w:rsidR="00C22302">
        <w:t>n</w:t>
      </w:r>
      <w:r w:rsidR="00950836">
        <w:t xml:space="preserve">. </w:t>
      </w:r>
      <w:r w:rsidR="004F4A0D">
        <w:t xml:space="preserve"> </w:t>
      </w:r>
      <w:r w:rsidR="00C22302">
        <w:t xml:space="preserve">Absent </w:t>
      </w:r>
      <w:proofErr w:type="spellStart"/>
      <w:r w:rsidR="00950836">
        <w:t>Saido</w:t>
      </w:r>
      <w:proofErr w:type="spellEnd"/>
      <w:r w:rsidR="00950836">
        <w:t xml:space="preserve"> Abdirashid, John </w:t>
      </w:r>
      <w:proofErr w:type="spellStart"/>
      <w:r w:rsidR="00950836">
        <w:t>Fechter</w:t>
      </w:r>
      <w:proofErr w:type="spellEnd"/>
      <w:r w:rsidR="00950836">
        <w:t xml:space="preserve"> and Leigh Lake. </w:t>
      </w:r>
    </w:p>
    <w:p w14:paraId="54317B90" w14:textId="4E54FEC1" w:rsidR="00D5579E" w:rsidRDefault="008671E3" w:rsidP="00FD7B20">
      <w:r>
        <w:t xml:space="preserve">Meeting opened at </w:t>
      </w:r>
      <w:r w:rsidR="00C22302">
        <w:t>3</w:t>
      </w:r>
      <w:r>
        <w:t>:0</w:t>
      </w:r>
      <w:r w:rsidR="0026666A">
        <w:t>4</w:t>
      </w:r>
      <w:r>
        <w:t xml:space="preserve"> pm</w:t>
      </w:r>
    </w:p>
    <w:p w14:paraId="7CDE7853" w14:textId="3E215BE2" w:rsidR="00D5579E" w:rsidRDefault="00640E19" w:rsidP="00D5579E">
      <w:pPr>
        <w:pStyle w:val="Heading2"/>
      </w:pPr>
      <w:r>
        <w:t>Approve Agenda and Minutes</w:t>
      </w:r>
    </w:p>
    <w:p w14:paraId="01078BEF" w14:textId="690986B5" w:rsidR="0026666A" w:rsidRPr="00D5579E" w:rsidRDefault="00C22302" w:rsidP="0026666A">
      <w:r>
        <w:t xml:space="preserve">Approve Agenda, motion moved by Brent Olson, and seconded by </w:t>
      </w:r>
      <w:r w:rsidR="0026666A">
        <w:t>Dave Johnson</w:t>
      </w:r>
      <w:r>
        <w:t>. Motion passed unanimously 4/</w:t>
      </w:r>
      <w:r w:rsidR="0026666A">
        <w:t>4</w:t>
      </w:r>
      <w:r>
        <w:t xml:space="preserve"> members present, 3 members absent. </w:t>
      </w:r>
      <w:r w:rsidR="0026666A">
        <w:t>Approve minutes fr</w:t>
      </w:r>
      <w:r w:rsidR="00B75990">
        <w:t>o</w:t>
      </w:r>
      <w:r w:rsidR="0026666A">
        <w:t xml:space="preserve">m the November 17, </w:t>
      </w:r>
      <w:r w:rsidR="00B75990">
        <w:t>2021,</w:t>
      </w:r>
      <w:r w:rsidR="0026666A">
        <w:t xml:space="preserve"> </w:t>
      </w:r>
      <w:r w:rsidR="00950836">
        <w:t>and the December 15, 2021</w:t>
      </w:r>
      <w:r w:rsidR="00BC5DE7">
        <w:t>,</w:t>
      </w:r>
      <w:r w:rsidR="00950836">
        <w:t xml:space="preserve"> </w:t>
      </w:r>
      <w:r w:rsidR="0026666A">
        <w:t xml:space="preserve">meeting minutes, motion moved by </w:t>
      </w:r>
      <w:r w:rsidR="00950836">
        <w:t>Dave Johnson</w:t>
      </w:r>
      <w:r w:rsidR="0026666A">
        <w:t xml:space="preserve">, and seconded by </w:t>
      </w:r>
      <w:r w:rsidR="00950836">
        <w:t>Dawn Bly</w:t>
      </w:r>
      <w:r w:rsidR="0026666A">
        <w:t>. Motion passed unanimously 4/4 members present, 3 members absent.</w:t>
      </w:r>
    </w:p>
    <w:p w14:paraId="6CDA2F60" w14:textId="77777777" w:rsidR="00122003" w:rsidRDefault="00122003" w:rsidP="00122003">
      <w:pPr>
        <w:pStyle w:val="Heading2"/>
      </w:pPr>
      <w:r>
        <w:t>Review feedback from surveys</w:t>
      </w:r>
    </w:p>
    <w:p w14:paraId="79A7C869" w14:textId="2D81BC46" w:rsidR="008671E3" w:rsidRDefault="00B221AE" w:rsidP="00FE5DD6">
      <w:r>
        <w:t>Group discussion on the responses to the survey.</w:t>
      </w:r>
    </w:p>
    <w:p w14:paraId="26EE47B2" w14:textId="77777777" w:rsidR="00122003" w:rsidRDefault="00122003" w:rsidP="00122003">
      <w:pPr>
        <w:pStyle w:val="Heading2"/>
      </w:pPr>
      <w:r>
        <w:t>Identify if we need more or not</w:t>
      </w:r>
    </w:p>
    <w:p w14:paraId="5781520B" w14:textId="6F0DC6D3" w:rsidR="00640E19" w:rsidRDefault="0071467E" w:rsidP="00640E19">
      <w:r>
        <w:t>The group discus</w:t>
      </w:r>
      <w:r w:rsidR="00BC5DE7">
        <w:t>sion, the group is ready to move forward with the surveys</w:t>
      </w:r>
      <w:r w:rsidR="00BC5DE7" w:rsidRPr="00BC5DE7">
        <w:t xml:space="preserve"> </w:t>
      </w:r>
      <w:r w:rsidR="00BC5DE7">
        <w:t>completed.</w:t>
      </w:r>
    </w:p>
    <w:p w14:paraId="322B210D" w14:textId="77777777" w:rsidR="00122003" w:rsidRPr="003801FF" w:rsidRDefault="00122003" w:rsidP="00122003">
      <w:pPr>
        <w:pStyle w:val="Heading2"/>
      </w:pPr>
      <w:r>
        <w:t>Plan for synthesizing feedback into a report for the Council Planning Committee</w:t>
      </w:r>
    </w:p>
    <w:p w14:paraId="50B1CB37" w14:textId="67660E5D" w:rsidR="00640E19" w:rsidRDefault="002F1563" w:rsidP="00FE5DD6">
      <w:r>
        <w:t xml:space="preserve">Dawn </w:t>
      </w:r>
      <w:r w:rsidRPr="00F67E44">
        <w:t>volunteer</w:t>
      </w:r>
      <w:r>
        <w:t>ed</w:t>
      </w:r>
      <w:r w:rsidRPr="00F67E44">
        <w:t xml:space="preserve"> to put a document together and share it with this committee</w:t>
      </w:r>
      <w:r>
        <w:t xml:space="preserve"> and eventually the full council. Target completion date 2/3/22.</w:t>
      </w:r>
    </w:p>
    <w:p w14:paraId="4968BC2F" w14:textId="189D5345" w:rsidR="00392C70" w:rsidRPr="003321B8" w:rsidRDefault="008671E3" w:rsidP="00FD7B20">
      <w:r>
        <w:t xml:space="preserve">Meeting adjourned at </w:t>
      </w:r>
      <w:r w:rsidR="00EE7054">
        <w:t>4</w:t>
      </w:r>
      <w:r>
        <w:t>:</w:t>
      </w:r>
      <w:r w:rsidR="006B2772">
        <w:t>00</w:t>
      </w:r>
      <w:r>
        <w:t xml:space="preserve"> pm</w:t>
      </w:r>
    </w:p>
    <w:sectPr w:rsidR="00392C70" w:rsidRPr="003321B8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01EA" w14:textId="77777777" w:rsidR="00836C11" w:rsidRDefault="00836C11" w:rsidP="00D91FF4">
      <w:r>
        <w:separator/>
      </w:r>
    </w:p>
  </w:endnote>
  <w:endnote w:type="continuationSeparator" w:id="0">
    <w:p w14:paraId="474AE476" w14:textId="77777777" w:rsidR="00836C11" w:rsidRDefault="00836C1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1CC894FB" w:rsidR="00265001" w:rsidRDefault="00A047DE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D3E8F">
          <w:t xml:space="preserve">External Relationships Committee Meeting Minutes, </w:t>
        </w:r>
        <w:r w:rsidR="00D5579E">
          <w:t>1</w:t>
        </w:r>
        <w:r w:rsidR="005D3E8F">
          <w:t>/1</w:t>
        </w:r>
        <w:r w:rsidR="000101FE">
          <w:t>9</w:t>
        </w:r>
        <w:r w:rsidR="005D3E8F">
          <w:t>/2</w:t>
        </w:r>
        <w:r w:rsidR="000101FE">
          <w:t>2</w:t>
        </w:r>
      </w:sdtContent>
    </w:sdt>
    <w:r w:rsidR="0022744C">
      <w:tab/>
    </w:r>
    <w:r w:rsidR="0022744C">
      <w:fldChar w:fldCharType="begin"/>
    </w:r>
    <w:r w:rsidR="0022744C">
      <w:instrText xml:space="preserve"> PAGE   \* MERGEFORMAT </w:instrText>
    </w:r>
    <w:r w:rsidR="0022744C">
      <w:fldChar w:fldCharType="separate"/>
    </w:r>
    <w:r w:rsidR="0022744C">
      <w:rPr>
        <w:noProof/>
      </w:rPr>
      <w:t>1</w:t>
    </w:r>
    <w:r w:rsidR="0022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7637" w14:textId="77777777" w:rsidR="00836C11" w:rsidRDefault="00836C11" w:rsidP="00D91FF4">
      <w:r>
        <w:separator/>
      </w:r>
    </w:p>
  </w:footnote>
  <w:footnote w:type="continuationSeparator" w:id="0">
    <w:p w14:paraId="49060250" w14:textId="77777777" w:rsidR="00836C11" w:rsidRDefault="00836C11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29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C900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1282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E62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10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4C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2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D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281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E9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5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qgUAnGX/giwAAAA="/>
  </w:docVars>
  <w:rsids>
    <w:rsidRoot w:val="00BE388D"/>
    <w:rsid w:val="00002DEC"/>
    <w:rsid w:val="000065AC"/>
    <w:rsid w:val="00006A0A"/>
    <w:rsid w:val="000101FE"/>
    <w:rsid w:val="00021882"/>
    <w:rsid w:val="00021F9D"/>
    <w:rsid w:val="00040C79"/>
    <w:rsid w:val="00045C02"/>
    <w:rsid w:val="000620B2"/>
    <w:rsid w:val="00064B90"/>
    <w:rsid w:val="0007051A"/>
    <w:rsid w:val="000722DA"/>
    <w:rsid w:val="0007374A"/>
    <w:rsid w:val="00077A06"/>
    <w:rsid w:val="00080404"/>
    <w:rsid w:val="00084742"/>
    <w:rsid w:val="00086A3F"/>
    <w:rsid w:val="000A0CCD"/>
    <w:rsid w:val="000B0A75"/>
    <w:rsid w:val="000B2E68"/>
    <w:rsid w:val="000C3708"/>
    <w:rsid w:val="000C3761"/>
    <w:rsid w:val="000C7373"/>
    <w:rsid w:val="000C7B64"/>
    <w:rsid w:val="000E313B"/>
    <w:rsid w:val="000E34E5"/>
    <w:rsid w:val="000E3E9D"/>
    <w:rsid w:val="000F1DAD"/>
    <w:rsid w:val="000F4BB1"/>
    <w:rsid w:val="00122003"/>
    <w:rsid w:val="00135082"/>
    <w:rsid w:val="00135DC7"/>
    <w:rsid w:val="001367E9"/>
    <w:rsid w:val="00147ED1"/>
    <w:rsid w:val="001500D6"/>
    <w:rsid w:val="00157C41"/>
    <w:rsid w:val="001608AF"/>
    <w:rsid w:val="0016451B"/>
    <w:rsid w:val="001661D9"/>
    <w:rsid w:val="001708EC"/>
    <w:rsid w:val="00190E20"/>
    <w:rsid w:val="001925A8"/>
    <w:rsid w:val="0019673D"/>
    <w:rsid w:val="00197518"/>
    <w:rsid w:val="00197F44"/>
    <w:rsid w:val="001A1AC8"/>
    <w:rsid w:val="001A46BB"/>
    <w:rsid w:val="001B6FD0"/>
    <w:rsid w:val="001B79B1"/>
    <w:rsid w:val="001B7D48"/>
    <w:rsid w:val="001B7F14"/>
    <w:rsid w:val="001C3208"/>
    <w:rsid w:val="001C55E0"/>
    <w:rsid w:val="001E2494"/>
    <w:rsid w:val="001E5573"/>
    <w:rsid w:val="001E5ECF"/>
    <w:rsid w:val="00211CA3"/>
    <w:rsid w:val="00222A49"/>
    <w:rsid w:val="0022552E"/>
    <w:rsid w:val="0022744C"/>
    <w:rsid w:val="00227E68"/>
    <w:rsid w:val="00232F7C"/>
    <w:rsid w:val="00236CB0"/>
    <w:rsid w:val="00237351"/>
    <w:rsid w:val="00245F5E"/>
    <w:rsid w:val="002600FE"/>
    <w:rsid w:val="00261247"/>
    <w:rsid w:val="00264652"/>
    <w:rsid w:val="00264BEC"/>
    <w:rsid w:val="00265001"/>
    <w:rsid w:val="0026666A"/>
    <w:rsid w:val="0026674F"/>
    <w:rsid w:val="00276453"/>
    <w:rsid w:val="00280071"/>
    <w:rsid w:val="00282084"/>
    <w:rsid w:val="00291052"/>
    <w:rsid w:val="002A12EA"/>
    <w:rsid w:val="002B57CC"/>
    <w:rsid w:val="002B5E79"/>
    <w:rsid w:val="002C0859"/>
    <w:rsid w:val="002C4D0D"/>
    <w:rsid w:val="002C5556"/>
    <w:rsid w:val="002E7098"/>
    <w:rsid w:val="002F1563"/>
    <w:rsid w:val="002F1947"/>
    <w:rsid w:val="002F7B44"/>
    <w:rsid w:val="00306D94"/>
    <w:rsid w:val="003125DF"/>
    <w:rsid w:val="00316C6B"/>
    <w:rsid w:val="003306BB"/>
    <w:rsid w:val="00330A0B"/>
    <w:rsid w:val="003321B8"/>
    <w:rsid w:val="00335736"/>
    <w:rsid w:val="003563D2"/>
    <w:rsid w:val="0037332F"/>
    <w:rsid w:val="00376FA5"/>
    <w:rsid w:val="00380A28"/>
    <w:rsid w:val="00392C70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30EE1"/>
    <w:rsid w:val="004333D3"/>
    <w:rsid w:val="004368E8"/>
    <w:rsid w:val="00443DC4"/>
    <w:rsid w:val="00461804"/>
    <w:rsid w:val="004643F7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7DC"/>
    <w:rsid w:val="004D533C"/>
    <w:rsid w:val="004D5D4A"/>
    <w:rsid w:val="004E34C2"/>
    <w:rsid w:val="004E3DF6"/>
    <w:rsid w:val="004E75B3"/>
    <w:rsid w:val="004F03B5"/>
    <w:rsid w:val="004F04BA"/>
    <w:rsid w:val="004F0EFF"/>
    <w:rsid w:val="004F4A0D"/>
    <w:rsid w:val="0050093F"/>
    <w:rsid w:val="0050176E"/>
    <w:rsid w:val="00502618"/>
    <w:rsid w:val="005069CF"/>
    <w:rsid w:val="00507A8D"/>
    <w:rsid w:val="00514788"/>
    <w:rsid w:val="005322C3"/>
    <w:rsid w:val="0054371B"/>
    <w:rsid w:val="0056615E"/>
    <w:rsid w:val="005666F2"/>
    <w:rsid w:val="0057515F"/>
    <w:rsid w:val="0058227B"/>
    <w:rsid w:val="005A2E41"/>
    <w:rsid w:val="005B2DDF"/>
    <w:rsid w:val="005B4AE7"/>
    <w:rsid w:val="005B53B0"/>
    <w:rsid w:val="005C16D8"/>
    <w:rsid w:val="005D3E8F"/>
    <w:rsid w:val="005D4207"/>
    <w:rsid w:val="005D4525"/>
    <w:rsid w:val="005D45B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32DE1"/>
    <w:rsid w:val="00640E19"/>
    <w:rsid w:val="00645D57"/>
    <w:rsid w:val="00652D74"/>
    <w:rsid w:val="00655345"/>
    <w:rsid w:val="0065683E"/>
    <w:rsid w:val="006575CB"/>
    <w:rsid w:val="00672536"/>
    <w:rsid w:val="00673660"/>
    <w:rsid w:val="00681EDC"/>
    <w:rsid w:val="00683D66"/>
    <w:rsid w:val="0068649F"/>
    <w:rsid w:val="00687189"/>
    <w:rsid w:val="00690490"/>
    <w:rsid w:val="00697CCC"/>
    <w:rsid w:val="006A7B50"/>
    <w:rsid w:val="006B13B7"/>
    <w:rsid w:val="006B2772"/>
    <w:rsid w:val="006B2942"/>
    <w:rsid w:val="006B3994"/>
    <w:rsid w:val="006C0E45"/>
    <w:rsid w:val="006D4829"/>
    <w:rsid w:val="006E18EC"/>
    <w:rsid w:val="006F31A7"/>
    <w:rsid w:val="006F3B38"/>
    <w:rsid w:val="006F7680"/>
    <w:rsid w:val="007137A4"/>
    <w:rsid w:val="0071467E"/>
    <w:rsid w:val="0074778B"/>
    <w:rsid w:val="00752E61"/>
    <w:rsid w:val="00771E60"/>
    <w:rsid w:val="0077225E"/>
    <w:rsid w:val="007857F7"/>
    <w:rsid w:val="00793F48"/>
    <w:rsid w:val="007A072D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299C"/>
    <w:rsid w:val="008251B3"/>
    <w:rsid w:val="00834308"/>
    <w:rsid w:val="00836C11"/>
    <w:rsid w:val="00844F1D"/>
    <w:rsid w:val="0084749F"/>
    <w:rsid w:val="00850ED2"/>
    <w:rsid w:val="00857616"/>
    <w:rsid w:val="008624D5"/>
    <w:rsid w:val="00864202"/>
    <w:rsid w:val="008671E3"/>
    <w:rsid w:val="008B5443"/>
    <w:rsid w:val="008B7A1E"/>
    <w:rsid w:val="008C7EEB"/>
    <w:rsid w:val="008D0DEF"/>
    <w:rsid w:val="008D2256"/>
    <w:rsid w:val="008D5E3D"/>
    <w:rsid w:val="008E09D4"/>
    <w:rsid w:val="008E1443"/>
    <w:rsid w:val="008F7133"/>
    <w:rsid w:val="00905BC6"/>
    <w:rsid w:val="0090737A"/>
    <w:rsid w:val="00914D60"/>
    <w:rsid w:val="00917A77"/>
    <w:rsid w:val="00925BDC"/>
    <w:rsid w:val="00941AB9"/>
    <w:rsid w:val="0094786F"/>
    <w:rsid w:val="00950836"/>
    <w:rsid w:val="009547E6"/>
    <w:rsid w:val="0096108C"/>
    <w:rsid w:val="00961C00"/>
    <w:rsid w:val="00963BA0"/>
    <w:rsid w:val="00967764"/>
    <w:rsid w:val="009810EE"/>
    <w:rsid w:val="009836BD"/>
    <w:rsid w:val="009837DB"/>
    <w:rsid w:val="00984CC9"/>
    <w:rsid w:val="00990E51"/>
    <w:rsid w:val="0099233F"/>
    <w:rsid w:val="00993854"/>
    <w:rsid w:val="009A104E"/>
    <w:rsid w:val="009A1A5C"/>
    <w:rsid w:val="009A35E2"/>
    <w:rsid w:val="009B54A0"/>
    <w:rsid w:val="009B5721"/>
    <w:rsid w:val="009C164A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22CD"/>
    <w:rsid w:val="00AD39DA"/>
    <w:rsid w:val="00AD5DFE"/>
    <w:rsid w:val="00AE5772"/>
    <w:rsid w:val="00AF22AD"/>
    <w:rsid w:val="00AF5107"/>
    <w:rsid w:val="00B06264"/>
    <w:rsid w:val="00B06423"/>
    <w:rsid w:val="00B07C8F"/>
    <w:rsid w:val="00B221AE"/>
    <w:rsid w:val="00B275D4"/>
    <w:rsid w:val="00B437C8"/>
    <w:rsid w:val="00B4417B"/>
    <w:rsid w:val="00B62430"/>
    <w:rsid w:val="00B66256"/>
    <w:rsid w:val="00B75051"/>
    <w:rsid w:val="00B75990"/>
    <w:rsid w:val="00B77CC5"/>
    <w:rsid w:val="00B82394"/>
    <w:rsid w:val="00B83B8E"/>
    <w:rsid w:val="00B859DE"/>
    <w:rsid w:val="00B91F36"/>
    <w:rsid w:val="00BC3C7C"/>
    <w:rsid w:val="00BC5DE7"/>
    <w:rsid w:val="00BD0E59"/>
    <w:rsid w:val="00BD2E78"/>
    <w:rsid w:val="00BE0288"/>
    <w:rsid w:val="00BE030F"/>
    <w:rsid w:val="00BE3444"/>
    <w:rsid w:val="00BE388D"/>
    <w:rsid w:val="00C05A8E"/>
    <w:rsid w:val="00C12D2F"/>
    <w:rsid w:val="00C22302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29C1"/>
    <w:rsid w:val="00CB55F9"/>
    <w:rsid w:val="00CB6849"/>
    <w:rsid w:val="00CC5A85"/>
    <w:rsid w:val="00CC63CC"/>
    <w:rsid w:val="00CE0FEE"/>
    <w:rsid w:val="00CE266A"/>
    <w:rsid w:val="00CE45B0"/>
    <w:rsid w:val="00CF1393"/>
    <w:rsid w:val="00CF4F3A"/>
    <w:rsid w:val="00CF7EC3"/>
    <w:rsid w:val="00D0014D"/>
    <w:rsid w:val="00D22819"/>
    <w:rsid w:val="00D33929"/>
    <w:rsid w:val="00D37064"/>
    <w:rsid w:val="00D47F30"/>
    <w:rsid w:val="00D511F0"/>
    <w:rsid w:val="00D54EE5"/>
    <w:rsid w:val="00D5579E"/>
    <w:rsid w:val="00D56657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B4967"/>
    <w:rsid w:val="00DC1A1C"/>
    <w:rsid w:val="00DC22CF"/>
    <w:rsid w:val="00DD748A"/>
    <w:rsid w:val="00DE50CB"/>
    <w:rsid w:val="00DF60DE"/>
    <w:rsid w:val="00E05E52"/>
    <w:rsid w:val="00E206AE"/>
    <w:rsid w:val="00E20F02"/>
    <w:rsid w:val="00E229C1"/>
    <w:rsid w:val="00E23397"/>
    <w:rsid w:val="00E32CD7"/>
    <w:rsid w:val="00E33F60"/>
    <w:rsid w:val="00E37DF5"/>
    <w:rsid w:val="00E41F1D"/>
    <w:rsid w:val="00E44EE1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A0993"/>
    <w:rsid w:val="00EA2CFC"/>
    <w:rsid w:val="00EA48E8"/>
    <w:rsid w:val="00EA535B"/>
    <w:rsid w:val="00EC579D"/>
    <w:rsid w:val="00ED5BDC"/>
    <w:rsid w:val="00ED7DAC"/>
    <w:rsid w:val="00EE25A7"/>
    <w:rsid w:val="00EE7054"/>
    <w:rsid w:val="00EF68C0"/>
    <w:rsid w:val="00F03DAC"/>
    <w:rsid w:val="00F067A6"/>
    <w:rsid w:val="00F20B25"/>
    <w:rsid w:val="00F212F3"/>
    <w:rsid w:val="00F278C3"/>
    <w:rsid w:val="00F67E44"/>
    <w:rsid w:val="00F70C03"/>
    <w:rsid w:val="00F7437F"/>
    <w:rsid w:val="00F800FE"/>
    <w:rsid w:val="00F84D74"/>
    <w:rsid w:val="00F87A23"/>
    <w:rsid w:val="00F9084A"/>
    <w:rsid w:val="00FB0BE7"/>
    <w:rsid w:val="00FB6E40"/>
    <w:rsid w:val="00FD1CCB"/>
    <w:rsid w:val="00FD5BF8"/>
    <w:rsid w:val="00FD6BA3"/>
    <w:rsid w:val="00FD7B20"/>
    <w:rsid w:val="00FE270A"/>
    <w:rsid w:val="00FE2B43"/>
    <w:rsid w:val="00FE5DD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1B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2B5F33"/>
    <w:rsid w:val="004369A5"/>
    <w:rsid w:val="00885C49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1/19/22</vt:lpstr>
    </vt:vector>
  </TitlesOfParts>
  <Manager/>
  <Company>Minnesota Council on Disability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1/19/22</dc:title>
  <dc:subject>Meeting minutes</dc:subject>
  <dc:creator>Shannon Hartwig</dc:creator>
  <cp:keywords/>
  <dc:description/>
  <cp:lastModifiedBy>Miller, Chad (MCD)</cp:lastModifiedBy>
  <cp:revision>2</cp:revision>
  <dcterms:created xsi:type="dcterms:W3CDTF">2022-02-11T21:29:00Z</dcterms:created>
  <dcterms:modified xsi:type="dcterms:W3CDTF">2022-02-11T21:29:00Z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