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5E9B392B" w:rsidR="007B275D" w:rsidRDefault="007B275D" w:rsidP="007B275D">
          <w:pPr>
            <w:pStyle w:val="NoSpacing"/>
          </w:pPr>
          <w:r>
            <w:t xml:space="preserve">Tuesday, </w:t>
          </w:r>
          <w:r w:rsidR="00EE7B39">
            <w:t>January</w:t>
          </w:r>
          <w:r w:rsidR="003A35C2">
            <w:t xml:space="preserve"> 1</w:t>
          </w:r>
          <w:r w:rsidR="00EE7B39">
            <w:t>1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7777777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</w:p>
        <w:p w14:paraId="72CCE0AA" w14:textId="77777777" w:rsidR="007B275D" w:rsidRDefault="007B275D" w:rsidP="007B275D">
          <w:r>
            <w:t>Members present via conference line (Teams):</w:t>
          </w:r>
        </w:p>
        <w:p w14:paraId="4B5F34FA" w14:textId="77777777" w:rsidR="0013286D" w:rsidRDefault="0013286D" w:rsidP="0013286D">
          <w:pPr>
            <w:pStyle w:val="ListParagraph"/>
          </w:pPr>
          <w:r>
            <w:t>Jen Foley</w:t>
          </w:r>
        </w:p>
        <w:p w14:paraId="606E0856" w14:textId="77777777" w:rsidR="0013286D" w:rsidRDefault="0013286D" w:rsidP="007B275D">
          <w:pPr>
            <w:pStyle w:val="ListParagraph"/>
          </w:pPr>
          <w:r>
            <w:t>Hope Johnson</w:t>
          </w:r>
        </w:p>
        <w:p w14:paraId="0B4A3526" w14:textId="2B352F9C" w:rsidR="0013286D" w:rsidRDefault="0013286D" w:rsidP="0013286D">
          <w:pPr>
            <w:pStyle w:val="ListParagraph"/>
          </w:pPr>
          <w:r>
            <w:t>Judy Moe (joined at 2:10 pm)</w:t>
          </w:r>
        </w:p>
        <w:p w14:paraId="2E0AD5FB" w14:textId="44B91B56" w:rsidR="007B275D" w:rsidRDefault="007B275D" w:rsidP="007B275D">
          <w:pPr>
            <w:pStyle w:val="ListParagraph"/>
          </w:pPr>
          <w:r>
            <w:t>Ted Stamp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38E5B6C4" w:rsidR="007B275D" w:rsidRDefault="007B275D" w:rsidP="007B275D">
          <w:pPr>
            <w:pStyle w:val="ListParagraph"/>
          </w:pPr>
          <w:r>
            <w:t>Shannon Hartwig</w:t>
          </w:r>
        </w:p>
        <w:p w14:paraId="5FA14D60" w14:textId="08807605" w:rsidR="0013286D" w:rsidRDefault="0013286D" w:rsidP="007B275D">
          <w:pPr>
            <w:pStyle w:val="ListParagraph"/>
          </w:pPr>
          <w:r>
            <w:t>Guest</w:t>
          </w:r>
          <w:r w:rsidR="003A4B75">
            <w:t xml:space="preserve"> </w:t>
          </w:r>
          <w:r>
            <w:t>- Stacy Sjogren, MAD</w:t>
          </w:r>
        </w:p>
        <w:p w14:paraId="74BF0130" w14:textId="1D8D793A" w:rsidR="007B275D" w:rsidRDefault="007B275D" w:rsidP="007B275D">
          <w:r>
            <w:t>Open meeting at 2:0</w:t>
          </w:r>
          <w:r w:rsidR="0013286D">
            <w:t>4</w:t>
          </w:r>
          <w:r>
            <w:t xml:space="preserve"> 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34F98DA9" w:rsidR="007B275D" w:rsidRDefault="0013286D" w:rsidP="00284879">
          <w:r>
            <w:t xml:space="preserve">Motion made by Ted Stamp for approval of agenda and minutes for </w:t>
          </w:r>
          <w:r w:rsidR="00EE7B39">
            <w:t>November 9</w:t>
          </w:r>
          <w:r w:rsidR="003A35C2" w:rsidRPr="00284879">
            <w:t xml:space="preserve">, </w:t>
          </w:r>
          <w:r w:rsidR="00EE7B39">
            <w:t xml:space="preserve">and December 14, </w:t>
          </w:r>
          <w:r w:rsidR="003A35C2" w:rsidRPr="00284879">
            <w:t>2022</w:t>
          </w:r>
          <w:r w:rsidR="00EE7B39">
            <w:t xml:space="preserve"> minutes</w:t>
          </w:r>
          <w:r>
            <w:t>, seconded by Jen Foley. Motion passed by unanimous roll call vote. 3 members present and one member</w:t>
          </w:r>
          <w:r w:rsidR="00A54714">
            <w:t xml:space="preserve"> late/absent.</w:t>
          </w:r>
        </w:p>
        <w:p w14:paraId="4783A66B" w14:textId="77777777" w:rsidR="009F6DF2" w:rsidRDefault="009F6DF2" w:rsidP="009F6DF2">
          <w:pPr>
            <w:pStyle w:val="Heading2"/>
          </w:pPr>
          <w:r>
            <w:t>Review and propose changes for reporting template</w:t>
          </w:r>
        </w:p>
        <w:p w14:paraId="32768C90" w14:textId="7F86C41A" w:rsidR="007B275D" w:rsidRDefault="00FC7CCD" w:rsidP="007B275D">
          <w:r>
            <w:t xml:space="preserve">Discussion included length of time to complete the reports. </w:t>
          </w:r>
          <w:r w:rsidR="005479E3">
            <w:t>Discussion about the number of reports. At time there are more reports due at one</w:t>
          </w:r>
          <w:r w:rsidR="00F57D80">
            <w:t xml:space="preserve"> </w:t>
          </w:r>
          <w:r w:rsidR="005479E3">
            <w:t xml:space="preserve">time, over the course of one year the workload is well distributed. </w:t>
          </w:r>
          <w:r w:rsidR="007407A6">
            <w:t xml:space="preserve">The group also discussed how to evenly distribute the ownership/involvement of the reporting/reviewing to avoid </w:t>
          </w:r>
          <w:r w:rsidR="00F57D80">
            <w:t xml:space="preserve">skimming </w:t>
          </w:r>
          <w:r w:rsidR="007407A6">
            <w:t xml:space="preserve">the details or following another member of the group. Leadership will be with the Governance Systems </w:t>
          </w:r>
          <w:r w:rsidR="005A6DD7">
            <w:t>Committee;</w:t>
          </w:r>
          <w:r w:rsidR="007407A6">
            <w:t xml:space="preserve"> they will share information membership wide.</w:t>
          </w:r>
        </w:p>
        <w:p w14:paraId="1918B4C3" w14:textId="77777777" w:rsidR="009F6DF2" w:rsidRDefault="009F6DF2" w:rsidP="009F6DF2">
          <w:pPr>
            <w:pStyle w:val="Heading2"/>
          </w:pPr>
          <w:r>
            <w:lastRenderedPageBreak/>
            <w:t>Review plans for onboarding and training current and future council members to the reporting form</w:t>
          </w:r>
        </w:p>
        <w:p w14:paraId="53EFD684" w14:textId="694E6783" w:rsidR="00EC0F1A" w:rsidRDefault="00A93170" w:rsidP="00F4629F">
          <w:r>
            <w:t>Group discussion</w:t>
          </w:r>
          <w:r w:rsidR="005479E3">
            <w:t>, agenda items were fairly blended in the discussion</w:t>
          </w:r>
          <w:r w:rsidR="00ED6D9F">
            <w:t>.</w:t>
          </w:r>
          <w:r w:rsidR="005479E3">
            <w:t xml:space="preserve"> </w:t>
          </w:r>
          <w:r w:rsidR="00ED6D9F">
            <w:t>T</w:t>
          </w:r>
          <w:r w:rsidR="005479E3">
            <w:t xml:space="preserve">he following topics were </w:t>
          </w:r>
          <w:r w:rsidR="00ED6D9F">
            <w:t xml:space="preserve">addressed. The group may meet before a scheduled council meeting, review the reporting form. </w:t>
          </w:r>
          <w:r w:rsidR="007407A6">
            <w:t xml:space="preserve">The group will take into consideration any accommodation needs. </w:t>
          </w:r>
          <w:r w:rsidR="00BD5270">
            <w:t xml:space="preserve">For the full council meeting training </w:t>
          </w:r>
          <w:r w:rsidR="00EC0F1A">
            <w:t xml:space="preserve">Ted Stamp will take </w:t>
          </w:r>
          <w:r w:rsidR="00BD5270">
            <w:t xml:space="preserve">section </w:t>
          </w:r>
          <w:r w:rsidR="00EC0F1A">
            <w:t>1</w:t>
          </w:r>
          <w:r w:rsidR="00BD5270">
            <w:t xml:space="preserve">, </w:t>
          </w:r>
          <w:r w:rsidR="00EC0F1A">
            <w:t>Hope</w:t>
          </w:r>
          <w:r w:rsidR="00BD5270">
            <w:t xml:space="preserve"> will </w:t>
          </w:r>
          <w:r w:rsidR="00EC0F1A">
            <w:t>take</w:t>
          </w:r>
          <w:r w:rsidR="00BD5270">
            <w:t xml:space="preserve"> section</w:t>
          </w:r>
          <w:r w:rsidR="00EC0F1A">
            <w:t xml:space="preserve"> 2</w:t>
          </w:r>
          <w:r w:rsidR="00BD5270">
            <w:t xml:space="preserve">, and </w:t>
          </w:r>
          <w:r w:rsidR="0004013A">
            <w:t>the group</w:t>
          </w:r>
          <w:r w:rsidR="00EC0F1A">
            <w:t xml:space="preserve"> will take number</w:t>
          </w:r>
          <w:r w:rsidR="00BE5D34">
            <w:t xml:space="preserve"> help with</w:t>
          </w:r>
          <w:r w:rsidR="00BD5270">
            <w:t xml:space="preserve"> section </w:t>
          </w:r>
          <w:r w:rsidR="00F57D80">
            <w:t>3,</w:t>
          </w:r>
          <w:r w:rsidR="00BD5270">
            <w:t xml:space="preserve"> but </w:t>
          </w:r>
          <w:r w:rsidR="0004013A">
            <w:t>would</w:t>
          </w:r>
          <w:r w:rsidR="00BD5270">
            <w:t xml:space="preserve"> like assistance.</w:t>
          </w:r>
        </w:p>
        <w:p w14:paraId="27C0B53A" w14:textId="11114DAB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17BB3B8D" w14:textId="6FB8F42C" w:rsidR="00BE5D34" w:rsidRPr="00BE5D34" w:rsidRDefault="00BE5D34" w:rsidP="00BE5D34">
          <w:r>
            <w:t>Find out what policy will be ready for February, or use a practice run.</w:t>
          </w:r>
          <w:r w:rsidR="00ED6D9F">
            <w:t xml:space="preserve"> It will be the same template used for the group.</w:t>
          </w:r>
        </w:p>
        <w:p w14:paraId="639FF536" w14:textId="26F69E15" w:rsidR="00151B1D" w:rsidRPr="00892AD7" w:rsidRDefault="007B275D" w:rsidP="007B275D">
          <w:r>
            <w:t xml:space="preserve">Meeting adjourned at </w:t>
          </w:r>
          <w:r w:rsidR="00C05561">
            <w:t>3</w:t>
          </w:r>
          <w:r>
            <w:t>:</w:t>
          </w:r>
          <w:r w:rsidR="00BE5D34">
            <w:t>50</w:t>
          </w:r>
          <w:r>
            <w:t xml:space="preserve"> 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E588" w14:textId="77777777" w:rsidR="007A0EFB" w:rsidRDefault="007A0EFB" w:rsidP="007B447E">
      <w:r>
        <w:separator/>
      </w:r>
    </w:p>
  </w:endnote>
  <w:endnote w:type="continuationSeparator" w:id="0">
    <w:p w14:paraId="0E16C0F2" w14:textId="77777777" w:rsidR="007A0EFB" w:rsidRDefault="007A0EFB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018E04B2" w:rsidR="0099746B" w:rsidRDefault="0004013A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F4629F">
          <w:t>1</w:t>
        </w:r>
        <w:r w:rsidR="007B275D">
          <w:t>/</w:t>
        </w:r>
        <w:r w:rsidR="003A35C2">
          <w:t>1</w:t>
        </w:r>
        <w:r w:rsidR="0013286D">
          <w:t>1</w:t>
        </w:r>
        <w:r w:rsidR="007B275D">
          <w:t>/2</w:t>
        </w:r>
        <w:r w:rsidR="0013286D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F26B" w14:textId="77777777" w:rsidR="007A0EFB" w:rsidRDefault="007A0EFB" w:rsidP="007B447E">
      <w:r>
        <w:separator/>
      </w:r>
    </w:p>
  </w:footnote>
  <w:footnote w:type="continuationSeparator" w:id="0">
    <w:p w14:paraId="5DD9F8C2" w14:textId="77777777" w:rsidR="007A0EFB" w:rsidRDefault="007A0EFB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85pt;height:25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gUACbyDjCwAAAA="/>
  </w:docVars>
  <w:rsids>
    <w:rsidRoot w:val="007B275D"/>
    <w:rsid w:val="00002DEC"/>
    <w:rsid w:val="000065AC"/>
    <w:rsid w:val="00006A0A"/>
    <w:rsid w:val="00021417"/>
    <w:rsid w:val="0004013A"/>
    <w:rsid w:val="00064B90"/>
    <w:rsid w:val="00070B0C"/>
    <w:rsid w:val="0007374A"/>
    <w:rsid w:val="00075E0F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F4BB1"/>
    <w:rsid w:val="0010237F"/>
    <w:rsid w:val="00113219"/>
    <w:rsid w:val="0013286D"/>
    <w:rsid w:val="00135082"/>
    <w:rsid w:val="00135DC7"/>
    <w:rsid w:val="00147ED1"/>
    <w:rsid w:val="001500D6"/>
    <w:rsid w:val="00151B1D"/>
    <w:rsid w:val="00157C41"/>
    <w:rsid w:val="0016159C"/>
    <w:rsid w:val="001661D9"/>
    <w:rsid w:val="001708EC"/>
    <w:rsid w:val="00173745"/>
    <w:rsid w:val="001920FF"/>
    <w:rsid w:val="001925A8"/>
    <w:rsid w:val="0019673D"/>
    <w:rsid w:val="001A46BB"/>
    <w:rsid w:val="001C55E0"/>
    <w:rsid w:val="001E088E"/>
    <w:rsid w:val="001E5ECF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4879"/>
    <w:rsid w:val="002874A8"/>
    <w:rsid w:val="00291052"/>
    <w:rsid w:val="00297B4B"/>
    <w:rsid w:val="002B5E79"/>
    <w:rsid w:val="002C0859"/>
    <w:rsid w:val="002F1947"/>
    <w:rsid w:val="002F64D2"/>
    <w:rsid w:val="00306D94"/>
    <w:rsid w:val="003125DF"/>
    <w:rsid w:val="00314ECC"/>
    <w:rsid w:val="00335736"/>
    <w:rsid w:val="003563D2"/>
    <w:rsid w:val="003577DA"/>
    <w:rsid w:val="00364B5B"/>
    <w:rsid w:val="00376FA5"/>
    <w:rsid w:val="003A1479"/>
    <w:rsid w:val="003A1813"/>
    <w:rsid w:val="003A35C2"/>
    <w:rsid w:val="003A421E"/>
    <w:rsid w:val="003A4B75"/>
    <w:rsid w:val="003B7D82"/>
    <w:rsid w:val="003C4644"/>
    <w:rsid w:val="003C5BE3"/>
    <w:rsid w:val="003D19E3"/>
    <w:rsid w:val="003E5B3B"/>
    <w:rsid w:val="00403547"/>
    <w:rsid w:val="00413A7C"/>
    <w:rsid w:val="004141DD"/>
    <w:rsid w:val="00415515"/>
    <w:rsid w:val="00441640"/>
    <w:rsid w:val="00461804"/>
    <w:rsid w:val="00464942"/>
    <w:rsid w:val="00466810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5F40"/>
    <w:rsid w:val="004E75B3"/>
    <w:rsid w:val="004F04BA"/>
    <w:rsid w:val="004F0EFF"/>
    <w:rsid w:val="004F54A2"/>
    <w:rsid w:val="0050093F"/>
    <w:rsid w:val="00502D01"/>
    <w:rsid w:val="00510467"/>
    <w:rsid w:val="00514788"/>
    <w:rsid w:val="0054371B"/>
    <w:rsid w:val="005479E3"/>
    <w:rsid w:val="0056615E"/>
    <w:rsid w:val="005666F2"/>
    <w:rsid w:val="005750D4"/>
    <w:rsid w:val="0057619E"/>
    <w:rsid w:val="005949B7"/>
    <w:rsid w:val="005A6DD7"/>
    <w:rsid w:val="005B2DDF"/>
    <w:rsid w:val="005B4AE7"/>
    <w:rsid w:val="005B53B0"/>
    <w:rsid w:val="005D4207"/>
    <w:rsid w:val="005D45B3"/>
    <w:rsid w:val="005E7CA5"/>
    <w:rsid w:val="005F6005"/>
    <w:rsid w:val="006060BE"/>
    <w:rsid w:val="006064AB"/>
    <w:rsid w:val="00615FE3"/>
    <w:rsid w:val="00617E77"/>
    <w:rsid w:val="00622BB5"/>
    <w:rsid w:val="006233C3"/>
    <w:rsid w:val="006252ED"/>
    <w:rsid w:val="00655345"/>
    <w:rsid w:val="00672536"/>
    <w:rsid w:val="00681EDC"/>
    <w:rsid w:val="0068649F"/>
    <w:rsid w:val="00687189"/>
    <w:rsid w:val="00691EB7"/>
    <w:rsid w:val="006947FD"/>
    <w:rsid w:val="00697CCC"/>
    <w:rsid w:val="006B13B7"/>
    <w:rsid w:val="006B2942"/>
    <w:rsid w:val="006B3994"/>
    <w:rsid w:val="006C0E45"/>
    <w:rsid w:val="006C1CEB"/>
    <w:rsid w:val="006C7F22"/>
    <w:rsid w:val="006D4829"/>
    <w:rsid w:val="006E1CD6"/>
    <w:rsid w:val="006E2F5E"/>
    <w:rsid w:val="006F3B38"/>
    <w:rsid w:val="007137A4"/>
    <w:rsid w:val="00726245"/>
    <w:rsid w:val="007407A6"/>
    <w:rsid w:val="0074778B"/>
    <w:rsid w:val="00762290"/>
    <w:rsid w:val="0077225E"/>
    <w:rsid w:val="00782BDF"/>
    <w:rsid w:val="007862A4"/>
    <w:rsid w:val="00793F48"/>
    <w:rsid w:val="007A0EFB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249A9"/>
    <w:rsid w:val="008251B3"/>
    <w:rsid w:val="00844F1D"/>
    <w:rsid w:val="0084749F"/>
    <w:rsid w:val="008625A0"/>
    <w:rsid w:val="00864202"/>
    <w:rsid w:val="00892AD7"/>
    <w:rsid w:val="008A133B"/>
    <w:rsid w:val="008B5443"/>
    <w:rsid w:val="008B6950"/>
    <w:rsid w:val="008C2FF9"/>
    <w:rsid w:val="008C44B3"/>
    <w:rsid w:val="008C7EEB"/>
    <w:rsid w:val="008D0DEF"/>
    <w:rsid w:val="008D2256"/>
    <w:rsid w:val="008D5E3D"/>
    <w:rsid w:val="00900D91"/>
    <w:rsid w:val="0090737A"/>
    <w:rsid w:val="00915151"/>
    <w:rsid w:val="00950086"/>
    <w:rsid w:val="0095309B"/>
    <w:rsid w:val="0096108C"/>
    <w:rsid w:val="00963BA0"/>
    <w:rsid w:val="00967764"/>
    <w:rsid w:val="009810EE"/>
    <w:rsid w:val="00984CC9"/>
    <w:rsid w:val="0099233F"/>
    <w:rsid w:val="00993044"/>
    <w:rsid w:val="0099746B"/>
    <w:rsid w:val="009B54A0"/>
    <w:rsid w:val="009C3D8E"/>
    <w:rsid w:val="009C6405"/>
    <w:rsid w:val="009D747F"/>
    <w:rsid w:val="009E01DC"/>
    <w:rsid w:val="009F6DF2"/>
    <w:rsid w:val="00A30799"/>
    <w:rsid w:val="00A51990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C26D0"/>
    <w:rsid w:val="00AE5772"/>
    <w:rsid w:val="00AF22AD"/>
    <w:rsid w:val="00AF4580"/>
    <w:rsid w:val="00AF5107"/>
    <w:rsid w:val="00B06264"/>
    <w:rsid w:val="00B07C8F"/>
    <w:rsid w:val="00B12FA6"/>
    <w:rsid w:val="00B203B0"/>
    <w:rsid w:val="00B275D4"/>
    <w:rsid w:val="00B75051"/>
    <w:rsid w:val="00B752C5"/>
    <w:rsid w:val="00B859DE"/>
    <w:rsid w:val="00BA4DF4"/>
    <w:rsid w:val="00BD0E59"/>
    <w:rsid w:val="00BD5270"/>
    <w:rsid w:val="00BE5D34"/>
    <w:rsid w:val="00BF3F74"/>
    <w:rsid w:val="00C038F4"/>
    <w:rsid w:val="00C05561"/>
    <w:rsid w:val="00C12D2F"/>
    <w:rsid w:val="00C277A8"/>
    <w:rsid w:val="00C309AE"/>
    <w:rsid w:val="00C318D5"/>
    <w:rsid w:val="00C365CE"/>
    <w:rsid w:val="00C417EB"/>
    <w:rsid w:val="00C528AE"/>
    <w:rsid w:val="00C708B1"/>
    <w:rsid w:val="00C90083"/>
    <w:rsid w:val="00CD4FB5"/>
    <w:rsid w:val="00CE45B0"/>
    <w:rsid w:val="00D0014D"/>
    <w:rsid w:val="00D06598"/>
    <w:rsid w:val="00D22819"/>
    <w:rsid w:val="00D46FD3"/>
    <w:rsid w:val="00D511F0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E00F6C"/>
    <w:rsid w:val="00E206AE"/>
    <w:rsid w:val="00E23397"/>
    <w:rsid w:val="00E32CD7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5BDC"/>
    <w:rsid w:val="00ED6D9F"/>
    <w:rsid w:val="00ED7DAC"/>
    <w:rsid w:val="00EE7B39"/>
    <w:rsid w:val="00EF1049"/>
    <w:rsid w:val="00EF165D"/>
    <w:rsid w:val="00EF74D2"/>
    <w:rsid w:val="00F01525"/>
    <w:rsid w:val="00F067A6"/>
    <w:rsid w:val="00F12968"/>
    <w:rsid w:val="00F164F6"/>
    <w:rsid w:val="00F17D6F"/>
    <w:rsid w:val="00F20B25"/>
    <w:rsid w:val="00F27069"/>
    <w:rsid w:val="00F4629F"/>
    <w:rsid w:val="00F5112B"/>
    <w:rsid w:val="00F57D80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6</TotalTime>
  <Pages>2</Pages>
  <Words>316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1/11/22</vt:lpstr>
    </vt:vector>
  </TitlesOfParts>
  <Manager/>
  <Company>Minnesota Council on Disability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1/11/22</dc:title>
  <dc:subject>Meeting minutes</dc:subject>
  <dc:creator>Shannon Hartwig</dc:creator>
  <cp:keywords/>
  <dc:description/>
  <cp:lastModifiedBy>Hartwig, Shannon (MCD)</cp:lastModifiedBy>
  <cp:revision>3</cp:revision>
  <dcterms:created xsi:type="dcterms:W3CDTF">2022-02-08T19:55:00Z</dcterms:created>
  <dcterms:modified xsi:type="dcterms:W3CDTF">2022-02-08T20:08:00Z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