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14:paraId="6E66D0D4" w14:textId="21619E24" w:rsidR="003F66FF" w:rsidRPr="003F66FF" w:rsidRDefault="006575CB" w:rsidP="003F66FF">
          <w:r>
            <w:rPr>
              <w:noProof/>
              <w:lang w:bidi="ar-SA"/>
            </w:rPr>
            <w:drawing>
              <wp:inline distT="0" distB="0" distL="0" distR="0" wp14:anchorId="067ADC75" wp14:editId="326827D5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6C4E7782" w14:textId="580178F0" w:rsidR="003F66FF" w:rsidRDefault="003F66FF" w:rsidP="003F66FF">
      <w:pPr>
        <w:pStyle w:val="Heading1"/>
      </w:pPr>
      <w:r w:rsidRPr="00976C60">
        <w:t>Stakeholder Feedback Survey</w:t>
      </w:r>
      <w:r>
        <w:t xml:space="preserve"> Results</w:t>
      </w:r>
    </w:p>
    <w:p w14:paraId="0649A6D1" w14:textId="16CE570B" w:rsidR="003F66FF" w:rsidRDefault="003F66FF" w:rsidP="003F66FF">
      <w:r>
        <w:t>Organizations/Committees that responded:</w:t>
      </w:r>
    </w:p>
    <w:p w14:paraId="52914BD5" w14:textId="77777777" w:rsidR="003F66FF" w:rsidRPr="003F66FF" w:rsidRDefault="003F66FF" w:rsidP="003F66FF">
      <w:pPr>
        <w:pStyle w:val="ListParagraph"/>
      </w:pPr>
      <w:r w:rsidRPr="003F66FF">
        <w:t>Multicultural Autism Action Network</w:t>
      </w:r>
    </w:p>
    <w:p w14:paraId="2B171527" w14:textId="77777777" w:rsidR="003F66FF" w:rsidRPr="003F66FF" w:rsidRDefault="003F66FF" w:rsidP="003F66FF">
      <w:pPr>
        <w:pStyle w:val="ListParagraph"/>
      </w:pPr>
      <w:r w:rsidRPr="003F66FF">
        <w:t>Minnesota Governor's Council on Developmental Disabilities</w:t>
      </w:r>
    </w:p>
    <w:p w14:paraId="2F934CCA" w14:textId="77777777" w:rsidR="003F66FF" w:rsidRPr="003F66FF" w:rsidRDefault="003F66FF" w:rsidP="003F66FF">
      <w:pPr>
        <w:pStyle w:val="ListParagraph"/>
      </w:pPr>
      <w:r w:rsidRPr="003F66FF">
        <w:t>DHS – Department of Human Services</w:t>
      </w:r>
    </w:p>
    <w:p w14:paraId="40F5B022" w14:textId="77777777" w:rsidR="003F66FF" w:rsidRPr="003F66FF" w:rsidRDefault="003F66FF" w:rsidP="003F66FF">
      <w:pPr>
        <w:pStyle w:val="ListParagraph"/>
      </w:pPr>
      <w:r w:rsidRPr="003F66FF">
        <w:t>The Arc, MN</w:t>
      </w:r>
    </w:p>
    <w:p w14:paraId="2C72DE85" w14:textId="77777777" w:rsidR="003F66FF" w:rsidRPr="003F66FF" w:rsidRDefault="003F66FF" w:rsidP="003F66FF">
      <w:pPr>
        <w:pStyle w:val="ListParagraph"/>
      </w:pPr>
      <w:r w:rsidRPr="003F66FF">
        <w:t>Governor's Council on Mental Health</w:t>
      </w:r>
    </w:p>
    <w:p w14:paraId="4DCF69CF" w14:textId="77777777" w:rsidR="003F66FF" w:rsidRPr="003F66FF" w:rsidRDefault="003F66FF" w:rsidP="003F66FF">
      <w:pPr>
        <w:pStyle w:val="ListParagraph"/>
      </w:pPr>
      <w:r w:rsidRPr="003F66FF">
        <w:t>SRC</w:t>
      </w:r>
    </w:p>
    <w:p w14:paraId="54F7769F" w14:textId="334B280D" w:rsidR="003F66FF" w:rsidRPr="003F66FF" w:rsidRDefault="003F66FF" w:rsidP="003F66FF">
      <w:pPr>
        <w:pStyle w:val="ListParagraph"/>
      </w:pPr>
      <w:r w:rsidRPr="003F66FF">
        <w:t>NAMI Minnesota</w:t>
      </w:r>
    </w:p>
    <w:p w14:paraId="06A9C132" w14:textId="1ADBB915" w:rsidR="003F66FF" w:rsidRDefault="003F66FF" w:rsidP="003F66FF">
      <w:r>
        <w:t>All were Familiar with MN Council on Disability:</w:t>
      </w:r>
    </w:p>
    <w:p w14:paraId="39656126" w14:textId="77777777" w:rsidR="003F66FF" w:rsidRDefault="003F66FF" w:rsidP="003F66FF">
      <w:r>
        <w:t>Ways the heard of the council:</w:t>
      </w:r>
    </w:p>
    <w:p w14:paraId="014CBB50" w14:textId="77777777" w:rsidR="003F66FF" w:rsidRPr="003F66FF" w:rsidRDefault="003F66FF" w:rsidP="003F66FF">
      <w:pPr>
        <w:pStyle w:val="ListParagraph"/>
      </w:pPr>
      <w:r w:rsidRPr="003F66FF">
        <w:t>Worked with or participated at an event sponsored by</w:t>
      </w:r>
    </w:p>
    <w:p w14:paraId="4A6546E3" w14:textId="506987B1" w:rsidR="003F66FF" w:rsidRPr="003F66FF" w:rsidRDefault="003F66FF" w:rsidP="003F66FF">
      <w:pPr>
        <w:pStyle w:val="ListParagraph"/>
      </w:pPr>
      <w:r w:rsidRPr="003F66FF">
        <w:t>Through their current position or board membership</w:t>
      </w:r>
    </w:p>
    <w:p w14:paraId="2A5D5659" w14:textId="77777777" w:rsidR="003F66FF" w:rsidRDefault="003F66FF" w:rsidP="003F66FF">
      <w:r>
        <w:t>What does MCD do well:</w:t>
      </w:r>
    </w:p>
    <w:p w14:paraId="59C64CAD" w14:textId="77777777" w:rsidR="003F66FF" w:rsidRPr="003F66FF" w:rsidRDefault="003F66FF" w:rsidP="003F66FF">
      <w:pPr>
        <w:pStyle w:val="ListParagraph"/>
      </w:pPr>
      <w:r w:rsidRPr="003F66FF">
        <w:t>Leadership within the disability community</w:t>
      </w:r>
    </w:p>
    <w:p w14:paraId="27787977" w14:textId="77777777" w:rsidR="003F66FF" w:rsidRPr="003F66FF" w:rsidRDefault="003F66FF" w:rsidP="003F66FF">
      <w:pPr>
        <w:pStyle w:val="ListParagraph"/>
      </w:pPr>
      <w:r w:rsidRPr="003F66FF">
        <w:t>Issues around access and accessible parking</w:t>
      </w:r>
    </w:p>
    <w:p w14:paraId="53D8A44B" w14:textId="77777777" w:rsidR="003F66FF" w:rsidRPr="003F66FF" w:rsidRDefault="003F66FF" w:rsidP="003F66FF">
      <w:pPr>
        <w:pStyle w:val="ListParagraph"/>
      </w:pPr>
      <w:r w:rsidRPr="003F66FF">
        <w:t>Advocacy</w:t>
      </w:r>
    </w:p>
    <w:p w14:paraId="2A4FE6AE" w14:textId="57222F7F" w:rsidR="003F66FF" w:rsidRPr="003F66FF" w:rsidRDefault="003F66FF" w:rsidP="003F66FF">
      <w:pPr>
        <w:pStyle w:val="ListParagraph"/>
      </w:pPr>
      <w:r w:rsidRPr="003F66FF">
        <w:t>Policy</w:t>
      </w:r>
    </w:p>
    <w:p w14:paraId="5651708F" w14:textId="77777777" w:rsidR="003F66FF" w:rsidRDefault="003F66FF" w:rsidP="003F66FF">
      <w:r>
        <w:t xml:space="preserve">What are </w:t>
      </w:r>
      <w:r w:rsidRPr="00E14C3D">
        <w:t>areas of growth or opportunity</w:t>
      </w:r>
      <w:r>
        <w:t xml:space="preserve"> for MCD from your perspective:</w:t>
      </w:r>
    </w:p>
    <w:p w14:paraId="0D580581" w14:textId="77777777" w:rsidR="003F66FF" w:rsidRPr="003F66FF" w:rsidRDefault="003F66FF" w:rsidP="003F66FF">
      <w:pPr>
        <w:pStyle w:val="ListParagraph"/>
      </w:pPr>
      <w:r w:rsidRPr="003F66FF">
        <w:t>Outreach to underserved populations</w:t>
      </w:r>
    </w:p>
    <w:p w14:paraId="04D7DA64" w14:textId="77777777" w:rsidR="003F66FF" w:rsidRPr="003F66FF" w:rsidRDefault="003F66FF" w:rsidP="003F66FF">
      <w:pPr>
        <w:pStyle w:val="ListParagraph"/>
      </w:pPr>
      <w:r w:rsidRPr="003F66FF">
        <w:t>Collaboration on key priorities</w:t>
      </w:r>
    </w:p>
    <w:p w14:paraId="67E1EE77" w14:textId="77777777" w:rsidR="003F66FF" w:rsidRPr="003F66FF" w:rsidRDefault="003F66FF" w:rsidP="003F66FF">
      <w:pPr>
        <w:pStyle w:val="ListParagraph"/>
      </w:pPr>
      <w:r w:rsidRPr="003F66FF">
        <w:t>Use Interactive multimedia to translate stories of barriers, voting, legislative process etc.</w:t>
      </w:r>
    </w:p>
    <w:p w14:paraId="618637A6" w14:textId="77777777" w:rsidR="003F66FF" w:rsidRPr="003F66FF" w:rsidRDefault="003F66FF" w:rsidP="003F66FF">
      <w:pPr>
        <w:pStyle w:val="ListParagraph"/>
      </w:pPr>
      <w:r w:rsidRPr="003F66FF">
        <w:t xml:space="preserve">Educate State Agencies, other </w:t>
      </w:r>
      <w:proofErr w:type="gramStart"/>
      <w:r w:rsidRPr="003F66FF">
        <w:t>boards</w:t>
      </w:r>
      <w:proofErr w:type="gramEnd"/>
      <w:r w:rsidRPr="003F66FF">
        <w:t xml:space="preserve"> and councils across the state</w:t>
      </w:r>
    </w:p>
    <w:p w14:paraId="482A86E4" w14:textId="0CA12222" w:rsidR="003F66FF" w:rsidRPr="003F66FF" w:rsidRDefault="003F66FF" w:rsidP="003F66FF">
      <w:pPr>
        <w:pStyle w:val="ListParagraph"/>
      </w:pPr>
      <w:r w:rsidRPr="003F66FF">
        <w:t>Continue to address barriers</w:t>
      </w:r>
    </w:p>
    <w:p w14:paraId="2285B751" w14:textId="77777777" w:rsidR="003F66FF" w:rsidRDefault="003F66FF" w:rsidP="003F66FF">
      <w:r>
        <w:t>What should MCD emphasize or prioritize:</w:t>
      </w:r>
    </w:p>
    <w:p w14:paraId="7ED653C5" w14:textId="77777777" w:rsidR="003F66FF" w:rsidRPr="003F66FF" w:rsidRDefault="003F66FF" w:rsidP="003F66FF">
      <w:pPr>
        <w:pStyle w:val="ListParagraph"/>
      </w:pPr>
      <w:r w:rsidRPr="003F66FF">
        <w:t>All disabilities</w:t>
      </w:r>
    </w:p>
    <w:p w14:paraId="7F58B95A" w14:textId="77777777" w:rsidR="003F66FF" w:rsidRPr="003F66FF" w:rsidRDefault="003F66FF" w:rsidP="003F66FF">
      <w:pPr>
        <w:pStyle w:val="ListParagraph"/>
      </w:pPr>
      <w:r w:rsidRPr="003F66FF">
        <w:t>Collaboration</w:t>
      </w:r>
    </w:p>
    <w:p w14:paraId="09CBBD97" w14:textId="77777777" w:rsidR="003F66FF" w:rsidRPr="003F66FF" w:rsidRDefault="003F66FF" w:rsidP="003F66FF">
      <w:pPr>
        <w:pStyle w:val="ListParagraph"/>
      </w:pPr>
      <w:r w:rsidRPr="003F66FF">
        <w:t xml:space="preserve">Visibility to General Population </w:t>
      </w:r>
    </w:p>
    <w:p w14:paraId="2E0EBD24" w14:textId="5C446D7A" w:rsidR="00BC3C7C" w:rsidRPr="003F66FF" w:rsidRDefault="003F66FF" w:rsidP="003F66FF">
      <w:pPr>
        <w:pStyle w:val="ListParagraph"/>
      </w:pPr>
      <w:r w:rsidRPr="003F66FF">
        <w:t>Underrepresented populations</w:t>
      </w:r>
    </w:p>
    <w:sectPr w:rsidR="00BC3C7C" w:rsidRPr="003F66FF" w:rsidSect="00B437C8">
      <w:footerReference w:type="default" r:id="rId9"/>
      <w:footerReference w:type="first" r:id="rId10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85F74" w14:textId="77777777" w:rsidR="003F66FF" w:rsidRDefault="003F66FF" w:rsidP="00D91FF4">
      <w:r>
        <w:separator/>
      </w:r>
    </w:p>
  </w:endnote>
  <w:endnote w:type="continuationSeparator" w:id="0">
    <w:p w14:paraId="1DD0E5B0" w14:textId="77777777" w:rsidR="003F66FF" w:rsidRDefault="003F66FF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03FC6" w14:textId="3FFE538F" w:rsidR="007857F7" w:rsidRDefault="00624911">
    <w:pPr>
      <w:pStyle w:val="Footer"/>
    </w:pPr>
    <w:sdt>
      <w:sdtPr>
        <w:alias w:val="Title"/>
        <w:tag w:val=""/>
        <w:id w:val="-84254707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F66FF">
          <w:t>Stakeholder Feedback Survey Results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A9EB9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86C2B" w14:textId="77777777" w:rsidR="003F66FF" w:rsidRDefault="003F66FF" w:rsidP="00D91FF4">
      <w:r>
        <w:separator/>
      </w:r>
    </w:p>
  </w:footnote>
  <w:footnote w:type="continuationSeparator" w:id="0">
    <w:p w14:paraId="271140E1" w14:textId="77777777" w:rsidR="003F66FF" w:rsidRDefault="003F66FF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2.6pt;height:25.8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4D9CD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B20E9C"/>
    <w:multiLevelType w:val="hybridMultilevel"/>
    <w:tmpl w:val="5EEC1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7196D"/>
    <w:multiLevelType w:val="hybridMultilevel"/>
    <w:tmpl w:val="5F628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F5B17"/>
    <w:multiLevelType w:val="hybridMultilevel"/>
    <w:tmpl w:val="A00A3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BB6E74"/>
    <w:multiLevelType w:val="hybridMultilevel"/>
    <w:tmpl w:val="5E1CF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1D3599"/>
    <w:multiLevelType w:val="hybridMultilevel"/>
    <w:tmpl w:val="D0AE5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4"/>
  </w:num>
  <w:num w:numId="4">
    <w:abstractNumId w:val="20"/>
  </w:num>
  <w:num w:numId="5">
    <w:abstractNumId w:val="18"/>
  </w:num>
  <w:num w:numId="6">
    <w:abstractNumId w:val="5"/>
  </w:num>
  <w:num w:numId="7">
    <w:abstractNumId w:val="15"/>
  </w:num>
  <w:num w:numId="8">
    <w:abstractNumId w:val="8"/>
  </w:num>
  <w:num w:numId="9">
    <w:abstractNumId w:val="11"/>
  </w:num>
  <w:num w:numId="10">
    <w:abstractNumId w:val="2"/>
  </w:num>
  <w:num w:numId="11">
    <w:abstractNumId w:val="2"/>
  </w:num>
  <w:num w:numId="12">
    <w:abstractNumId w:val="25"/>
  </w:num>
  <w:num w:numId="13">
    <w:abstractNumId w:val="26"/>
  </w:num>
  <w:num w:numId="14">
    <w:abstractNumId w:val="17"/>
  </w:num>
  <w:num w:numId="15">
    <w:abstractNumId w:val="2"/>
  </w:num>
  <w:num w:numId="16">
    <w:abstractNumId w:val="26"/>
  </w:num>
  <w:num w:numId="17">
    <w:abstractNumId w:val="17"/>
  </w:num>
  <w:num w:numId="18">
    <w:abstractNumId w:val="10"/>
  </w:num>
  <w:num w:numId="19">
    <w:abstractNumId w:val="6"/>
  </w:num>
  <w:num w:numId="20">
    <w:abstractNumId w:val="1"/>
  </w:num>
  <w:num w:numId="21">
    <w:abstractNumId w:val="0"/>
  </w:num>
  <w:num w:numId="22">
    <w:abstractNumId w:val="9"/>
  </w:num>
  <w:num w:numId="23">
    <w:abstractNumId w:val="19"/>
  </w:num>
  <w:num w:numId="24">
    <w:abstractNumId w:val="21"/>
  </w:num>
  <w:num w:numId="25">
    <w:abstractNumId w:val="21"/>
  </w:num>
  <w:num w:numId="26">
    <w:abstractNumId w:val="22"/>
  </w:num>
  <w:num w:numId="27">
    <w:abstractNumId w:val="12"/>
  </w:num>
  <w:num w:numId="28">
    <w:abstractNumId w:val="4"/>
  </w:num>
  <w:num w:numId="29">
    <w:abstractNumId w:val="14"/>
  </w:num>
  <w:num w:numId="30">
    <w:abstractNumId w:val="13"/>
  </w:num>
  <w:num w:numId="31">
    <w:abstractNumId w:val="16"/>
  </w:num>
  <w:num w:numId="32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wMDE0NzY1NzAytbBQ0lEKTi0uzszPAykwrAUA5p0kXiwAAAA="/>
  </w:docVars>
  <w:rsids>
    <w:rsidRoot w:val="003F66FF"/>
    <w:rsid w:val="00002DEC"/>
    <w:rsid w:val="000065AC"/>
    <w:rsid w:val="00006A0A"/>
    <w:rsid w:val="00021F9D"/>
    <w:rsid w:val="00040C79"/>
    <w:rsid w:val="00064B90"/>
    <w:rsid w:val="000722DA"/>
    <w:rsid w:val="0007374A"/>
    <w:rsid w:val="00077A06"/>
    <w:rsid w:val="00080404"/>
    <w:rsid w:val="00084742"/>
    <w:rsid w:val="000B0A75"/>
    <w:rsid w:val="000B2E68"/>
    <w:rsid w:val="000C3708"/>
    <w:rsid w:val="000C3761"/>
    <w:rsid w:val="000C7373"/>
    <w:rsid w:val="000E313B"/>
    <w:rsid w:val="000E3E9D"/>
    <w:rsid w:val="000F4BB1"/>
    <w:rsid w:val="00135082"/>
    <w:rsid w:val="00135DC7"/>
    <w:rsid w:val="00147ED1"/>
    <w:rsid w:val="001500D6"/>
    <w:rsid w:val="00157C41"/>
    <w:rsid w:val="0016451B"/>
    <w:rsid w:val="001661D9"/>
    <w:rsid w:val="001708EC"/>
    <w:rsid w:val="001925A8"/>
    <w:rsid w:val="0019673D"/>
    <w:rsid w:val="00197518"/>
    <w:rsid w:val="00197F44"/>
    <w:rsid w:val="001A46BB"/>
    <w:rsid w:val="001B6FD0"/>
    <w:rsid w:val="001B7D48"/>
    <w:rsid w:val="001C3208"/>
    <w:rsid w:val="001C55E0"/>
    <w:rsid w:val="001E5573"/>
    <w:rsid w:val="001E5ECF"/>
    <w:rsid w:val="00211CA3"/>
    <w:rsid w:val="00222A49"/>
    <w:rsid w:val="0022552E"/>
    <w:rsid w:val="00227E68"/>
    <w:rsid w:val="00232F7C"/>
    <w:rsid w:val="00236CB0"/>
    <w:rsid w:val="00261247"/>
    <w:rsid w:val="00264652"/>
    <w:rsid w:val="0026674F"/>
    <w:rsid w:val="00280071"/>
    <w:rsid w:val="00282084"/>
    <w:rsid w:val="00291052"/>
    <w:rsid w:val="002A12EA"/>
    <w:rsid w:val="002B57CC"/>
    <w:rsid w:val="002B5E79"/>
    <w:rsid w:val="002C0859"/>
    <w:rsid w:val="002C4D0D"/>
    <w:rsid w:val="002E7098"/>
    <w:rsid w:val="002F1947"/>
    <w:rsid w:val="00306D94"/>
    <w:rsid w:val="003125DF"/>
    <w:rsid w:val="003306BB"/>
    <w:rsid w:val="00330A0B"/>
    <w:rsid w:val="00335736"/>
    <w:rsid w:val="003563D2"/>
    <w:rsid w:val="00376FA5"/>
    <w:rsid w:val="003A1479"/>
    <w:rsid w:val="003A1813"/>
    <w:rsid w:val="003B7D82"/>
    <w:rsid w:val="003C4644"/>
    <w:rsid w:val="003C5BE3"/>
    <w:rsid w:val="003F66FF"/>
    <w:rsid w:val="00413A7C"/>
    <w:rsid w:val="004141DD"/>
    <w:rsid w:val="004333D3"/>
    <w:rsid w:val="00443DC4"/>
    <w:rsid w:val="00461804"/>
    <w:rsid w:val="004643F7"/>
    <w:rsid w:val="00466810"/>
    <w:rsid w:val="0047706A"/>
    <w:rsid w:val="004816B5"/>
    <w:rsid w:val="00483DD2"/>
    <w:rsid w:val="00494E6F"/>
    <w:rsid w:val="004A1B4D"/>
    <w:rsid w:val="004A58DD"/>
    <w:rsid w:val="004A6119"/>
    <w:rsid w:val="004B47DC"/>
    <w:rsid w:val="004E3DF6"/>
    <w:rsid w:val="004E75B3"/>
    <w:rsid w:val="004F04BA"/>
    <w:rsid w:val="004F0EFF"/>
    <w:rsid w:val="0050093F"/>
    <w:rsid w:val="00514788"/>
    <w:rsid w:val="0054371B"/>
    <w:rsid w:val="0056615E"/>
    <w:rsid w:val="005666F2"/>
    <w:rsid w:val="0057515F"/>
    <w:rsid w:val="0058227B"/>
    <w:rsid w:val="005B2DDF"/>
    <w:rsid w:val="005B4AE7"/>
    <w:rsid w:val="005B53B0"/>
    <w:rsid w:val="005C16D8"/>
    <w:rsid w:val="005D4207"/>
    <w:rsid w:val="005D4525"/>
    <w:rsid w:val="005D45B3"/>
    <w:rsid w:val="005E3FC1"/>
    <w:rsid w:val="005F6005"/>
    <w:rsid w:val="00601B3F"/>
    <w:rsid w:val="006064AB"/>
    <w:rsid w:val="0061645A"/>
    <w:rsid w:val="00621BD2"/>
    <w:rsid w:val="00622BB5"/>
    <w:rsid w:val="00624911"/>
    <w:rsid w:val="00652D74"/>
    <w:rsid w:val="00655345"/>
    <w:rsid w:val="0065683E"/>
    <w:rsid w:val="006575CB"/>
    <w:rsid w:val="00672536"/>
    <w:rsid w:val="00681EDC"/>
    <w:rsid w:val="00683D66"/>
    <w:rsid w:val="0068649F"/>
    <w:rsid w:val="00687189"/>
    <w:rsid w:val="00697CCC"/>
    <w:rsid w:val="006B13B7"/>
    <w:rsid w:val="006B2942"/>
    <w:rsid w:val="006B3994"/>
    <w:rsid w:val="006C0E45"/>
    <w:rsid w:val="006D4829"/>
    <w:rsid w:val="006E18EC"/>
    <w:rsid w:val="006F3B38"/>
    <w:rsid w:val="007137A4"/>
    <w:rsid w:val="0074778B"/>
    <w:rsid w:val="0077225E"/>
    <w:rsid w:val="007857F7"/>
    <w:rsid w:val="00793F48"/>
    <w:rsid w:val="007B35B2"/>
    <w:rsid w:val="007D1FFF"/>
    <w:rsid w:val="007D42A0"/>
    <w:rsid w:val="007E685C"/>
    <w:rsid w:val="007F6108"/>
    <w:rsid w:val="007F7097"/>
    <w:rsid w:val="00806678"/>
    <w:rsid w:val="008067A6"/>
    <w:rsid w:val="008140CC"/>
    <w:rsid w:val="008251B3"/>
    <w:rsid w:val="008305B3"/>
    <w:rsid w:val="00834308"/>
    <w:rsid w:val="00844F1D"/>
    <w:rsid w:val="0084749F"/>
    <w:rsid w:val="00857616"/>
    <w:rsid w:val="00864202"/>
    <w:rsid w:val="008B5443"/>
    <w:rsid w:val="008B7A1E"/>
    <w:rsid w:val="008C7EEB"/>
    <w:rsid w:val="008D0DEF"/>
    <w:rsid w:val="008D2256"/>
    <w:rsid w:val="008D5E3D"/>
    <w:rsid w:val="008E09D4"/>
    <w:rsid w:val="008F7133"/>
    <w:rsid w:val="00905BC6"/>
    <w:rsid w:val="0090737A"/>
    <w:rsid w:val="0094786F"/>
    <w:rsid w:val="0096108C"/>
    <w:rsid w:val="00963BA0"/>
    <w:rsid w:val="00967764"/>
    <w:rsid w:val="009810EE"/>
    <w:rsid w:val="009837DB"/>
    <w:rsid w:val="00984CC9"/>
    <w:rsid w:val="00990E51"/>
    <w:rsid w:val="0099233F"/>
    <w:rsid w:val="009A1A5C"/>
    <w:rsid w:val="009B54A0"/>
    <w:rsid w:val="009C6405"/>
    <w:rsid w:val="009F6B2C"/>
    <w:rsid w:val="00A30799"/>
    <w:rsid w:val="00A476C1"/>
    <w:rsid w:val="00A57FE8"/>
    <w:rsid w:val="00A64ECE"/>
    <w:rsid w:val="00A66185"/>
    <w:rsid w:val="00A71CAD"/>
    <w:rsid w:val="00A731A2"/>
    <w:rsid w:val="00A827B0"/>
    <w:rsid w:val="00A827C1"/>
    <w:rsid w:val="00A835DA"/>
    <w:rsid w:val="00A92AFF"/>
    <w:rsid w:val="00A93F40"/>
    <w:rsid w:val="00A96F93"/>
    <w:rsid w:val="00AB1F46"/>
    <w:rsid w:val="00AB65FF"/>
    <w:rsid w:val="00AD122F"/>
    <w:rsid w:val="00AD39DA"/>
    <w:rsid w:val="00AD5DFE"/>
    <w:rsid w:val="00AE5772"/>
    <w:rsid w:val="00AF22AD"/>
    <w:rsid w:val="00AF5107"/>
    <w:rsid w:val="00B06264"/>
    <w:rsid w:val="00B07C8F"/>
    <w:rsid w:val="00B275D4"/>
    <w:rsid w:val="00B437C8"/>
    <w:rsid w:val="00B75051"/>
    <w:rsid w:val="00B77CC5"/>
    <w:rsid w:val="00B859DE"/>
    <w:rsid w:val="00BC3C7C"/>
    <w:rsid w:val="00BD0E59"/>
    <w:rsid w:val="00BE0288"/>
    <w:rsid w:val="00BE3444"/>
    <w:rsid w:val="00C05A8E"/>
    <w:rsid w:val="00C12D2F"/>
    <w:rsid w:val="00C277A8"/>
    <w:rsid w:val="00C309AE"/>
    <w:rsid w:val="00C365CE"/>
    <w:rsid w:val="00C417EB"/>
    <w:rsid w:val="00C528AE"/>
    <w:rsid w:val="00C87E0E"/>
    <w:rsid w:val="00C90830"/>
    <w:rsid w:val="00CA5D23"/>
    <w:rsid w:val="00CE0FEE"/>
    <w:rsid w:val="00CE45B0"/>
    <w:rsid w:val="00CF1393"/>
    <w:rsid w:val="00CF4F3A"/>
    <w:rsid w:val="00D0014D"/>
    <w:rsid w:val="00D22819"/>
    <w:rsid w:val="00D33929"/>
    <w:rsid w:val="00D511F0"/>
    <w:rsid w:val="00D54EE5"/>
    <w:rsid w:val="00D63F82"/>
    <w:rsid w:val="00D640FC"/>
    <w:rsid w:val="00D70F7D"/>
    <w:rsid w:val="00D761F7"/>
    <w:rsid w:val="00D91FF4"/>
    <w:rsid w:val="00D92929"/>
    <w:rsid w:val="00D93C2E"/>
    <w:rsid w:val="00D970A5"/>
    <w:rsid w:val="00DB4967"/>
    <w:rsid w:val="00DC1A1C"/>
    <w:rsid w:val="00DC22CF"/>
    <w:rsid w:val="00DE50CB"/>
    <w:rsid w:val="00E206AE"/>
    <w:rsid w:val="00E20F02"/>
    <w:rsid w:val="00E229C1"/>
    <w:rsid w:val="00E23397"/>
    <w:rsid w:val="00E32CD7"/>
    <w:rsid w:val="00E37DF5"/>
    <w:rsid w:val="00E44EE1"/>
    <w:rsid w:val="00E5241D"/>
    <w:rsid w:val="00E55EE8"/>
    <w:rsid w:val="00E5680C"/>
    <w:rsid w:val="00E61A16"/>
    <w:rsid w:val="00E652FC"/>
    <w:rsid w:val="00E7358D"/>
    <w:rsid w:val="00E76267"/>
    <w:rsid w:val="00EA535B"/>
    <w:rsid w:val="00EC579D"/>
    <w:rsid w:val="00ED5BDC"/>
    <w:rsid w:val="00ED7DAC"/>
    <w:rsid w:val="00EF68C0"/>
    <w:rsid w:val="00F067A6"/>
    <w:rsid w:val="00F20B25"/>
    <w:rsid w:val="00F212F3"/>
    <w:rsid w:val="00F278C3"/>
    <w:rsid w:val="00F70C03"/>
    <w:rsid w:val="00F9084A"/>
    <w:rsid w:val="00FB6E40"/>
    <w:rsid w:val="00FD1CCB"/>
    <w:rsid w:val="00FD5BF8"/>
    <w:rsid w:val="00FE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1BAB02"/>
  <w15:docId w15:val="{CBA1695F-4EDA-40E7-9FE5-968AB1FA4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37DB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uiPriority w:val="34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85761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76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05B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\Custom%20Office%20Templates\Blank%20with%20Logo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FEF7E-5A3C-4246-ADF2-7A7E27DAD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with Logo.dotx</Template>
  <TotalTime>22</TotalTime>
  <Pages>1</Pages>
  <Words>142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Stakeholder Feedback Survey Results</vt:lpstr>
    </vt:vector>
  </TitlesOfParts>
  <Manager/>
  <Company>Minnesota Council on Disability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Stakeholder Feedback Survey Results</dc:title>
  <dc:subject>Survey results</dc:subject>
  <dc:creator>Dawn Bly</dc:creator>
  <cp:keywords/>
  <dc:description/>
  <cp:lastModifiedBy>Miller, Chad (MCD)</cp:lastModifiedBy>
  <cp:revision>1</cp:revision>
  <dcterms:created xsi:type="dcterms:W3CDTF">2022-02-11T20:16:00Z</dcterms:created>
  <dcterms:modified xsi:type="dcterms:W3CDTF">2022-02-11T20:38:00Z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</Properties>
</file>