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579971D3" w:rsidR="00D770AF" w:rsidRDefault="00BD04AA" w:rsidP="54653106">
          <w:r>
            <w:t>March</w:t>
          </w:r>
          <w:r w:rsidR="00C56986">
            <w:t xml:space="preserve"> 1</w:t>
          </w:r>
          <w:r w:rsidR="00EB5BB8">
            <w:t>6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D770AF">
            <w:t>Zoom meeting details listed below</w:t>
          </w:r>
        </w:p>
        <w:p w14:paraId="2BC92209" w14:textId="606C3100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4C3343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48195B2B" w14:textId="77777777" w:rsidR="003D00F0" w:rsidRDefault="003D00F0" w:rsidP="003D00F0">
      <w:pPr>
        <w:pStyle w:val="ListParagraph"/>
      </w:pPr>
      <w:r>
        <w:t>Full Council meeting agenda planning</w:t>
      </w:r>
    </w:p>
    <w:p w14:paraId="0FCB6687" w14:textId="3B17AF2E" w:rsidR="003D00F0" w:rsidRDefault="003D00F0" w:rsidP="003D00F0">
      <w:pPr>
        <w:pStyle w:val="ListParagraph"/>
      </w:pPr>
      <w:r>
        <w:t>Evaluate external relationships committee report about Ends Policies (Tabled from February)</w:t>
      </w:r>
    </w:p>
    <w:p w14:paraId="16A843D7" w14:textId="02575B08" w:rsidR="005D4E75" w:rsidRDefault="005D4E75" w:rsidP="003D00F0">
      <w:pPr>
        <w:pStyle w:val="ListParagraph"/>
      </w:pPr>
      <w:r>
        <w:t>Work on updating and revising Ends Results language for proposal to full council</w:t>
      </w:r>
    </w:p>
    <w:p w14:paraId="6C4C0677" w14:textId="26010B2B" w:rsidR="005D4E75" w:rsidRDefault="005D4E75" w:rsidP="003D00F0">
      <w:pPr>
        <w:pStyle w:val="ListParagraph"/>
      </w:pPr>
      <w:r>
        <w:t>Develop agenda for April full council meeting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p w14:paraId="41AD84BA" w14:textId="5A286EA5" w:rsidR="003E731A" w:rsidRDefault="003E731A" w:rsidP="003E731A">
      <w:r>
        <w:t xml:space="preserve">Link: </w:t>
      </w:r>
      <w:hyperlink r:id="rId12" w:history="1">
        <w:proofErr w:type="spellStart"/>
        <w:r w:rsidR="005D7107">
          <w:rPr>
            <w:rStyle w:val="Hyperlink"/>
          </w:rPr>
          <w:t>ZoomGov</w:t>
        </w:r>
        <w:proofErr w:type="spellEnd"/>
      </w:hyperlink>
    </w:p>
    <w:p w14:paraId="49228A21" w14:textId="421973FA" w:rsidR="003E731A" w:rsidRPr="0040151A" w:rsidRDefault="003E731A" w:rsidP="003E731A">
      <w:r>
        <w:t xml:space="preserve">Passcode: </w:t>
      </w:r>
      <w:r w:rsidRPr="00206789">
        <w:rPr>
          <w:rStyle w:val="Strong"/>
          <w:rFonts w:eastAsiaTheme="majorEastAsia"/>
        </w:rPr>
        <w:t>114150</w:t>
      </w:r>
    </w:p>
    <w:sectPr w:rsidR="003E731A" w:rsidRPr="0040151A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C31A" w14:textId="77777777" w:rsidR="005054FA" w:rsidRDefault="005054FA" w:rsidP="003356A9">
      <w:r>
        <w:separator/>
      </w:r>
    </w:p>
  </w:endnote>
  <w:endnote w:type="continuationSeparator" w:id="0">
    <w:p w14:paraId="2408E940" w14:textId="77777777" w:rsidR="005054FA" w:rsidRDefault="005054FA" w:rsidP="003356A9">
      <w:r>
        <w:continuationSeparator/>
      </w:r>
    </w:p>
  </w:endnote>
  <w:endnote w:type="continuationNotice" w:id="1">
    <w:p w14:paraId="77896102" w14:textId="77777777" w:rsidR="005054FA" w:rsidRDefault="005054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53FFA27C" w:rsidR="005B2DDF" w:rsidRPr="005B2DDF" w:rsidRDefault="005054FA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BD04AA">
          <w:t>3</w:t>
        </w:r>
        <w:r w:rsidR="00D8046B">
          <w:t>/</w:t>
        </w:r>
        <w:r w:rsidR="00C81761">
          <w:t>1</w:t>
        </w:r>
        <w:r w:rsidR="00EB5BB8">
          <w:t>6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9594" w14:textId="77777777" w:rsidR="005054FA" w:rsidRDefault="005054FA" w:rsidP="003356A9">
      <w:r>
        <w:separator/>
      </w:r>
    </w:p>
  </w:footnote>
  <w:footnote w:type="continuationSeparator" w:id="0">
    <w:p w14:paraId="24A22B51" w14:textId="77777777" w:rsidR="005054FA" w:rsidRDefault="005054FA" w:rsidP="003356A9">
      <w:r>
        <w:continuationSeparator/>
      </w:r>
    </w:p>
  </w:footnote>
  <w:footnote w:type="continuationNotice" w:id="1">
    <w:p w14:paraId="39981C37" w14:textId="77777777" w:rsidR="005054FA" w:rsidRDefault="005054F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4.4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A7ACD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60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0CC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30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DA3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3E7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455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NK8FAHpV+4ktAAAA"/>
  </w:docVars>
  <w:rsids>
    <w:rsidRoot w:val="00435A29"/>
    <w:rsid w:val="00002DEC"/>
    <w:rsid w:val="00004899"/>
    <w:rsid w:val="000065AC"/>
    <w:rsid w:val="00006A0A"/>
    <w:rsid w:val="000148FB"/>
    <w:rsid w:val="0003220F"/>
    <w:rsid w:val="000457D5"/>
    <w:rsid w:val="000477BD"/>
    <w:rsid w:val="00060E14"/>
    <w:rsid w:val="00064B90"/>
    <w:rsid w:val="0007374A"/>
    <w:rsid w:val="00080404"/>
    <w:rsid w:val="00084742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35082"/>
    <w:rsid w:val="00135DC7"/>
    <w:rsid w:val="00147ED1"/>
    <w:rsid w:val="001500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E5ECF"/>
    <w:rsid w:val="001F7090"/>
    <w:rsid w:val="00206789"/>
    <w:rsid w:val="002109DF"/>
    <w:rsid w:val="00211CA3"/>
    <w:rsid w:val="00222A49"/>
    <w:rsid w:val="0022552E"/>
    <w:rsid w:val="00241DE9"/>
    <w:rsid w:val="00261247"/>
    <w:rsid w:val="002616F8"/>
    <w:rsid w:val="00264652"/>
    <w:rsid w:val="002712CA"/>
    <w:rsid w:val="00282084"/>
    <w:rsid w:val="00291052"/>
    <w:rsid w:val="00297C28"/>
    <w:rsid w:val="002B5E79"/>
    <w:rsid w:val="002B6D14"/>
    <w:rsid w:val="002C0859"/>
    <w:rsid w:val="002C3C7E"/>
    <w:rsid w:val="002C7EBF"/>
    <w:rsid w:val="002F1947"/>
    <w:rsid w:val="00305A32"/>
    <w:rsid w:val="00306D94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58B"/>
    <w:rsid w:val="00461804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54F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5345"/>
    <w:rsid w:val="006572BE"/>
    <w:rsid w:val="006628F0"/>
    <w:rsid w:val="00672536"/>
    <w:rsid w:val="0068006F"/>
    <w:rsid w:val="006818AF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261D"/>
    <w:rsid w:val="006F293F"/>
    <w:rsid w:val="006F3B38"/>
    <w:rsid w:val="00702EA4"/>
    <w:rsid w:val="007137A4"/>
    <w:rsid w:val="00716A6B"/>
    <w:rsid w:val="0072327E"/>
    <w:rsid w:val="00732780"/>
    <w:rsid w:val="007360BE"/>
    <w:rsid w:val="007363C4"/>
    <w:rsid w:val="00742F71"/>
    <w:rsid w:val="0074778B"/>
    <w:rsid w:val="007547CD"/>
    <w:rsid w:val="00757080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E26"/>
    <w:rsid w:val="007B35B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4C6"/>
    <w:rsid w:val="008147BE"/>
    <w:rsid w:val="00816162"/>
    <w:rsid w:val="008251B3"/>
    <w:rsid w:val="0082713A"/>
    <w:rsid w:val="00841D91"/>
    <w:rsid w:val="00842683"/>
    <w:rsid w:val="00844F1D"/>
    <w:rsid w:val="00847284"/>
    <w:rsid w:val="0084749F"/>
    <w:rsid w:val="0085206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D069B"/>
    <w:rsid w:val="009E2F66"/>
    <w:rsid w:val="009E61DB"/>
    <w:rsid w:val="009F6A1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48F3"/>
    <w:rsid w:val="00B34FE8"/>
    <w:rsid w:val="00B368C6"/>
    <w:rsid w:val="00B468D3"/>
    <w:rsid w:val="00B63899"/>
    <w:rsid w:val="00B64F18"/>
    <w:rsid w:val="00B75051"/>
    <w:rsid w:val="00B859DE"/>
    <w:rsid w:val="00B9533B"/>
    <w:rsid w:val="00BB5A6A"/>
    <w:rsid w:val="00BD04AA"/>
    <w:rsid w:val="00BD0E59"/>
    <w:rsid w:val="00BD3B2A"/>
    <w:rsid w:val="00BF0369"/>
    <w:rsid w:val="00C12D2F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693A"/>
    <w:rsid w:val="00D90DDB"/>
    <w:rsid w:val="00D92929"/>
    <w:rsid w:val="00D93C2E"/>
    <w:rsid w:val="00D970A5"/>
    <w:rsid w:val="00DA10AB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76267"/>
    <w:rsid w:val="00E84FE4"/>
    <w:rsid w:val="00E91E70"/>
    <w:rsid w:val="00EA535B"/>
    <w:rsid w:val="00EB326E"/>
    <w:rsid w:val="00EB5BB8"/>
    <w:rsid w:val="00EC579D"/>
    <w:rsid w:val="00EC7E37"/>
    <w:rsid w:val="00ED1B61"/>
    <w:rsid w:val="00ED5BDC"/>
    <w:rsid w:val="00ED7DAC"/>
    <w:rsid w:val="00EE792A"/>
    <w:rsid w:val="00EF0ADC"/>
    <w:rsid w:val="00F01BDF"/>
    <w:rsid w:val="00F01C6C"/>
    <w:rsid w:val="00F067A6"/>
    <w:rsid w:val="00F07C6C"/>
    <w:rsid w:val="00F10BDB"/>
    <w:rsid w:val="00F276C0"/>
    <w:rsid w:val="00F31435"/>
    <w:rsid w:val="00F42CF3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7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1248951?pwd=MmVpcGhDWnRMVDAvSVdEekpTQ3Ez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3/16/22</vt:lpstr>
    </vt:vector>
  </TitlesOfParts>
  <Manager/>
  <Company>Minnesota Council on Disability</Company>
  <LinksUpToDate>false</LinksUpToDate>
  <CharactersWithSpaces>662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3/16/22</dc:title>
  <dc:subject>Meeting agenda</dc:subject>
  <dc:creator>David Dively</dc:creator>
  <cp:keywords/>
  <dc:description/>
  <cp:lastModifiedBy>Miller, Chad (MCD)</cp:lastModifiedBy>
  <cp:revision>3</cp:revision>
  <dcterms:created xsi:type="dcterms:W3CDTF">2022-03-07T22:39:00Z</dcterms:created>
  <dcterms:modified xsi:type="dcterms:W3CDTF">2022-03-07T22:40:00Z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