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3FF3EC3E" w:rsidR="007B275D" w:rsidRDefault="007B275D" w:rsidP="007B275D">
          <w:pPr>
            <w:pStyle w:val="NoSpacing"/>
          </w:pPr>
          <w:r>
            <w:t xml:space="preserve">Tuesday, </w:t>
          </w:r>
          <w:r w:rsidR="00286B98">
            <w:t>February</w:t>
          </w:r>
          <w:r w:rsidR="003A35C2">
            <w:t xml:space="preserve"> </w:t>
          </w:r>
          <w:r w:rsidR="00286B98">
            <w:t>8</w:t>
          </w:r>
          <w:r w:rsidR="003A35C2">
            <w:t>, 202</w:t>
          </w:r>
          <w:r w:rsidR="00EE7B39">
            <w:t>2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7777777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</w:p>
        <w:p w14:paraId="72CCE0AA" w14:textId="233641FF" w:rsidR="007B275D" w:rsidRDefault="007B275D" w:rsidP="007B275D">
          <w:r>
            <w:t>Members present via conference line (</w:t>
          </w:r>
          <w:proofErr w:type="spellStart"/>
          <w:r w:rsidR="00450D4C">
            <w:t>Zoomgov</w:t>
          </w:r>
          <w:proofErr w:type="spellEnd"/>
          <w:r>
            <w:t>):</w:t>
          </w:r>
        </w:p>
        <w:p w14:paraId="2E0AD5FB" w14:textId="738EABE6" w:rsidR="007B275D" w:rsidRDefault="007B275D" w:rsidP="007B275D">
          <w:pPr>
            <w:pStyle w:val="ListParagraph"/>
          </w:pPr>
          <w:r>
            <w:t>Ted Stamp</w:t>
          </w:r>
        </w:p>
        <w:p w14:paraId="436595B5" w14:textId="2649817A" w:rsidR="00450D4C" w:rsidRDefault="00450D4C" w:rsidP="007B275D">
          <w:pPr>
            <w:pStyle w:val="ListParagraph"/>
          </w:pPr>
          <w:r>
            <w:t>Hope Johnson</w:t>
          </w:r>
        </w:p>
        <w:p w14:paraId="6CF8F411" w14:textId="3F5D1436" w:rsidR="00450D4C" w:rsidRDefault="00450D4C" w:rsidP="007B275D">
          <w:pPr>
            <w:pStyle w:val="ListParagraph"/>
          </w:pPr>
          <w:r>
            <w:t>Jen Foley</w:t>
          </w:r>
        </w:p>
        <w:p w14:paraId="20848AD4" w14:textId="042F1490" w:rsidR="00450D4C" w:rsidRDefault="00450D4C" w:rsidP="006E467F">
          <w:pPr>
            <w:pStyle w:val="ListParagraph"/>
          </w:pPr>
          <w:r>
            <w:t>Judy Moe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5B76B9B3" w14:textId="38E5B6C4" w:rsidR="007B275D" w:rsidRDefault="007B275D" w:rsidP="007B275D">
          <w:pPr>
            <w:pStyle w:val="ListParagraph"/>
          </w:pPr>
          <w:r>
            <w:t>Shannon Hartwig</w:t>
          </w:r>
        </w:p>
        <w:p w14:paraId="5FA14D60" w14:textId="08807605" w:rsidR="0013286D" w:rsidRDefault="0013286D" w:rsidP="007B275D">
          <w:pPr>
            <w:pStyle w:val="ListParagraph"/>
          </w:pPr>
          <w:r>
            <w:t>Guest</w:t>
          </w:r>
          <w:r w:rsidR="003A4B75">
            <w:t xml:space="preserve"> </w:t>
          </w:r>
          <w:r>
            <w:t>- Stacy Sjogren, MAD</w:t>
          </w:r>
        </w:p>
        <w:p w14:paraId="74BF0130" w14:textId="4B9AAE31" w:rsidR="007B275D" w:rsidRDefault="007B275D" w:rsidP="007B275D">
          <w:r>
            <w:t>Open meeting at 2:0</w:t>
          </w:r>
          <w:r w:rsidR="009F5440">
            <w:t xml:space="preserve">3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0625E984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8D5832">
            <w:t xml:space="preserve">. The group </w:t>
          </w:r>
          <w:r>
            <w:t>asked for an edit of the</w:t>
          </w:r>
          <w:r w:rsidR="0013286D">
            <w:t xml:space="preserve"> minutes for </w:t>
          </w:r>
          <w:r w:rsidR="00286B98">
            <w:t>January</w:t>
          </w:r>
          <w:r w:rsidR="00EE7B39">
            <w:t xml:space="preserve"> </w:t>
          </w:r>
          <w:r w:rsidR="00286B98">
            <w:t xml:space="preserve">11, </w:t>
          </w:r>
          <w:r w:rsidR="008D5832">
            <w:t>2022,</w:t>
          </w:r>
          <w:r w:rsidR="00286B98">
            <w:t xml:space="preserve"> </w:t>
          </w:r>
          <w:r w:rsidR="00EE7B39">
            <w:t>minutes</w:t>
          </w:r>
          <w:r w:rsidR="0013286D">
            <w:t xml:space="preserve">, </w:t>
          </w:r>
          <w:r>
            <w:t xml:space="preserve">Change name </w:t>
          </w:r>
          <w:r w:rsidR="008D5832">
            <w:t>from Judy to the Group</w:t>
          </w:r>
          <w:r w:rsidR="0013286D">
            <w:t xml:space="preserve">. Motion passed by unanimous roll call vote. </w:t>
          </w:r>
          <w:r>
            <w:t>4</w:t>
          </w:r>
          <w:r w:rsidR="0013286D">
            <w:t xml:space="preserve"> members present</w:t>
          </w:r>
          <w:r>
            <w:t>.</w:t>
          </w:r>
        </w:p>
        <w:p w14:paraId="32768C90" w14:textId="6CE951A4" w:rsidR="007B275D" w:rsidRDefault="008D5832" w:rsidP="00D03299">
          <w:pPr>
            <w:pStyle w:val="Heading2"/>
          </w:pPr>
          <w:r w:rsidRPr="008D5832">
            <w:t xml:space="preserve">Prepare to train and support the full council on monitoring and reporting </w:t>
          </w:r>
        </w:p>
        <w:p w14:paraId="4DEDE236" w14:textId="2496C7BD" w:rsidR="008D5832" w:rsidRDefault="004F05D9" w:rsidP="008D5832">
          <w:r>
            <w:t xml:space="preserve">The group reviewed the presentation they will present at the </w:t>
          </w:r>
          <w:r w:rsidR="00945B7F">
            <w:t>f</w:t>
          </w:r>
          <w:r>
            <w:t xml:space="preserve">ull </w:t>
          </w:r>
          <w:r w:rsidR="00945B7F">
            <w:t>c</w:t>
          </w:r>
          <w:r>
            <w:t xml:space="preserve">ouncil meeting on February 9, 2022. </w:t>
          </w:r>
          <w:r w:rsidR="00945B7F">
            <w:t xml:space="preserve">The group decided who will present </w:t>
          </w:r>
          <w:r w:rsidR="009704E2">
            <w:t>specific</w:t>
          </w:r>
          <w:r w:rsidR="00945B7F">
            <w:t xml:space="preserve"> portion</w:t>
          </w:r>
          <w:r w:rsidR="009704E2">
            <w:t>s</w:t>
          </w:r>
          <w:r w:rsidR="00945B7F">
            <w:t xml:space="preserve"> of the presentation to the full council meeting.</w:t>
          </w:r>
        </w:p>
        <w:p w14:paraId="0FB6120C" w14:textId="12F55D2D" w:rsidR="008D5832" w:rsidRDefault="008D5832" w:rsidP="00CF36F0">
          <w:pPr>
            <w:pStyle w:val="Heading2"/>
          </w:pPr>
          <w:r w:rsidRPr="008D5832">
            <w:t>Review the slideshow</w:t>
          </w:r>
        </w:p>
        <w:p w14:paraId="451CE331" w14:textId="0C6F4AD7" w:rsidR="00945B7F" w:rsidRPr="009704E2" w:rsidRDefault="009704E2" w:rsidP="009704E2">
          <w:pPr>
            <w:rPr>
              <w:bCs/>
            </w:rPr>
          </w:pPr>
          <w:r>
            <w:t xml:space="preserve">The group did a practice run of the presentation they will present at the full council meeting on February 9, 2022. </w:t>
          </w:r>
          <w:r w:rsidR="00945B7F" w:rsidRPr="009704E2">
            <w:rPr>
              <w:bCs/>
            </w:rPr>
            <w:t>The group discussed</w:t>
          </w:r>
          <w:r w:rsidRPr="009704E2">
            <w:rPr>
              <w:bCs/>
            </w:rPr>
            <w:t xml:space="preserve"> options</w:t>
          </w:r>
          <w:r w:rsidR="00945B7F" w:rsidRPr="009704E2">
            <w:rPr>
              <w:bCs/>
            </w:rPr>
            <w:t xml:space="preserve"> if member have questions, they can either email the subcommittee or participate in our next meeting. </w:t>
          </w:r>
          <w:r w:rsidRPr="009704E2">
            <w:rPr>
              <w:bCs/>
            </w:rPr>
            <w:t>Group will provide more hands-on training on monitoring and reporting.</w:t>
          </w:r>
        </w:p>
        <w:p w14:paraId="27C0B53A" w14:textId="7CA0EFCF" w:rsidR="007B275D" w:rsidRDefault="007B275D" w:rsidP="00502D01">
          <w:pPr>
            <w:pStyle w:val="Heading2"/>
          </w:pPr>
          <w:r w:rsidRPr="00502D01">
            <w:lastRenderedPageBreak/>
            <w:t>Next steps</w:t>
          </w:r>
          <w:r w:rsidR="00075E0F">
            <w:t>:</w:t>
          </w:r>
        </w:p>
        <w:p w14:paraId="17BB3B8D" w14:textId="150A216A" w:rsidR="00BE5D34" w:rsidRDefault="005C72D8" w:rsidP="00BE5D34">
          <w:r>
            <w:t>Dedicate the March meeting for the preview</w:t>
          </w:r>
          <w:r w:rsidR="007B0F7A" w:rsidRPr="007B0F7A">
            <w:t xml:space="preserve"> </w:t>
          </w:r>
          <w:r w:rsidR="007B0F7A">
            <w:t>f</w:t>
          </w:r>
          <w:r w:rsidR="007B0F7A" w:rsidRPr="007B0F7A">
            <w:t>or those that want coaching to complete their work in practice</w:t>
          </w:r>
          <w:r w:rsidR="007B0F7A">
            <w:t>.</w:t>
          </w:r>
        </w:p>
        <w:p w14:paraId="096713B3" w14:textId="0D338F66" w:rsidR="007B0F7A" w:rsidRPr="00BE5D34" w:rsidRDefault="007B0F7A" w:rsidP="00BE5D34">
          <w:r w:rsidRPr="007B0F7A">
            <w:t>On April</w:t>
          </w:r>
          <w:r w:rsidR="00724DB6">
            <w:t xml:space="preserve"> 6</w:t>
          </w:r>
          <w:r w:rsidRPr="007B0F7A">
            <w:t>, the governance systems committee will hold a facilitated review session.</w:t>
          </w:r>
        </w:p>
        <w:p w14:paraId="639FF536" w14:textId="4B8C468B" w:rsidR="00151B1D" w:rsidRPr="00892AD7" w:rsidRDefault="007B275D" w:rsidP="007B275D">
          <w:r>
            <w:t xml:space="preserve">Meeting adjourned at </w:t>
          </w:r>
          <w:r w:rsidR="007B0F7A">
            <w:t>4</w:t>
          </w:r>
          <w:r>
            <w:t>:</w:t>
          </w:r>
          <w:r w:rsidR="007B0F7A">
            <w:t>04</w:t>
          </w:r>
          <w:r>
            <w:t xml:space="preserve"> 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4E36" w14:textId="77777777" w:rsidR="0067630F" w:rsidRDefault="0067630F" w:rsidP="007B447E">
      <w:r>
        <w:separator/>
      </w:r>
    </w:p>
  </w:endnote>
  <w:endnote w:type="continuationSeparator" w:id="0">
    <w:p w14:paraId="0E3153FD" w14:textId="77777777" w:rsidR="0067630F" w:rsidRDefault="0067630F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52E02856" w:rsidR="0099746B" w:rsidRDefault="0067630F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 xml:space="preserve">Governance Systems Committee Meeting Minutes, </w:t>
        </w:r>
        <w:r w:rsidR="00286B98">
          <w:t>2</w:t>
        </w:r>
        <w:r w:rsidR="007B275D">
          <w:t>/</w:t>
        </w:r>
        <w:r w:rsidR="00286B98">
          <w:t>8</w:t>
        </w:r>
        <w:r w:rsidR="007B275D">
          <w:t>/2</w:t>
        </w:r>
        <w:r w:rsidR="0013286D">
          <w:t>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3E6C" w14:textId="77777777" w:rsidR="0067630F" w:rsidRDefault="0067630F" w:rsidP="007B447E">
      <w:r>
        <w:separator/>
      </w:r>
    </w:p>
  </w:footnote>
  <w:footnote w:type="continuationSeparator" w:id="0">
    <w:p w14:paraId="02A5C82B" w14:textId="77777777" w:rsidR="0067630F" w:rsidRDefault="0067630F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qQUAzirCwywAAAA="/>
  </w:docVars>
  <w:rsids>
    <w:rsidRoot w:val="007B275D"/>
    <w:rsid w:val="00002DEC"/>
    <w:rsid w:val="000065AC"/>
    <w:rsid w:val="00006A0A"/>
    <w:rsid w:val="00021417"/>
    <w:rsid w:val="00064B90"/>
    <w:rsid w:val="00070B0C"/>
    <w:rsid w:val="0007374A"/>
    <w:rsid w:val="00075E0F"/>
    <w:rsid w:val="00080404"/>
    <w:rsid w:val="000827F3"/>
    <w:rsid w:val="00084742"/>
    <w:rsid w:val="000A3125"/>
    <w:rsid w:val="000B2E68"/>
    <w:rsid w:val="000C3708"/>
    <w:rsid w:val="000C3761"/>
    <w:rsid w:val="000C7373"/>
    <w:rsid w:val="000E313B"/>
    <w:rsid w:val="000E3E9D"/>
    <w:rsid w:val="000F4BB1"/>
    <w:rsid w:val="0010237F"/>
    <w:rsid w:val="00113219"/>
    <w:rsid w:val="0013286D"/>
    <w:rsid w:val="00135082"/>
    <w:rsid w:val="00135DC7"/>
    <w:rsid w:val="00147ED1"/>
    <w:rsid w:val="001500D6"/>
    <w:rsid w:val="00151B1D"/>
    <w:rsid w:val="00157C41"/>
    <w:rsid w:val="0016159C"/>
    <w:rsid w:val="001661D9"/>
    <w:rsid w:val="001708EC"/>
    <w:rsid w:val="00173745"/>
    <w:rsid w:val="001920FF"/>
    <w:rsid w:val="001925A8"/>
    <w:rsid w:val="0019673D"/>
    <w:rsid w:val="001A2697"/>
    <w:rsid w:val="001A46BB"/>
    <w:rsid w:val="001C55E0"/>
    <w:rsid w:val="001E088E"/>
    <w:rsid w:val="001E5ECF"/>
    <w:rsid w:val="001E6C6D"/>
    <w:rsid w:val="00206ABE"/>
    <w:rsid w:val="00211CA3"/>
    <w:rsid w:val="00222A49"/>
    <w:rsid w:val="0022552E"/>
    <w:rsid w:val="002313E9"/>
    <w:rsid w:val="00261247"/>
    <w:rsid w:val="00264652"/>
    <w:rsid w:val="00273643"/>
    <w:rsid w:val="00276D4C"/>
    <w:rsid w:val="00282084"/>
    <w:rsid w:val="00284879"/>
    <w:rsid w:val="00286B98"/>
    <w:rsid w:val="002874A8"/>
    <w:rsid w:val="00291052"/>
    <w:rsid w:val="00297B4B"/>
    <w:rsid w:val="002B5E79"/>
    <w:rsid w:val="002C0859"/>
    <w:rsid w:val="002F1947"/>
    <w:rsid w:val="002F3DF4"/>
    <w:rsid w:val="002F64D2"/>
    <w:rsid w:val="00306D94"/>
    <w:rsid w:val="003125DF"/>
    <w:rsid w:val="00314ECC"/>
    <w:rsid w:val="00335736"/>
    <w:rsid w:val="003563D2"/>
    <w:rsid w:val="003577DA"/>
    <w:rsid w:val="00364B5B"/>
    <w:rsid w:val="00376FA5"/>
    <w:rsid w:val="003A1479"/>
    <w:rsid w:val="003A1813"/>
    <w:rsid w:val="003A35C2"/>
    <w:rsid w:val="003A421E"/>
    <w:rsid w:val="003A4B75"/>
    <w:rsid w:val="003B7D82"/>
    <w:rsid w:val="003C4644"/>
    <w:rsid w:val="003C5BE3"/>
    <w:rsid w:val="003D19E3"/>
    <w:rsid w:val="003E5B3B"/>
    <w:rsid w:val="00403547"/>
    <w:rsid w:val="00413A7C"/>
    <w:rsid w:val="004141DD"/>
    <w:rsid w:val="00415515"/>
    <w:rsid w:val="00441640"/>
    <w:rsid w:val="00450D4C"/>
    <w:rsid w:val="00461804"/>
    <w:rsid w:val="00464942"/>
    <w:rsid w:val="00466810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10467"/>
    <w:rsid w:val="00514788"/>
    <w:rsid w:val="0054371B"/>
    <w:rsid w:val="005479E3"/>
    <w:rsid w:val="0056615E"/>
    <w:rsid w:val="005666F2"/>
    <w:rsid w:val="005750D4"/>
    <w:rsid w:val="0057619E"/>
    <w:rsid w:val="005949B7"/>
    <w:rsid w:val="005A6DD7"/>
    <w:rsid w:val="005B2DDF"/>
    <w:rsid w:val="005B4AE7"/>
    <w:rsid w:val="005B53B0"/>
    <w:rsid w:val="005C72D8"/>
    <w:rsid w:val="005D4207"/>
    <w:rsid w:val="005D45B3"/>
    <w:rsid w:val="005F6005"/>
    <w:rsid w:val="006060BE"/>
    <w:rsid w:val="006064AB"/>
    <w:rsid w:val="00615FE3"/>
    <w:rsid w:val="00617E77"/>
    <w:rsid w:val="00622BB5"/>
    <w:rsid w:val="006233C3"/>
    <w:rsid w:val="006252ED"/>
    <w:rsid w:val="00655345"/>
    <w:rsid w:val="00672536"/>
    <w:rsid w:val="0067630F"/>
    <w:rsid w:val="00681EDC"/>
    <w:rsid w:val="0068649F"/>
    <w:rsid w:val="00687189"/>
    <w:rsid w:val="00691EB7"/>
    <w:rsid w:val="006947FD"/>
    <w:rsid w:val="00697CCC"/>
    <w:rsid w:val="006B13B7"/>
    <w:rsid w:val="006B2942"/>
    <w:rsid w:val="006B3994"/>
    <w:rsid w:val="006C0E45"/>
    <w:rsid w:val="006C1CEB"/>
    <w:rsid w:val="006C7F22"/>
    <w:rsid w:val="006D4829"/>
    <w:rsid w:val="006E1CD6"/>
    <w:rsid w:val="006E2F5E"/>
    <w:rsid w:val="006F3B38"/>
    <w:rsid w:val="007137A4"/>
    <w:rsid w:val="00724DB6"/>
    <w:rsid w:val="00726245"/>
    <w:rsid w:val="007407A6"/>
    <w:rsid w:val="0074778B"/>
    <w:rsid w:val="00762290"/>
    <w:rsid w:val="0077225E"/>
    <w:rsid w:val="00782BDF"/>
    <w:rsid w:val="007862A4"/>
    <w:rsid w:val="00793F48"/>
    <w:rsid w:val="007A0EFB"/>
    <w:rsid w:val="007B0F7A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249A9"/>
    <w:rsid w:val="008251B3"/>
    <w:rsid w:val="00844F1D"/>
    <w:rsid w:val="0084749F"/>
    <w:rsid w:val="008625A0"/>
    <w:rsid w:val="00864202"/>
    <w:rsid w:val="00892AD7"/>
    <w:rsid w:val="008A133B"/>
    <w:rsid w:val="008B5443"/>
    <w:rsid w:val="008B6950"/>
    <w:rsid w:val="008C2FF9"/>
    <w:rsid w:val="008C44B3"/>
    <w:rsid w:val="008C7EEB"/>
    <w:rsid w:val="008D0DEF"/>
    <w:rsid w:val="008D2256"/>
    <w:rsid w:val="008D5832"/>
    <w:rsid w:val="008D5E3D"/>
    <w:rsid w:val="00900D91"/>
    <w:rsid w:val="0090737A"/>
    <w:rsid w:val="00915151"/>
    <w:rsid w:val="00945B7F"/>
    <w:rsid w:val="00950086"/>
    <w:rsid w:val="0095309B"/>
    <w:rsid w:val="0096108C"/>
    <w:rsid w:val="00963BA0"/>
    <w:rsid w:val="00967764"/>
    <w:rsid w:val="009704E2"/>
    <w:rsid w:val="009810EE"/>
    <w:rsid w:val="00984CC9"/>
    <w:rsid w:val="0099233F"/>
    <w:rsid w:val="00993044"/>
    <w:rsid w:val="0099746B"/>
    <w:rsid w:val="009B54A0"/>
    <w:rsid w:val="009C3D8E"/>
    <w:rsid w:val="009C6405"/>
    <w:rsid w:val="009D747F"/>
    <w:rsid w:val="009E01DC"/>
    <w:rsid w:val="009F5440"/>
    <w:rsid w:val="009F6DF2"/>
    <w:rsid w:val="00A30799"/>
    <w:rsid w:val="00A51990"/>
    <w:rsid w:val="00A54714"/>
    <w:rsid w:val="00A57FE8"/>
    <w:rsid w:val="00A64ECE"/>
    <w:rsid w:val="00A66185"/>
    <w:rsid w:val="00A71CAD"/>
    <w:rsid w:val="00A731A2"/>
    <w:rsid w:val="00A827C1"/>
    <w:rsid w:val="00A93170"/>
    <w:rsid w:val="00A93F40"/>
    <w:rsid w:val="00A96F93"/>
    <w:rsid w:val="00AA064B"/>
    <w:rsid w:val="00AC26D0"/>
    <w:rsid w:val="00AE5772"/>
    <w:rsid w:val="00AF22AD"/>
    <w:rsid w:val="00AF4580"/>
    <w:rsid w:val="00AF5107"/>
    <w:rsid w:val="00B06264"/>
    <w:rsid w:val="00B07C8F"/>
    <w:rsid w:val="00B12FA6"/>
    <w:rsid w:val="00B203B0"/>
    <w:rsid w:val="00B275D4"/>
    <w:rsid w:val="00B75051"/>
    <w:rsid w:val="00B752C5"/>
    <w:rsid w:val="00B859DE"/>
    <w:rsid w:val="00BA4DF4"/>
    <w:rsid w:val="00BD0E59"/>
    <w:rsid w:val="00BD5270"/>
    <w:rsid w:val="00BE5D34"/>
    <w:rsid w:val="00BF3F74"/>
    <w:rsid w:val="00C038F4"/>
    <w:rsid w:val="00C05561"/>
    <w:rsid w:val="00C12D2F"/>
    <w:rsid w:val="00C277A8"/>
    <w:rsid w:val="00C309AE"/>
    <w:rsid w:val="00C318D5"/>
    <w:rsid w:val="00C365CE"/>
    <w:rsid w:val="00C417EB"/>
    <w:rsid w:val="00C528AE"/>
    <w:rsid w:val="00C708B1"/>
    <w:rsid w:val="00C90083"/>
    <w:rsid w:val="00CD4FB5"/>
    <w:rsid w:val="00CE45B0"/>
    <w:rsid w:val="00CF36F0"/>
    <w:rsid w:val="00D0014D"/>
    <w:rsid w:val="00D03299"/>
    <w:rsid w:val="00D06598"/>
    <w:rsid w:val="00D22819"/>
    <w:rsid w:val="00D46FD3"/>
    <w:rsid w:val="00D511F0"/>
    <w:rsid w:val="00D54EE5"/>
    <w:rsid w:val="00D63F82"/>
    <w:rsid w:val="00D640FC"/>
    <w:rsid w:val="00D657F3"/>
    <w:rsid w:val="00D70F7D"/>
    <w:rsid w:val="00D92929"/>
    <w:rsid w:val="00D93C2E"/>
    <w:rsid w:val="00D970A5"/>
    <w:rsid w:val="00DA3EEA"/>
    <w:rsid w:val="00DB4967"/>
    <w:rsid w:val="00DD12F5"/>
    <w:rsid w:val="00DE50CB"/>
    <w:rsid w:val="00E00F6C"/>
    <w:rsid w:val="00E206AE"/>
    <w:rsid w:val="00E23397"/>
    <w:rsid w:val="00E32CD7"/>
    <w:rsid w:val="00E44EE1"/>
    <w:rsid w:val="00E47845"/>
    <w:rsid w:val="00E5241D"/>
    <w:rsid w:val="00E549A0"/>
    <w:rsid w:val="00E5680C"/>
    <w:rsid w:val="00E61A16"/>
    <w:rsid w:val="00E76267"/>
    <w:rsid w:val="00E85465"/>
    <w:rsid w:val="00E85AAC"/>
    <w:rsid w:val="00EA535B"/>
    <w:rsid w:val="00EB5D5B"/>
    <w:rsid w:val="00EC0F1A"/>
    <w:rsid w:val="00EC579D"/>
    <w:rsid w:val="00ED261D"/>
    <w:rsid w:val="00ED5BDC"/>
    <w:rsid w:val="00ED6D9F"/>
    <w:rsid w:val="00ED7DAC"/>
    <w:rsid w:val="00EE7B39"/>
    <w:rsid w:val="00EF1049"/>
    <w:rsid w:val="00EF165D"/>
    <w:rsid w:val="00EF74D2"/>
    <w:rsid w:val="00F01525"/>
    <w:rsid w:val="00F067A6"/>
    <w:rsid w:val="00F12968"/>
    <w:rsid w:val="00F164F6"/>
    <w:rsid w:val="00F17D6F"/>
    <w:rsid w:val="00F20B25"/>
    <w:rsid w:val="00F27069"/>
    <w:rsid w:val="00F4629F"/>
    <w:rsid w:val="00F5112B"/>
    <w:rsid w:val="00F57D80"/>
    <w:rsid w:val="00F70C03"/>
    <w:rsid w:val="00F9084A"/>
    <w:rsid w:val="00F961BF"/>
    <w:rsid w:val="00FA4641"/>
    <w:rsid w:val="00FB6E40"/>
    <w:rsid w:val="00FC29E3"/>
    <w:rsid w:val="00FC7CCD"/>
    <w:rsid w:val="00FD1CCB"/>
    <w:rsid w:val="00FD3C51"/>
    <w:rsid w:val="00FD556F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19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2/8/22</vt:lpstr>
    </vt:vector>
  </TitlesOfParts>
  <Manager/>
  <Company>Minnesota Council on Disability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2/8/22</dc:title>
  <dc:subject>Meeting minutes</dc:subject>
  <dc:creator>Shannon Hartwig</dc:creator>
  <cp:keywords/>
  <dc:description/>
  <cp:lastModifiedBy>Miller, Chad (MCD)</cp:lastModifiedBy>
  <cp:revision>6</cp:revision>
  <dcterms:created xsi:type="dcterms:W3CDTF">2022-02-28T22:10:00Z</dcterms:created>
  <dcterms:modified xsi:type="dcterms:W3CDTF">2022-02-28T22:14:00Z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