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2830295F" w:rsidR="009F0741" w:rsidRPr="00CC0148" w:rsidRDefault="009F0741" w:rsidP="009F0741">
      <w:pPr>
        <w:pStyle w:val="NoSpacing"/>
      </w:pPr>
      <w:r w:rsidRPr="00CC0148">
        <w:t xml:space="preserve">Date: Wednesday, </w:t>
      </w:r>
      <w:r w:rsidR="00052056">
        <w:t>December</w:t>
      </w:r>
      <w:r w:rsidR="00D76C5D">
        <w:t xml:space="preserve"> </w:t>
      </w:r>
      <w:r w:rsidR="00052056">
        <w:t>8</w:t>
      </w:r>
      <w:r w:rsidRPr="00CC0148">
        <w:t>, 2021</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_Council_Member_Attendance"/>
            <w:bookmarkEnd w:id="0"/>
            <w:r w:rsidRPr="00CC0148">
              <w:t>Council Member</w:t>
            </w:r>
          </w:p>
        </w:tc>
        <w:tc>
          <w:tcPr>
            <w:tcW w:w="5035" w:type="dxa"/>
          </w:tcPr>
          <w:p w14:paraId="039A7D2E" w14:textId="77777777" w:rsidR="009F0741" w:rsidRPr="00CC0148" w:rsidRDefault="009F0741" w:rsidP="00184449">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0F526748" w:rsidR="009F0741" w:rsidRPr="00CC0148" w:rsidRDefault="00D76C5D" w:rsidP="00184449">
            <w:r>
              <w:t>Dawn Bly</w:t>
            </w:r>
          </w:p>
        </w:tc>
        <w:tc>
          <w:tcPr>
            <w:tcW w:w="5035" w:type="dxa"/>
          </w:tcPr>
          <w:p w14:paraId="6DF9A24A" w14:textId="64FBB467" w:rsidR="009F0741" w:rsidRPr="00CC0148" w:rsidRDefault="009F0741" w:rsidP="00184449">
            <w:r w:rsidRPr="00CC0148">
              <w:t>Present</w:t>
            </w:r>
            <w:r w:rsidR="00427D03">
              <w:t xml:space="preserve"> (unavailable for motion at 3:18 pm)</w:t>
            </w:r>
            <w:r w:rsidR="00782E64">
              <w:t xml:space="preserve"> Out at 3:</w:t>
            </w:r>
            <w:r w:rsidR="00260F94">
              <w:t>38 pm</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37B8BB84" w:rsidR="009F0741" w:rsidRPr="00CC0148" w:rsidRDefault="00D76C5D" w:rsidP="00184449">
            <w:r>
              <w:t>Jen Foley</w:t>
            </w:r>
          </w:p>
        </w:tc>
        <w:tc>
          <w:tcPr>
            <w:tcW w:w="5035" w:type="dxa"/>
          </w:tcPr>
          <w:p w14:paraId="5B083A09" w14:textId="77777777" w:rsidR="009F0741" w:rsidRPr="00CC0148" w:rsidRDefault="009F0741" w:rsidP="00184449">
            <w:r>
              <w:t>Present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0CDFE1D0" w:rsidR="009F0741" w:rsidRPr="00CC0148" w:rsidRDefault="00D76C5D" w:rsidP="00184449">
            <w:r>
              <w:t>Leigh Lake</w:t>
            </w:r>
          </w:p>
        </w:tc>
        <w:tc>
          <w:tcPr>
            <w:tcW w:w="5035" w:type="dxa"/>
          </w:tcPr>
          <w:p w14:paraId="1CB9F79D" w14:textId="6CECB63A" w:rsidR="009F0741" w:rsidRPr="00CC0148" w:rsidRDefault="00427D03" w:rsidP="00184449">
            <w:r>
              <w:t>Present (joined at 3:13 pm)</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1E64266F" w:rsidR="009F0741" w:rsidRPr="00CC0148" w:rsidRDefault="00D76C5D" w:rsidP="00184449">
            <w:r w:rsidRPr="00CC0148">
              <w:t>John Fechter</w:t>
            </w:r>
          </w:p>
        </w:tc>
        <w:tc>
          <w:tcPr>
            <w:tcW w:w="5035" w:type="dxa"/>
          </w:tcPr>
          <w:p w14:paraId="1C7081E8" w14:textId="794D6305" w:rsidR="009F0741" w:rsidRPr="00CC0148" w:rsidRDefault="00052056" w:rsidP="00184449">
            <w:r>
              <w:t>Absent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376DD0AA" w:rsidR="009F0741" w:rsidRPr="00CC0148" w:rsidRDefault="00052056" w:rsidP="00184449">
            <w:r>
              <w:t>Absent</w:t>
            </w:r>
          </w:p>
        </w:tc>
      </w:tr>
      <w:tr w:rsidR="00D76C5D"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D76C5D" w:rsidRPr="00CC0148" w:rsidRDefault="00D76C5D" w:rsidP="00D76C5D">
            <w:r w:rsidRPr="00CC0148">
              <w:t>Judy Moe</w:t>
            </w:r>
          </w:p>
        </w:tc>
        <w:tc>
          <w:tcPr>
            <w:tcW w:w="5035" w:type="dxa"/>
          </w:tcPr>
          <w:p w14:paraId="68E61EBC" w14:textId="71784523" w:rsidR="00D76C5D" w:rsidRPr="00CC0148" w:rsidRDefault="00D76C5D" w:rsidP="00D76C5D">
            <w:r>
              <w:t>Present</w:t>
            </w:r>
          </w:p>
        </w:tc>
      </w:tr>
      <w:tr w:rsidR="00D76C5D"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D76C5D" w:rsidRPr="00CC0148" w:rsidRDefault="00D76C5D" w:rsidP="00D76C5D">
            <w:r>
              <w:t>Andy Christensen</w:t>
            </w:r>
          </w:p>
        </w:tc>
        <w:tc>
          <w:tcPr>
            <w:tcW w:w="5035" w:type="dxa"/>
          </w:tcPr>
          <w:p w14:paraId="162BB664" w14:textId="54859EFF" w:rsidR="00D76C5D" w:rsidRPr="00CC0148" w:rsidRDefault="00D76C5D" w:rsidP="00D76C5D">
            <w:r>
              <w:t>Present</w:t>
            </w:r>
          </w:p>
        </w:tc>
      </w:tr>
      <w:tr w:rsidR="00D76C5D"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D76C5D" w:rsidRPr="00CC0148" w:rsidRDefault="00D76C5D" w:rsidP="00D76C5D">
            <w:r>
              <w:t>Myrna Peterson</w:t>
            </w:r>
          </w:p>
        </w:tc>
        <w:tc>
          <w:tcPr>
            <w:tcW w:w="5035" w:type="dxa"/>
          </w:tcPr>
          <w:p w14:paraId="2F3CB3BD" w14:textId="22110660" w:rsidR="00D76C5D" w:rsidRPr="00CC0148" w:rsidRDefault="00052056" w:rsidP="00D76C5D">
            <w:r>
              <w:t xml:space="preserve">Present </w:t>
            </w:r>
            <w:r w:rsidR="00427D03">
              <w:t>(</w:t>
            </w:r>
            <w:r>
              <w:t>Joined at 2:23 pm</w:t>
            </w:r>
            <w:r w:rsidR="00427D03">
              <w:t xml:space="preserve"> - out at 3:13 pm)</w:t>
            </w:r>
          </w:p>
        </w:tc>
      </w:tr>
      <w:tr w:rsidR="00D76C5D"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D76C5D" w:rsidRPr="00CC0148" w:rsidRDefault="00D76C5D" w:rsidP="00D76C5D">
            <w:r>
              <w:t>Hope Johnson</w:t>
            </w:r>
          </w:p>
        </w:tc>
        <w:tc>
          <w:tcPr>
            <w:tcW w:w="5035" w:type="dxa"/>
          </w:tcPr>
          <w:p w14:paraId="711E69DB" w14:textId="268A3DEB" w:rsidR="00D76C5D" w:rsidRPr="00CC0148" w:rsidRDefault="00D76C5D" w:rsidP="00D76C5D">
            <w:r>
              <w:t>Present</w:t>
            </w:r>
          </w:p>
        </w:tc>
      </w:tr>
      <w:tr w:rsidR="00D76C5D"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D76C5D" w:rsidRPr="00CC0148" w:rsidRDefault="00D76C5D" w:rsidP="00D76C5D">
            <w:r w:rsidRPr="00CC0148">
              <w:lastRenderedPageBreak/>
              <w:t>Dave Johnson</w:t>
            </w:r>
          </w:p>
        </w:tc>
        <w:tc>
          <w:tcPr>
            <w:tcW w:w="5035" w:type="dxa"/>
          </w:tcPr>
          <w:p w14:paraId="2DF1BC07" w14:textId="143E073A" w:rsidR="00D76C5D" w:rsidRPr="00CC0148" w:rsidRDefault="00052056" w:rsidP="00D76C5D">
            <w:r>
              <w:t>Present</w:t>
            </w:r>
          </w:p>
        </w:tc>
      </w:tr>
      <w:tr w:rsidR="00D76C5D"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4506C72B" w:rsidR="00D76C5D" w:rsidRPr="00CC0148" w:rsidRDefault="00D76C5D" w:rsidP="00D76C5D">
            <w:r w:rsidRPr="00CC0148">
              <w:t>Trent Dilks</w:t>
            </w:r>
          </w:p>
        </w:tc>
        <w:tc>
          <w:tcPr>
            <w:tcW w:w="5035" w:type="dxa"/>
          </w:tcPr>
          <w:p w14:paraId="7C140723" w14:textId="030B4581" w:rsidR="00D76C5D" w:rsidRDefault="00052056" w:rsidP="00D76C5D">
            <w:r>
              <w:t>Present</w:t>
            </w:r>
          </w:p>
        </w:tc>
      </w:tr>
      <w:tr w:rsidR="00D76C5D"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7EDE05BF" w:rsidR="00D76C5D" w:rsidRPr="00CC0148" w:rsidRDefault="00D76C5D" w:rsidP="00D76C5D">
            <w:r>
              <w:t xml:space="preserve">Saido </w:t>
            </w:r>
            <w:r w:rsidRPr="00BC6FC8">
              <w:t>Abdirashid</w:t>
            </w:r>
          </w:p>
        </w:tc>
        <w:tc>
          <w:tcPr>
            <w:tcW w:w="5035" w:type="dxa"/>
          </w:tcPr>
          <w:p w14:paraId="224805BB" w14:textId="268F70D1" w:rsidR="00D76C5D" w:rsidRDefault="00D76C5D" w:rsidP="00D76C5D">
            <w:r>
              <w:t>Absent</w:t>
            </w:r>
          </w:p>
        </w:tc>
      </w:tr>
      <w:tr w:rsidR="00052056" w:rsidRPr="00CC0148" w14:paraId="53847A49"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73B9B5" w14:textId="277DFBB9" w:rsidR="00052056" w:rsidRDefault="00052056" w:rsidP="00D76C5D">
            <w:r>
              <w:t>Brent Olson</w:t>
            </w:r>
          </w:p>
        </w:tc>
        <w:tc>
          <w:tcPr>
            <w:tcW w:w="5035" w:type="dxa"/>
          </w:tcPr>
          <w:p w14:paraId="07A802EA" w14:textId="6BEFF6F0" w:rsidR="00052056" w:rsidRDefault="00052056" w:rsidP="00D76C5D">
            <w:r>
              <w:t>Present</w:t>
            </w:r>
          </w:p>
        </w:tc>
      </w:tr>
    </w:tbl>
    <w:p w14:paraId="4E3247C8" w14:textId="77777777" w:rsidR="009F0741" w:rsidRPr="009F0741" w:rsidRDefault="009F0741" w:rsidP="009F0741">
      <w:pPr>
        <w:pStyle w:val="Heading3"/>
      </w:pPr>
      <w:r w:rsidRPr="009F0741">
        <w:t>Staff</w:t>
      </w:r>
    </w:p>
    <w:p w14:paraId="79F8A0DD" w14:textId="77777777" w:rsidR="009F0741" w:rsidRPr="00D76C5D" w:rsidRDefault="009F0741" w:rsidP="009F0741">
      <w:pPr>
        <w:pStyle w:val="ListParagraph"/>
      </w:pPr>
      <w:r w:rsidRPr="00D76C5D">
        <w:t>David Dively, E.D.</w:t>
      </w:r>
    </w:p>
    <w:p w14:paraId="52403CFD" w14:textId="77777777" w:rsidR="009F0741" w:rsidRPr="00D76C5D" w:rsidRDefault="009F0741" w:rsidP="009F0741">
      <w:pPr>
        <w:pStyle w:val="ListParagraph"/>
      </w:pPr>
      <w:r w:rsidRPr="00D76C5D">
        <w:t>David Fenley</w:t>
      </w:r>
    </w:p>
    <w:p w14:paraId="057095BF" w14:textId="77777777" w:rsidR="009F0741" w:rsidRPr="00D76C5D" w:rsidRDefault="009F0741" w:rsidP="009F0741">
      <w:pPr>
        <w:pStyle w:val="ListParagraph"/>
      </w:pPr>
      <w:r w:rsidRPr="00D76C5D">
        <w:t>Linda Gremillion</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2B9AFF6D" w:rsidR="009F0741" w:rsidRPr="00D76C5D" w:rsidRDefault="009F0741" w:rsidP="009F0741">
      <w:pPr>
        <w:pStyle w:val="ListParagraph"/>
      </w:pPr>
      <w:r w:rsidRPr="00D76C5D">
        <w:t>Chad Miller</w:t>
      </w:r>
    </w:p>
    <w:p w14:paraId="455337F8" w14:textId="1C28923A" w:rsidR="009F0741" w:rsidRPr="00D76C5D" w:rsidRDefault="00106DCC" w:rsidP="009F0741">
      <w:pPr>
        <w:pStyle w:val="ListParagraph"/>
      </w:pPr>
      <w:r>
        <w:t xml:space="preserve">Guest </w:t>
      </w:r>
      <w:r w:rsidR="00052056">
        <w:t>–</w:t>
      </w:r>
      <w:r>
        <w:t xml:space="preserve"> </w:t>
      </w:r>
      <w:r w:rsidR="00052056">
        <w:t>Erica Klein, MMB</w:t>
      </w:r>
    </w:p>
    <w:p w14:paraId="1D6E4202" w14:textId="77777777" w:rsidR="009F0741" w:rsidRPr="008D5118" w:rsidRDefault="009F0741" w:rsidP="009F0741">
      <w:pPr>
        <w:pStyle w:val="Heading3"/>
      </w:pPr>
      <w:r w:rsidRPr="008D5118">
        <w:t>Ex-Officio Members</w:t>
      </w:r>
    </w:p>
    <w:p w14:paraId="1D5E6B76" w14:textId="77777777" w:rsidR="009F0741" w:rsidRPr="008D5118" w:rsidRDefault="009F0741" w:rsidP="009F0741">
      <w:pPr>
        <w:pStyle w:val="ListParagraph"/>
      </w:pPr>
      <w:r w:rsidRPr="008D5118">
        <w:t>Scott Beutel, MDHR</w:t>
      </w:r>
    </w:p>
    <w:p w14:paraId="4A4D5114" w14:textId="610F6634" w:rsidR="009F0741" w:rsidRPr="008D5118" w:rsidRDefault="009F0741" w:rsidP="009F0741">
      <w:pPr>
        <w:pStyle w:val="ListParagraph"/>
      </w:pPr>
      <w:r w:rsidRPr="008D5118">
        <w:t>Lisa Larges</w:t>
      </w:r>
      <w:r w:rsidR="00106DCC">
        <w:t>,</w:t>
      </w:r>
      <w:r w:rsidRPr="008D5118">
        <w:t xml:space="preserve"> SSB</w:t>
      </w:r>
    </w:p>
    <w:p w14:paraId="132C437C" w14:textId="77777777" w:rsidR="009F0741" w:rsidRPr="008D5118" w:rsidRDefault="009F0741" w:rsidP="009F0741">
      <w:pPr>
        <w:pStyle w:val="ListParagraph"/>
      </w:pPr>
      <w:r w:rsidRPr="008D5118">
        <w:t>Anne Schulte, MDH</w:t>
      </w:r>
    </w:p>
    <w:p w14:paraId="54DE0CE6" w14:textId="1A643101" w:rsidR="009F0741" w:rsidRDefault="009F0741" w:rsidP="009F0741">
      <w:pPr>
        <w:pStyle w:val="ListParagraph"/>
      </w:pPr>
      <w:r w:rsidRPr="008D5118">
        <w:t>Leslie Kerkhoff</w:t>
      </w:r>
      <w:r w:rsidR="00216D1C">
        <w:t>, DHS</w:t>
      </w:r>
    </w:p>
    <w:p w14:paraId="10B8B83A" w14:textId="22BBBBCB" w:rsidR="00052056" w:rsidRPr="008D5118" w:rsidRDefault="00052056" w:rsidP="009F0741">
      <w:pPr>
        <w:pStyle w:val="ListParagraph"/>
      </w:pPr>
      <w:r>
        <w:t>Chris McVey, DEED</w:t>
      </w:r>
    </w:p>
    <w:p w14:paraId="3C338A47" w14:textId="52D1458F" w:rsidR="009F0741" w:rsidRPr="00CC0148" w:rsidRDefault="009F0741" w:rsidP="009F0741">
      <w:r w:rsidRPr="00CC0148">
        <w:t xml:space="preserve">Meeting called to order at </w:t>
      </w:r>
      <w:r>
        <w:t>2</w:t>
      </w:r>
      <w:r w:rsidRPr="00CC0148">
        <w:t>:0</w:t>
      </w:r>
      <w:r w:rsidR="00D76C5D">
        <w:t>2</w:t>
      </w:r>
      <w:r w:rsidRPr="00CC0148">
        <w:t xml:space="preserve"> pm</w:t>
      </w:r>
    </w:p>
    <w:p w14:paraId="204C8B7B" w14:textId="7D3893AB" w:rsidR="009F0741" w:rsidRPr="00CC0148" w:rsidRDefault="009F0741" w:rsidP="009F0741">
      <w:pPr>
        <w:ind w:left="720"/>
      </w:pPr>
      <w:r w:rsidRPr="00CC0148">
        <w:rPr>
          <w:rStyle w:val="Strong"/>
        </w:rPr>
        <w:t>Action:</w:t>
      </w:r>
      <w:r w:rsidRPr="00CC0148">
        <w:t xml:space="preserve"> </w:t>
      </w:r>
      <w:bookmarkStart w:id="1" w:name="_Hlk83037726"/>
      <w:r w:rsidRPr="00CC0148">
        <w:t>Motion to approve agenda by</w:t>
      </w:r>
      <w:r w:rsidR="00D76C5D">
        <w:t xml:space="preserve"> Dawn Bly</w:t>
      </w:r>
      <w:r w:rsidRPr="00CC0148">
        <w:t>, and seconded by</w:t>
      </w:r>
      <w:r w:rsidR="00D76C5D">
        <w:t xml:space="preserve"> </w:t>
      </w:r>
      <w:r w:rsidR="008139D1">
        <w:t>Jen Foley</w:t>
      </w:r>
      <w:r w:rsidRPr="00CC0148">
        <w:t xml:space="preserve">, motion unanimously passed by roll call vote, with </w:t>
      </w:r>
      <w:r w:rsidR="008139D1">
        <w:t>9</w:t>
      </w:r>
      <w:r w:rsidRPr="00CC0148">
        <w:t xml:space="preserve"> in favor and </w:t>
      </w:r>
      <w:r w:rsidR="00091F1C">
        <w:t>6</w:t>
      </w:r>
      <w:r w:rsidR="00AB5418">
        <w:t xml:space="preserve"> </w:t>
      </w:r>
      <w:r w:rsidRPr="00CC0148">
        <w:t>members absent.</w:t>
      </w:r>
      <w:bookmarkEnd w:id="1"/>
    </w:p>
    <w:p w14:paraId="07B8A339" w14:textId="74E842F0" w:rsidR="009F0741" w:rsidRPr="00CC0148" w:rsidRDefault="009F0741" w:rsidP="00493927">
      <w:pPr>
        <w:ind w:left="720"/>
      </w:pPr>
      <w:r w:rsidRPr="00CC0148">
        <w:rPr>
          <w:rStyle w:val="Strong"/>
        </w:rPr>
        <w:t>Action:</w:t>
      </w:r>
      <w:r w:rsidRPr="00CC0148">
        <w:t xml:space="preserve"> </w:t>
      </w:r>
      <w:bookmarkStart w:id="2" w:name="_Hlk83037741"/>
      <w:r w:rsidRPr="00CC0148">
        <w:t xml:space="preserve">Motion to approve </w:t>
      </w:r>
      <w:r w:rsidR="00D76C5D">
        <w:t>August 11 and September 3, 2021</w:t>
      </w:r>
      <w:r w:rsidRPr="00CC0148">
        <w:t xml:space="preserve"> meeting minutes by </w:t>
      </w:r>
      <w:r w:rsidR="008139D1">
        <w:t>Dawn Bly</w:t>
      </w:r>
      <w:r w:rsidRPr="00CC0148">
        <w:t xml:space="preserve">, and seconded by </w:t>
      </w:r>
      <w:r w:rsidR="008139D1">
        <w:t>Jen Foley</w:t>
      </w:r>
      <w:r w:rsidRPr="00CC0148">
        <w:t xml:space="preserve">, </w:t>
      </w:r>
      <w:bookmarkStart w:id="3" w:name="_Hlk83031523"/>
      <w:r w:rsidRPr="00CC0148">
        <w:t xml:space="preserve">motion unanimously passed by roll call vote, with </w:t>
      </w:r>
      <w:r w:rsidR="008139D1">
        <w:t>9</w:t>
      </w:r>
      <w:r w:rsidRPr="00CC0148">
        <w:t xml:space="preserve"> in favor</w:t>
      </w:r>
      <w:r w:rsidR="0019582C">
        <w:t xml:space="preserve"> </w:t>
      </w:r>
      <w:r w:rsidRPr="00CC0148">
        <w:t xml:space="preserve">and </w:t>
      </w:r>
      <w:r w:rsidR="00091F1C">
        <w:t>6</w:t>
      </w:r>
      <w:r w:rsidRPr="00CC0148">
        <w:t xml:space="preserve"> members absent.</w:t>
      </w:r>
      <w:bookmarkEnd w:id="2"/>
      <w:bookmarkEnd w:id="3"/>
    </w:p>
    <w:p w14:paraId="37135A20" w14:textId="77777777" w:rsidR="008E2A6C" w:rsidRDefault="008E2A6C" w:rsidP="008E2A6C">
      <w:pPr>
        <w:pStyle w:val="Heading2"/>
      </w:pPr>
      <w:r w:rsidRPr="00AC4925">
        <w:t>Public policy for the 2022 session</w:t>
      </w:r>
      <w:r w:rsidRPr="00DD6812">
        <w:t xml:space="preserve"> </w:t>
      </w:r>
    </w:p>
    <w:p w14:paraId="6BD09AE4" w14:textId="6228287F" w:rsidR="009F0741" w:rsidRDefault="009F0741" w:rsidP="009F0741">
      <w:r>
        <w:t xml:space="preserve">Trevor Turner </w:t>
      </w:r>
      <w:r w:rsidR="00E5171D">
        <w:t>provided a brief background to the group on areas of interest he will be focusing on.</w:t>
      </w:r>
    </w:p>
    <w:p w14:paraId="15740433" w14:textId="3DF6857F" w:rsidR="00B20A32" w:rsidRPr="00CC0148" w:rsidRDefault="00B20A32" w:rsidP="00B20A32">
      <w:pPr>
        <w:ind w:left="720"/>
      </w:pPr>
      <w:r w:rsidRPr="00CC0148">
        <w:rPr>
          <w:rStyle w:val="Strong"/>
        </w:rPr>
        <w:t>Action:</w:t>
      </w:r>
      <w:r w:rsidRPr="00CC0148">
        <w:t xml:space="preserve"> Motion to approve </w:t>
      </w:r>
      <w:r>
        <w:t>the public policy priorities as presented was made by Trent Dilks</w:t>
      </w:r>
      <w:r w:rsidRPr="00CC0148">
        <w:t xml:space="preserve">, and seconded by </w:t>
      </w:r>
      <w:r>
        <w:t>Dawn Bly</w:t>
      </w:r>
      <w:r w:rsidRPr="00CC0148">
        <w:t xml:space="preserve">, motion unanimously passed by roll call vote, with </w:t>
      </w:r>
      <w:r>
        <w:t>10</w:t>
      </w:r>
      <w:r w:rsidRPr="00CC0148">
        <w:t xml:space="preserve"> in favor</w:t>
      </w:r>
      <w:r>
        <w:t xml:space="preserve"> </w:t>
      </w:r>
      <w:r w:rsidRPr="00CC0148">
        <w:t xml:space="preserve">and </w:t>
      </w:r>
      <w:r w:rsidR="00091F1C">
        <w:t>5</w:t>
      </w:r>
      <w:r w:rsidRPr="00CC0148">
        <w:t xml:space="preserve"> members absent.</w:t>
      </w:r>
    </w:p>
    <w:p w14:paraId="3CD303A1" w14:textId="4C0E99C9" w:rsidR="009F0741" w:rsidRDefault="00B20A32" w:rsidP="009F0741">
      <w:pPr>
        <w:pStyle w:val="Heading2"/>
      </w:pPr>
      <w:r>
        <w:lastRenderedPageBreak/>
        <w:t>Move to Closed Session</w:t>
      </w:r>
    </w:p>
    <w:p w14:paraId="18A53EBB" w14:textId="47CA116A" w:rsidR="00B20A32" w:rsidRPr="00E214A3" w:rsidRDefault="00B20A32" w:rsidP="00E214A3">
      <w:r w:rsidRPr="00E214A3">
        <w:t xml:space="preserve">Group discussion. Move to closed session to perform the Executive Director annual performance review.  </w:t>
      </w:r>
    </w:p>
    <w:p w14:paraId="6D4C2D24" w14:textId="0F7FB9F1" w:rsidR="00B20A32" w:rsidRDefault="00B20A32" w:rsidP="00B20A32">
      <w:pPr>
        <w:ind w:left="720"/>
      </w:pPr>
      <w:r w:rsidRPr="00CC0148">
        <w:rPr>
          <w:rStyle w:val="Strong"/>
        </w:rPr>
        <w:t>Action:</w:t>
      </w:r>
      <w:r w:rsidRPr="00CC0148">
        <w:t xml:space="preserve"> Motion to </w:t>
      </w:r>
      <w:r w:rsidR="00553192">
        <w:t>move into closed session for employee review was made by Brent Olson</w:t>
      </w:r>
      <w:r w:rsidRPr="00CC0148">
        <w:t xml:space="preserve">, and seconded by </w:t>
      </w:r>
      <w:r>
        <w:t>Dawn Bly</w:t>
      </w:r>
      <w:r w:rsidRPr="00CC0148">
        <w:t xml:space="preserve">, motion unanimously passed by roll call vote, with </w:t>
      </w:r>
      <w:r>
        <w:t>10</w:t>
      </w:r>
      <w:r w:rsidRPr="00CC0148">
        <w:t xml:space="preserve"> in favor</w:t>
      </w:r>
      <w:r>
        <w:t xml:space="preserve"> </w:t>
      </w:r>
      <w:r w:rsidRPr="00CC0148">
        <w:t xml:space="preserve">and </w:t>
      </w:r>
      <w:r w:rsidR="00091F1C">
        <w:t>5</w:t>
      </w:r>
      <w:r w:rsidRPr="00CC0148">
        <w:t xml:space="preserve"> members absent.</w:t>
      </w:r>
    </w:p>
    <w:p w14:paraId="48EB511E" w14:textId="43E34AD0" w:rsidR="005A6ACC" w:rsidRPr="00000CF9" w:rsidRDefault="007A3087" w:rsidP="00000CF9">
      <w:r w:rsidRPr="00000CF9">
        <w:t>Return to open session at 3:13 pm</w:t>
      </w:r>
      <w:r w:rsidR="005A6ACC" w:rsidRPr="00000CF9">
        <w:t>. Summary provided by Nikki Villavicencio:</w:t>
      </w:r>
    </w:p>
    <w:p w14:paraId="0E568652" w14:textId="02604FD5" w:rsidR="005A6ACC" w:rsidRPr="00E60B57" w:rsidRDefault="005A6ACC" w:rsidP="00E60B57">
      <w:pPr>
        <w:ind w:left="720"/>
      </w:pPr>
      <w:r w:rsidRPr="00E60B57">
        <w:t>In December 8th’s MCD full council meeting we went into closed session and discussed the Executive Director’s performance review. We discussed what to rate to give the ED, per our requirements. We agreed to release the information to the ED.</w:t>
      </w:r>
    </w:p>
    <w:p w14:paraId="521FD089" w14:textId="7416EAB5" w:rsidR="0019582C" w:rsidRDefault="007A3087" w:rsidP="0019582C">
      <w:pPr>
        <w:pStyle w:val="Heading2"/>
      </w:pPr>
      <w:r>
        <w:t>Council Business – Committee appointments</w:t>
      </w:r>
    </w:p>
    <w:p w14:paraId="3A9C171E" w14:textId="70B5B55A" w:rsidR="00AE385B" w:rsidRDefault="0016754B" w:rsidP="00AE385B">
      <w:r>
        <w:t>Appoint new member to a committee.</w:t>
      </w:r>
    </w:p>
    <w:p w14:paraId="5C550905" w14:textId="373FFCA4" w:rsidR="007A3087" w:rsidRDefault="007A3087" w:rsidP="007A3087">
      <w:pPr>
        <w:ind w:left="720"/>
      </w:pPr>
      <w:r w:rsidRPr="00CC0148">
        <w:rPr>
          <w:rStyle w:val="Strong"/>
        </w:rPr>
        <w:t>Action:</w:t>
      </w:r>
      <w:r w:rsidRPr="00CC0148">
        <w:t xml:space="preserve"> Motion to </w:t>
      </w:r>
      <w:r w:rsidR="0016754B">
        <w:t>appoint</w:t>
      </w:r>
      <w:r>
        <w:t xml:space="preserve"> Brent Olson</w:t>
      </w:r>
      <w:r w:rsidR="0016754B">
        <w:t xml:space="preserve"> to the External Relationships Committee was made by Hope Johnson and</w:t>
      </w:r>
      <w:r w:rsidRPr="00CC0148">
        <w:t xml:space="preserve"> seconded by </w:t>
      </w:r>
      <w:r w:rsidR="0016754B">
        <w:t>Jen Foley</w:t>
      </w:r>
      <w:r w:rsidRPr="00CC0148">
        <w:t xml:space="preserve">, motion unanimously passed by roll call vote, with </w:t>
      </w:r>
      <w:r>
        <w:t>10</w:t>
      </w:r>
      <w:r w:rsidRPr="00CC0148">
        <w:t xml:space="preserve"> in favor</w:t>
      </w:r>
      <w:r>
        <w:t xml:space="preserve">, 1 </w:t>
      </w:r>
      <w:r w:rsidR="00427D03">
        <w:t>unavailable</w:t>
      </w:r>
      <w:r w:rsidR="00427D03" w:rsidRPr="00CC0148">
        <w:t xml:space="preserve"> </w:t>
      </w:r>
      <w:r w:rsidRPr="00CC0148">
        <w:t xml:space="preserve">and </w:t>
      </w:r>
      <w:r w:rsidR="00091F1C">
        <w:t>4</w:t>
      </w:r>
      <w:r w:rsidRPr="00CC0148">
        <w:t xml:space="preserve"> members absent.</w:t>
      </w:r>
    </w:p>
    <w:p w14:paraId="02E1B2F5" w14:textId="7ADD2A74" w:rsidR="007A3087" w:rsidRDefault="007A3087" w:rsidP="00E214A3">
      <w:pPr>
        <w:pStyle w:val="Heading2"/>
      </w:pPr>
      <w:r w:rsidRPr="007A3087">
        <w:t>Nomination</w:t>
      </w:r>
      <w:r w:rsidR="00782E64">
        <w:t>/Recommendation</w:t>
      </w:r>
      <w:r w:rsidRPr="007A3087">
        <w:t xml:space="preserve"> for Chair</w:t>
      </w:r>
      <w:r w:rsidR="00782E64">
        <w:t xml:space="preserve"> seat</w:t>
      </w:r>
      <w:r w:rsidRPr="007A3087">
        <w:t xml:space="preserve"> for calendar year 2022</w:t>
      </w:r>
    </w:p>
    <w:p w14:paraId="00B1DC87" w14:textId="05FB318A" w:rsidR="00F035C4" w:rsidRDefault="00427D03" w:rsidP="007A3087">
      <w:pPr>
        <w:rPr>
          <w:lang w:bidi="en-US"/>
        </w:rPr>
      </w:pPr>
      <w:r>
        <w:rPr>
          <w:lang w:bidi="en-US"/>
        </w:rPr>
        <w:t xml:space="preserve">Trent Dilks discussed with the group the responsibilities and duties of the </w:t>
      </w:r>
      <w:r w:rsidR="00B87B47">
        <w:rPr>
          <w:lang w:bidi="en-US"/>
        </w:rPr>
        <w:t>Ch</w:t>
      </w:r>
      <w:r>
        <w:rPr>
          <w:lang w:bidi="en-US"/>
        </w:rPr>
        <w:t xml:space="preserve">air </w:t>
      </w:r>
      <w:r w:rsidR="00B87B47">
        <w:rPr>
          <w:lang w:bidi="en-US"/>
        </w:rPr>
        <w:t>position;</w:t>
      </w:r>
      <w:r>
        <w:rPr>
          <w:lang w:bidi="en-US"/>
        </w:rPr>
        <w:t xml:space="preserve"> Nikki Villavicencio also provided information.</w:t>
      </w:r>
      <w:r w:rsidR="00B87B47">
        <w:rPr>
          <w:lang w:bidi="en-US"/>
        </w:rPr>
        <w:t xml:space="preserve"> Trent asked the group if members for nominations, which resulted in two candidates. Nikki Villavicencio and Andrew Christiansen.  </w:t>
      </w:r>
      <w:r w:rsidR="00782E64">
        <w:rPr>
          <w:lang w:bidi="en-US"/>
        </w:rPr>
        <w:t xml:space="preserve">The group took a poll of the members </w:t>
      </w:r>
      <w:r w:rsidR="00B618A9">
        <w:rPr>
          <w:lang w:bidi="en-US"/>
        </w:rPr>
        <w:t>present and will move forward with the recommendation of Nikki Villavicencio to continue with the Council Chair position.</w:t>
      </w:r>
    </w:p>
    <w:p w14:paraId="5E67E1E7" w14:textId="72C87EAD" w:rsidR="008F4E42" w:rsidRDefault="007A3087" w:rsidP="008F4E42">
      <w:pPr>
        <w:pStyle w:val="Heading2"/>
      </w:pPr>
      <w:r w:rsidRPr="00AC4925">
        <w:t>Nominations for Vice-Chair for calendar year 2022</w:t>
      </w:r>
    </w:p>
    <w:p w14:paraId="69EDA4D7" w14:textId="260D07FD" w:rsidR="001E0093" w:rsidRPr="00106BFB" w:rsidRDefault="00782E64" w:rsidP="00393BC1">
      <w:r>
        <w:t xml:space="preserve">The group held an election by roll call voice vote. Three members voiced their willingness to fill the position of Vice chair. The three members were Trent Dilks, Andy Christensen, and Dawn Bly. A voice vote by roll call was made by member present. The results were 8 votes for Andy Christensen, 2 for Trent Dilks, and zero for Dawn Bly. </w:t>
      </w:r>
    </w:p>
    <w:p w14:paraId="32EA3762" w14:textId="1F3F042E" w:rsidR="007A3087" w:rsidRDefault="007A3087" w:rsidP="007A3087">
      <w:pPr>
        <w:pStyle w:val="Heading2"/>
      </w:pPr>
      <w:r w:rsidRPr="00AC4925">
        <w:t>Review Governance Process Quadrant amendment to explicitly remove term limits</w:t>
      </w:r>
    </w:p>
    <w:p w14:paraId="4F902EA7" w14:textId="029371BB" w:rsidR="007A3087" w:rsidRDefault="005B04D6" w:rsidP="007A3087">
      <w:pPr>
        <w:rPr>
          <w:lang w:bidi="en-US"/>
        </w:rPr>
      </w:pPr>
      <w:r>
        <w:rPr>
          <w:lang w:bidi="en-US"/>
        </w:rPr>
        <w:t xml:space="preserve">Hope Johnson presented information to the group about Appointments, Term Durations, and Term Limits. </w:t>
      </w:r>
    </w:p>
    <w:p w14:paraId="72AB874E" w14:textId="38DE7C5E" w:rsidR="005B04D6" w:rsidRDefault="005B04D6" w:rsidP="005B04D6">
      <w:pPr>
        <w:ind w:left="720"/>
      </w:pPr>
      <w:r w:rsidRPr="00CC0148">
        <w:rPr>
          <w:rStyle w:val="Strong"/>
        </w:rPr>
        <w:t>Action:</w:t>
      </w:r>
      <w:r w:rsidRPr="00CC0148">
        <w:t xml:space="preserve"> Motion </w:t>
      </w:r>
      <w:r>
        <w:t xml:space="preserve">was made by Brent Olson to </w:t>
      </w:r>
      <w:r w:rsidR="00EF6303">
        <w:t>move with</w:t>
      </w:r>
      <w:r>
        <w:t xml:space="preserve"> the approved language indicating there are no term limits</w:t>
      </w:r>
      <w:r w:rsidR="00EF6303">
        <w:t>, it was</w:t>
      </w:r>
      <w:r w:rsidRPr="00CC0148">
        <w:t xml:space="preserve"> seconded by </w:t>
      </w:r>
      <w:r>
        <w:t>Hope Johnson</w:t>
      </w:r>
      <w:r w:rsidRPr="00CC0148">
        <w:t xml:space="preserve">, motion unanimously passed by roll call vote, with </w:t>
      </w:r>
      <w:r>
        <w:t>9</w:t>
      </w:r>
      <w:r w:rsidRPr="00CC0148">
        <w:t xml:space="preserve"> in favor </w:t>
      </w:r>
      <w:r w:rsidR="00091F1C">
        <w:t>6</w:t>
      </w:r>
      <w:r w:rsidRPr="00CC0148">
        <w:t xml:space="preserve"> members absent.</w:t>
      </w:r>
    </w:p>
    <w:p w14:paraId="55AD9EC1" w14:textId="21C89886" w:rsidR="009F0741" w:rsidRPr="000957EB" w:rsidRDefault="009F0741" w:rsidP="009F0741">
      <w:pPr>
        <w:pStyle w:val="Heading2"/>
      </w:pPr>
      <w:r w:rsidRPr="000957EB">
        <w:lastRenderedPageBreak/>
        <w:t>Public Comment</w:t>
      </w:r>
    </w:p>
    <w:p w14:paraId="0513D8F7" w14:textId="5B692A79" w:rsidR="009F0741" w:rsidRPr="0065203B" w:rsidRDefault="0019582C" w:rsidP="009F0741">
      <w:r>
        <w:t>No public comment</w:t>
      </w:r>
    </w:p>
    <w:p w14:paraId="65774157" w14:textId="7AE39305" w:rsidR="009F0741" w:rsidRPr="00CC0148" w:rsidRDefault="009F0741" w:rsidP="009F0741">
      <w:r w:rsidRPr="00CC0148">
        <w:t>Adjourned 4:0</w:t>
      </w:r>
      <w:r w:rsidR="00DE59CF">
        <w:t>2</w:t>
      </w:r>
      <w:r w:rsidRPr="00CC0148">
        <w:t xml:space="preserve"> pm</w:t>
      </w:r>
    </w:p>
    <w:p w14:paraId="4DBA9690" w14:textId="67660904"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67EC" w14:textId="77777777" w:rsidR="00B72666" w:rsidRDefault="00B72666" w:rsidP="007B447E">
      <w:r>
        <w:separator/>
      </w:r>
    </w:p>
  </w:endnote>
  <w:endnote w:type="continuationSeparator" w:id="0">
    <w:p w14:paraId="6F435E2D" w14:textId="77777777" w:rsidR="00B72666" w:rsidRDefault="00B72666"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362F20A8" w:rsidR="0099746B" w:rsidRDefault="00091F1C"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Meeting Minutes: Full Council, 1</w:t>
        </w:r>
        <w:r w:rsidR="008139D1">
          <w:t>2</w:t>
        </w:r>
        <w:r w:rsidR="00E36160">
          <w:t>-</w:t>
        </w:r>
        <w:r w:rsidR="008139D1">
          <w:t>8</w:t>
        </w:r>
        <w:r w:rsidR="00E36160">
          <w:t>-21</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B61A" w14:textId="77777777" w:rsidR="00B72666" w:rsidRDefault="00B72666" w:rsidP="007B447E">
      <w:r>
        <w:separator/>
      </w:r>
    </w:p>
  </w:footnote>
  <w:footnote w:type="continuationSeparator" w:id="0">
    <w:p w14:paraId="43844129" w14:textId="77777777" w:rsidR="00B72666" w:rsidRDefault="00B72666"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26.05pt" o:bullet="t">
        <v:imagedata r:id="rId1" o:title="Art_Bullet_Green-Svc-Descr"/>
      </v:shape>
    </w:pict>
  </w:numPicBullet>
  <w:abstractNum w:abstractNumId="0" w15:restartNumberingAfterBreak="0">
    <w:nsid w:val="FFFFFF7C"/>
    <w:multiLevelType w:val="singleLevel"/>
    <w:tmpl w:val="D0D05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7A6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A8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4C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C38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28B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481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E7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ca1AMCEV+ksAAAA"/>
  </w:docVars>
  <w:rsids>
    <w:rsidRoot w:val="009F0741"/>
    <w:rsid w:val="00000CF9"/>
    <w:rsid w:val="00002DEC"/>
    <w:rsid w:val="000065AC"/>
    <w:rsid w:val="00006A0A"/>
    <w:rsid w:val="00040A3C"/>
    <w:rsid w:val="00052056"/>
    <w:rsid w:val="00064B90"/>
    <w:rsid w:val="0007374A"/>
    <w:rsid w:val="0007631B"/>
    <w:rsid w:val="00080404"/>
    <w:rsid w:val="000827F3"/>
    <w:rsid w:val="00084742"/>
    <w:rsid w:val="00091F1C"/>
    <w:rsid w:val="000A3125"/>
    <w:rsid w:val="000B2E68"/>
    <w:rsid w:val="000C3708"/>
    <w:rsid w:val="000C3761"/>
    <w:rsid w:val="000C7373"/>
    <w:rsid w:val="000E313B"/>
    <w:rsid w:val="000E3E9D"/>
    <w:rsid w:val="000F4BB1"/>
    <w:rsid w:val="00106BFB"/>
    <w:rsid w:val="00106DCC"/>
    <w:rsid w:val="00113219"/>
    <w:rsid w:val="00135082"/>
    <w:rsid w:val="00135DC7"/>
    <w:rsid w:val="00147ED1"/>
    <w:rsid w:val="001500D6"/>
    <w:rsid w:val="00151B1D"/>
    <w:rsid w:val="00157C41"/>
    <w:rsid w:val="0016159C"/>
    <w:rsid w:val="001661D9"/>
    <w:rsid w:val="0016754B"/>
    <w:rsid w:val="001708EC"/>
    <w:rsid w:val="00173745"/>
    <w:rsid w:val="001920FF"/>
    <w:rsid w:val="001925A8"/>
    <w:rsid w:val="0019533E"/>
    <w:rsid w:val="0019582C"/>
    <w:rsid w:val="0019673D"/>
    <w:rsid w:val="001A46BB"/>
    <w:rsid w:val="001C55E0"/>
    <w:rsid w:val="001E0093"/>
    <w:rsid w:val="001E5ECF"/>
    <w:rsid w:val="001F622F"/>
    <w:rsid w:val="00206ABE"/>
    <w:rsid w:val="00211CA3"/>
    <w:rsid w:val="00216D1C"/>
    <w:rsid w:val="00222A49"/>
    <w:rsid w:val="0022552E"/>
    <w:rsid w:val="002313E9"/>
    <w:rsid w:val="00256583"/>
    <w:rsid w:val="00260F94"/>
    <w:rsid w:val="00261247"/>
    <w:rsid w:val="00264652"/>
    <w:rsid w:val="00273643"/>
    <w:rsid w:val="00276D4C"/>
    <w:rsid w:val="00282084"/>
    <w:rsid w:val="002874A8"/>
    <w:rsid w:val="00291052"/>
    <w:rsid w:val="002B5E79"/>
    <w:rsid w:val="002C0859"/>
    <w:rsid w:val="002F0A03"/>
    <w:rsid w:val="002F1947"/>
    <w:rsid w:val="002F64D2"/>
    <w:rsid w:val="00306D94"/>
    <w:rsid w:val="003125DF"/>
    <w:rsid w:val="0033420D"/>
    <w:rsid w:val="00335736"/>
    <w:rsid w:val="003563D2"/>
    <w:rsid w:val="00364B5B"/>
    <w:rsid w:val="00376FA5"/>
    <w:rsid w:val="00380FF6"/>
    <w:rsid w:val="00386084"/>
    <w:rsid w:val="00393BC1"/>
    <w:rsid w:val="003A1479"/>
    <w:rsid w:val="003A1813"/>
    <w:rsid w:val="003B30C0"/>
    <w:rsid w:val="003B7D82"/>
    <w:rsid w:val="003C4644"/>
    <w:rsid w:val="003C5BE3"/>
    <w:rsid w:val="00413A7C"/>
    <w:rsid w:val="004141DD"/>
    <w:rsid w:val="00415515"/>
    <w:rsid w:val="00427D03"/>
    <w:rsid w:val="00461804"/>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53192"/>
    <w:rsid w:val="0055529A"/>
    <w:rsid w:val="0056615E"/>
    <w:rsid w:val="005666F2"/>
    <w:rsid w:val="005750D4"/>
    <w:rsid w:val="0057619E"/>
    <w:rsid w:val="005A6ACC"/>
    <w:rsid w:val="005B04D6"/>
    <w:rsid w:val="005B2DDF"/>
    <w:rsid w:val="005B4AE7"/>
    <w:rsid w:val="005B53B0"/>
    <w:rsid w:val="005D4207"/>
    <w:rsid w:val="005D45B3"/>
    <w:rsid w:val="005E548E"/>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198D"/>
    <w:rsid w:val="006D4829"/>
    <w:rsid w:val="006E2F5E"/>
    <w:rsid w:val="006F3B38"/>
    <w:rsid w:val="007137A4"/>
    <w:rsid w:val="00745AA3"/>
    <w:rsid w:val="0074778B"/>
    <w:rsid w:val="00762290"/>
    <w:rsid w:val="0077225E"/>
    <w:rsid w:val="00782BDF"/>
    <w:rsid w:val="00782E64"/>
    <w:rsid w:val="00793F48"/>
    <w:rsid w:val="007A3087"/>
    <w:rsid w:val="007B35B2"/>
    <w:rsid w:val="007B447E"/>
    <w:rsid w:val="007B4E11"/>
    <w:rsid w:val="007D1FFF"/>
    <w:rsid w:val="007D42A0"/>
    <w:rsid w:val="007E5D30"/>
    <w:rsid w:val="007E685C"/>
    <w:rsid w:val="007F3D35"/>
    <w:rsid w:val="007F6108"/>
    <w:rsid w:val="007F7097"/>
    <w:rsid w:val="008067A6"/>
    <w:rsid w:val="008139D1"/>
    <w:rsid w:val="008249A9"/>
    <w:rsid w:val="008251B3"/>
    <w:rsid w:val="0083035D"/>
    <w:rsid w:val="00844F1D"/>
    <w:rsid w:val="0084749F"/>
    <w:rsid w:val="00862A1F"/>
    <w:rsid w:val="00864202"/>
    <w:rsid w:val="00892AD7"/>
    <w:rsid w:val="008B5443"/>
    <w:rsid w:val="008B6950"/>
    <w:rsid w:val="008C44B3"/>
    <w:rsid w:val="008C7EEB"/>
    <w:rsid w:val="008D0DEF"/>
    <w:rsid w:val="008D2256"/>
    <w:rsid w:val="008D5118"/>
    <w:rsid w:val="008D5E3D"/>
    <w:rsid w:val="008E2A6C"/>
    <w:rsid w:val="008E3D04"/>
    <w:rsid w:val="008F4E42"/>
    <w:rsid w:val="00900D91"/>
    <w:rsid w:val="0090737A"/>
    <w:rsid w:val="00915151"/>
    <w:rsid w:val="00941580"/>
    <w:rsid w:val="00950086"/>
    <w:rsid w:val="0095309B"/>
    <w:rsid w:val="0096108C"/>
    <w:rsid w:val="00963BA0"/>
    <w:rsid w:val="00967764"/>
    <w:rsid w:val="009810EE"/>
    <w:rsid w:val="00984CC9"/>
    <w:rsid w:val="0099233F"/>
    <w:rsid w:val="0099746B"/>
    <w:rsid w:val="009B54A0"/>
    <w:rsid w:val="009C3D8E"/>
    <w:rsid w:val="009C6405"/>
    <w:rsid w:val="009D486A"/>
    <w:rsid w:val="009E01DC"/>
    <w:rsid w:val="009F0741"/>
    <w:rsid w:val="00A30799"/>
    <w:rsid w:val="00A465F2"/>
    <w:rsid w:val="00A57FE8"/>
    <w:rsid w:val="00A64ECE"/>
    <w:rsid w:val="00A66185"/>
    <w:rsid w:val="00A71CAD"/>
    <w:rsid w:val="00A731A2"/>
    <w:rsid w:val="00A827C1"/>
    <w:rsid w:val="00A9040D"/>
    <w:rsid w:val="00A93F40"/>
    <w:rsid w:val="00A96F93"/>
    <w:rsid w:val="00AA064B"/>
    <w:rsid w:val="00AB5418"/>
    <w:rsid w:val="00AB7BBF"/>
    <w:rsid w:val="00AC1F07"/>
    <w:rsid w:val="00AC78D2"/>
    <w:rsid w:val="00AD195C"/>
    <w:rsid w:val="00AE385B"/>
    <w:rsid w:val="00AE5772"/>
    <w:rsid w:val="00AF22AD"/>
    <w:rsid w:val="00AF5107"/>
    <w:rsid w:val="00B06264"/>
    <w:rsid w:val="00B07C8F"/>
    <w:rsid w:val="00B11A82"/>
    <w:rsid w:val="00B20A32"/>
    <w:rsid w:val="00B275D4"/>
    <w:rsid w:val="00B618A9"/>
    <w:rsid w:val="00B72666"/>
    <w:rsid w:val="00B75051"/>
    <w:rsid w:val="00B752C5"/>
    <w:rsid w:val="00B859DE"/>
    <w:rsid w:val="00B87B47"/>
    <w:rsid w:val="00BD0E59"/>
    <w:rsid w:val="00BF2800"/>
    <w:rsid w:val="00C038F4"/>
    <w:rsid w:val="00C12D2F"/>
    <w:rsid w:val="00C277A8"/>
    <w:rsid w:val="00C309AE"/>
    <w:rsid w:val="00C365CE"/>
    <w:rsid w:val="00C417EB"/>
    <w:rsid w:val="00C528AE"/>
    <w:rsid w:val="00C708B1"/>
    <w:rsid w:val="00C92958"/>
    <w:rsid w:val="00CD4FB5"/>
    <w:rsid w:val="00CE45B0"/>
    <w:rsid w:val="00D0014D"/>
    <w:rsid w:val="00D02C82"/>
    <w:rsid w:val="00D06598"/>
    <w:rsid w:val="00D22819"/>
    <w:rsid w:val="00D31422"/>
    <w:rsid w:val="00D46FD3"/>
    <w:rsid w:val="00D511F0"/>
    <w:rsid w:val="00D54EE5"/>
    <w:rsid w:val="00D63F82"/>
    <w:rsid w:val="00D640FC"/>
    <w:rsid w:val="00D6485D"/>
    <w:rsid w:val="00D70F7D"/>
    <w:rsid w:val="00D76C5D"/>
    <w:rsid w:val="00D92929"/>
    <w:rsid w:val="00D93C2E"/>
    <w:rsid w:val="00D970A5"/>
    <w:rsid w:val="00DA3EEA"/>
    <w:rsid w:val="00DB4967"/>
    <w:rsid w:val="00DD12F5"/>
    <w:rsid w:val="00DD6812"/>
    <w:rsid w:val="00DE50CB"/>
    <w:rsid w:val="00DE59CF"/>
    <w:rsid w:val="00E00F6C"/>
    <w:rsid w:val="00E206AE"/>
    <w:rsid w:val="00E214A3"/>
    <w:rsid w:val="00E23397"/>
    <w:rsid w:val="00E32CD7"/>
    <w:rsid w:val="00E36160"/>
    <w:rsid w:val="00E44EE1"/>
    <w:rsid w:val="00E5171D"/>
    <w:rsid w:val="00E5241D"/>
    <w:rsid w:val="00E549A0"/>
    <w:rsid w:val="00E5680C"/>
    <w:rsid w:val="00E60B57"/>
    <w:rsid w:val="00E61A16"/>
    <w:rsid w:val="00E744E2"/>
    <w:rsid w:val="00E76267"/>
    <w:rsid w:val="00EA535B"/>
    <w:rsid w:val="00EC579D"/>
    <w:rsid w:val="00ED5BDC"/>
    <w:rsid w:val="00ED7DAC"/>
    <w:rsid w:val="00EF165D"/>
    <w:rsid w:val="00EF6303"/>
    <w:rsid w:val="00F035C4"/>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8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10</TotalTime>
  <Pages>4</Pages>
  <Words>636</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Full Council, 12-8-21</vt:lpstr>
    </vt:vector>
  </TitlesOfParts>
  <Manager/>
  <Company>Minnesota Council on Disability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12-8-21</dc:title>
  <dc:subject>Meeting Minutes</dc:subject>
  <dc:creator>Shannon Hartwig</dc:creator>
  <cp:keywords/>
  <dc:description/>
  <cp:lastModifiedBy>Hartwig, Shannon (MCD)</cp:lastModifiedBy>
  <cp:revision>10</cp:revision>
  <dcterms:created xsi:type="dcterms:W3CDTF">2022-01-27T15:30:00Z</dcterms:created>
  <dcterms:modified xsi:type="dcterms:W3CDTF">2022-03-28T20:50:00Z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