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color w:val="003865"/>
          <w:sz w:val="40"/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447BABA8" w:rsidR="006D7F90" w:rsidRDefault="00220E36" w:rsidP="006D7F90">
      <w:pPr>
        <w:pStyle w:val="NoSpacing"/>
      </w:pPr>
      <w:r>
        <w:t xml:space="preserve">Date: Wednesday, </w:t>
      </w:r>
      <w:r w:rsidR="00056FA1">
        <w:t>October</w:t>
      </w:r>
      <w:r>
        <w:t xml:space="preserve"> </w:t>
      </w:r>
      <w:r w:rsidR="00056FA1">
        <w:t>1</w:t>
      </w:r>
      <w:r w:rsidR="005C7728">
        <w:t>3</w:t>
      </w:r>
      <w:r>
        <w:t>, 2021</w:t>
      </w:r>
      <w:r w:rsidR="00D27D54">
        <w:br/>
      </w:r>
      <w:r w:rsidR="00413D7D">
        <w:t>2</w:t>
      </w:r>
      <w:r w:rsidR="006D7F90">
        <w:t xml:space="preserve">:00 </w:t>
      </w:r>
      <w:r w:rsidR="00413D7D">
        <w:t>p</w:t>
      </w:r>
      <w:r w:rsidR="006D7F90">
        <w:t xml:space="preserve">m - </w:t>
      </w:r>
      <w:r w:rsidR="00413D7D">
        <w:t>4</w:t>
      </w:r>
      <w:r w:rsidR="006D7F90">
        <w:t xml:space="preserve">:00 </w:t>
      </w:r>
      <w:r w:rsidR="00413D7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29D94093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A509F4">
        <w:t>16</w:t>
      </w:r>
      <w:r>
        <w:t>:</w:t>
      </w:r>
      <w:r w:rsidRPr="00857228">
        <w:t xml:space="preserve"> </w:t>
      </w:r>
      <w:r w:rsidR="00815FD1">
        <w:t>Approve Agenda</w:t>
      </w:r>
    </w:p>
    <w:p w14:paraId="2705E86D" w14:textId="284AE549" w:rsidR="00A509F4" w:rsidRDefault="00A509F4" w:rsidP="00A509F4">
      <w:r w:rsidRPr="00CC0148">
        <w:t>Motion to approve agenda by, and seconded by, motion unanimously passed by roll call vote, with 1</w:t>
      </w:r>
      <w:r>
        <w:t>1</w:t>
      </w:r>
      <w:r w:rsidRPr="00CC0148">
        <w:t xml:space="preserve"> in favor and t</w:t>
      </w:r>
      <w:r>
        <w:t>hree</w:t>
      </w:r>
      <w:r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16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0" w:name="ColumnTitleMotion016"/>
            <w:bookmarkEnd w:id="0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A509F4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704092A0" w:rsidR="00A509F4" w:rsidRPr="008771F6" w:rsidRDefault="00A509F4" w:rsidP="00A509F4">
            <w:r>
              <w:t>Dawn Bly</w:t>
            </w:r>
          </w:p>
        </w:tc>
        <w:tc>
          <w:tcPr>
            <w:tcW w:w="5035" w:type="dxa"/>
          </w:tcPr>
          <w:p w14:paraId="1F6943F3" w14:textId="54800A32" w:rsidR="00A509F4" w:rsidRPr="008771F6" w:rsidRDefault="00A509F4" w:rsidP="00A509F4">
            <w:r>
              <w:t>Affirm</w:t>
            </w:r>
          </w:p>
        </w:tc>
      </w:tr>
      <w:tr w:rsidR="00A509F4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2FED4A07" w:rsidR="00A509F4" w:rsidRPr="008771F6" w:rsidRDefault="00A509F4" w:rsidP="00A509F4">
            <w:r>
              <w:t>Nikki Villavicencio</w:t>
            </w:r>
          </w:p>
        </w:tc>
        <w:tc>
          <w:tcPr>
            <w:tcW w:w="5035" w:type="dxa"/>
          </w:tcPr>
          <w:p w14:paraId="2B62074A" w14:textId="6994C04B" w:rsidR="00A509F4" w:rsidRPr="008771F6" w:rsidRDefault="00A509F4" w:rsidP="00A509F4">
            <w:r>
              <w:t xml:space="preserve">Affirm </w:t>
            </w:r>
          </w:p>
        </w:tc>
      </w:tr>
      <w:tr w:rsidR="00A509F4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03464B6B" w:rsidR="00A509F4" w:rsidRPr="008771F6" w:rsidRDefault="00A509F4" w:rsidP="00A509F4">
            <w:r>
              <w:t>Ted Stamp</w:t>
            </w:r>
          </w:p>
        </w:tc>
        <w:tc>
          <w:tcPr>
            <w:tcW w:w="5035" w:type="dxa"/>
          </w:tcPr>
          <w:p w14:paraId="76382DC1" w14:textId="0101136C" w:rsidR="00A509F4" w:rsidRPr="008771F6" w:rsidRDefault="00A509F4" w:rsidP="00A509F4">
            <w:r>
              <w:t>Affirm</w:t>
            </w:r>
          </w:p>
        </w:tc>
      </w:tr>
      <w:tr w:rsidR="00A509F4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2701FFFD" w:rsidR="00A509F4" w:rsidRPr="008771F6" w:rsidRDefault="00A509F4" w:rsidP="00A509F4">
            <w:r>
              <w:t>Jen Foley</w:t>
            </w:r>
          </w:p>
        </w:tc>
        <w:tc>
          <w:tcPr>
            <w:tcW w:w="5035" w:type="dxa"/>
          </w:tcPr>
          <w:p w14:paraId="7F10677F" w14:textId="005BD96F" w:rsidR="00A509F4" w:rsidRPr="008771F6" w:rsidRDefault="00A509F4" w:rsidP="00A509F4">
            <w:r>
              <w:t>Affirm</w:t>
            </w:r>
          </w:p>
        </w:tc>
      </w:tr>
      <w:tr w:rsidR="00A509F4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5D4FE8BA" w:rsidR="00A509F4" w:rsidRPr="008771F6" w:rsidRDefault="00A509F4" w:rsidP="00A509F4">
            <w:r>
              <w:t>Leigh Lake</w:t>
            </w:r>
          </w:p>
        </w:tc>
        <w:tc>
          <w:tcPr>
            <w:tcW w:w="5035" w:type="dxa"/>
          </w:tcPr>
          <w:p w14:paraId="6ED81FCC" w14:textId="4ADCBD94" w:rsidR="00A509F4" w:rsidRPr="008771F6" w:rsidRDefault="00A509F4" w:rsidP="00A509F4">
            <w:r>
              <w:t>Affirm</w:t>
            </w:r>
          </w:p>
        </w:tc>
      </w:tr>
      <w:tr w:rsidR="00A509F4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6031B5FE" w:rsidR="00A509F4" w:rsidRPr="008771F6" w:rsidRDefault="00A509F4" w:rsidP="00A509F4">
            <w:r w:rsidRPr="00CC0148">
              <w:t>John Fechter</w:t>
            </w:r>
          </w:p>
        </w:tc>
        <w:tc>
          <w:tcPr>
            <w:tcW w:w="5035" w:type="dxa"/>
          </w:tcPr>
          <w:p w14:paraId="44CB4321" w14:textId="69A1B46C" w:rsidR="00A509F4" w:rsidRPr="008771F6" w:rsidRDefault="00A509F4" w:rsidP="00A509F4">
            <w:r>
              <w:t>Affirm</w:t>
            </w:r>
          </w:p>
        </w:tc>
      </w:tr>
      <w:tr w:rsidR="00A509F4" w14:paraId="6E0FE881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DF9BAF" w14:textId="53F0BB4C" w:rsidR="00A509F4" w:rsidRPr="008771F6" w:rsidRDefault="00A509F4" w:rsidP="00A509F4">
            <w:r w:rsidRPr="00CC0148">
              <w:t>Quinn Nystrom</w:t>
            </w:r>
          </w:p>
        </w:tc>
        <w:tc>
          <w:tcPr>
            <w:tcW w:w="5035" w:type="dxa"/>
          </w:tcPr>
          <w:p w14:paraId="3164409F" w14:textId="6378904E" w:rsidR="00A509F4" w:rsidRPr="008771F6" w:rsidRDefault="00A509F4" w:rsidP="00A509F4">
            <w:r>
              <w:t>Affirm</w:t>
            </w:r>
          </w:p>
        </w:tc>
      </w:tr>
      <w:tr w:rsidR="00A509F4" w14:paraId="7D8400A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32375305" w:rsidR="00A509F4" w:rsidRPr="008771F6" w:rsidRDefault="00A509F4" w:rsidP="00A509F4">
            <w:r w:rsidRPr="00CC0148">
              <w:t>Judy Moe</w:t>
            </w:r>
          </w:p>
        </w:tc>
        <w:tc>
          <w:tcPr>
            <w:tcW w:w="5035" w:type="dxa"/>
          </w:tcPr>
          <w:p w14:paraId="297EB8CB" w14:textId="235BC30E" w:rsidR="00A509F4" w:rsidRPr="008771F6" w:rsidRDefault="00A509F4" w:rsidP="00A509F4">
            <w:r>
              <w:t>Affirm</w:t>
            </w:r>
          </w:p>
        </w:tc>
      </w:tr>
      <w:tr w:rsidR="00A509F4" w14:paraId="1BCBA1A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3578769" w14:textId="2627C2D8" w:rsidR="00A509F4" w:rsidRPr="008771F6" w:rsidRDefault="00A509F4" w:rsidP="00A509F4">
            <w:r>
              <w:t>Andy Christensen</w:t>
            </w:r>
          </w:p>
        </w:tc>
        <w:tc>
          <w:tcPr>
            <w:tcW w:w="5035" w:type="dxa"/>
          </w:tcPr>
          <w:p w14:paraId="7FF2AC5E" w14:textId="25AD24DC" w:rsidR="00A509F4" w:rsidRPr="008771F6" w:rsidRDefault="00A509F4" w:rsidP="00A509F4">
            <w:r>
              <w:t>Affirm</w:t>
            </w:r>
          </w:p>
        </w:tc>
      </w:tr>
      <w:tr w:rsidR="00A509F4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3AFA3865" w:rsidR="00A509F4" w:rsidRPr="008771F6" w:rsidRDefault="00A509F4" w:rsidP="00A509F4">
            <w:r>
              <w:t>Myrna Peterson</w:t>
            </w:r>
          </w:p>
        </w:tc>
        <w:tc>
          <w:tcPr>
            <w:tcW w:w="5035" w:type="dxa"/>
          </w:tcPr>
          <w:p w14:paraId="54311CE2" w14:textId="08B6E56B" w:rsidR="00A509F4" w:rsidRPr="008771F6" w:rsidRDefault="00A509F4" w:rsidP="00A509F4">
            <w:r>
              <w:t>Affirm</w:t>
            </w:r>
          </w:p>
        </w:tc>
      </w:tr>
      <w:tr w:rsidR="00A509F4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6B095387" w:rsidR="00A509F4" w:rsidRPr="008771F6" w:rsidRDefault="00A509F4" w:rsidP="00A509F4">
            <w:r>
              <w:lastRenderedPageBreak/>
              <w:t>Hope Johnson</w:t>
            </w:r>
          </w:p>
        </w:tc>
        <w:tc>
          <w:tcPr>
            <w:tcW w:w="5035" w:type="dxa"/>
          </w:tcPr>
          <w:p w14:paraId="4F8DD3FF" w14:textId="70F24E73" w:rsidR="00A509F4" w:rsidRPr="008771F6" w:rsidRDefault="00A509F4" w:rsidP="00A509F4">
            <w:r>
              <w:t>Affirm</w:t>
            </w:r>
          </w:p>
        </w:tc>
      </w:tr>
      <w:tr w:rsidR="00A509F4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3C5635B9" w:rsidR="00A509F4" w:rsidRPr="008771F6" w:rsidRDefault="00A509F4" w:rsidP="00A509F4">
            <w:r w:rsidRPr="00CC0148">
              <w:t>Dave Johnson</w:t>
            </w:r>
          </w:p>
        </w:tc>
        <w:tc>
          <w:tcPr>
            <w:tcW w:w="5035" w:type="dxa"/>
          </w:tcPr>
          <w:p w14:paraId="378F3778" w14:textId="5257D46B" w:rsidR="00A509F4" w:rsidRPr="008771F6" w:rsidRDefault="00A509F4" w:rsidP="00A509F4">
            <w:r>
              <w:t>Absent</w:t>
            </w:r>
          </w:p>
        </w:tc>
      </w:tr>
      <w:tr w:rsidR="00A509F4" w14:paraId="7317B78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0E7D0163" w:rsidR="00A509F4" w:rsidRDefault="00A509F4" w:rsidP="00A509F4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424BDADA" w14:textId="6CAAF7BF" w:rsidR="00A509F4" w:rsidRPr="008771F6" w:rsidRDefault="00A509F4" w:rsidP="00A509F4">
            <w:r>
              <w:t>Absent</w:t>
            </w:r>
          </w:p>
        </w:tc>
      </w:tr>
      <w:tr w:rsidR="00A509F4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75EF50D8" w:rsidR="00A509F4" w:rsidRDefault="00A509F4" w:rsidP="00A509F4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2408F4C6" w14:textId="78FD7569" w:rsidR="00A509F4" w:rsidRDefault="00A509F4" w:rsidP="00A509F4">
            <w:r>
              <w:t>Absent</w:t>
            </w:r>
          </w:p>
        </w:tc>
      </w:tr>
    </w:tbl>
    <w:p w14:paraId="2AFA367A" w14:textId="1DC1CEA4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5F0DA1">
        <w:rPr>
          <w:rStyle w:val="Strong"/>
        </w:rPr>
        <w:t>1</w:t>
      </w:r>
      <w:r w:rsidR="00A509F4">
        <w:rPr>
          <w:rStyle w:val="Strong"/>
        </w:rPr>
        <w:t>1</w:t>
      </w:r>
      <w:r w:rsidR="005F0DA1">
        <w:rPr>
          <w:rStyle w:val="Strong"/>
        </w:rPr>
        <w:t xml:space="preserve">, </w:t>
      </w:r>
      <w:r w:rsidR="00A509F4">
        <w:rPr>
          <w:rStyle w:val="Strong"/>
        </w:rPr>
        <w:t>3</w:t>
      </w:r>
      <w:r w:rsidR="005F0DA1">
        <w:rPr>
          <w:rStyle w:val="Strong"/>
        </w:rPr>
        <w:t xml:space="preserve"> Absent</w:t>
      </w:r>
    </w:p>
    <w:p w14:paraId="2F2D19CB" w14:textId="6490FA2F" w:rsidR="00A509F4" w:rsidRPr="00910786" w:rsidRDefault="00A509F4" w:rsidP="00910786">
      <w:pPr>
        <w:pStyle w:val="Heading2"/>
      </w:pPr>
      <w:r w:rsidRPr="00910786">
        <w:t>Motion 017</w:t>
      </w:r>
      <w:r w:rsidR="00383CD9">
        <w:t>:</w:t>
      </w:r>
      <w:r w:rsidRPr="00910786">
        <w:t xml:space="preserve"> Approval of Minutes</w:t>
      </w:r>
    </w:p>
    <w:p w14:paraId="13B06C90" w14:textId="12E0B36B" w:rsidR="00A509F4" w:rsidRDefault="00A509F4" w:rsidP="00AB65FF">
      <w:bookmarkStart w:id="1" w:name="_Hlk83037741"/>
      <w:r w:rsidRPr="00CC0148">
        <w:t xml:space="preserve">Motion to approve </w:t>
      </w:r>
      <w:r>
        <w:t>August 11 and September 3, 2021,</w:t>
      </w:r>
      <w:r w:rsidRPr="00CC0148">
        <w:t xml:space="preserve"> meeting minutes by </w:t>
      </w:r>
      <w:r>
        <w:t>Leigh Lake</w:t>
      </w:r>
      <w:r w:rsidRPr="00CC0148">
        <w:t xml:space="preserve">, and seconded by Dawn Bly, </w:t>
      </w:r>
      <w:bookmarkStart w:id="2" w:name="_Hlk83031523"/>
      <w:r w:rsidRPr="00CC0148">
        <w:t>motion unanimously passed by roll call vote, with 1</w:t>
      </w:r>
      <w:r>
        <w:t>0</w:t>
      </w:r>
      <w:r w:rsidRPr="00CC0148">
        <w:t xml:space="preserve"> in favor</w:t>
      </w:r>
      <w:r>
        <w:t xml:space="preserve">, 1 member unavailable </w:t>
      </w:r>
      <w:r w:rsidRPr="00CC0148">
        <w:t xml:space="preserve">and </w:t>
      </w:r>
      <w:r>
        <w:t>3</w:t>
      </w:r>
      <w:r w:rsidRPr="00CC0148">
        <w:t xml:space="preserve"> members absent.</w:t>
      </w:r>
      <w:bookmarkEnd w:id="1"/>
      <w:bookmarkEnd w:id="2"/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17"/>
      </w:tblPr>
      <w:tblGrid>
        <w:gridCol w:w="5035"/>
        <w:gridCol w:w="5035"/>
      </w:tblGrid>
      <w:tr w:rsidR="00A509F4" w:rsidRPr="008771F6" w14:paraId="62CA9764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81BB549" w14:textId="77777777" w:rsidR="00A509F4" w:rsidRPr="008771F6" w:rsidRDefault="00A509F4" w:rsidP="00FB0C14">
            <w:bookmarkStart w:id="3" w:name="ColumnTitleMotion017"/>
            <w:bookmarkEnd w:id="3"/>
            <w:r w:rsidRPr="008771F6">
              <w:t>Name</w:t>
            </w:r>
          </w:p>
        </w:tc>
        <w:tc>
          <w:tcPr>
            <w:tcW w:w="5035" w:type="dxa"/>
          </w:tcPr>
          <w:p w14:paraId="7A0667D7" w14:textId="77777777" w:rsidR="00A509F4" w:rsidRPr="008771F6" w:rsidRDefault="00A509F4" w:rsidP="00FB0C14">
            <w:r w:rsidRPr="008771F6">
              <w:t>Vote</w:t>
            </w:r>
          </w:p>
        </w:tc>
      </w:tr>
      <w:tr w:rsidR="00A509F4" w:rsidRPr="008771F6" w14:paraId="556F53E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1ED3F0" w14:textId="77777777" w:rsidR="00A509F4" w:rsidRPr="008771F6" w:rsidRDefault="00A509F4" w:rsidP="00FB0C14">
            <w:r>
              <w:t>Dawn Bly</w:t>
            </w:r>
          </w:p>
        </w:tc>
        <w:tc>
          <w:tcPr>
            <w:tcW w:w="5035" w:type="dxa"/>
          </w:tcPr>
          <w:p w14:paraId="66B55449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5074D26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AF2A786" w14:textId="77777777" w:rsidR="00A509F4" w:rsidRPr="008771F6" w:rsidRDefault="00A509F4" w:rsidP="00FB0C14">
            <w:r>
              <w:t>Nikki Villavicencio</w:t>
            </w:r>
          </w:p>
        </w:tc>
        <w:tc>
          <w:tcPr>
            <w:tcW w:w="5035" w:type="dxa"/>
          </w:tcPr>
          <w:p w14:paraId="3A119B05" w14:textId="77777777" w:rsidR="00A509F4" w:rsidRPr="008771F6" w:rsidRDefault="00A509F4" w:rsidP="00FB0C14">
            <w:r>
              <w:t xml:space="preserve">Affirm </w:t>
            </w:r>
          </w:p>
        </w:tc>
      </w:tr>
      <w:tr w:rsidR="00A509F4" w:rsidRPr="008771F6" w14:paraId="0D27FAA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CB88D1D" w14:textId="77777777" w:rsidR="00A509F4" w:rsidRPr="008771F6" w:rsidRDefault="00A509F4" w:rsidP="00FB0C14">
            <w:r>
              <w:t>Ted Stamp</w:t>
            </w:r>
          </w:p>
        </w:tc>
        <w:tc>
          <w:tcPr>
            <w:tcW w:w="5035" w:type="dxa"/>
          </w:tcPr>
          <w:p w14:paraId="3F0A6741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787B52C6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C7FB43" w14:textId="77777777" w:rsidR="00A509F4" w:rsidRPr="008771F6" w:rsidRDefault="00A509F4" w:rsidP="00FB0C14">
            <w:r>
              <w:t>Jen Foley</w:t>
            </w:r>
          </w:p>
        </w:tc>
        <w:tc>
          <w:tcPr>
            <w:tcW w:w="5035" w:type="dxa"/>
          </w:tcPr>
          <w:p w14:paraId="7FFF1952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2C92556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E237D07" w14:textId="77777777" w:rsidR="00A509F4" w:rsidRPr="008771F6" w:rsidRDefault="00A509F4" w:rsidP="00FB0C14">
            <w:r>
              <w:t>Leigh Lake</w:t>
            </w:r>
          </w:p>
        </w:tc>
        <w:tc>
          <w:tcPr>
            <w:tcW w:w="5035" w:type="dxa"/>
          </w:tcPr>
          <w:p w14:paraId="22803C34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176E2D3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4E256D0" w14:textId="77777777" w:rsidR="00A509F4" w:rsidRPr="008771F6" w:rsidRDefault="00A509F4" w:rsidP="00FB0C14">
            <w:r w:rsidRPr="00CC0148">
              <w:t>John Fechter</w:t>
            </w:r>
          </w:p>
        </w:tc>
        <w:tc>
          <w:tcPr>
            <w:tcW w:w="5035" w:type="dxa"/>
          </w:tcPr>
          <w:p w14:paraId="7A29249A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088F6C2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8CA82C1" w14:textId="77777777" w:rsidR="00A509F4" w:rsidRPr="008771F6" w:rsidRDefault="00A509F4" w:rsidP="00FB0C14">
            <w:r w:rsidRPr="00CC0148">
              <w:t>Quinn Nystrom</w:t>
            </w:r>
          </w:p>
        </w:tc>
        <w:tc>
          <w:tcPr>
            <w:tcW w:w="5035" w:type="dxa"/>
          </w:tcPr>
          <w:p w14:paraId="0C072126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1A73C1C6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135A4C3" w14:textId="77777777" w:rsidR="00A509F4" w:rsidRPr="008771F6" w:rsidRDefault="00A509F4" w:rsidP="00FB0C14">
            <w:r w:rsidRPr="00CC0148">
              <w:t>Judy Moe</w:t>
            </w:r>
          </w:p>
        </w:tc>
        <w:tc>
          <w:tcPr>
            <w:tcW w:w="5035" w:type="dxa"/>
          </w:tcPr>
          <w:p w14:paraId="01FE78FA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038F3BA0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5DD9BAF" w14:textId="77777777" w:rsidR="00A509F4" w:rsidRPr="008771F6" w:rsidRDefault="00A509F4" w:rsidP="00FB0C14">
            <w:r>
              <w:t>Andy Christensen</w:t>
            </w:r>
          </w:p>
        </w:tc>
        <w:tc>
          <w:tcPr>
            <w:tcW w:w="5035" w:type="dxa"/>
          </w:tcPr>
          <w:p w14:paraId="01AA7676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2E709CD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EF29CB" w14:textId="77777777" w:rsidR="00A509F4" w:rsidRPr="008771F6" w:rsidRDefault="00A509F4" w:rsidP="00FB0C14">
            <w:r>
              <w:lastRenderedPageBreak/>
              <w:t>Myrna Peterson</w:t>
            </w:r>
          </w:p>
        </w:tc>
        <w:tc>
          <w:tcPr>
            <w:tcW w:w="5035" w:type="dxa"/>
          </w:tcPr>
          <w:p w14:paraId="7A2311D9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3495DB5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13EC997" w14:textId="77777777" w:rsidR="00A509F4" w:rsidRPr="008771F6" w:rsidRDefault="00A509F4" w:rsidP="00FB0C14">
            <w:r>
              <w:t>Hope Johnson</w:t>
            </w:r>
          </w:p>
        </w:tc>
        <w:tc>
          <w:tcPr>
            <w:tcW w:w="5035" w:type="dxa"/>
          </w:tcPr>
          <w:p w14:paraId="50C870A2" w14:textId="77777777" w:rsidR="00A509F4" w:rsidRPr="008771F6" w:rsidRDefault="00A509F4" w:rsidP="00FB0C14">
            <w:r>
              <w:t>Affirm</w:t>
            </w:r>
          </w:p>
        </w:tc>
      </w:tr>
      <w:tr w:rsidR="00A509F4" w:rsidRPr="008771F6" w14:paraId="0A5C13E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40C159B" w14:textId="77777777" w:rsidR="00A509F4" w:rsidRPr="008771F6" w:rsidRDefault="00A509F4" w:rsidP="00FB0C14">
            <w:r w:rsidRPr="00CC0148">
              <w:t>Dave Johnson</w:t>
            </w:r>
          </w:p>
        </w:tc>
        <w:tc>
          <w:tcPr>
            <w:tcW w:w="5035" w:type="dxa"/>
          </w:tcPr>
          <w:p w14:paraId="0EA5D153" w14:textId="77777777" w:rsidR="00A509F4" w:rsidRPr="008771F6" w:rsidRDefault="00A509F4" w:rsidP="00FB0C14">
            <w:r>
              <w:t>Absent</w:t>
            </w:r>
          </w:p>
        </w:tc>
      </w:tr>
      <w:tr w:rsidR="00A509F4" w:rsidRPr="008771F6" w14:paraId="48C81FA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53C79" w14:textId="77777777" w:rsidR="00A509F4" w:rsidRDefault="00A509F4" w:rsidP="00FB0C14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719DAB78" w14:textId="77777777" w:rsidR="00A509F4" w:rsidRPr="008771F6" w:rsidRDefault="00A509F4" w:rsidP="00FB0C14">
            <w:r>
              <w:t>Absent</w:t>
            </w:r>
          </w:p>
        </w:tc>
      </w:tr>
      <w:tr w:rsidR="00A509F4" w14:paraId="13897EC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073AD60" w14:textId="77777777" w:rsidR="00A509F4" w:rsidRDefault="00A509F4" w:rsidP="00FB0C14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30CF15F1" w14:textId="77777777" w:rsidR="00A509F4" w:rsidRDefault="00A509F4" w:rsidP="00FB0C14">
            <w:r>
              <w:t>Absent</w:t>
            </w:r>
          </w:p>
        </w:tc>
      </w:tr>
    </w:tbl>
    <w:p w14:paraId="305E3432" w14:textId="77777777" w:rsidR="00910786" w:rsidRDefault="00910786" w:rsidP="00910786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11, 3 Absent</w:t>
      </w:r>
    </w:p>
    <w:p w14:paraId="29E35FC9" w14:textId="77777777" w:rsidR="00383CD9" w:rsidRDefault="00383CD9" w:rsidP="00383CD9">
      <w:pPr>
        <w:pStyle w:val="Heading2"/>
      </w:pPr>
      <w:r w:rsidRPr="00910786">
        <w:t>Motion 01</w:t>
      </w:r>
      <w:r>
        <w:t>8:</w:t>
      </w:r>
      <w:r w:rsidRPr="00910786">
        <w:t xml:space="preserve"> </w:t>
      </w:r>
      <w:r>
        <w:t>Review Executive Limitations quadrant</w:t>
      </w:r>
    </w:p>
    <w:p w14:paraId="12F739AA" w14:textId="2C31E6AC" w:rsidR="00383CD9" w:rsidRDefault="00383CD9" w:rsidP="00383CD9">
      <w:r>
        <w:t xml:space="preserve">Hope Johnson mad a motion to adopt document </w:t>
      </w:r>
      <w:r w:rsidRPr="00AC78D2">
        <w:t>Executive Director Limitation Quadrant Policies 2021</w:t>
      </w:r>
      <w:r>
        <w:t xml:space="preserve"> as revised with the addition of the monetary amount added, </w:t>
      </w:r>
      <w:r w:rsidRPr="00CC0148">
        <w:t xml:space="preserve">seconded by </w:t>
      </w:r>
      <w:r>
        <w:t>Myrna Peterson</w:t>
      </w:r>
      <w:r w:rsidRPr="00CC0148">
        <w:t>, motion unanimously passed by roll call vote with</w:t>
      </w:r>
      <w:r>
        <w:t xml:space="preserve"> 11/14 member in favor and 3 members absent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18"/>
      </w:tblPr>
      <w:tblGrid>
        <w:gridCol w:w="5035"/>
        <w:gridCol w:w="5035"/>
      </w:tblGrid>
      <w:tr w:rsidR="00383CD9" w:rsidRPr="008771F6" w14:paraId="4E202ADB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316BE1A3" w14:textId="77777777" w:rsidR="00383CD9" w:rsidRPr="008771F6" w:rsidRDefault="00383CD9" w:rsidP="00FB0C14">
            <w:bookmarkStart w:id="4" w:name="ColumnTitleMotion018"/>
            <w:bookmarkEnd w:id="4"/>
            <w:r w:rsidRPr="008771F6">
              <w:t>Name</w:t>
            </w:r>
          </w:p>
        </w:tc>
        <w:tc>
          <w:tcPr>
            <w:tcW w:w="5035" w:type="dxa"/>
          </w:tcPr>
          <w:p w14:paraId="12BBEA82" w14:textId="77777777" w:rsidR="00383CD9" w:rsidRPr="008771F6" w:rsidRDefault="00383CD9" w:rsidP="00FB0C14">
            <w:r w:rsidRPr="008771F6">
              <w:t>Vote</w:t>
            </w:r>
          </w:p>
        </w:tc>
      </w:tr>
      <w:tr w:rsidR="00383CD9" w:rsidRPr="008771F6" w14:paraId="15F65F4E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3190526" w14:textId="77777777" w:rsidR="00383CD9" w:rsidRPr="008771F6" w:rsidRDefault="00383CD9" w:rsidP="00FB0C14">
            <w:r>
              <w:t>Dawn Bly</w:t>
            </w:r>
          </w:p>
        </w:tc>
        <w:tc>
          <w:tcPr>
            <w:tcW w:w="5035" w:type="dxa"/>
          </w:tcPr>
          <w:p w14:paraId="31E76ABB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31BB7DC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B2DEDF" w14:textId="77777777" w:rsidR="00383CD9" w:rsidRPr="008771F6" w:rsidRDefault="00383CD9" w:rsidP="00FB0C14">
            <w:r>
              <w:t>Nikki Villavicencio</w:t>
            </w:r>
          </w:p>
        </w:tc>
        <w:tc>
          <w:tcPr>
            <w:tcW w:w="5035" w:type="dxa"/>
          </w:tcPr>
          <w:p w14:paraId="141CD8F2" w14:textId="77777777" w:rsidR="00383CD9" w:rsidRPr="008771F6" w:rsidRDefault="00383CD9" w:rsidP="00FB0C14">
            <w:r>
              <w:t xml:space="preserve">Affirm </w:t>
            </w:r>
          </w:p>
        </w:tc>
      </w:tr>
      <w:tr w:rsidR="00383CD9" w:rsidRPr="008771F6" w14:paraId="3684AF7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0D5082C" w14:textId="77777777" w:rsidR="00383CD9" w:rsidRPr="008771F6" w:rsidRDefault="00383CD9" w:rsidP="00FB0C14">
            <w:r>
              <w:t>Ted Stamp</w:t>
            </w:r>
          </w:p>
        </w:tc>
        <w:tc>
          <w:tcPr>
            <w:tcW w:w="5035" w:type="dxa"/>
          </w:tcPr>
          <w:p w14:paraId="07A74167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4F6034D2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4D0DB1" w14:textId="77777777" w:rsidR="00383CD9" w:rsidRPr="008771F6" w:rsidRDefault="00383CD9" w:rsidP="00FB0C14">
            <w:r>
              <w:t>Jen Foley</w:t>
            </w:r>
          </w:p>
        </w:tc>
        <w:tc>
          <w:tcPr>
            <w:tcW w:w="5035" w:type="dxa"/>
          </w:tcPr>
          <w:p w14:paraId="7612EECD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18D46780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8D729FE" w14:textId="77777777" w:rsidR="00383CD9" w:rsidRPr="008771F6" w:rsidRDefault="00383CD9" w:rsidP="00FB0C14">
            <w:r>
              <w:t>Leigh Lake</w:t>
            </w:r>
          </w:p>
        </w:tc>
        <w:tc>
          <w:tcPr>
            <w:tcW w:w="5035" w:type="dxa"/>
          </w:tcPr>
          <w:p w14:paraId="3172B69D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6310F6B6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935166" w14:textId="77777777" w:rsidR="00383CD9" w:rsidRPr="008771F6" w:rsidRDefault="00383CD9" w:rsidP="00FB0C14">
            <w:r w:rsidRPr="00CC0148">
              <w:t>John Fechter</w:t>
            </w:r>
          </w:p>
        </w:tc>
        <w:tc>
          <w:tcPr>
            <w:tcW w:w="5035" w:type="dxa"/>
          </w:tcPr>
          <w:p w14:paraId="59A67CDC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28BF3B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CD58873" w14:textId="77777777" w:rsidR="00383CD9" w:rsidRPr="008771F6" w:rsidRDefault="00383CD9" w:rsidP="00FB0C14">
            <w:r w:rsidRPr="00CC0148">
              <w:t>Quinn Nystrom</w:t>
            </w:r>
          </w:p>
        </w:tc>
        <w:tc>
          <w:tcPr>
            <w:tcW w:w="5035" w:type="dxa"/>
          </w:tcPr>
          <w:p w14:paraId="46E05F92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40F413B9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B6AF5C6" w14:textId="77777777" w:rsidR="00383CD9" w:rsidRPr="008771F6" w:rsidRDefault="00383CD9" w:rsidP="00FB0C14">
            <w:r w:rsidRPr="00CC0148">
              <w:t>Judy Moe</w:t>
            </w:r>
          </w:p>
        </w:tc>
        <w:tc>
          <w:tcPr>
            <w:tcW w:w="5035" w:type="dxa"/>
          </w:tcPr>
          <w:p w14:paraId="61637E60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7A905F3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A57ACB" w14:textId="77777777" w:rsidR="00383CD9" w:rsidRPr="008771F6" w:rsidRDefault="00383CD9" w:rsidP="00FB0C14">
            <w:r>
              <w:lastRenderedPageBreak/>
              <w:t>Andy Christensen</w:t>
            </w:r>
          </w:p>
        </w:tc>
        <w:tc>
          <w:tcPr>
            <w:tcW w:w="5035" w:type="dxa"/>
          </w:tcPr>
          <w:p w14:paraId="5D64AEBD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265B1E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FA11FDE" w14:textId="77777777" w:rsidR="00383CD9" w:rsidRPr="008771F6" w:rsidRDefault="00383CD9" w:rsidP="00FB0C14">
            <w:r>
              <w:t>Myrna Peterson</w:t>
            </w:r>
          </w:p>
        </w:tc>
        <w:tc>
          <w:tcPr>
            <w:tcW w:w="5035" w:type="dxa"/>
          </w:tcPr>
          <w:p w14:paraId="33503056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06254EB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0BE08BF" w14:textId="77777777" w:rsidR="00383CD9" w:rsidRPr="008771F6" w:rsidRDefault="00383CD9" w:rsidP="00FB0C14">
            <w:r>
              <w:t>Hope Johnson</w:t>
            </w:r>
          </w:p>
        </w:tc>
        <w:tc>
          <w:tcPr>
            <w:tcW w:w="5035" w:type="dxa"/>
          </w:tcPr>
          <w:p w14:paraId="65624606" w14:textId="77777777" w:rsidR="00383CD9" w:rsidRPr="008771F6" w:rsidRDefault="00383CD9" w:rsidP="00FB0C14">
            <w:r>
              <w:t>Affirm</w:t>
            </w:r>
          </w:p>
        </w:tc>
      </w:tr>
      <w:tr w:rsidR="00383CD9" w:rsidRPr="008771F6" w14:paraId="48F2A21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0488F1A" w14:textId="77777777" w:rsidR="00383CD9" w:rsidRPr="008771F6" w:rsidRDefault="00383CD9" w:rsidP="00FB0C14">
            <w:r w:rsidRPr="00CC0148">
              <w:t>Dave Johnson</w:t>
            </w:r>
          </w:p>
        </w:tc>
        <w:tc>
          <w:tcPr>
            <w:tcW w:w="5035" w:type="dxa"/>
          </w:tcPr>
          <w:p w14:paraId="5AA6B821" w14:textId="77777777" w:rsidR="00383CD9" w:rsidRPr="008771F6" w:rsidRDefault="00383CD9" w:rsidP="00FB0C14">
            <w:r>
              <w:t>Absent</w:t>
            </w:r>
          </w:p>
        </w:tc>
      </w:tr>
      <w:tr w:rsidR="00383CD9" w:rsidRPr="008771F6" w14:paraId="7EC8DA1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41B0AA" w14:textId="77777777" w:rsidR="00383CD9" w:rsidRDefault="00383CD9" w:rsidP="00FB0C14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36232ED8" w14:textId="77777777" w:rsidR="00383CD9" w:rsidRPr="008771F6" w:rsidRDefault="00383CD9" w:rsidP="00FB0C14">
            <w:r>
              <w:t>Absent</w:t>
            </w:r>
          </w:p>
        </w:tc>
      </w:tr>
      <w:tr w:rsidR="00383CD9" w14:paraId="6EE804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A630149" w14:textId="77777777" w:rsidR="00383CD9" w:rsidRDefault="00383CD9" w:rsidP="00FB0C14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43354D6C" w14:textId="77777777" w:rsidR="00383CD9" w:rsidRDefault="00383CD9" w:rsidP="00FB0C14">
            <w:r>
              <w:t>Absent</w:t>
            </w:r>
          </w:p>
        </w:tc>
      </w:tr>
    </w:tbl>
    <w:p w14:paraId="5600606F" w14:textId="77777777" w:rsidR="00383CD9" w:rsidRDefault="00383CD9" w:rsidP="00383CD9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11, 3 Absent</w:t>
      </w:r>
    </w:p>
    <w:p w14:paraId="18902C21" w14:textId="7080404C" w:rsidR="00910786" w:rsidRDefault="00910786" w:rsidP="00910786">
      <w:pPr>
        <w:pStyle w:val="Heading2"/>
        <w:rPr>
          <w:rStyle w:val="Strong"/>
        </w:rPr>
      </w:pPr>
      <w:r w:rsidRPr="00910786">
        <w:t>Motion 01</w:t>
      </w:r>
      <w:r w:rsidR="00383CD9">
        <w:t>9:</w:t>
      </w:r>
      <w:r w:rsidRPr="00910786">
        <w:t xml:space="preserve"> </w:t>
      </w:r>
      <w:r w:rsidRPr="00D239A8">
        <w:t xml:space="preserve">Review </w:t>
      </w:r>
      <w:bookmarkStart w:id="5" w:name="_Hlk85029570"/>
      <w:r w:rsidRPr="00D239A8">
        <w:t>Ends Results Q</w:t>
      </w:r>
      <w:r w:rsidRPr="00FB356A">
        <w:t>uadrant draft document for input and feedback</w:t>
      </w:r>
      <w:bookmarkEnd w:id="5"/>
    </w:p>
    <w:p w14:paraId="6DF99F5D" w14:textId="56BE5BE4" w:rsidR="00910786" w:rsidRDefault="00910786" w:rsidP="00910786">
      <w:r w:rsidRPr="00393BC1">
        <w:t xml:space="preserve">A motion was made by Myrna Peterson to activate the three quadrants already approved and use a placeholder for the Ends Policy quadrants until it is ready. The council will activate the policies effective January 1, 2022, it was </w:t>
      </w:r>
      <w:r w:rsidRPr="00CC0148">
        <w:t xml:space="preserve">seconded by </w:t>
      </w:r>
      <w:r>
        <w:t>Leigh Lake</w:t>
      </w:r>
      <w:r w:rsidRPr="00CC0148">
        <w:t>, motion unanimously passed by roll call vote with</w:t>
      </w:r>
      <w:r>
        <w:t xml:space="preserve"> 11/14 member in favor and 3 members absent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19"/>
      </w:tblPr>
      <w:tblGrid>
        <w:gridCol w:w="5035"/>
        <w:gridCol w:w="5035"/>
      </w:tblGrid>
      <w:tr w:rsidR="00910786" w:rsidRPr="008771F6" w14:paraId="4EF454FD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C63A787" w14:textId="77777777" w:rsidR="00910786" w:rsidRPr="008771F6" w:rsidRDefault="00910786" w:rsidP="00FB0C14">
            <w:bookmarkStart w:id="6" w:name="ColumnTitleMotion019"/>
            <w:bookmarkEnd w:id="6"/>
            <w:r w:rsidRPr="008771F6">
              <w:t>Name</w:t>
            </w:r>
          </w:p>
        </w:tc>
        <w:tc>
          <w:tcPr>
            <w:tcW w:w="5035" w:type="dxa"/>
          </w:tcPr>
          <w:p w14:paraId="361E9985" w14:textId="77777777" w:rsidR="00910786" w:rsidRPr="008771F6" w:rsidRDefault="00910786" w:rsidP="00FB0C14">
            <w:r w:rsidRPr="008771F6">
              <w:t>Vote</w:t>
            </w:r>
          </w:p>
        </w:tc>
      </w:tr>
      <w:tr w:rsidR="00910786" w:rsidRPr="008771F6" w14:paraId="0A34274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E6D474E" w14:textId="77777777" w:rsidR="00910786" w:rsidRPr="008771F6" w:rsidRDefault="00910786" w:rsidP="00FB0C14">
            <w:r>
              <w:t>Dawn Bly</w:t>
            </w:r>
          </w:p>
        </w:tc>
        <w:tc>
          <w:tcPr>
            <w:tcW w:w="5035" w:type="dxa"/>
          </w:tcPr>
          <w:p w14:paraId="11552333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4B52D051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D3C123" w14:textId="77777777" w:rsidR="00910786" w:rsidRPr="008771F6" w:rsidRDefault="00910786" w:rsidP="00FB0C14">
            <w:r>
              <w:t>Nikki Villavicencio</w:t>
            </w:r>
          </w:p>
        </w:tc>
        <w:tc>
          <w:tcPr>
            <w:tcW w:w="5035" w:type="dxa"/>
          </w:tcPr>
          <w:p w14:paraId="0FA5163D" w14:textId="77777777" w:rsidR="00910786" w:rsidRPr="008771F6" w:rsidRDefault="00910786" w:rsidP="00FB0C14">
            <w:r>
              <w:t xml:space="preserve">Affirm </w:t>
            </w:r>
          </w:p>
        </w:tc>
      </w:tr>
      <w:tr w:rsidR="00910786" w:rsidRPr="008771F6" w14:paraId="54E1816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30E8912" w14:textId="77777777" w:rsidR="00910786" w:rsidRPr="008771F6" w:rsidRDefault="00910786" w:rsidP="00FB0C14">
            <w:r>
              <w:t>Ted Stamp</w:t>
            </w:r>
          </w:p>
        </w:tc>
        <w:tc>
          <w:tcPr>
            <w:tcW w:w="5035" w:type="dxa"/>
          </w:tcPr>
          <w:p w14:paraId="1FAD429F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136C0A3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A2D9292" w14:textId="77777777" w:rsidR="00910786" w:rsidRPr="008771F6" w:rsidRDefault="00910786" w:rsidP="00FB0C14">
            <w:r>
              <w:t>Jen Foley</w:t>
            </w:r>
          </w:p>
        </w:tc>
        <w:tc>
          <w:tcPr>
            <w:tcW w:w="5035" w:type="dxa"/>
          </w:tcPr>
          <w:p w14:paraId="715CE28C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42418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2D00B63" w14:textId="77777777" w:rsidR="00910786" w:rsidRPr="008771F6" w:rsidRDefault="00910786" w:rsidP="00FB0C14">
            <w:r>
              <w:t>Leigh Lake</w:t>
            </w:r>
          </w:p>
        </w:tc>
        <w:tc>
          <w:tcPr>
            <w:tcW w:w="5035" w:type="dxa"/>
          </w:tcPr>
          <w:p w14:paraId="7251AC07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5C20301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78994BC" w14:textId="77777777" w:rsidR="00910786" w:rsidRPr="008771F6" w:rsidRDefault="00910786" w:rsidP="00FB0C14">
            <w:r w:rsidRPr="00CC0148">
              <w:t>John Fechter</w:t>
            </w:r>
          </w:p>
        </w:tc>
        <w:tc>
          <w:tcPr>
            <w:tcW w:w="5035" w:type="dxa"/>
          </w:tcPr>
          <w:p w14:paraId="241BDDFE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43B75B0E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9E2B661" w14:textId="77777777" w:rsidR="00910786" w:rsidRPr="008771F6" w:rsidRDefault="00910786" w:rsidP="00FB0C14">
            <w:r w:rsidRPr="00CC0148">
              <w:lastRenderedPageBreak/>
              <w:t>Quinn Nystrom</w:t>
            </w:r>
          </w:p>
        </w:tc>
        <w:tc>
          <w:tcPr>
            <w:tcW w:w="5035" w:type="dxa"/>
          </w:tcPr>
          <w:p w14:paraId="697B8C04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4352900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C2D0D9D" w14:textId="77777777" w:rsidR="00910786" w:rsidRPr="008771F6" w:rsidRDefault="00910786" w:rsidP="00FB0C14">
            <w:r w:rsidRPr="00CC0148">
              <w:t>Judy Moe</w:t>
            </w:r>
          </w:p>
        </w:tc>
        <w:tc>
          <w:tcPr>
            <w:tcW w:w="5035" w:type="dxa"/>
          </w:tcPr>
          <w:p w14:paraId="17701E99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31702F3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16D0C9A" w14:textId="77777777" w:rsidR="00910786" w:rsidRPr="008771F6" w:rsidRDefault="00910786" w:rsidP="00FB0C14">
            <w:r>
              <w:t>Andy Christensen</w:t>
            </w:r>
          </w:p>
        </w:tc>
        <w:tc>
          <w:tcPr>
            <w:tcW w:w="5035" w:type="dxa"/>
          </w:tcPr>
          <w:p w14:paraId="5F894D87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1D237B3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7D08F39" w14:textId="77777777" w:rsidR="00910786" w:rsidRPr="008771F6" w:rsidRDefault="00910786" w:rsidP="00FB0C14">
            <w:r>
              <w:t>Myrna Peterson</w:t>
            </w:r>
          </w:p>
        </w:tc>
        <w:tc>
          <w:tcPr>
            <w:tcW w:w="5035" w:type="dxa"/>
          </w:tcPr>
          <w:p w14:paraId="57135EAA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4C880820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53BF168" w14:textId="77777777" w:rsidR="00910786" w:rsidRPr="008771F6" w:rsidRDefault="00910786" w:rsidP="00FB0C14">
            <w:r>
              <w:t>Hope Johnson</w:t>
            </w:r>
          </w:p>
        </w:tc>
        <w:tc>
          <w:tcPr>
            <w:tcW w:w="5035" w:type="dxa"/>
          </w:tcPr>
          <w:p w14:paraId="17A9149A" w14:textId="77777777" w:rsidR="00910786" w:rsidRPr="008771F6" w:rsidRDefault="00910786" w:rsidP="00FB0C14">
            <w:r>
              <w:t>Affirm</w:t>
            </w:r>
          </w:p>
        </w:tc>
      </w:tr>
      <w:tr w:rsidR="00910786" w:rsidRPr="008771F6" w14:paraId="06A80BC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9AC8599" w14:textId="77777777" w:rsidR="00910786" w:rsidRPr="008771F6" w:rsidRDefault="00910786" w:rsidP="00FB0C14">
            <w:r w:rsidRPr="00CC0148">
              <w:t>Dave Johnson</w:t>
            </w:r>
          </w:p>
        </w:tc>
        <w:tc>
          <w:tcPr>
            <w:tcW w:w="5035" w:type="dxa"/>
          </w:tcPr>
          <w:p w14:paraId="0A8E0D7C" w14:textId="77777777" w:rsidR="00910786" w:rsidRPr="008771F6" w:rsidRDefault="00910786" w:rsidP="00FB0C14">
            <w:r>
              <w:t>Absent</w:t>
            </w:r>
          </w:p>
        </w:tc>
      </w:tr>
      <w:tr w:rsidR="00910786" w:rsidRPr="008771F6" w14:paraId="05EEDF2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7D911A1" w14:textId="77777777" w:rsidR="00910786" w:rsidRDefault="00910786" w:rsidP="00FB0C14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5D86581B" w14:textId="77777777" w:rsidR="00910786" w:rsidRPr="008771F6" w:rsidRDefault="00910786" w:rsidP="00FB0C14">
            <w:r>
              <w:t>Absent</w:t>
            </w:r>
          </w:p>
        </w:tc>
      </w:tr>
      <w:tr w:rsidR="00910786" w14:paraId="4AC983E6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7F37864" w14:textId="77777777" w:rsidR="00910786" w:rsidRDefault="00910786" w:rsidP="00FB0C14">
            <w:proofErr w:type="spellStart"/>
            <w:r>
              <w:t>Saido</w:t>
            </w:r>
            <w:proofErr w:type="spellEnd"/>
            <w:r>
              <w:t xml:space="preserve">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125E6807" w14:textId="77777777" w:rsidR="00910786" w:rsidRDefault="00910786" w:rsidP="00FB0C14">
            <w:r>
              <w:t>Absent</w:t>
            </w:r>
          </w:p>
        </w:tc>
      </w:tr>
    </w:tbl>
    <w:p w14:paraId="514FB961" w14:textId="743FFDEB" w:rsidR="00A509F4" w:rsidRDefault="00910786" w:rsidP="00AB65F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11, 3 Absent</w:t>
      </w:r>
    </w:p>
    <w:sectPr w:rsidR="00A509F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597C55D8" w:rsidR="007857F7" w:rsidRDefault="000A3259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3D7D">
          <w:t>Full Council Meeting: Journal of Votes, 10/13/21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rgUAJDZueSwAAAA="/>
  </w:docVars>
  <w:rsids>
    <w:rsidRoot w:val="00C406B9"/>
    <w:rsid w:val="00002DEC"/>
    <w:rsid w:val="000065AC"/>
    <w:rsid w:val="00006A0A"/>
    <w:rsid w:val="00021F9D"/>
    <w:rsid w:val="00040C79"/>
    <w:rsid w:val="00056FA1"/>
    <w:rsid w:val="00064B90"/>
    <w:rsid w:val="00071EF4"/>
    <w:rsid w:val="000722DA"/>
    <w:rsid w:val="0007374A"/>
    <w:rsid w:val="00077A06"/>
    <w:rsid w:val="00080404"/>
    <w:rsid w:val="00084742"/>
    <w:rsid w:val="000A209B"/>
    <w:rsid w:val="000A325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211CA3"/>
    <w:rsid w:val="00212851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125DF"/>
    <w:rsid w:val="0032381F"/>
    <w:rsid w:val="003306BB"/>
    <w:rsid w:val="00330A0B"/>
    <w:rsid w:val="00335736"/>
    <w:rsid w:val="003563D2"/>
    <w:rsid w:val="00376FA5"/>
    <w:rsid w:val="00383CD9"/>
    <w:rsid w:val="003A1479"/>
    <w:rsid w:val="003A1813"/>
    <w:rsid w:val="003B7D82"/>
    <w:rsid w:val="003C42A6"/>
    <w:rsid w:val="003C4644"/>
    <w:rsid w:val="003C5BE3"/>
    <w:rsid w:val="00413A7C"/>
    <w:rsid w:val="00413D7D"/>
    <w:rsid w:val="004141DD"/>
    <w:rsid w:val="004333D3"/>
    <w:rsid w:val="00443DC4"/>
    <w:rsid w:val="00461804"/>
    <w:rsid w:val="0046181B"/>
    <w:rsid w:val="004643F7"/>
    <w:rsid w:val="00466810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E3FC1"/>
    <w:rsid w:val="005F0DA1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C258C"/>
    <w:rsid w:val="006D4829"/>
    <w:rsid w:val="006D7F90"/>
    <w:rsid w:val="006E18EC"/>
    <w:rsid w:val="006F3B38"/>
    <w:rsid w:val="0070048F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10786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09F4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0DD5"/>
    <w:rsid w:val="00B437C8"/>
    <w:rsid w:val="00B75051"/>
    <w:rsid w:val="00B77CC5"/>
    <w:rsid w:val="00B859DE"/>
    <w:rsid w:val="00BC280F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06B9"/>
    <w:rsid w:val="00C417EB"/>
    <w:rsid w:val="00C528AE"/>
    <w:rsid w:val="00C869C6"/>
    <w:rsid w:val="00C87E0E"/>
    <w:rsid w:val="00C90830"/>
    <w:rsid w:val="00CA5D23"/>
    <w:rsid w:val="00CE0FEE"/>
    <w:rsid w:val="00CE45B0"/>
    <w:rsid w:val="00CF1393"/>
    <w:rsid w:val="00CF4F3A"/>
    <w:rsid w:val="00D0014D"/>
    <w:rsid w:val="00D123F9"/>
    <w:rsid w:val="00D22819"/>
    <w:rsid w:val="00D27D54"/>
    <w:rsid w:val="00D33929"/>
    <w:rsid w:val="00D511F0"/>
    <w:rsid w:val="00D5397E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D6DD9"/>
    <w:rsid w:val="00DE50CB"/>
    <w:rsid w:val="00DF0163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84C04"/>
    <w:rsid w:val="00EA535B"/>
    <w:rsid w:val="00EC579D"/>
    <w:rsid w:val="00ED5BDC"/>
    <w:rsid w:val="00ED7DAC"/>
    <w:rsid w:val="00EE0D56"/>
    <w:rsid w:val="00EE3224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47</TotalTime>
  <Pages>5</Pages>
  <Words>415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10/13/21</vt:lpstr>
    </vt:vector>
  </TitlesOfParts>
  <Manager/>
  <Company>Minnesota Council on Disability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10/13/21</dc:title>
  <dc:subject>Meeting motions and votes</dc:subject>
  <dc:creator>Shannom Hartwig</dc:creator>
  <cp:keywords/>
  <dc:description/>
  <cp:lastModifiedBy>Miller, Chad (MCD)</cp:lastModifiedBy>
  <cp:revision>15</cp:revision>
  <dcterms:created xsi:type="dcterms:W3CDTF">2021-09-20T16:22:00Z</dcterms:created>
  <dcterms:modified xsi:type="dcterms:W3CDTF">2022-04-01T18:28:00Z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