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07CDD449" w:rsidR="006D7F90" w:rsidRDefault="00220E36" w:rsidP="006D7F90">
      <w:pPr>
        <w:pStyle w:val="NoSpacing"/>
      </w:pPr>
      <w:r>
        <w:t xml:space="preserve">Date: Wednesday, </w:t>
      </w:r>
      <w:r w:rsidR="00722A36">
        <w:t>December</w:t>
      </w:r>
      <w:r>
        <w:t xml:space="preserve"> </w:t>
      </w:r>
      <w:r w:rsidR="00722A36">
        <w:t>8</w:t>
      </w:r>
      <w:r>
        <w:t>, 2021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3C04ED08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C1732D">
        <w:t>2</w:t>
      </w:r>
      <w:r w:rsidR="00C31BF2">
        <w:t>0</w:t>
      </w:r>
      <w:r>
        <w:t>:</w:t>
      </w:r>
      <w:r w:rsidRPr="00857228">
        <w:t xml:space="preserve"> </w:t>
      </w:r>
      <w:r w:rsidR="00815FD1">
        <w:t>Approve Agenda</w:t>
      </w:r>
    </w:p>
    <w:p w14:paraId="3DDA236B" w14:textId="761DE9D5" w:rsidR="00D27D54" w:rsidRDefault="00021A3F" w:rsidP="00D27D54">
      <w:bookmarkStart w:id="0" w:name="_Hlk83037726"/>
      <w:r w:rsidRPr="00CC0148">
        <w:t>Motion to approve agenda by</w:t>
      </w:r>
      <w:r>
        <w:t xml:space="preserve"> Dawn Bly</w:t>
      </w:r>
      <w:r w:rsidRPr="00CC0148">
        <w:t>, and seconded by</w:t>
      </w:r>
      <w:r>
        <w:t xml:space="preserve"> Jen Foley</w:t>
      </w:r>
      <w:r w:rsidRPr="00CC0148">
        <w:t xml:space="preserve">, motion unanimously passed by roll call vote, with </w:t>
      </w:r>
      <w:r>
        <w:t>9</w:t>
      </w:r>
      <w:r w:rsidRPr="00CC0148">
        <w:t xml:space="preserve"> in favor and </w:t>
      </w:r>
      <w:r>
        <w:t xml:space="preserve">6 </w:t>
      </w:r>
      <w:r w:rsidRPr="00CC0148">
        <w:t>members absent.</w:t>
      </w:r>
      <w:bookmarkEnd w:id="0"/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20 Votes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1" w:name="ColumnTitleMotion020"/>
            <w:bookmarkEnd w:id="1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C1732D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0B7A1AD3" w:rsidR="00C1732D" w:rsidRPr="008771F6" w:rsidRDefault="00C1732D" w:rsidP="00C1732D">
            <w:r>
              <w:t>Nikki Villavicencio</w:t>
            </w:r>
          </w:p>
        </w:tc>
        <w:tc>
          <w:tcPr>
            <w:tcW w:w="5035" w:type="dxa"/>
          </w:tcPr>
          <w:p w14:paraId="1F6943F3" w14:textId="340D2BDD" w:rsidR="00C1732D" w:rsidRPr="008771F6" w:rsidRDefault="00021A3F" w:rsidP="00C1732D">
            <w:r>
              <w:t>Affirm</w:t>
            </w:r>
          </w:p>
        </w:tc>
      </w:tr>
      <w:tr w:rsidR="00021A3F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1D08F06C" w:rsidR="00021A3F" w:rsidRPr="008771F6" w:rsidRDefault="00021A3F" w:rsidP="00021A3F">
            <w:r>
              <w:t>Ted Stamp</w:t>
            </w:r>
          </w:p>
        </w:tc>
        <w:tc>
          <w:tcPr>
            <w:tcW w:w="5035" w:type="dxa"/>
          </w:tcPr>
          <w:p w14:paraId="2B62074A" w14:textId="5E2563E1" w:rsidR="00021A3F" w:rsidRPr="008771F6" w:rsidRDefault="00021A3F" w:rsidP="00021A3F">
            <w:r>
              <w:t>Affirm</w:t>
            </w:r>
          </w:p>
        </w:tc>
      </w:tr>
      <w:tr w:rsidR="00021A3F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333E639A" w:rsidR="00021A3F" w:rsidRPr="008771F6" w:rsidRDefault="00021A3F" w:rsidP="00021A3F">
            <w:r>
              <w:t>Jen Foley</w:t>
            </w:r>
          </w:p>
        </w:tc>
        <w:tc>
          <w:tcPr>
            <w:tcW w:w="5035" w:type="dxa"/>
          </w:tcPr>
          <w:p w14:paraId="76382DC1" w14:textId="4BEAAF0D" w:rsidR="00021A3F" w:rsidRPr="008771F6" w:rsidRDefault="00021A3F" w:rsidP="00021A3F">
            <w:r>
              <w:t>Affirm</w:t>
            </w:r>
          </w:p>
        </w:tc>
      </w:tr>
      <w:tr w:rsidR="00021A3F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3B6D02F3" w:rsidR="00021A3F" w:rsidRPr="008771F6" w:rsidRDefault="00021A3F" w:rsidP="00021A3F">
            <w:r w:rsidRPr="00CC0148">
              <w:t>Judy Moe</w:t>
            </w:r>
          </w:p>
        </w:tc>
        <w:tc>
          <w:tcPr>
            <w:tcW w:w="5035" w:type="dxa"/>
          </w:tcPr>
          <w:p w14:paraId="7F10677F" w14:textId="12211EE6" w:rsidR="00021A3F" w:rsidRPr="008771F6" w:rsidRDefault="00021A3F" w:rsidP="00021A3F">
            <w:r>
              <w:t>Affirm</w:t>
            </w:r>
          </w:p>
        </w:tc>
      </w:tr>
      <w:tr w:rsidR="00021A3F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6A063A43" w:rsidR="00021A3F" w:rsidRPr="008771F6" w:rsidRDefault="00021A3F" w:rsidP="00021A3F">
            <w:r>
              <w:t>Andy Christensen</w:t>
            </w:r>
          </w:p>
        </w:tc>
        <w:tc>
          <w:tcPr>
            <w:tcW w:w="5035" w:type="dxa"/>
          </w:tcPr>
          <w:p w14:paraId="6ED81FCC" w14:textId="103A093B" w:rsidR="00021A3F" w:rsidRPr="008771F6" w:rsidRDefault="00021A3F" w:rsidP="00021A3F">
            <w:r>
              <w:t>Affirm</w:t>
            </w:r>
          </w:p>
        </w:tc>
      </w:tr>
      <w:tr w:rsidR="00021A3F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25A1470D" w:rsidR="00021A3F" w:rsidRPr="008771F6" w:rsidRDefault="00021A3F" w:rsidP="00021A3F">
            <w:r>
              <w:t>Hope Johnson</w:t>
            </w:r>
          </w:p>
        </w:tc>
        <w:tc>
          <w:tcPr>
            <w:tcW w:w="5035" w:type="dxa"/>
          </w:tcPr>
          <w:p w14:paraId="44CB4321" w14:textId="746C9004" w:rsidR="00021A3F" w:rsidRPr="008771F6" w:rsidRDefault="00021A3F" w:rsidP="00021A3F">
            <w:r>
              <w:t>Affirm</w:t>
            </w:r>
          </w:p>
        </w:tc>
      </w:tr>
      <w:tr w:rsidR="00021A3F" w14:paraId="6E0FE881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DF9BAF" w14:textId="00F2E0DC" w:rsidR="00021A3F" w:rsidRPr="008771F6" w:rsidRDefault="00021A3F" w:rsidP="00021A3F">
            <w:r w:rsidRPr="00CC0148">
              <w:t>Dave Johnson</w:t>
            </w:r>
          </w:p>
        </w:tc>
        <w:tc>
          <w:tcPr>
            <w:tcW w:w="5035" w:type="dxa"/>
          </w:tcPr>
          <w:p w14:paraId="3164409F" w14:textId="734E244B" w:rsidR="00021A3F" w:rsidRPr="008771F6" w:rsidRDefault="00021A3F" w:rsidP="00021A3F">
            <w:r>
              <w:t>Affirm</w:t>
            </w:r>
          </w:p>
        </w:tc>
      </w:tr>
      <w:tr w:rsidR="00021A3F" w14:paraId="7D8400A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4725F5A6" w:rsidR="00021A3F" w:rsidRPr="008771F6" w:rsidRDefault="00021A3F" w:rsidP="00021A3F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297EB8CB" w14:textId="1E9B351D" w:rsidR="00021A3F" w:rsidRPr="008771F6" w:rsidRDefault="00021A3F" w:rsidP="00021A3F">
            <w:r>
              <w:t>Affirm</w:t>
            </w:r>
          </w:p>
        </w:tc>
      </w:tr>
      <w:tr w:rsidR="00021A3F" w14:paraId="1BCBA1A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578769" w14:textId="0904A221" w:rsidR="00021A3F" w:rsidRPr="008771F6" w:rsidRDefault="00021A3F" w:rsidP="00021A3F">
            <w:r>
              <w:t>Brent Olson</w:t>
            </w:r>
          </w:p>
        </w:tc>
        <w:tc>
          <w:tcPr>
            <w:tcW w:w="5035" w:type="dxa"/>
          </w:tcPr>
          <w:p w14:paraId="7FF2AC5E" w14:textId="23294510" w:rsidR="00021A3F" w:rsidRPr="008771F6" w:rsidRDefault="00021A3F" w:rsidP="00021A3F">
            <w:r>
              <w:t>Affirm</w:t>
            </w:r>
          </w:p>
        </w:tc>
      </w:tr>
      <w:tr w:rsidR="00021A3F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05F04C6C" w:rsidR="00021A3F" w:rsidRPr="008771F6" w:rsidRDefault="00021A3F" w:rsidP="00021A3F">
            <w:r>
              <w:t>Myrna Peterson</w:t>
            </w:r>
          </w:p>
        </w:tc>
        <w:tc>
          <w:tcPr>
            <w:tcW w:w="5035" w:type="dxa"/>
          </w:tcPr>
          <w:p w14:paraId="54311CE2" w14:textId="4ECEDFD7" w:rsidR="00021A3F" w:rsidRPr="008771F6" w:rsidRDefault="00021A3F" w:rsidP="00021A3F">
            <w:r>
              <w:t>Absent</w:t>
            </w:r>
          </w:p>
        </w:tc>
      </w:tr>
      <w:tr w:rsidR="00021A3F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5D7768F9" w:rsidR="00021A3F" w:rsidRPr="008771F6" w:rsidRDefault="00021A3F" w:rsidP="00021A3F">
            <w:r>
              <w:lastRenderedPageBreak/>
              <w:t>Dawn Bly</w:t>
            </w:r>
          </w:p>
        </w:tc>
        <w:tc>
          <w:tcPr>
            <w:tcW w:w="5035" w:type="dxa"/>
          </w:tcPr>
          <w:p w14:paraId="4F8DD3FF" w14:textId="090C3CF9" w:rsidR="00021A3F" w:rsidRPr="008771F6" w:rsidRDefault="00021A3F" w:rsidP="00021A3F">
            <w:r>
              <w:t>Absent</w:t>
            </w:r>
          </w:p>
        </w:tc>
      </w:tr>
      <w:tr w:rsidR="00021A3F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17FEB4BE" w:rsidR="00021A3F" w:rsidRPr="00021A3F" w:rsidRDefault="00021A3F" w:rsidP="00021A3F">
            <w:pPr>
              <w:rPr>
                <w:b/>
                <w:bCs/>
              </w:rPr>
            </w:pPr>
            <w:r>
              <w:t>Leigh Lake</w:t>
            </w:r>
          </w:p>
        </w:tc>
        <w:tc>
          <w:tcPr>
            <w:tcW w:w="5035" w:type="dxa"/>
          </w:tcPr>
          <w:p w14:paraId="378F3778" w14:textId="3B42CCFC" w:rsidR="00021A3F" w:rsidRPr="008771F6" w:rsidRDefault="00021A3F" w:rsidP="00021A3F">
            <w:r>
              <w:t>Absent</w:t>
            </w:r>
          </w:p>
        </w:tc>
      </w:tr>
      <w:tr w:rsidR="00021A3F" w14:paraId="7317B78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37E0682A" w:rsidR="00021A3F" w:rsidRDefault="00021A3F" w:rsidP="00021A3F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424BDADA" w14:textId="3708F2CB" w:rsidR="00021A3F" w:rsidRPr="008771F6" w:rsidRDefault="00021A3F" w:rsidP="00021A3F">
            <w:r>
              <w:t>Absent</w:t>
            </w:r>
          </w:p>
        </w:tc>
      </w:tr>
      <w:tr w:rsidR="00021A3F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3E0E1CC3" w:rsidR="00021A3F" w:rsidRDefault="00021A3F" w:rsidP="00021A3F">
            <w:r w:rsidRPr="00CC0148">
              <w:t>John Fechter</w:t>
            </w:r>
          </w:p>
        </w:tc>
        <w:tc>
          <w:tcPr>
            <w:tcW w:w="5035" w:type="dxa"/>
          </w:tcPr>
          <w:p w14:paraId="2408F4C6" w14:textId="3E72481F" w:rsidR="00021A3F" w:rsidRDefault="00021A3F" w:rsidP="00021A3F">
            <w:r>
              <w:t>Absent</w:t>
            </w:r>
          </w:p>
        </w:tc>
      </w:tr>
      <w:tr w:rsidR="00021A3F" w14:paraId="0E9E3B84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BB3D07E" w14:textId="41459A97" w:rsidR="00021A3F" w:rsidRDefault="00021A3F" w:rsidP="00021A3F">
            <w:r w:rsidRPr="00CC0148">
              <w:t>Quinn Nystrom</w:t>
            </w:r>
          </w:p>
        </w:tc>
        <w:tc>
          <w:tcPr>
            <w:tcW w:w="5035" w:type="dxa"/>
          </w:tcPr>
          <w:p w14:paraId="4C525BF2" w14:textId="264857B7" w:rsidR="00021A3F" w:rsidRDefault="00021A3F" w:rsidP="00021A3F">
            <w:r>
              <w:t>Absent</w:t>
            </w:r>
          </w:p>
        </w:tc>
      </w:tr>
    </w:tbl>
    <w:p w14:paraId="2AFA367A" w14:textId="034104E8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021A3F">
        <w:rPr>
          <w:rStyle w:val="Strong"/>
        </w:rPr>
        <w:t>9</w:t>
      </w:r>
      <w:r w:rsidR="005F0DA1">
        <w:rPr>
          <w:rStyle w:val="Strong"/>
        </w:rPr>
        <w:t xml:space="preserve">, </w:t>
      </w:r>
      <w:r w:rsidR="00021A3F">
        <w:rPr>
          <w:rStyle w:val="Strong"/>
        </w:rPr>
        <w:t>7</w:t>
      </w:r>
      <w:r w:rsidR="005F0DA1">
        <w:rPr>
          <w:rStyle w:val="Strong"/>
        </w:rPr>
        <w:t xml:space="preserve"> Absent</w:t>
      </w:r>
    </w:p>
    <w:p w14:paraId="72961055" w14:textId="4EFBBEA6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021:</w:t>
      </w:r>
      <w:r w:rsidRPr="00857228">
        <w:t xml:space="preserve"> </w:t>
      </w:r>
      <w:r>
        <w:t>Approve Minutes</w:t>
      </w:r>
    </w:p>
    <w:p w14:paraId="01FD8957" w14:textId="69EE0A56" w:rsidR="00021A3F" w:rsidRDefault="00021A3F" w:rsidP="00021A3F">
      <w:bookmarkStart w:id="2" w:name="_Hlk83037741"/>
      <w:r w:rsidRPr="00CC0148">
        <w:t xml:space="preserve">Motion to approve </w:t>
      </w:r>
      <w:r>
        <w:t xml:space="preserve">August 11 and September 3, </w:t>
      </w:r>
      <w:proofErr w:type="gramStart"/>
      <w:r>
        <w:t>2021</w:t>
      </w:r>
      <w:proofErr w:type="gramEnd"/>
      <w:r w:rsidRPr="00CC0148">
        <w:t xml:space="preserve"> meeting minutes by </w:t>
      </w:r>
      <w:r>
        <w:t>Dawn Bly</w:t>
      </w:r>
      <w:r w:rsidRPr="00CC0148">
        <w:t xml:space="preserve">, and seconded by </w:t>
      </w:r>
      <w:r>
        <w:t>Jen Foley</w:t>
      </w:r>
      <w:r w:rsidRPr="00CC0148">
        <w:t xml:space="preserve">, </w:t>
      </w:r>
      <w:bookmarkStart w:id="3" w:name="_Hlk83031523"/>
      <w:r w:rsidRPr="00CC0148">
        <w:t xml:space="preserve">motion unanimously passed by roll call vote, with </w:t>
      </w:r>
      <w:r>
        <w:t>9</w:t>
      </w:r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6</w:t>
      </w:r>
      <w:r w:rsidRPr="00CC0148">
        <w:t xml:space="preserve"> members absent.</w:t>
      </w:r>
      <w:bookmarkEnd w:id="2"/>
      <w:bookmarkEnd w:id="3"/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21 Votes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bookmarkStart w:id="4" w:name="ColumnTitleMotion021"/>
            <w:bookmarkEnd w:id="4"/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021A3F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77777777" w:rsidR="00021A3F" w:rsidRPr="008771F6" w:rsidRDefault="00021A3F" w:rsidP="00021A3F">
            <w:r>
              <w:t>Nikki Villavicencio</w:t>
            </w:r>
          </w:p>
        </w:tc>
        <w:tc>
          <w:tcPr>
            <w:tcW w:w="5035" w:type="dxa"/>
          </w:tcPr>
          <w:p w14:paraId="315829D2" w14:textId="47C0D51C" w:rsidR="00021A3F" w:rsidRPr="008771F6" w:rsidRDefault="00021A3F" w:rsidP="00021A3F">
            <w:r>
              <w:t>Affirm</w:t>
            </w:r>
          </w:p>
        </w:tc>
      </w:tr>
      <w:tr w:rsidR="00021A3F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77777777" w:rsidR="00021A3F" w:rsidRPr="008771F6" w:rsidRDefault="00021A3F" w:rsidP="00021A3F">
            <w:r>
              <w:t>Ted Stamp</w:t>
            </w:r>
          </w:p>
        </w:tc>
        <w:tc>
          <w:tcPr>
            <w:tcW w:w="5035" w:type="dxa"/>
          </w:tcPr>
          <w:p w14:paraId="58CA80D8" w14:textId="179A9329" w:rsidR="00021A3F" w:rsidRPr="008771F6" w:rsidRDefault="00021A3F" w:rsidP="00021A3F">
            <w:r>
              <w:t>Affirm</w:t>
            </w:r>
          </w:p>
        </w:tc>
      </w:tr>
      <w:tr w:rsidR="00021A3F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77777777" w:rsidR="00021A3F" w:rsidRPr="008771F6" w:rsidRDefault="00021A3F" w:rsidP="00021A3F">
            <w:r>
              <w:t>Jen Foley</w:t>
            </w:r>
          </w:p>
        </w:tc>
        <w:tc>
          <w:tcPr>
            <w:tcW w:w="5035" w:type="dxa"/>
          </w:tcPr>
          <w:p w14:paraId="689FBB30" w14:textId="11F0654A" w:rsidR="00021A3F" w:rsidRPr="008771F6" w:rsidRDefault="00021A3F" w:rsidP="00021A3F">
            <w:r>
              <w:t>Affirm</w:t>
            </w:r>
          </w:p>
        </w:tc>
      </w:tr>
      <w:tr w:rsidR="00021A3F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77777777" w:rsidR="00021A3F" w:rsidRPr="008771F6" w:rsidRDefault="00021A3F" w:rsidP="00021A3F">
            <w:r w:rsidRPr="00CC0148">
              <w:t>Judy Moe</w:t>
            </w:r>
          </w:p>
        </w:tc>
        <w:tc>
          <w:tcPr>
            <w:tcW w:w="5035" w:type="dxa"/>
          </w:tcPr>
          <w:p w14:paraId="158117C4" w14:textId="66A6831C" w:rsidR="00021A3F" w:rsidRPr="008771F6" w:rsidRDefault="00021A3F" w:rsidP="00021A3F">
            <w:r>
              <w:t>Affirm</w:t>
            </w:r>
          </w:p>
        </w:tc>
      </w:tr>
      <w:tr w:rsidR="00021A3F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77777777" w:rsidR="00021A3F" w:rsidRPr="008771F6" w:rsidRDefault="00021A3F" w:rsidP="00021A3F">
            <w:r>
              <w:t>Andy Christensen</w:t>
            </w:r>
          </w:p>
        </w:tc>
        <w:tc>
          <w:tcPr>
            <w:tcW w:w="5035" w:type="dxa"/>
          </w:tcPr>
          <w:p w14:paraId="7524FA12" w14:textId="3D8E6F59" w:rsidR="00021A3F" w:rsidRPr="008771F6" w:rsidRDefault="00021A3F" w:rsidP="00021A3F">
            <w:r>
              <w:t>Affirm</w:t>
            </w:r>
          </w:p>
        </w:tc>
      </w:tr>
      <w:tr w:rsidR="00021A3F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77777777" w:rsidR="00021A3F" w:rsidRPr="008771F6" w:rsidRDefault="00021A3F" w:rsidP="00021A3F">
            <w:r>
              <w:t>Hope Johnson</w:t>
            </w:r>
          </w:p>
        </w:tc>
        <w:tc>
          <w:tcPr>
            <w:tcW w:w="5035" w:type="dxa"/>
          </w:tcPr>
          <w:p w14:paraId="7F5B46C1" w14:textId="22A1D620" w:rsidR="00021A3F" w:rsidRPr="008771F6" w:rsidRDefault="00021A3F" w:rsidP="00021A3F">
            <w:r>
              <w:t>Affirm</w:t>
            </w:r>
          </w:p>
        </w:tc>
      </w:tr>
      <w:tr w:rsidR="00021A3F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77777777" w:rsidR="00021A3F" w:rsidRPr="008771F6" w:rsidRDefault="00021A3F" w:rsidP="00021A3F">
            <w:r w:rsidRPr="00CC0148">
              <w:t>Dave Johnson</w:t>
            </w:r>
          </w:p>
        </w:tc>
        <w:tc>
          <w:tcPr>
            <w:tcW w:w="5035" w:type="dxa"/>
          </w:tcPr>
          <w:p w14:paraId="5106649A" w14:textId="640C29CC" w:rsidR="00021A3F" w:rsidRPr="008771F6" w:rsidRDefault="00021A3F" w:rsidP="00021A3F">
            <w:r>
              <w:t>Affirm</w:t>
            </w:r>
          </w:p>
        </w:tc>
      </w:tr>
      <w:tr w:rsidR="00021A3F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77777777" w:rsidR="00021A3F" w:rsidRPr="008771F6" w:rsidRDefault="00021A3F" w:rsidP="00021A3F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3BEE4180" w14:textId="0FAC5246" w:rsidR="00021A3F" w:rsidRPr="008771F6" w:rsidRDefault="00021A3F" w:rsidP="00021A3F">
            <w:r>
              <w:t>Affirm</w:t>
            </w:r>
          </w:p>
        </w:tc>
      </w:tr>
      <w:tr w:rsidR="00021A3F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77777777" w:rsidR="00021A3F" w:rsidRPr="008771F6" w:rsidRDefault="00021A3F" w:rsidP="00021A3F">
            <w:r>
              <w:lastRenderedPageBreak/>
              <w:t>Brent Olson</w:t>
            </w:r>
          </w:p>
        </w:tc>
        <w:tc>
          <w:tcPr>
            <w:tcW w:w="5035" w:type="dxa"/>
          </w:tcPr>
          <w:p w14:paraId="080C3FA2" w14:textId="190562C8" w:rsidR="00021A3F" w:rsidRPr="008771F6" w:rsidRDefault="00021A3F" w:rsidP="00021A3F">
            <w:r>
              <w:t>Affirm</w:t>
            </w:r>
          </w:p>
        </w:tc>
      </w:tr>
      <w:tr w:rsidR="00021A3F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77777777" w:rsidR="00021A3F" w:rsidRPr="008771F6" w:rsidRDefault="00021A3F" w:rsidP="00021A3F">
            <w:r>
              <w:t>Myrna Peterson</w:t>
            </w:r>
          </w:p>
        </w:tc>
        <w:tc>
          <w:tcPr>
            <w:tcW w:w="5035" w:type="dxa"/>
          </w:tcPr>
          <w:p w14:paraId="13A70B0C" w14:textId="0FA7EA3F" w:rsidR="00021A3F" w:rsidRPr="008771F6" w:rsidRDefault="00021A3F" w:rsidP="00021A3F">
            <w:r>
              <w:t>Absent</w:t>
            </w:r>
          </w:p>
        </w:tc>
      </w:tr>
      <w:tr w:rsidR="00021A3F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77777777" w:rsidR="00021A3F" w:rsidRPr="008771F6" w:rsidRDefault="00021A3F" w:rsidP="00021A3F">
            <w:r>
              <w:t>Dawn Bly</w:t>
            </w:r>
          </w:p>
        </w:tc>
        <w:tc>
          <w:tcPr>
            <w:tcW w:w="5035" w:type="dxa"/>
          </w:tcPr>
          <w:p w14:paraId="6C8A4BF1" w14:textId="13DD120C" w:rsidR="00021A3F" w:rsidRPr="008771F6" w:rsidRDefault="00021A3F" w:rsidP="00021A3F">
            <w:r>
              <w:t>Absent</w:t>
            </w:r>
          </w:p>
        </w:tc>
      </w:tr>
      <w:tr w:rsidR="00021A3F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77777777" w:rsidR="00021A3F" w:rsidRPr="00021A3F" w:rsidRDefault="00021A3F" w:rsidP="00021A3F">
            <w:pPr>
              <w:rPr>
                <w:b/>
                <w:bCs/>
              </w:rPr>
            </w:pPr>
            <w:r>
              <w:t>Leigh Lake</w:t>
            </w:r>
          </w:p>
        </w:tc>
        <w:tc>
          <w:tcPr>
            <w:tcW w:w="5035" w:type="dxa"/>
          </w:tcPr>
          <w:p w14:paraId="47297777" w14:textId="53F15F5C" w:rsidR="00021A3F" w:rsidRPr="008771F6" w:rsidRDefault="00021A3F" w:rsidP="00021A3F">
            <w:r>
              <w:t>Absent</w:t>
            </w:r>
          </w:p>
        </w:tc>
      </w:tr>
      <w:tr w:rsidR="00021A3F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77777777" w:rsidR="00021A3F" w:rsidRDefault="00021A3F" w:rsidP="00021A3F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21F12CEC" w14:textId="674E8AF9" w:rsidR="00021A3F" w:rsidRPr="008771F6" w:rsidRDefault="00021A3F" w:rsidP="00021A3F">
            <w:r>
              <w:t>Absent</w:t>
            </w:r>
          </w:p>
        </w:tc>
      </w:tr>
      <w:tr w:rsidR="00021A3F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77777777" w:rsidR="00021A3F" w:rsidRDefault="00021A3F" w:rsidP="00021A3F">
            <w:r w:rsidRPr="00CC0148">
              <w:t>John Fechter</w:t>
            </w:r>
          </w:p>
        </w:tc>
        <w:tc>
          <w:tcPr>
            <w:tcW w:w="5035" w:type="dxa"/>
          </w:tcPr>
          <w:p w14:paraId="28FEAAC5" w14:textId="7E50434F" w:rsidR="00021A3F" w:rsidRDefault="00021A3F" w:rsidP="00021A3F">
            <w:r>
              <w:t>Absent</w:t>
            </w:r>
          </w:p>
        </w:tc>
      </w:tr>
      <w:tr w:rsidR="00021A3F" w14:paraId="78B8A77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D556159" w14:textId="77777777" w:rsidR="00021A3F" w:rsidRDefault="00021A3F" w:rsidP="00021A3F">
            <w:r w:rsidRPr="00CC0148">
              <w:t>Quinn Nystrom</w:t>
            </w:r>
          </w:p>
        </w:tc>
        <w:tc>
          <w:tcPr>
            <w:tcW w:w="5035" w:type="dxa"/>
          </w:tcPr>
          <w:p w14:paraId="5F847CE8" w14:textId="10ADEF10" w:rsidR="00021A3F" w:rsidRDefault="00021A3F" w:rsidP="00021A3F">
            <w:r>
              <w:t>Absent</w:t>
            </w:r>
          </w:p>
        </w:tc>
      </w:tr>
    </w:tbl>
    <w:p w14:paraId="5EFE9D75" w14:textId="40D36123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6 Absent</w:t>
      </w:r>
    </w:p>
    <w:p w14:paraId="2C366E18" w14:textId="77777777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022:</w:t>
      </w:r>
      <w:r w:rsidRPr="00857228">
        <w:t xml:space="preserve"> </w:t>
      </w:r>
      <w:r w:rsidRPr="00AC4925">
        <w:t>Public policy for the 2022 session</w:t>
      </w:r>
      <w:r w:rsidRPr="00DD6812">
        <w:t xml:space="preserve"> </w:t>
      </w:r>
    </w:p>
    <w:p w14:paraId="582AFF0C" w14:textId="2D49DA5D" w:rsidR="00021A3F" w:rsidRPr="00CC0148" w:rsidRDefault="00021A3F" w:rsidP="00021A3F">
      <w:r w:rsidRPr="00CC0148">
        <w:t xml:space="preserve">Motion to approve </w:t>
      </w:r>
      <w:r>
        <w:t xml:space="preserve">the public policy priorities as presented was made by Trent </w:t>
      </w:r>
      <w:proofErr w:type="spellStart"/>
      <w:r>
        <w:t>Dilks</w:t>
      </w:r>
      <w:proofErr w:type="spellEnd"/>
      <w:r w:rsidRPr="00CC0148">
        <w:t xml:space="preserve">, and seconded by </w:t>
      </w:r>
      <w:r>
        <w:t>Dawn Bly</w:t>
      </w:r>
      <w:r w:rsidRPr="00CC0148">
        <w:t xml:space="preserve">, motion unanimously passed by roll call vote, with </w:t>
      </w:r>
      <w:r>
        <w:t>10</w:t>
      </w:r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22 Votes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bookmarkStart w:id="5" w:name="ColumnTitleMotion022"/>
            <w:bookmarkEnd w:id="5"/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021A3F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77777777" w:rsidR="00021A3F" w:rsidRPr="008771F6" w:rsidRDefault="00021A3F" w:rsidP="00021A3F">
            <w:r>
              <w:t>Nikki Villavicencio</w:t>
            </w:r>
          </w:p>
        </w:tc>
        <w:tc>
          <w:tcPr>
            <w:tcW w:w="5035" w:type="dxa"/>
          </w:tcPr>
          <w:p w14:paraId="119C3923" w14:textId="1E602462" w:rsidR="00021A3F" w:rsidRPr="008771F6" w:rsidRDefault="00021A3F" w:rsidP="00021A3F">
            <w:r w:rsidRPr="0037644E">
              <w:t>Affirm</w:t>
            </w:r>
          </w:p>
        </w:tc>
      </w:tr>
      <w:tr w:rsidR="00021A3F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77777777" w:rsidR="00021A3F" w:rsidRPr="008771F6" w:rsidRDefault="00021A3F" w:rsidP="00021A3F">
            <w:r>
              <w:t>Ted Stamp</w:t>
            </w:r>
          </w:p>
        </w:tc>
        <w:tc>
          <w:tcPr>
            <w:tcW w:w="5035" w:type="dxa"/>
          </w:tcPr>
          <w:p w14:paraId="5993C2CA" w14:textId="39DB315B" w:rsidR="00021A3F" w:rsidRPr="008771F6" w:rsidRDefault="00021A3F" w:rsidP="00021A3F">
            <w:r w:rsidRPr="0037644E">
              <w:t>Affirm</w:t>
            </w:r>
          </w:p>
        </w:tc>
      </w:tr>
      <w:tr w:rsidR="00021A3F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77777777" w:rsidR="00021A3F" w:rsidRPr="008771F6" w:rsidRDefault="00021A3F" w:rsidP="00021A3F">
            <w:r>
              <w:t>Jen Foley</w:t>
            </w:r>
          </w:p>
        </w:tc>
        <w:tc>
          <w:tcPr>
            <w:tcW w:w="5035" w:type="dxa"/>
          </w:tcPr>
          <w:p w14:paraId="17CDDBC8" w14:textId="2D9D1AD8" w:rsidR="00021A3F" w:rsidRPr="008771F6" w:rsidRDefault="00021A3F" w:rsidP="00021A3F">
            <w:r w:rsidRPr="0037644E">
              <w:t>Affirm</w:t>
            </w:r>
          </w:p>
        </w:tc>
      </w:tr>
      <w:tr w:rsidR="00021A3F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77777777" w:rsidR="00021A3F" w:rsidRPr="008771F6" w:rsidRDefault="00021A3F" w:rsidP="00021A3F">
            <w:r w:rsidRPr="00CC0148">
              <w:t>Judy Moe</w:t>
            </w:r>
          </w:p>
        </w:tc>
        <w:tc>
          <w:tcPr>
            <w:tcW w:w="5035" w:type="dxa"/>
          </w:tcPr>
          <w:p w14:paraId="2D0F043C" w14:textId="63A94723" w:rsidR="00021A3F" w:rsidRPr="008771F6" w:rsidRDefault="00021A3F" w:rsidP="00021A3F">
            <w:r w:rsidRPr="0037644E">
              <w:t>Affirm</w:t>
            </w:r>
          </w:p>
        </w:tc>
      </w:tr>
      <w:tr w:rsidR="00021A3F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77777777" w:rsidR="00021A3F" w:rsidRPr="008771F6" w:rsidRDefault="00021A3F" w:rsidP="00021A3F">
            <w:r>
              <w:t>Andy Christensen</w:t>
            </w:r>
          </w:p>
        </w:tc>
        <w:tc>
          <w:tcPr>
            <w:tcW w:w="5035" w:type="dxa"/>
          </w:tcPr>
          <w:p w14:paraId="71B94814" w14:textId="5458FC15" w:rsidR="00021A3F" w:rsidRPr="008771F6" w:rsidRDefault="00021A3F" w:rsidP="00021A3F">
            <w:r w:rsidRPr="0037644E">
              <w:t>Affirm</w:t>
            </w:r>
          </w:p>
        </w:tc>
      </w:tr>
      <w:tr w:rsidR="00021A3F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77777777" w:rsidR="00021A3F" w:rsidRPr="008771F6" w:rsidRDefault="00021A3F" w:rsidP="00021A3F">
            <w:r>
              <w:t>Hope Johnson</w:t>
            </w:r>
          </w:p>
        </w:tc>
        <w:tc>
          <w:tcPr>
            <w:tcW w:w="5035" w:type="dxa"/>
          </w:tcPr>
          <w:p w14:paraId="30FD7B26" w14:textId="410B3CBF" w:rsidR="00021A3F" w:rsidRPr="008771F6" w:rsidRDefault="00021A3F" w:rsidP="00021A3F">
            <w:r w:rsidRPr="0037644E">
              <w:t>Affirm</w:t>
            </w:r>
          </w:p>
        </w:tc>
      </w:tr>
      <w:tr w:rsidR="00021A3F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77777777" w:rsidR="00021A3F" w:rsidRPr="008771F6" w:rsidRDefault="00021A3F" w:rsidP="00021A3F">
            <w:r w:rsidRPr="00CC0148">
              <w:lastRenderedPageBreak/>
              <w:t>Dave Johnson</w:t>
            </w:r>
          </w:p>
        </w:tc>
        <w:tc>
          <w:tcPr>
            <w:tcW w:w="5035" w:type="dxa"/>
          </w:tcPr>
          <w:p w14:paraId="07AA81DA" w14:textId="42D00D04" w:rsidR="00021A3F" w:rsidRPr="008771F6" w:rsidRDefault="00021A3F" w:rsidP="00021A3F">
            <w:r w:rsidRPr="0037644E">
              <w:t>Affirm</w:t>
            </w:r>
          </w:p>
        </w:tc>
      </w:tr>
      <w:tr w:rsidR="00021A3F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77777777" w:rsidR="00021A3F" w:rsidRPr="008771F6" w:rsidRDefault="00021A3F" w:rsidP="00FB0C1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6B4ABFFC" w14:textId="42042272" w:rsidR="00021A3F" w:rsidRPr="008771F6" w:rsidRDefault="00021A3F" w:rsidP="00FB0C14">
            <w:r>
              <w:t>Affirm</w:t>
            </w:r>
          </w:p>
        </w:tc>
      </w:tr>
      <w:tr w:rsidR="00021A3F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77777777" w:rsidR="00021A3F" w:rsidRPr="008771F6" w:rsidRDefault="00021A3F" w:rsidP="00FB0C14">
            <w:r>
              <w:t>Brent Olson</w:t>
            </w:r>
          </w:p>
        </w:tc>
        <w:tc>
          <w:tcPr>
            <w:tcW w:w="5035" w:type="dxa"/>
          </w:tcPr>
          <w:p w14:paraId="7233A5E1" w14:textId="6E199F55" w:rsidR="00021A3F" w:rsidRPr="008771F6" w:rsidRDefault="00021A3F" w:rsidP="00FB0C14">
            <w:r>
              <w:t>Affirm</w:t>
            </w:r>
          </w:p>
        </w:tc>
      </w:tr>
      <w:tr w:rsidR="00021A3F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77777777" w:rsidR="00021A3F" w:rsidRPr="008771F6" w:rsidRDefault="00021A3F" w:rsidP="00FB0C14">
            <w:r>
              <w:t>Myrna Peterson</w:t>
            </w:r>
          </w:p>
        </w:tc>
        <w:tc>
          <w:tcPr>
            <w:tcW w:w="5035" w:type="dxa"/>
          </w:tcPr>
          <w:p w14:paraId="31F2E308" w14:textId="7A241741" w:rsidR="00021A3F" w:rsidRPr="008771F6" w:rsidRDefault="00021A3F" w:rsidP="00FB0C14">
            <w:r>
              <w:t>Absent</w:t>
            </w:r>
          </w:p>
        </w:tc>
      </w:tr>
      <w:tr w:rsidR="00021A3F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20650D04" w:rsidR="00021A3F" w:rsidRPr="008771F6" w:rsidRDefault="00021A3F" w:rsidP="00FB0C14">
            <w:r>
              <w:t>Leigh Lake</w:t>
            </w:r>
          </w:p>
        </w:tc>
        <w:tc>
          <w:tcPr>
            <w:tcW w:w="5035" w:type="dxa"/>
          </w:tcPr>
          <w:p w14:paraId="189C981F" w14:textId="05A2F306" w:rsidR="00021A3F" w:rsidRPr="008771F6" w:rsidRDefault="00021A3F" w:rsidP="00FB0C14">
            <w:r>
              <w:t xml:space="preserve">Affirm </w:t>
            </w:r>
          </w:p>
        </w:tc>
      </w:tr>
      <w:tr w:rsidR="00021A3F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6B471106" w:rsidR="00021A3F" w:rsidRPr="00021A3F" w:rsidRDefault="00021A3F" w:rsidP="00FB0C14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7DFEC386" w14:textId="5751F20A" w:rsidR="00021A3F" w:rsidRPr="008771F6" w:rsidRDefault="00021A3F" w:rsidP="00FB0C14">
            <w:r>
              <w:t>unavailable for motion at 3:18 pm</w:t>
            </w:r>
          </w:p>
        </w:tc>
      </w:tr>
      <w:tr w:rsidR="00021A3F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77777777" w:rsidR="00021A3F" w:rsidRDefault="00021A3F" w:rsidP="00FB0C1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64ED1C84" w14:textId="77777777" w:rsidR="00021A3F" w:rsidRPr="008771F6" w:rsidRDefault="00021A3F" w:rsidP="00FB0C14">
            <w:r>
              <w:t>Absent</w:t>
            </w:r>
          </w:p>
        </w:tc>
      </w:tr>
      <w:tr w:rsidR="00021A3F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77777777" w:rsidR="00021A3F" w:rsidRDefault="00021A3F" w:rsidP="00FB0C14">
            <w:r w:rsidRPr="00CC0148">
              <w:t>John Fechter</w:t>
            </w:r>
          </w:p>
        </w:tc>
        <w:tc>
          <w:tcPr>
            <w:tcW w:w="5035" w:type="dxa"/>
          </w:tcPr>
          <w:p w14:paraId="25B8F93D" w14:textId="77777777" w:rsidR="00021A3F" w:rsidRDefault="00021A3F" w:rsidP="00FB0C14">
            <w:r>
              <w:t>Absent</w:t>
            </w:r>
          </w:p>
        </w:tc>
      </w:tr>
      <w:tr w:rsidR="00021A3F" w14:paraId="466CFC2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594082" w14:textId="77777777" w:rsidR="00021A3F" w:rsidRDefault="00021A3F" w:rsidP="00FB0C14">
            <w:r w:rsidRPr="00CC0148">
              <w:t>Quinn Nystrom</w:t>
            </w:r>
          </w:p>
        </w:tc>
        <w:tc>
          <w:tcPr>
            <w:tcW w:w="5035" w:type="dxa"/>
          </w:tcPr>
          <w:p w14:paraId="260C718D" w14:textId="77777777" w:rsidR="00021A3F" w:rsidRDefault="00021A3F" w:rsidP="00FB0C14">
            <w:r>
              <w:t>Absent</w:t>
            </w:r>
          </w:p>
        </w:tc>
      </w:tr>
    </w:tbl>
    <w:p w14:paraId="5E12140C" w14:textId="5EBCECB0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10, 5 Absent</w:t>
      </w:r>
    </w:p>
    <w:p w14:paraId="60CD9FF0" w14:textId="77777777" w:rsidR="005F1D40" w:rsidRDefault="00021A3F" w:rsidP="005F1D40">
      <w:pPr>
        <w:pStyle w:val="Heading2"/>
      </w:pPr>
      <w:r>
        <w:t>MOTION</w:t>
      </w:r>
      <w:r w:rsidRPr="00857228">
        <w:t xml:space="preserve"> </w:t>
      </w:r>
      <w:r>
        <w:t>023:</w:t>
      </w:r>
      <w:r w:rsidRPr="00857228">
        <w:t xml:space="preserve"> </w:t>
      </w:r>
      <w:r w:rsidR="005F1D40">
        <w:t>Move to Closed Session</w:t>
      </w:r>
    </w:p>
    <w:p w14:paraId="35977D91" w14:textId="4B523794" w:rsidR="00021A3F" w:rsidRDefault="005F1D40" w:rsidP="00021A3F">
      <w:r w:rsidRPr="00CC0148">
        <w:t xml:space="preserve">Motion to </w:t>
      </w:r>
      <w:r>
        <w:t>move into closed session for employee review was made by Brent Olson</w:t>
      </w:r>
      <w:r w:rsidRPr="00CC0148">
        <w:t xml:space="preserve">, and seconded by </w:t>
      </w:r>
      <w:r>
        <w:t>Dawn Bly</w:t>
      </w:r>
      <w:r w:rsidRPr="00CC0148">
        <w:t xml:space="preserve">, motion unanimously passed by roll call vote, with </w:t>
      </w:r>
      <w:r>
        <w:t>10</w:t>
      </w:r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23 Votes"/>
      </w:tblPr>
      <w:tblGrid>
        <w:gridCol w:w="5035"/>
        <w:gridCol w:w="5035"/>
      </w:tblGrid>
      <w:tr w:rsidR="005F1D40" w:rsidRPr="008771F6" w14:paraId="59E87400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B8E325" w14:textId="77B7300D" w:rsidR="005F1D40" w:rsidRPr="008771F6" w:rsidRDefault="005F1D40" w:rsidP="005F1D40">
            <w:bookmarkStart w:id="6" w:name="ColumnTitleMotion023"/>
            <w:bookmarkEnd w:id="6"/>
            <w:r w:rsidRPr="008771F6">
              <w:t>Name</w:t>
            </w:r>
          </w:p>
        </w:tc>
        <w:tc>
          <w:tcPr>
            <w:tcW w:w="5035" w:type="dxa"/>
          </w:tcPr>
          <w:p w14:paraId="42EEB026" w14:textId="34FA0DFB" w:rsidR="005F1D40" w:rsidRPr="008771F6" w:rsidRDefault="005F1D40" w:rsidP="005F1D40">
            <w:r w:rsidRPr="008771F6">
              <w:t>Vote</w:t>
            </w:r>
          </w:p>
        </w:tc>
      </w:tr>
      <w:tr w:rsidR="005F1D40" w14:paraId="0CE7992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B707CE" w14:textId="5F7BD90D" w:rsidR="005F1D40" w:rsidRPr="008771F6" w:rsidRDefault="005F1D40" w:rsidP="005F1D40">
            <w:r>
              <w:t>Nikki Villavicencio</w:t>
            </w:r>
          </w:p>
        </w:tc>
        <w:tc>
          <w:tcPr>
            <w:tcW w:w="5035" w:type="dxa"/>
          </w:tcPr>
          <w:p w14:paraId="19B34194" w14:textId="71D5109E" w:rsidR="005F1D40" w:rsidRPr="008771F6" w:rsidRDefault="005F1D40" w:rsidP="005F1D40">
            <w:r w:rsidRPr="0037644E">
              <w:t>Affirm</w:t>
            </w:r>
          </w:p>
        </w:tc>
      </w:tr>
      <w:tr w:rsidR="005F1D40" w14:paraId="06719B9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EAD3C5" w14:textId="04B76049" w:rsidR="005F1D40" w:rsidRPr="008771F6" w:rsidRDefault="005F1D40" w:rsidP="005F1D40">
            <w:r>
              <w:t>Ted Stamp</w:t>
            </w:r>
          </w:p>
        </w:tc>
        <w:tc>
          <w:tcPr>
            <w:tcW w:w="5035" w:type="dxa"/>
          </w:tcPr>
          <w:p w14:paraId="6ACAF04D" w14:textId="2990CDED" w:rsidR="005F1D40" w:rsidRPr="008771F6" w:rsidRDefault="005F1D40" w:rsidP="005F1D40">
            <w:r w:rsidRPr="0037644E">
              <w:t>Affirm</w:t>
            </w:r>
          </w:p>
        </w:tc>
      </w:tr>
      <w:tr w:rsidR="005F1D40" w14:paraId="0B969D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6B56DC" w14:textId="2195A0AC" w:rsidR="005F1D40" w:rsidRPr="008771F6" w:rsidRDefault="005F1D40" w:rsidP="005F1D40">
            <w:r>
              <w:t>Jen Foley</w:t>
            </w:r>
          </w:p>
        </w:tc>
        <w:tc>
          <w:tcPr>
            <w:tcW w:w="5035" w:type="dxa"/>
          </w:tcPr>
          <w:p w14:paraId="63F00FAF" w14:textId="63C4E3A6" w:rsidR="005F1D40" w:rsidRPr="008771F6" w:rsidRDefault="005F1D40" w:rsidP="005F1D40">
            <w:r w:rsidRPr="0037644E">
              <w:t>Affirm</w:t>
            </w:r>
          </w:p>
        </w:tc>
      </w:tr>
      <w:tr w:rsidR="005F1D40" w14:paraId="68E7CA8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C2A7A17" w14:textId="23645E04" w:rsidR="005F1D40" w:rsidRPr="008771F6" w:rsidRDefault="005F1D40" w:rsidP="005F1D40">
            <w:r w:rsidRPr="00CC0148">
              <w:t>Judy Moe</w:t>
            </w:r>
          </w:p>
        </w:tc>
        <w:tc>
          <w:tcPr>
            <w:tcW w:w="5035" w:type="dxa"/>
          </w:tcPr>
          <w:p w14:paraId="749A9234" w14:textId="6F8EEE77" w:rsidR="005F1D40" w:rsidRPr="008771F6" w:rsidRDefault="005F1D40" w:rsidP="005F1D40">
            <w:r w:rsidRPr="0037644E">
              <w:t>Affirm</w:t>
            </w:r>
          </w:p>
        </w:tc>
      </w:tr>
      <w:tr w:rsidR="005F1D40" w14:paraId="4F7BCC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17DC7" w14:textId="3403BF5B" w:rsidR="005F1D40" w:rsidRPr="008771F6" w:rsidRDefault="005F1D40" w:rsidP="005F1D40">
            <w:r>
              <w:lastRenderedPageBreak/>
              <w:t>Andy Christensen</w:t>
            </w:r>
          </w:p>
        </w:tc>
        <w:tc>
          <w:tcPr>
            <w:tcW w:w="5035" w:type="dxa"/>
          </w:tcPr>
          <w:p w14:paraId="145301E1" w14:textId="7D35F737" w:rsidR="005F1D40" w:rsidRPr="008771F6" w:rsidRDefault="005F1D40" w:rsidP="005F1D40">
            <w:r w:rsidRPr="0037644E">
              <w:t>Affirm</w:t>
            </w:r>
          </w:p>
        </w:tc>
      </w:tr>
      <w:tr w:rsidR="005F1D40" w14:paraId="6371079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B57F0AB" w14:textId="0968A9DC" w:rsidR="005F1D40" w:rsidRPr="008771F6" w:rsidRDefault="005F1D40" w:rsidP="005F1D40">
            <w:r>
              <w:t>Hope Johnson</w:t>
            </w:r>
          </w:p>
        </w:tc>
        <w:tc>
          <w:tcPr>
            <w:tcW w:w="5035" w:type="dxa"/>
          </w:tcPr>
          <w:p w14:paraId="57B8B127" w14:textId="0387EDE4" w:rsidR="005F1D40" w:rsidRPr="008771F6" w:rsidRDefault="005F1D40" w:rsidP="005F1D40">
            <w:r w:rsidRPr="0037644E">
              <w:t>Affirm</w:t>
            </w:r>
          </w:p>
        </w:tc>
      </w:tr>
      <w:tr w:rsidR="005F1D40" w14:paraId="5089CDF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3E5288" w14:textId="62F61ACF" w:rsidR="005F1D40" w:rsidRPr="008771F6" w:rsidRDefault="005F1D40" w:rsidP="005F1D40">
            <w:r w:rsidRPr="00CC0148">
              <w:t>Dave Johnson</w:t>
            </w:r>
          </w:p>
        </w:tc>
        <w:tc>
          <w:tcPr>
            <w:tcW w:w="5035" w:type="dxa"/>
          </w:tcPr>
          <w:p w14:paraId="2BF0D0DF" w14:textId="48735392" w:rsidR="005F1D40" w:rsidRPr="008771F6" w:rsidRDefault="005F1D40" w:rsidP="005F1D40">
            <w:r w:rsidRPr="0037644E">
              <w:t>Affirm</w:t>
            </w:r>
          </w:p>
        </w:tc>
      </w:tr>
      <w:tr w:rsidR="005F1D40" w14:paraId="4DDADDA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AF23C4" w14:textId="12A5A1A1" w:rsidR="005F1D40" w:rsidRPr="008771F6" w:rsidRDefault="005F1D40" w:rsidP="005F1D40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46FC0865" w14:textId="79E1047E" w:rsidR="005F1D40" w:rsidRPr="008771F6" w:rsidRDefault="005F1D40" w:rsidP="005F1D40">
            <w:r>
              <w:t>Affirm</w:t>
            </w:r>
          </w:p>
        </w:tc>
      </w:tr>
      <w:tr w:rsidR="005F1D40" w14:paraId="6AA91F9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7592F9" w14:textId="002BD9CB" w:rsidR="005F1D40" w:rsidRPr="008771F6" w:rsidRDefault="005F1D40" w:rsidP="005F1D40">
            <w:r>
              <w:t>Brent Olson</w:t>
            </w:r>
          </w:p>
        </w:tc>
        <w:tc>
          <w:tcPr>
            <w:tcW w:w="5035" w:type="dxa"/>
          </w:tcPr>
          <w:p w14:paraId="199455B7" w14:textId="495ADC1D" w:rsidR="005F1D40" w:rsidRPr="008771F6" w:rsidRDefault="005F1D40" w:rsidP="005F1D40">
            <w:r>
              <w:t>Affirm</w:t>
            </w:r>
          </w:p>
        </w:tc>
      </w:tr>
      <w:tr w:rsidR="005F1D40" w14:paraId="7F14CB7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2E33C7" w14:textId="33C9D19D" w:rsidR="005F1D40" w:rsidRPr="008771F6" w:rsidRDefault="005F1D40" w:rsidP="005F1D40">
            <w:r>
              <w:t xml:space="preserve">Leigh Lake </w:t>
            </w:r>
          </w:p>
        </w:tc>
        <w:tc>
          <w:tcPr>
            <w:tcW w:w="5035" w:type="dxa"/>
          </w:tcPr>
          <w:p w14:paraId="08855B86" w14:textId="335FCE94" w:rsidR="005F1D40" w:rsidRPr="008771F6" w:rsidRDefault="005F1D40" w:rsidP="005F1D40">
            <w:r>
              <w:t xml:space="preserve">Affirm </w:t>
            </w:r>
          </w:p>
        </w:tc>
      </w:tr>
      <w:tr w:rsidR="005F1D40" w14:paraId="4D298F7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CE7F60" w14:textId="607B3DD6" w:rsidR="005F1D40" w:rsidRPr="008771F6" w:rsidRDefault="005F1D40" w:rsidP="005F1D40">
            <w:r>
              <w:t>Myrna Peterson</w:t>
            </w:r>
          </w:p>
        </w:tc>
        <w:tc>
          <w:tcPr>
            <w:tcW w:w="5035" w:type="dxa"/>
          </w:tcPr>
          <w:p w14:paraId="1BF97C7D" w14:textId="1D319E3C" w:rsidR="005F1D40" w:rsidRPr="008771F6" w:rsidRDefault="005F1D40" w:rsidP="005F1D40">
            <w:r>
              <w:t>Absent</w:t>
            </w:r>
          </w:p>
        </w:tc>
      </w:tr>
      <w:tr w:rsidR="005F1D40" w14:paraId="381121C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72A492" w14:textId="24322452" w:rsidR="005F1D40" w:rsidRPr="00021A3F" w:rsidRDefault="005F1D40" w:rsidP="005F1D40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1F20600A" w14:textId="745CCB2D" w:rsidR="005F1D40" w:rsidRPr="008771F6" w:rsidRDefault="005F1D40" w:rsidP="005F1D40">
            <w:r>
              <w:t>Absent</w:t>
            </w:r>
          </w:p>
        </w:tc>
      </w:tr>
      <w:tr w:rsidR="005F1D40" w14:paraId="5BF1E2E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5180" w14:textId="6D5936F1" w:rsidR="005F1D40" w:rsidRDefault="005F1D40" w:rsidP="005F1D4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32254C6E" w14:textId="45F1270A" w:rsidR="005F1D40" w:rsidRPr="008771F6" w:rsidRDefault="005F1D40" w:rsidP="005F1D40">
            <w:r>
              <w:t>Absent</w:t>
            </w:r>
          </w:p>
        </w:tc>
      </w:tr>
      <w:tr w:rsidR="005F1D40" w14:paraId="7E73C440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99A10E1" w14:textId="1C801536" w:rsidR="005F1D40" w:rsidRDefault="005F1D40" w:rsidP="005F1D40">
            <w:r w:rsidRPr="00CC0148">
              <w:t>John Fechter</w:t>
            </w:r>
          </w:p>
        </w:tc>
        <w:tc>
          <w:tcPr>
            <w:tcW w:w="5035" w:type="dxa"/>
          </w:tcPr>
          <w:p w14:paraId="56866F96" w14:textId="245B74AD" w:rsidR="005F1D40" w:rsidRDefault="005F1D40" w:rsidP="005F1D40">
            <w:r>
              <w:t>Absent</w:t>
            </w:r>
          </w:p>
        </w:tc>
      </w:tr>
      <w:tr w:rsidR="005F1D40" w14:paraId="0949D68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3CC7A2" w14:textId="51E5E3B8" w:rsidR="005F1D40" w:rsidRDefault="005F1D40" w:rsidP="005F1D40">
            <w:r w:rsidRPr="00CC0148">
              <w:t>Quinn Nystrom</w:t>
            </w:r>
          </w:p>
        </w:tc>
        <w:tc>
          <w:tcPr>
            <w:tcW w:w="5035" w:type="dxa"/>
          </w:tcPr>
          <w:p w14:paraId="48C35968" w14:textId="5BA9C59B" w:rsidR="005F1D40" w:rsidRDefault="005F1D40" w:rsidP="005F1D40">
            <w:r>
              <w:t>Absent</w:t>
            </w:r>
          </w:p>
        </w:tc>
      </w:tr>
    </w:tbl>
    <w:p w14:paraId="70B7DA86" w14:textId="55332BE1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5F1D40">
        <w:rPr>
          <w:rStyle w:val="Strong"/>
        </w:rPr>
        <w:t>0</w:t>
      </w:r>
      <w:r>
        <w:rPr>
          <w:rStyle w:val="Strong"/>
        </w:rPr>
        <w:t xml:space="preserve">, </w:t>
      </w:r>
      <w:r w:rsidR="005F1D40">
        <w:rPr>
          <w:rStyle w:val="Strong"/>
        </w:rPr>
        <w:t>5</w:t>
      </w:r>
      <w:r>
        <w:rPr>
          <w:rStyle w:val="Strong"/>
        </w:rPr>
        <w:t xml:space="preserve"> Absent</w:t>
      </w:r>
    </w:p>
    <w:p w14:paraId="73D193DD" w14:textId="77777777" w:rsidR="005F1D40" w:rsidRDefault="00021A3F" w:rsidP="005F1D40">
      <w:pPr>
        <w:pStyle w:val="Heading2"/>
      </w:pPr>
      <w:r>
        <w:t>MOTION</w:t>
      </w:r>
      <w:r w:rsidRPr="00857228">
        <w:t xml:space="preserve"> </w:t>
      </w:r>
      <w:r>
        <w:t>024:</w:t>
      </w:r>
      <w:r w:rsidRPr="00857228">
        <w:t xml:space="preserve"> </w:t>
      </w:r>
      <w:r w:rsidR="005F1D40">
        <w:t>Council Business – Committee appointments</w:t>
      </w:r>
    </w:p>
    <w:p w14:paraId="3D9636D8" w14:textId="6C1A26F3" w:rsidR="00021A3F" w:rsidRDefault="005F1D40" w:rsidP="00021A3F">
      <w:r w:rsidRPr="00CC0148">
        <w:t xml:space="preserve">Motion to </w:t>
      </w:r>
      <w:r>
        <w:t>appoint Brent Olson to the External Relationships Committee was made by Hope Johnson and</w:t>
      </w:r>
      <w:r w:rsidRPr="00CC0148">
        <w:t xml:space="preserve"> seconded by </w:t>
      </w:r>
      <w:r>
        <w:t>Jen Foley</w:t>
      </w:r>
      <w:r w:rsidRPr="00CC0148">
        <w:t xml:space="preserve">, motion unanimously passed by roll call vote, with </w:t>
      </w:r>
      <w:r>
        <w:t>10</w:t>
      </w:r>
      <w:r w:rsidRPr="00CC0148">
        <w:t xml:space="preserve"> in favor</w:t>
      </w:r>
      <w:r>
        <w:t>, 5</w:t>
      </w:r>
      <w:r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24 Votes"/>
      </w:tblPr>
      <w:tblGrid>
        <w:gridCol w:w="5035"/>
        <w:gridCol w:w="5035"/>
      </w:tblGrid>
      <w:tr w:rsidR="005F1D40" w:rsidRPr="008771F6" w14:paraId="5E571E1A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6C2D0B0" w14:textId="3986BA32" w:rsidR="005F1D40" w:rsidRPr="008771F6" w:rsidRDefault="005F1D40" w:rsidP="005F1D40">
            <w:bookmarkStart w:id="7" w:name="ColumnTitleMotion024"/>
            <w:bookmarkEnd w:id="7"/>
            <w:r w:rsidRPr="008771F6">
              <w:t>Name</w:t>
            </w:r>
          </w:p>
        </w:tc>
        <w:tc>
          <w:tcPr>
            <w:tcW w:w="5035" w:type="dxa"/>
          </w:tcPr>
          <w:p w14:paraId="3ACCD012" w14:textId="5FE2AB4A" w:rsidR="005F1D40" w:rsidRPr="008771F6" w:rsidRDefault="005F1D40" w:rsidP="005F1D40">
            <w:r w:rsidRPr="008771F6">
              <w:t>Vote</w:t>
            </w:r>
          </w:p>
        </w:tc>
      </w:tr>
      <w:tr w:rsidR="005F1D40" w14:paraId="77DAC62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2AA3EF" w14:textId="3AF65833" w:rsidR="005F1D40" w:rsidRPr="008771F6" w:rsidRDefault="005F1D40" w:rsidP="005F1D40">
            <w:r>
              <w:t>Nikki Villavicencio</w:t>
            </w:r>
          </w:p>
        </w:tc>
        <w:tc>
          <w:tcPr>
            <w:tcW w:w="5035" w:type="dxa"/>
          </w:tcPr>
          <w:p w14:paraId="31DFF585" w14:textId="4E676889" w:rsidR="005F1D40" w:rsidRPr="008771F6" w:rsidRDefault="005F1D40" w:rsidP="005F1D40">
            <w:r w:rsidRPr="0037644E">
              <w:t>Affirm</w:t>
            </w:r>
          </w:p>
        </w:tc>
      </w:tr>
      <w:tr w:rsidR="005F1D40" w14:paraId="42ABA10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EF0DA61" w14:textId="6B0A672D" w:rsidR="005F1D40" w:rsidRPr="008771F6" w:rsidRDefault="005F1D40" w:rsidP="005F1D40">
            <w:r>
              <w:t>Ted Stamp</w:t>
            </w:r>
          </w:p>
        </w:tc>
        <w:tc>
          <w:tcPr>
            <w:tcW w:w="5035" w:type="dxa"/>
          </w:tcPr>
          <w:p w14:paraId="18F679CE" w14:textId="6F33F4F0" w:rsidR="005F1D40" w:rsidRPr="008771F6" w:rsidRDefault="005F1D40" w:rsidP="005F1D40">
            <w:r w:rsidRPr="0037644E">
              <w:t>Affirm</w:t>
            </w:r>
          </w:p>
        </w:tc>
      </w:tr>
      <w:tr w:rsidR="005F1D40" w14:paraId="576CD5B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D4CCD60" w14:textId="73146FF9" w:rsidR="005F1D40" w:rsidRPr="008771F6" w:rsidRDefault="005F1D40" w:rsidP="005F1D40">
            <w:r>
              <w:lastRenderedPageBreak/>
              <w:t>Jen Foley</w:t>
            </w:r>
          </w:p>
        </w:tc>
        <w:tc>
          <w:tcPr>
            <w:tcW w:w="5035" w:type="dxa"/>
          </w:tcPr>
          <w:p w14:paraId="166FBB30" w14:textId="33D018CC" w:rsidR="005F1D40" w:rsidRPr="008771F6" w:rsidRDefault="005F1D40" w:rsidP="005F1D40">
            <w:r w:rsidRPr="0037644E">
              <w:t>Affirm</w:t>
            </w:r>
          </w:p>
        </w:tc>
      </w:tr>
      <w:tr w:rsidR="005F1D40" w14:paraId="01E1B40A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54F8694" w14:textId="247DECBE" w:rsidR="005F1D40" w:rsidRPr="008771F6" w:rsidRDefault="005F1D40" w:rsidP="005F1D40">
            <w:r w:rsidRPr="00CC0148">
              <w:t>Judy Moe</w:t>
            </w:r>
          </w:p>
        </w:tc>
        <w:tc>
          <w:tcPr>
            <w:tcW w:w="5035" w:type="dxa"/>
          </w:tcPr>
          <w:p w14:paraId="56EA9EFA" w14:textId="4C7FD114" w:rsidR="005F1D40" w:rsidRPr="008771F6" w:rsidRDefault="005F1D40" w:rsidP="005F1D40">
            <w:r w:rsidRPr="0037644E">
              <w:t>Affirm</w:t>
            </w:r>
          </w:p>
        </w:tc>
      </w:tr>
      <w:tr w:rsidR="005F1D40" w14:paraId="3C25F4C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C4A798" w14:textId="27FE3C7B" w:rsidR="005F1D40" w:rsidRPr="008771F6" w:rsidRDefault="005F1D40" w:rsidP="005F1D40">
            <w:r>
              <w:t>Andy Christensen</w:t>
            </w:r>
          </w:p>
        </w:tc>
        <w:tc>
          <w:tcPr>
            <w:tcW w:w="5035" w:type="dxa"/>
          </w:tcPr>
          <w:p w14:paraId="755E4264" w14:textId="745F89A5" w:rsidR="005F1D40" w:rsidRPr="008771F6" w:rsidRDefault="005F1D40" w:rsidP="005F1D40">
            <w:r w:rsidRPr="0037644E">
              <w:t>Affirm</w:t>
            </w:r>
          </w:p>
        </w:tc>
      </w:tr>
      <w:tr w:rsidR="005F1D40" w14:paraId="71C2179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72D740E" w14:textId="2F738139" w:rsidR="005F1D40" w:rsidRPr="008771F6" w:rsidRDefault="005F1D40" w:rsidP="005F1D40">
            <w:r>
              <w:t>Hope Johnson</w:t>
            </w:r>
          </w:p>
        </w:tc>
        <w:tc>
          <w:tcPr>
            <w:tcW w:w="5035" w:type="dxa"/>
          </w:tcPr>
          <w:p w14:paraId="45CA022B" w14:textId="65D78797" w:rsidR="005F1D40" w:rsidRPr="008771F6" w:rsidRDefault="005F1D40" w:rsidP="005F1D40">
            <w:r w:rsidRPr="0037644E">
              <w:t>Affirm</w:t>
            </w:r>
          </w:p>
        </w:tc>
      </w:tr>
      <w:tr w:rsidR="005F1D40" w14:paraId="49A157F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E0FF23E" w14:textId="0B387640" w:rsidR="005F1D40" w:rsidRPr="008771F6" w:rsidRDefault="005F1D40" w:rsidP="005F1D40">
            <w:r w:rsidRPr="00CC0148">
              <w:t>Dave Johnson</w:t>
            </w:r>
          </w:p>
        </w:tc>
        <w:tc>
          <w:tcPr>
            <w:tcW w:w="5035" w:type="dxa"/>
          </w:tcPr>
          <w:p w14:paraId="04CD0E11" w14:textId="4A8AAF6A" w:rsidR="005F1D40" w:rsidRPr="008771F6" w:rsidRDefault="005F1D40" w:rsidP="005F1D40">
            <w:r w:rsidRPr="0037644E">
              <w:t>Affirm</w:t>
            </w:r>
          </w:p>
        </w:tc>
      </w:tr>
      <w:tr w:rsidR="005F1D40" w14:paraId="24211626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B8D555" w14:textId="328626A5" w:rsidR="005F1D40" w:rsidRPr="008771F6" w:rsidRDefault="005F1D40" w:rsidP="005F1D40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46DCEA9B" w14:textId="190B1E18" w:rsidR="005F1D40" w:rsidRPr="008771F6" w:rsidRDefault="005F1D40" w:rsidP="005F1D40">
            <w:r>
              <w:t>Affirm</w:t>
            </w:r>
          </w:p>
        </w:tc>
      </w:tr>
      <w:tr w:rsidR="005F1D40" w14:paraId="6D725A5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5B817B" w14:textId="1B8D40D2" w:rsidR="005F1D40" w:rsidRPr="008771F6" w:rsidRDefault="005F1D40" w:rsidP="005F1D40">
            <w:r>
              <w:t>Brent Olson</w:t>
            </w:r>
          </w:p>
        </w:tc>
        <w:tc>
          <w:tcPr>
            <w:tcW w:w="5035" w:type="dxa"/>
          </w:tcPr>
          <w:p w14:paraId="6582FEB5" w14:textId="37485BA1" w:rsidR="005F1D40" w:rsidRPr="008771F6" w:rsidRDefault="005F1D40" w:rsidP="005F1D40">
            <w:r>
              <w:t>Affirm</w:t>
            </w:r>
          </w:p>
        </w:tc>
      </w:tr>
      <w:tr w:rsidR="005F1D40" w14:paraId="5ECDF1D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700ADB8" w14:textId="2CD2BC03" w:rsidR="005F1D40" w:rsidRPr="008771F6" w:rsidRDefault="005F1D40" w:rsidP="005F1D40">
            <w:r>
              <w:t xml:space="preserve">Leigh Lake </w:t>
            </w:r>
          </w:p>
        </w:tc>
        <w:tc>
          <w:tcPr>
            <w:tcW w:w="5035" w:type="dxa"/>
          </w:tcPr>
          <w:p w14:paraId="50155E42" w14:textId="04C52D2D" w:rsidR="005F1D40" w:rsidRPr="008771F6" w:rsidRDefault="005F1D40" w:rsidP="005F1D40">
            <w:r>
              <w:t xml:space="preserve">Affirm </w:t>
            </w:r>
          </w:p>
        </w:tc>
      </w:tr>
      <w:tr w:rsidR="005F1D40" w14:paraId="042F8C9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DC3226B" w14:textId="2B839A21" w:rsidR="005F1D40" w:rsidRPr="008771F6" w:rsidRDefault="005F1D40" w:rsidP="005F1D40">
            <w:r>
              <w:t>Myrna Peterson</w:t>
            </w:r>
          </w:p>
        </w:tc>
        <w:tc>
          <w:tcPr>
            <w:tcW w:w="5035" w:type="dxa"/>
          </w:tcPr>
          <w:p w14:paraId="620C1286" w14:textId="1B62CD00" w:rsidR="005F1D40" w:rsidRPr="008771F6" w:rsidRDefault="005F1D40" w:rsidP="005F1D40">
            <w:r>
              <w:t>Absent</w:t>
            </w:r>
          </w:p>
        </w:tc>
      </w:tr>
      <w:tr w:rsidR="005F1D40" w14:paraId="06C5748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F31B555" w14:textId="040D4D24" w:rsidR="005F1D40" w:rsidRPr="00021A3F" w:rsidRDefault="005F1D40" w:rsidP="005F1D40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21063900" w14:textId="15FFCF7E" w:rsidR="005F1D40" w:rsidRPr="008771F6" w:rsidRDefault="005F1D40" w:rsidP="005F1D40">
            <w:r>
              <w:t>Absent</w:t>
            </w:r>
          </w:p>
        </w:tc>
      </w:tr>
      <w:tr w:rsidR="005F1D40" w14:paraId="193406A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14AD2B" w14:textId="7DBF083D" w:rsidR="005F1D40" w:rsidRDefault="005F1D40" w:rsidP="005F1D4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14443F10" w14:textId="741BC34B" w:rsidR="005F1D40" w:rsidRPr="008771F6" w:rsidRDefault="005F1D40" w:rsidP="005F1D40">
            <w:r>
              <w:t>Absent</w:t>
            </w:r>
          </w:p>
        </w:tc>
      </w:tr>
      <w:tr w:rsidR="005F1D40" w14:paraId="216C351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EF22B4" w14:textId="2F141040" w:rsidR="005F1D40" w:rsidRDefault="005F1D40" w:rsidP="005F1D40">
            <w:r w:rsidRPr="00CC0148">
              <w:t>John Fechter</w:t>
            </w:r>
          </w:p>
        </w:tc>
        <w:tc>
          <w:tcPr>
            <w:tcW w:w="5035" w:type="dxa"/>
          </w:tcPr>
          <w:p w14:paraId="201359E4" w14:textId="7C770D92" w:rsidR="005F1D40" w:rsidRDefault="005F1D40" w:rsidP="005F1D40">
            <w:r>
              <w:t>Absent</w:t>
            </w:r>
          </w:p>
        </w:tc>
      </w:tr>
      <w:tr w:rsidR="005F1D40" w14:paraId="45D0B0F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3E05E7" w14:textId="71D31561" w:rsidR="005F1D40" w:rsidRDefault="005F1D40" w:rsidP="005F1D40">
            <w:r w:rsidRPr="00CC0148">
              <w:t>Quinn Nystrom</w:t>
            </w:r>
          </w:p>
        </w:tc>
        <w:tc>
          <w:tcPr>
            <w:tcW w:w="5035" w:type="dxa"/>
          </w:tcPr>
          <w:p w14:paraId="1975587F" w14:textId="680AA151" w:rsidR="005F1D40" w:rsidRDefault="005F1D40" w:rsidP="005F1D40">
            <w:r>
              <w:t>Absent</w:t>
            </w:r>
          </w:p>
        </w:tc>
      </w:tr>
    </w:tbl>
    <w:p w14:paraId="7222C43B" w14:textId="49DC727A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5F1D40">
        <w:rPr>
          <w:rStyle w:val="Strong"/>
        </w:rPr>
        <w:t>0</w:t>
      </w:r>
      <w:r>
        <w:rPr>
          <w:rStyle w:val="Strong"/>
        </w:rPr>
        <w:t xml:space="preserve">, </w:t>
      </w:r>
      <w:r w:rsidR="005F1D40">
        <w:rPr>
          <w:rStyle w:val="Strong"/>
        </w:rPr>
        <w:t>5</w:t>
      </w:r>
      <w:r>
        <w:rPr>
          <w:rStyle w:val="Strong"/>
        </w:rPr>
        <w:t xml:space="preserve"> Absent</w:t>
      </w:r>
    </w:p>
    <w:p w14:paraId="247ADA86" w14:textId="77777777" w:rsidR="005F1D40" w:rsidRDefault="005F1D40" w:rsidP="005F1D40">
      <w:pPr>
        <w:pStyle w:val="Heading2"/>
      </w:pPr>
      <w:r>
        <w:t>MOTION</w:t>
      </w:r>
      <w:r w:rsidRPr="00857228">
        <w:t xml:space="preserve"> </w:t>
      </w:r>
      <w:r>
        <w:t>025:</w:t>
      </w:r>
      <w:r w:rsidRPr="00857228">
        <w:t xml:space="preserve"> </w:t>
      </w:r>
      <w:r w:rsidRPr="00AC4925">
        <w:t>Review Governance Process Quadrant amendment to explicitly remove term limits</w:t>
      </w:r>
    </w:p>
    <w:p w14:paraId="04F5964E" w14:textId="6098080B" w:rsidR="005F1D40" w:rsidRDefault="005F1D40" w:rsidP="005F1D40">
      <w:r w:rsidRPr="00CC0148">
        <w:t xml:space="preserve">Motion </w:t>
      </w:r>
      <w:r>
        <w:t>was made by Brent Olson to move with the approved language indicating there are no term limits, it was</w:t>
      </w:r>
      <w:r w:rsidRPr="00CC0148">
        <w:t xml:space="preserve"> seconded by </w:t>
      </w:r>
      <w:r>
        <w:t>Hope Johnson</w:t>
      </w:r>
      <w:r w:rsidRPr="00CC0148">
        <w:t xml:space="preserve">, motion unanimously passed by roll call vote, with </w:t>
      </w:r>
      <w:r>
        <w:t>9</w:t>
      </w:r>
      <w:r w:rsidRPr="00CC0148">
        <w:t xml:space="preserve"> in favor </w:t>
      </w:r>
      <w:r>
        <w:t>6</w:t>
      </w:r>
      <w:r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Motion 025 Votes"/>
      </w:tblPr>
      <w:tblGrid>
        <w:gridCol w:w="5035"/>
        <w:gridCol w:w="5035"/>
      </w:tblGrid>
      <w:tr w:rsidR="005F1D40" w:rsidRPr="008771F6" w14:paraId="748DB841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5C93F2E5" w14:textId="77777777" w:rsidR="005F1D40" w:rsidRPr="008771F6" w:rsidRDefault="005F1D40" w:rsidP="00FB0C14">
            <w:bookmarkStart w:id="8" w:name="ColumnTitleMotion025"/>
            <w:bookmarkEnd w:id="8"/>
            <w:r w:rsidRPr="008771F6">
              <w:lastRenderedPageBreak/>
              <w:t>Name</w:t>
            </w:r>
          </w:p>
        </w:tc>
        <w:tc>
          <w:tcPr>
            <w:tcW w:w="5035" w:type="dxa"/>
          </w:tcPr>
          <w:p w14:paraId="32DA1CC0" w14:textId="77777777" w:rsidR="005F1D40" w:rsidRPr="008771F6" w:rsidRDefault="005F1D40" w:rsidP="00FB0C14">
            <w:r w:rsidRPr="008771F6">
              <w:t>Vote</w:t>
            </w:r>
          </w:p>
        </w:tc>
      </w:tr>
      <w:tr w:rsidR="005F1D40" w14:paraId="728C594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BE292E4" w14:textId="77777777" w:rsidR="005F1D40" w:rsidRPr="008771F6" w:rsidRDefault="005F1D40" w:rsidP="00FB0C14">
            <w:r>
              <w:t>Nikki Villavicencio</w:t>
            </w:r>
          </w:p>
        </w:tc>
        <w:tc>
          <w:tcPr>
            <w:tcW w:w="5035" w:type="dxa"/>
          </w:tcPr>
          <w:p w14:paraId="3E2A29A4" w14:textId="77777777" w:rsidR="005F1D40" w:rsidRPr="008771F6" w:rsidRDefault="005F1D40" w:rsidP="00FB0C14">
            <w:r w:rsidRPr="0037644E">
              <w:t>Affirm</w:t>
            </w:r>
          </w:p>
        </w:tc>
      </w:tr>
      <w:tr w:rsidR="005F1D40" w14:paraId="54F20216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4B18A6" w14:textId="77777777" w:rsidR="005F1D40" w:rsidRPr="008771F6" w:rsidRDefault="005F1D40" w:rsidP="00FB0C14">
            <w:r>
              <w:t>Ted Stamp</w:t>
            </w:r>
          </w:p>
        </w:tc>
        <w:tc>
          <w:tcPr>
            <w:tcW w:w="5035" w:type="dxa"/>
          </w:tcPr>
          <w:p w14:paraId="14FD4FFB" w14:textId="77777777" w:rsidR="005F1D40" w:rsidRPr="008771F6" w:rsidRDefault="005F1D40" w:rsidP="00FB0C14">
            <w:r w:rsidRPr="0037644E">
              <w:t>Affirm</w:t>
            </w:r>
          </w:p>
        </w:tc>
      </w:tr>
      <w:tr w:rsidR="005F1D40" w14:paraId="3CCBC1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346DEC8" w14:textId="77777777" w:rsidR="005F1D40" w:rsidRPr="008771F6" w:rsidRDefault="005F1D40" w:rsidP="00FB0C14">
            <w:r>
              <w:t>Jen Foley</w:t>
            </w:r>
          </w:p>
        </w:tc>
        <w:tc>
          <w:tcPr>
            <w:tcW w:w="5035" w:type="dxa"/>
          </w:tcPr>
          <w:p w14:paraId="30DD81DD" w14:textId="77777777" w:rsidR="005F1D40" w:rsidRPr="008771F6" w:rsidRDefault="005F1D40" w:rsidP="00FB0C14">
            <w:r w:rsidRPr="0037644E">
              <w:t>Affirm</w:t>
            </w:r>
          </w:p>
        </w:tc>
      </w:tr>
      <w:tr w:rsidR="005F1D40" w14:paraId="1487F09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FD09FEB" w14:textId="77777777" w:rsidR="005F1D40" w:rsidRPr="008771F6" w:rsidRDefault="005F1D40" w:rsidP="00FB0C14">
            <w:r w:rsidRPr="00CC0148">
              <w:t>Judy Moe</w:t>
            </w:r>
          </w:p>
        </w:tc>
        <w:tc>
          <w:tcPr>
            <w:tcW w:w="5035" w:type="dxa"/>
          </w:tcPr>
          <w:p w14:paraId="3193F76D" w14:textId="77777777" w:rsidR="005F1D40" w:rsidRPr="008771F6" w:rsidRDefault="005F1D40" w:rsidP="00FB0C14">
            <w:r w:rsidRPr="0037644E">
              <w:t>Affirm</w:t>
            </w:r>
          </w:p>
        </w:tc>
      </w:tr>
      <w:tr w:rsidR="005F1D40" w14:paraId="74BE006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E2551C1" w14:textId="77777777" w:rsidR="005F1D40" w:rsidRPr="008771F6" w:rsidRDefault="005F1D40" w:rsidP="00FB0C14">
            <w:r>
              <w:t>Andy Christensen</w:t>
            </w:r>
          </w:p>
        </w:tc>
        <w:tc>
          <w:tcPr>
            <w:tcW w:w="5035" w:type="dxa"/>
          </w:tcPr>
          <w:p w14:paraId="38BE39D9" w14:textId="77777777" w:rsidR="005F1D40" w:rsidRPr="008771F6" w:rsidRDefault="005F1D40" w:rsidP="00FB0C14">
            <w:r w:rsidRPr="0037644E">
              <w:t>Affirm</w:t>
            </w:r>
          </w:p>
        </w:tc>
      </w:tr>
      <w:tr w:rsidR="005F1D40" w14:paraId="146C59B9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822C065" w14:textId="77777777" w:rsidR="005F1D40" w:rsidRPr="008771F6" w:rsidRDefault="005F1D40" w:rsidP="00FB0C14">
            <w:r>
              <w:t>Hope Johnson</w:t>
            </w:r>
          </w:p>
        </w:tc>
        <w:tc>
          <w:tcPr>
            <w:tcW w:w="5035" w:type="dxa"/>
          </w:tcPr>
          <w:p w14:paraId="283BAD19" w14:textId="77777777" w:rsidR="005F1D40" w:rsidRPr="008771F6" w:rsidRDefault="005F1D40" w:rsidP="00FB0C14">
            <w:r w:rsidRPr="0037644E">
              <w:t>Affirm</w:t>
            </w:r>
          </w:p>
        </w:tc>
      </w:tr>
      <w:tr w:rsidR="005F1D40" w14:paraId="4186A3B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BAC62E" w14:textId="77777777" w:rsidR="005F1D40" w:rsidRPr="008771F6" w:rsidRDefault="005F1D40" w:rsidP="00FB0C14">
            <w:r w:rsidRPr="00CC0148">
              <w:t>Dave Johnson</w:t>
            </w:r>
          </w:p>
        </w:tc>
        <w:tc>
          <w:tcPr>
            <w:tcW w:w="5035" w:type="dxa"/>
          </w:tcPr>
          <w:p w14:paraId="6751A07C" w14:textId="77777777" w:rsidR="005F1D40" w:rsidRPr="008771F6" w:rsidRDefault="005F1D40" w:rsidP="00FB0C14">
            <w:r w:rsidRPr="0037644E">
              <w:t>Affirm</w:t>
            </w:r>
          </w:p>
        </w:tc>
      </w:tr>
      <w:tr w:rsidR="005F1D40" w14:paraId="3B67766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543882F" w14:textId="77777777" w:rsidR="005F1D40" w:rsidRPr="008771F6" w:rsidRDefault="005F1D40" w:rsidP="00FB0C14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</w:p>
        </w:tc>
        <w:tc>
          <w:tcPr>
            <w:tcW w:w="5035" w:type="dxa"/>
          </w:tcPr>
          <w:p w14:paraId="6ACC51B5" w14:textId="77777777" w:rsidR="005F1D40" w:rsidRPr="008771F6" w:rsidRDefault="005F1D40" w:rsidP="00FB0C14">
            <w:r>
              <w:t>Affirm</w:t>
            </w:r>
          </w:p>
        </w:tc>
      </w:tr>
      <w:tr w:rsidR="005F1D40" w14:paraId="0B13EB2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B362BC2" w14:textId="77777777" w:rsidR="005F1D40" w:rsidRPr="008771F6" w:rsidRDefault="005F1D40" w:rsidP="00FB0C14">
            <w:r>
              <w:t>Brent Olson</w:t>
            </w:r>
          </w:p>
        </w:tc>
        <w:tc>
          <w:tcPr>
            <w:tcW w:w="5035" w:type="dxa"/>
          </w:tcPr>
          <w:p w14:paraId="383958E4" w14:textId="77777777" w:rsidR="005F1D40" w:rsidRPr="008771F6" w:rsidRDefault="005F1D40" w:rsidP="00FB0C14">
            <w:r>
              <w:t>Affirm</w:t>
            </w:r>
          </w:p>
        </w:tc>
      </w:tr>
      <w:tr w:rsidR="005F1D40" w14:paraId="6C26737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6305C0F" w14:textId="77777777" w:rsidR="005F1D40" w:rsidRPr="008771F6" w:rsidRDefault="005F1D40" w:rsidP="00FB0C14">
            <w:r>
              <w:t xml:space="preserve">Leigh Lake </w:t>
            </w:r>
          </w:p>
        </w:tc>
        <w:tc>
          <w:tcPr>
            <w:tcW w:w="5035" w:type="dxa"/>
          </w:tcPr>
          <w:p w14:paraId="584863B8" w14:textId="15676DF4" w:rsidR="005F1D40" w:rsidRPr="008771F6" w:rsidRDefault="008A08AA" w:rsidP="00FB0C14">
            <w:r>
              <w:t>Absent</w:t>
            </w:r>
          </w:p>
        </w:tc>
      </w:tr>
      <w:tr w:rsidR="005F1D40" w14:paraId="05F3E0A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A2986F6" w14:textId="77777777" w:rsidR="005F1D40" w:rsidRPr="008771F6" w:rsidRDefault="005F1D40" w:rsidP="00FB0C14">
            <w:r>
              <w:t>Myrna Peterson</w:t>
            </w:r>
          </w:p>
        </w:tc>
        <w:tc>
          <w:tcPr>
            <w:tcW w:w="5035" w:type="dxa"/>
          </w:tcPr>
          <w:p w14:paraId="462B4B48" w14:textId="77777777" w:rsidR="005F1D40" w:rsidRPr="008771F6" w:rsidRDefault="005F1D40" w:rsidP="00FB0C14">
            <w:r>
              <w:t>Absent</w:t>
            </w:r>
          </w:p>
        </w:tc>
      </w:tr>
      <w:tr w:rsidR="005F1D40" w14:paraId="23372C72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7FF0651" w14:textId="77777777" w:rsidR="005F1D40" w:rsidRPr="00021A3F" w:rsidRDefault="005F1D40" w:rsidP="00FB0C14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0DA2377B" w14:textId="77777777" w:rsidR="005F1D40" w:rsidRPr="008771F6" w:rsidRDefault="005F1D40" w:rsidP="00FB0C14">
            <w:r>
              <w:t>Absent</w:t>
            </w:r>
          </w:p>
        </w:tc>
      </w:tr>
      <w:tr w:rsidR="005F1D40" w14:paraId="2AA3BEC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6B0E530" w14:textId="77777777" w:rsidR="005F1D40" w:rsidRDefault="005F1D40" w:rsidP="00FB0C14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1B5518C3" w14:textId="77777777" w:rsidR="005F1D40" w:rsidRPr="008771F6" w:rsidRDefault="005F1D40" w:rsidP="00FB0C14">
            <w:r>
              <w:t>Absent</w:t>
            </w:r>
          </w:p>
        </w:tc>
      </w:tr>
      <w:tr w:rsidR="005F1D40" w14:paraId="4ABC50C2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6DA3B72" w14:textId="77777777" w:rsidR="005F1D40" w:rsidRDefault="005F1D40" w:rsidP="00FB0C14">
            <w:r w:rsidRPr="00CC0148">
              <w:t>John Fechter</w:t>
            </w:r>
          </w:p>
        </w:tc>
        <w:tc>
          <w:tcPr>
            <w:tcW w:w="5035" w:type="dxa"/>
          </w:tcPr>
          <w:p w14:paraId="5D2760E0" w14:textId="77777777" w:rsidR="005F1D40" w:rsidRDefault="005F1D40" w:rsidP="00FB0C14">
            <w:r>
              <w:t>Absent</w:t>
            </w:r>
          </w:p>
        </w:tc>
      </w:tr>
      <w:tr w:rsidR="005F1D40" w14:paraId="6D01DAA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5730515" w14:textId="77777777" w:rsidR="005F1D40" w:rsidRDefault="005F1D40" w:rsidP="00FB0C14">
            <w:r w:rsidRPr="00CC0148">
              <w:t>Quinn Nystrom</w:t>
            </w:r>
          </w:p>
        </w:tc>
        <w:tc>
          <w:tcPr>
            <w:tcW w:w="5035" w:type="dxa"/>
          </w:tcPr>
          <w:p w14:paraId="1896D1F8" w14:textId="77777777" w:rsidR="005F1D40" w:rsidRDefault="005F1D40" w:rsidP="00FB0C14">
            <w:r>
              <w:t>Absent</w:t>
            </w:r>
          </w:p>
        </w:tc>
      </w:tr>
    </w:tbl>
    <w:p w14:paraId="67A6519E" w14:textId="08CE5DA2" w:rsidR="00021A3F" w:rsidRDefault="005F1D40" w:rsidP="00AB65F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9, 6 Absent</w:t>
      </w:r>
    </w:p>
    <w:sectPr w:rsidR="00021A3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D993" w14:textId="77777777" w:rsidR="00C5102D" w:rsidRDefault="00C5102D" w:rsidP="00D91FF4">
      <w:r>
        <w:separator/>
      </w:r>
    </w:p>
  </w:endnote>
  <w:endnote w:type="continuationSeparator" w:id="0">
    <w:p w14:paraId="04A01E35" w14:textId="77777777" w:rsidR="00C5102D" w:rsidRDefault="00C5102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0E6901CE" w:rsidR="007857F7" w:rsidRDefault="00C5102D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722A36">
          <w:t>12</w:t>
        </w:r>
        <w:r w:rsidR="00C869C6">
          <w:t>/</w:t>
        </w:r>
        <w:r w:rsidR="00722A36">
          <w:t>8</w:t>
        </w:r>
        <w:r w:rsidR="00C869C6">
          <w:t>/2</w:t>
        </w:r>
        <w:r w:rsidR="00DD6DD9">
          <w:t>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744C" w14:textId="77777777" w:rsidR="00C5102D" w:rsidRDefault="00C5102D" w:rsidP="00D91FF4">
      <w:r>
        <w:separator/>
      </w:r>
    </w:p>
  </w:footnote>
  <w:footnote w:type="continuationSeparator" w:id="0">
    <w:p w14:paraId="1D5DC9E1" w14:textId="77777777" w:rsidR="00C5102D" w:rsidRDefault="00C5102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3.8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QUA46AvNiwAAAA="/>
  </w:docVars>
  <w:rsids>
    <w:rsidRoot w:val="00C406B9"/>
    <w:rsid w:val="00002DEC"/>
    <w:rsid w:val="000065AC"/>
    <w:rsid w:val="00006A0A"/>
    <w:rsid w:val="00021A3F"/>
    <w:rsid w:val="00021F9D"/>
    <w:rsid w:val="00040C79"/>
    <w:rsid w:val="00056FA1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20E36"/>
    <w:rsid w:val="00222A49"/>
    <w:rsid w:val="002241DE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C7A97"/>
    <w:rsid w:val="002E7098"/>
    <w:rsid w:val="002F1947"/>
    <w:rsid w:val="002F26F3"/>
    <w:rsid w:val="00306D9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F78F1"/>
    <w:rsid w:val="00413A7C"/>
    <w:rsid w:val="004141DD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E3FC1"/>
    <w:rsid w:val="005F0DA1"/>
    <w:rsid w:val="005F1D40"/>
    <w:rsid w:val="005F3FD5"/>
    <w:rsid w:val="005F6005"/>
    <w:rsid w:val="005F6391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2569"/>
    <w:rsid w:val="007137A4"/>
    <w:rsid w:val="00722A36"/>
    <w:rsid w:val="0074778B"/>
    <w:rsid w:val="0075560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36F30"/>
    <w:rsid w:val="0094786F"/>
    <w:rsid w:val="0096108C"/>
    <w:rsid w:val="00963BA0"/>
    <w:rsid w:val="00967764"/>
    <w:rsid w:val="009810EE"/>
    <w:rsid w:val="009837DB"/>
    <w:rsid w:val="00984CC9"/>
    <w:rsid w:val="00985D75"/>
    <w:rsid w:val="00990E51"/>
    <w:rsid w:val="0099233F"/>
    <w:rsid w:val="00996B69"/>
    <w:rsid w:val="009A1A5C"/>
    <w:rsid w:val="009B54A0"/>
    <w:rsid w:val="009C6405"/>
    <w:rsid w:val="009F6B2C"/>
    <w:rsid w:val="00A1016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5A2C"/>
    <w:rsid w:val="00C1732D"/>
    <w:rsid w:val="00C277A8"/>
    <w:rsid w:val="00C2794A"/>
    <w:rsid w:val="00C309AE"/>
    <w:rsid w:val="00C31BF2"/>
    <w:rsid w:val="00C365CE"/>
    <w:rsid w:val="00C406B9"/>
    <w:rsid w:val="00C417EB"/>
    <w:rsid w:val="00C5102D"/>
    <w:rsid w:val="00C528AE"/>
    <w:rsid w:val="00C869C6"/>
    <w:rsid w:val="00C87E0E"/>
    <w:rsid w:val="00C90830"/>
    <w:rsid w:val="00CA5D23"/>
    <w:rsid w:val="00CB4F2F"/>
    <w:rsid w:val="00CE0FEE"/>
    <w:rsid w:val="00CE45B0"/>
    <w:rsid w:val="00CF1393"/>
    <w:rsid w:val="00CF4F3A"/>
    <w:rsid w:val="00D0014D"/>
    <w:rsid w:val="00D22819"/>
    <w:rsid w:val="00D27D54"/>
    <w:rsid w:val="00D33929"/>
    <w:rsid w:val="00D44FB4"/>
    <w:rsid w:val="00D46AE7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43EB"/>
    <w:rsid w:val="00EC579D"/>
    <w:rsid w:val="00ED5BDC"/>
    <w:rsid w:val="00ED7DAC"/>
    <w:rsid w:val="00EE0D56"/>
    <w:rsid w:val="00EF68C0"/>
    <w:rsid w:val="00EF7F63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1169</TotalTime>
  <Pages>7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12/8/21</vt:lpstr>
    </vt:vector>
  </TitlesOfParts>
  <Manager/>
  <Company>Minnesota Council on Disability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12/8/21</dc:title>
  <dc:subject>Meeting motions and votes</dc:subject>
  <dc:creator>Shannon Hartwig</dc:creator>
  <cp:keywords/>
  <dc:description/>
  <cp:lastModifiedBy>Miller, Chad (MCD)</cp:lastModifiedBy>
  <cp:revision>18</cp:revision>
  <dcterms:created xsi:type="dcterms:W3CDTF">2022-03-31T22:18:00Z</dcterms:created>
  <dcterms:modified xsi:type="dcterms:W3CDTF">2022-04-01T18:29:00Z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