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488DF405" w:rsidR="009F0741" w:rsidRPr="00CC0148" w:rsidRDefault="009F0741" w:rsidP="009F0741">
      <w:pPr>
        <w:pStyle w:val="NoSpacing"/>
      </w:pPr>
      <w:r w:rsidRPr="00CC0148">
        <w:t xml:space="preserve">Date: Wednesday, </w:t>
      </w:r>
      <w:r w:rsidR="003F0DC3">
        <w:t>February</w:t>
      </w:r>
      <w:r w:rsidR="00D76C5D">
        <w:t xml:space="preserve"> </w:t>
      </w:r>
      <w:r w:rsidR="003F0DC3">
        <w:t>9</w:t>
      </w:r>
      <w:r w:rsidRPr="00CC0148">
        <w:t>, 202</w:t>
      </w:r>
      <w:r w:rsidR="003F0DC3">
        <w:t>2</w:t>
      </w:r>
      <w:r w:rsidRPr="00CC0148">
        <w:br/>
        <w:t xml:space="preserve">Location: </w:t>
      </w:r>
      <w:r>
        <w:t>1600 University Avenue W., Suite 8 Saint Paul, MN 55104</w:t>
      </w:r>
      <w:r w:rsidRPr="00CC0148">
        <w:br/>
        <w:t>As provided by MN Stat. 13D.021, the meeting was held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Description w:val="Council member attendance"/>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77777777" w:rsidR="009F0741" w:rsidRPr="00CC0148" w:rsidRDefault="009F0741" w:rsidP="00184449">
            <w:bookmarkStart w:id="0" w:name="ColumnTitleCouncilMemberAttendance"/>
            <w:bookmarkEnd w:id="0"/>
            <w:r w:rsidRPr="00CC0148">
              <w:t>Council Member</w:t>
            </w:r>
          </w:p>
        </w:tc>
        <w:tc>
          <w:tcPr>
            <w:tcW w:w="5035" w:type="dxa"/>
          </w:tcPr>
          <w:p w14:paraId="039A7D2E" w14:textId="77777777" w:rsidR="009F0741" w:rsidRPr="00CC0148" w:rsidRDefault="009F0741" w:rsidP="00DE1BB6">
            <w:r w:rsidRPr="00CC0148">
              <w:t>Attendance</w:t>
            </w:r>
          </w:p>
        </w:tc>
      </w:tr>
      <w:tr w:rsidR="009F0741" w:rsidRPr="00CC0148" w14:paraId="1CD3D28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D9F93E5" w14:textId="0F526748" w:rsidR="009F0741" w:rsidRPr="00CC0148" w:rsidRDefault="00D76C5D" w:rsidP="00184449">
            <w:r>
              <w:t>Dawn Bly</w:t>
            </w:r>
          </w:p>
        </w:tc>
        <w:tc>
          <w:tcPr>
            <w:tcW w:w="5035" w:type="dxa"/>
          </w:tcPr>
          <w:p w14:paraId="6DF9A24A" w14:textId="689E21D2" w:rsidR="009F0741" w:rsidRPr="00CC0148" w:rsidRDefault="009F0741" w:rsidP="00184449">
            <w:r w:rsidRPr="00CC0148">
              <w:t>Present</w:t>
            </w:r>
            <w:r w:rsidR="00427D03">
              <w:t xml:space="preserve"> </w:t>
            </w:r>
          </w:p>
        </w:tc>
      </w:tr>
      <w:tr w:rsidR="009F0741" w:rsidRPr="00CC0148" w14:paraId="6472B831"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CC0148" w:rsidRDefault="009F0741" w:rsidP="00184449">
            <w:r>
              <w:t>Present</w:t>
            </w:r>
          </w:p>
        </w:tc>
      </w:tr>
      <w:tr w:rsidR="009F0741" w:rsidRPr="00CC0148" w14:paraId="066FE12D"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9F0741" w:rsidRPr="00CC0148" w14:paraId="65A7632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1E35F2" w14:textId="37B8BB84" w:rsidR="009F0741" w:rsidRPr="00CC0148" w:rsidRDefault="00D76C5D" w:rsidP="00184449">
            <w:r>
              <w:t>Jen Foley</w:t>
            </w:r>
          </w:p>
        </w:tc>
        <w:tc>
          <w:tcPr>
            <w:tcW w:w="5035" w:type="dxa"/>
          </w:tcPr>
          <w:p w14:paraId="5B083A09" w14:textId="77777777" w:rsidR="009F0741" w:rsidRPr="00CC0148" w:rsidRDefault="009F0741" w:rsidP="00184449">
            <w:r>
              <w:t>Present</w:t>
            </w:r>
          </w:p>
        </w:tc>
      </w:tr>
      <w:tr w:rsidR="009F0741"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0CDFE1D0" w:rsidR="009F0741" w:rsidRPr="00CC0148" w:rsidRDefault="00D76C5D" w:rsidP="00184449">
            <w:r>
              <w:t>Leigh Lake</w:t>
            </w:r>
          </w:p>
        </w:tc>
        <w:tc>
          <w:tcPr>
            <w:tcW w:w="5035" w:type="dxa"/>
          </w:tcPr>
          <w:p w14:paraId="1CB9F79D" w14:textId="15845101" w:rsidR="009F0741" w:rsidRPr="00CC0148" w:rsidRDefault="00427D03" w:rsidP="00184449">
            <w:r>
              <w:t xml:space="preserve">Present </w:t>
            </w:r>
          </w:p>
        </w:tc>
      </w:tr>
      <w:tr w:rsidR="009F0741" w:rsidRPr="00CC0148" w14:paraId="2334564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A80FBB" w14:textId="060A7DC1" w:rsidR="009F0741" w:rsidRPr="00CC0148" w:rsidRDefault="003F0DC3" w:rsidP="00184449">
            <w:r>
              <w:t>Brent Olson</w:t>
            </w:r>
          </w:p>
        </w:tc>
        <w:tc>
          <w:tcPr>
            <w:tcW w:w="5035" w:type="dxa"/>
          </w:tcPr>
          <w:p w14:paraId="1C7081E8" w14:textId="3B017F76" w:rsidR="009F0741" w:rsidRPr="00CC0148" w:rsidRDefault="003F0DC3" w:rsidP="00184449">
            <w:r>
              <w:t>Present</w:t>
            </w:r>
          </w:p>
        </w:tc>
      </w:tr>
      <w:tr w:rsidR="009F0741" w:rsidRPr="00CC0148" w14:paraId="1E46B77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9DDE590" w14:textId="77777777" w:rsidR="009F0741" w:rsidRPr="00CC0148" w:rsidRDefault="009F0741" w:rsidP="00184449">
            <w:r w:rsidRPr="00CC0148">
              <w:t>Quinn Nystrom</w:t>
            </w:r>
          </w:p>
        </w:tc>
        <w:tc>
          <w:tcPr>
            <w:tcW w:w="5035" w:type="dxa"/>
          </w:tcPr>
          <w:p w14:paraId="40BC9902" w14:textId="376DD0AA" w:rsidR="009F0741" w:rsidRPr="00CC0148" w:rsidRDefault="00052056" w:rsidP="00184449">
            <w:r>
              <w:t>Absent</w:t>
            </w:r>
          </w:p>
        </w:tc>
      </w:tr>
      <w:tr w:rsidR="00D76C5D" w:rsidRPr="00CC0148" w14:paraId="5F35F24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F86277" w14:textId="1E3EFCE3" w:rsidR="00D76C5D" w:rsidRPr="00CC0148" w:rsidRDefault="00D76C5D" w:rsidP="00D76C5D">
            <w:r w:rsidRPr="00CC0148">
              <w:t>Judy Moe</w:t>
            </w:r>
          </w:p>
        </w:tc>
        <w:tc>
          <w:tcPr>
            <w:tcW w:w="5035" w:type="dxa"/>
          </w:tcPr>
          <w:p w14:paraId="68E61EBC" w14:textId="71784523" w:rsidR="00D76C5D" w:rsidRPr="00CC0148" w:rsidRDefault="00D76C5D" w:rsidP="00D76C5D">
            <w:r>
              <w:t>Present</w:t>
            </w:r>
          </w:p>
        </w:tc>
      </w:tr>
      <w:tr w:rsidR="00D76C5D"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D76C5D" w:rsidRPr="00CC0148" w:rsidRDefault="00D76C5D" w:rsidP="00D76C5D">
            <w:r>
              <w:t>Andy Christensen</w:t>
            </w:r>
          </w:p>
        </w:tc>
        <w:tc>
          <w:tcPr>
            <w:tcW w:w="5035" w:type="dxa"/>
          </w:tcPr>
          <w:p w14:paraId="162BB664" w14:textId="38F8E565" w:rsidR="00D76C5D" w:rsidRPr="00CC0148" w:rsidRDefault="00D76C5D" w:rsidP="00D76C5D">
            <w:r>
              <w:t>Present</w:t>
            </w:r>
            <w:r w:rsidR="003F0DC3">
              <w:t xml:space="preserve"> (Joined at 2:05)</w:t>
            </w:r>
          </w:p>
        </w:tc>
      </w:tr>
      <w:tr w:rsidR="00D76C5D"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D76C5D" w:rsidRPr="00CC0148" w:rsidRDefault="00D76C5D" w:rsidP="00D76C5D">
            <w:r>
              <w:t>Myrna Peterson</w:t>
            </w:r>
          </w:p>
        </w:tc>
        <w:tc>
          <w:tcPr>
            <w:tcW w:w="5035" w:type="dxa"/>
          </w:tcPr>
          <w:p w14:paraId="2F3CB3BD" w14:textId="7ADB5F50" w:rsidR="00D76C5D" w:rsidRPr="00CC0148" w:rsidRDefault="00052056" w:rsidP="00D76C5D">
            <w:r>
              <w:t xml:space="preserve">Present </w:t>
            </w:r>
          </w:p>
        </w:tc>
      </w:tr>
      <w:tr w:rsidR="00D76C5D"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D76C5D" w:rsidRPr="00CC0148" w:rsidRDefault="00D76C5D" w:rsidP="00D76C5D">
            <w:r>
              <w:t>Hope Johnson</w:t>
            </w:r>
          </w:p>
        </w:tc>
        <w:tc>
          <w:tcPr>
            <w:tcW w:w="5035" w:type="dxa"/>
          </w:tcPr>
          <w:p w14:paraId="711E69DB" w14:textId="268A3DEB" w:rsidR="00D76C5D" w:rsidRPr="00CC0148" w:rsidRDefault="00D76C5D" w:rsidP="00D76C5D">
            <w:r>
              <w:t>Present</w:t>
            </w:r>
          </w:p>
        </w:tc>
      </w:tr>
      <w:tr w:rsidR="00D76C5D"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D76C5D" w:rsidRPr="00CC0148" w:rsidRDefault="00D76C5D" w:rsidP="00D76C5D">
            <w:r w:rsidRPr="00CC0148">
              <w:lastRenderedPageBreak/>
              <w:t>Dave Johnson</w:t>
            </w:r>
          </w:p>
        </w:tc>
        <w:tc>
          <w:tcPr>
            <w:tcW w:w="5035" w:type="dxa"/>
          </w:tcPr>
          <w:p w14:paraId="2DF1BC07" w14:textId="143E073A" w:rsidR="00D76C5D" w:rsidRPr="00CC0148" w:rsidRDefault="00052056" w:rsidP="00D76C5D">
            <w:r>
              <w:t>Present</w:t>
            </w:r>
          </w:p>
        </w:tc>
      </w:tr>
      <w:tr w:rsidR="00D76C5D"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353C741A" w:rsidR="00D76C5D" w:rsidRPr="00CC0148" w:rsidRDefault="003F0DC3" w:rsidP="00D76C5D">
            <w:r>
              <w:t xml:space="preserve">Saido </w:t>
            </w:r>
            <w:r w:rsidRPr="00BC6FC8">
              <w:t>Abdirashid</w:t>
            </w:r>
          </w:p>
        </w:tc>
        <w:tc>
          <w:tcPr>
            <w:tcW w:w="5035" w:type="dxa"/>
          </w:tcPr>
          <w:p w14:paraId="7C140723" w14:textId="44977A9D" w:rsidR="00D76C5D" w:rsidRDefault="003F0DC3" w:rsidP="00D76C5D">
            <w:r>
              <w:t>Present (Joined at 2:11 pm)</w:t>
            </w:r>
          </w:p>
        </w:tc>
      </w:tr>
      <w:tr w:rsidR="00D76C5D"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0112470D" w:rsidR="00D76C5D" w:rsidRPr="00CC0148" w:rsidRDefault="003F0DC3" w:rsidP="00D76C5D">
            <w:r w:rsidRPr="00CC0148">
              <w:t xml:space="preserve">Trent </w:t>
            </w:r>
            <w:proofErr w:type="spellStart"/>
            <w:r w:rsidRPr="00CC0148">
              <w:t>Dilks</w:t>
            </w:r>
            <w:proofErr w:type="spellEnd"/>
            <w:r>
              <w:t xml:space="preserve"> </w:t>
            </w:r>
          </w:p>
        </w:tc>
        <w:tc>
          <w:tcPr>
            <w:tcW w:w="5035" w:type="dxa"/>
          </w:tcPr>
          <w:p w14:paraId="224805BB" w14:textId="41B9035C" w:rsidR="00D76C5D" w:rsidRDefault="003F0DC3" w:rsidP="00D76C5D">
            <w:r>
              <w:t>Absent</w:t>
            </w:r>
          </w:p>
        </w:tc>
      </w:tr>
      <w:tr w:rsidR="00052056" w:rsidRPr="00CC0148" w14:paraId="53847A49"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1973B9B5" w14:textId="0E323E53" w:rsidR="00052056" w:rsidRDefault="009D535B" w:rsidP="00D76C5D">
            <w:r>
              <w:t>John Fechter</w:t>
            </w:r>
          </w:p>
        </w:tc>
        <w:tc>
          <w:tcPr>
            <w:tcW w:w="5035" w:type="dxa"/>
          </w:tcPr>
          <w:p w14:paraId="07A802EA" w14:textId="35B94DC8" w:rsidR="00052056" w:rsidRDefault="003F0DC3" w:rsidP="00D76C5D">
            <w:r>
              <w:t>Absent</w:t>
            </w:r>
          </w:p>
        </w:tc>
      </w:tr>
    </w:tbl>
    <w:p w14:paraId="4E3247C8" w14:textId="733EDB04" w:rsidR="009F0741" w:rsidRPr="009F0741" w:rsidRDefault="009F0741" w:rsidP="009F0741">
      <w:pPr>
        <w:pStyle w:val="Heading3"/>
      </w:pPr>
      <w:r w:rsidRPr="009F0741">
        <w:t>Staff</w:t>
      </w:r>
      <w:r w:rsidR="000E40D4">
        <w:t xml:space="preserve"> and guests</w:t>
      </w:r>
    </w:p>
    <w:p w14:paraId="79F8A0DD" w14:textId="77777777" w:rsidR="009F0741" w:rsidRPr="00D76C5D" w:rsidRDefault="009F0741" w:rsidP="009F0741">
      <w:pPr>
        <w:pStyle w:val="ListParagraph"/>
      </w:pPr>
      <w:r w:rsidRPr="00D76C5D">
        <w:t>David Dively, E.D.</w:t>
      </w:r>
    </w:p>
    <w:p w14:paraId="52403CFD" w14:textId="77777777" w:rsidR="009F0741" w:rsidRPr="00D76C5D" w:rsidRDefault="009F0741" w:rsidP="009F0741">
      <w:pPr>
        <w:pStyle w:val="ListParagraph"/>
      </w:pPr>
      <w:r w:rsidRPr="00D76C5D">
        <w:t>David Fenley</w:t>
      </w:r>
    </w:p>
    <w:p w14:paraId="057095BF" w14:textId="77777777" w:rsidR="009F0741" w:rsidRPr="00D76C5D" w:rsidRDefault="009F0741" w:rsidP="009F0741">
      <w:pPr>
        <w:pStyle w:val="ListParagraph"/>
      </w:pPr>
      <w:r w:rsidRPr="00D76C5D">
        <w:t>Linda Gremillion</w:t>
      </w:r>
    </w:p>
    <w:p w14:paraId="4B2D8013" w14:textId="77777777" w:rsidR="009F0741" w:rsidRPr="00D76C5D" w:rsidRDefault="009F0741" w:rsidP="009F0741">
      <w:pPr>
        <w:pStyle w:val="ListParagraph"/>
      </w:pPr>
      <w:r w:rsidRPr="00D76C5D">
        <w:t>Shannon Hartwig</w:t>
      </w:r>
    </w:p>
    <w:p w14:paraId="2B9741E1" w14:textId="77777777" w:rsidR="009F0741" w:rsidRPr="00D76C5D" w:rsidRDefault="009F0741" w:rsidP="009F0741">
      <w:pPr>
        <w:pStyle w:val="ListParagraph"/>
      </w:pPr>
      <w:r w:rsidRPr="00D76C5D">
        <w:t>Trevor Turner</w:t>
      </w:r>
    </w:p>
    <w:p w14:paraId="64C71A92" w14:textId="20E9CF19" w:rsidR="009F0741" w:rsidRDefault="009F0741" w:rsidP="009F0741">
      <w:pPr>
        <w:pStyle w:val="ListParagraph"/>
      </w:pPr>
      <w:r w:rsidRPr="00D76C5D">
        <w:t>Chad Miller</w:t>
      </w:r>
    </w:p>
    <w:p w14:paraId="44BAA99B" w14:textId="5BB093F9" w:rsidR="003F0DC3" w:rsidRDefault="003F0DC3" w:rsidP="009F0741">
      <w:pPr>
        <w:pStyle w:val="ListParagraph"/>
      </w:pPr>
      <w:r>
        <w:t>Margot Imdieke Cross</w:t>
      </w:r>
    </w:p>
    <w:p w14:paraId="2029AAA0" w14:textId="4C7C645F" w:rsidR="00DA18A4" w:rsidRPr="00D76C5D" w:rsidRDefault="00DA18A4" w:rsidP="009F0741">
      <w:pPr>
        <w:pStyle w:val="ListParagraph"/>
      </w:pPr>
      <w:r>
        <w:t>Brittanie Wilson</w:t>
      </w:r>
    </w:p>
    <w:p w14:paraId="455337F8" w14:textId="41DE244E" w:rsidR="009F0741" w:rsidRDefault="00106DCC" w:rsidP="009F0741">
      <w:pPr>
        <w:pStyle w:val="ListParagraph"/>
      </w:pPr>
      <w:r>
        <w:t xml:space="preserve">Guest </w:t>
      </w:r>
      <w:r w:rsidR="00052056">
        <w:t>–</w:t>
      </w:r>
      <w:r>
        <w:t xml:space="preserve"> </w:t>
      </w:r>
      <w:r w:rsidR="00B71869">
        <w:t>Madelyn Nelson</w:t>
      </w:r>
      <w:r w:rsidR="00BC6496">
        <w:t>, GOV</w:t>
      </w:r>
    </w:p>
    <w:p w14:paraId="31A68216" w14:textId="7F066AFB" w:rsidR="00DA18A4" w:rsidRDefault="00DA18A4" w:rsidP="009F0741">
      <w:pPr>
        <w:pStyle w:val="ListParagraph"/>
      </w:pPr>
      <w:r>
        <w:t>Guest – Crystal</w:t>
      </w:r>
      <w:r w:rsidR="00BC6496">
        <w:t xml:space="preserve"> </w:t>
      </w:r>
      <w:proofErr w:type="spellStart"/>
      <w:r w:rsidR="00BC6496">
        <w:t>Kolden</w:t>
      </w:r>
      <w:proofErr w:type="spellEnd"/>
      <w:r w:rsidR="00BC6496">
        <w:t xml:space="preserve">, GOV </w:t>
      </w:r>
    </w:p>
    <w:p w14:paraId="7245FB10" w14:textId="7E30CFF7" w:rsidR="00DA18A4" w:rsidRDefault="00BC6496" w:rsidP="009F0741">
      <w:pPr>
        <w:pStyle w:val="ListParagraph"/>
      </w:pPr>
      <w:r>
        <w:t xml:space="preserve">Guest - </w:t>
      </w:r>
      <w:r w:rsidR="00DA18A4">
        <w:t>Darlene Zangara, MNCDHH</w:t>
      </w:r>
    </w:p>
    <w:p w14:paraId="387E2DD2" w14:textId="34B592BA" w:rsidR="00DA18A4" w:rsidRDefault="00BC6496" w:rsidP="009F0741">
      <w:pPr>
        <w:pStyle w:val="ListParagraph"/>
      </w:pPr>
      <w:r>
        <w:t xml:space="preserve">Guest - </w:t>
      </w:r>
      <w:r w:rsidR="00DA18A4">
        <w:t>Katy Kei-Rad, MNCDHH</w:t>
      </w:r>
    </w:p>
    <w:p w14:paraId="34CAC01D" w14:textId="7639224C" w:rsidR="00BC6496" w:rsidRPr="00D76C5D" w:rsidRDefault="00BC6496" w:rsidP="009F0741">
      <w:pPr>
        <w:pStyle w:val="ListParagraph"/>
      </w:pPr>
      <w:r>
        <w:t>Guest – Stacy Sjogren, MAD</w:t>
      </w:r>
    </w:p>
    <w:p w14:paraId="1D6E4202" w14:textId="77777777" w:rsidR="009F0741" w:rsidRPr="008D5118" w:rsidRDefault="009F0741" w:rsidP="009F0741">
      <w:pPr>
        <w:pStyle w:val="Heading3"/>
      </w:pPr>
      <w:r w:rsidRPr="008D5118">
        <w:t>Ex-Officio Members</w:t>
      </w:r>
    </w:p>
    <w:p w14:paraId="1D5E6B76" w14:textId="77777777" w:rsidR="009F0741" w:rsidRPr="008D5118" w:rsidRDefault="009F0741" w:rsidP="009F0741">
      <w:pPr>
        <w:pStyle w:val="ListParagraph"/>
      </w:pPr>
      <w:r w:rsidRPr="008D5118">
        <w:t>Scott Beutel, MDHR</w:t>
      </w:r>
    </w:p>
    <w:p w14:paraId="4A4D5114" w14:textId="610F6634" w:rsidR="009F0741" w:rsidRPr="008D5118" w:rsidRDefault="009F0741" w:rsidP="009F0741">
      <w:pPr>
        <w:pStyle w:val="ListParagraph"/>
      </w:pPr>
      <w:r w:rsidRPr="008D5118">
        <w:t>Lisa Larges</w:t>
      </w:r>
      <w:r w:rsidR="00106DCC">
        <w:t>,</w:t>
      </w:r>
      <w:r w:rsidRPr="008D5118">
        <w:t xml:space="preserve"> SSB</w:t>
      </w:r>
    </w:p>
    <w:p w14:paraId="132C437C" w14:textId="5B237BF5" w:rsidR="009F0741" w:rsidRDefault="009F0741" w:rsidP="009F0741">
      <w:pPr>
        <w:pStyle w:val="ListParagraph"/>
      </w:pPr>
      <w:r w:rsidRPr="008D5118">
        <w:t>Anne Schulte, MDH</w:t>
      </w:r>
    </w:p>
    <w:p w14:paraId="54DE0CE6" w14:textId="1A643101" w:rsidR="009F0741" w:rsidRDefault="009F0741" w:rsidP="009F0741">
      <w:pPr>
        <w:pStyle w:val="ListParagraph"/>
      </w:pPr>
      <w:r w:rsidRPr="008D5118">
        <w:t>Leslie Kerkhoff</w:t>
      </w:r>
      <w:r w:rsidR="00216D1C">
        <w:t>, DHS</w:t>
      </w:r>
    </w:p>
    <w:p w14:paraId="10B8B83A" w14:textId="5F9FDB36" w:rsidR="00052056" w:rsidRDefault="00052056" w:rsidP="009F0741">
      <w:pPr>
        <w:pStyle w:val="ListParagraph"/>
      </w:pPr>
      <w:r>
        <w:t>Chris McVey, DEED</w:t>
      </w:r>
    </w:p>
    <w:p w14:paraId="12A9A181" w14:textId="3EEEECF8" w:rsidR="00DA18A4" w:rsidRDefault="00DA18A4" w:rsidP="009F0741">
      <w:pPr>
        <w:pStyle w:val="ListParagraph"/>
      </w:pPr>
      <w:r>
        <w:t>Tom Gottfried</w:t>
      </w:r>
      <w:r w:rsidR="000E40D4">
        <w:t>,</w:t>
      </w:r>
      <w:r>
        <w:t xml:space="preserve"> </w:t>
      </w:r>
      <w:r w:rsidR="000E40D4">
        <w:t>DOT</w:t>
      </w:r>
    </w:p>
    <w:p w14:paraId="10E4624D" w14:textId="0FF44D2E" w:rsidR="00DA18A4" w:rsidRPr="008D5118" w:rsidRDefault="00DA18A4" w:rsidP="009F0741">
      <w:pPr>
        <w:pStyle w:val="ListParagraph"/>
      </w:pPr>
      <w:r>
        <w:t>Wend Wulff Met Council</w:t>
      </w:r>
    </w:p>
    <w:p w14:paraId="3C338A47" w14:textId="52D1458F" w:rsidR="009F0741" w:rsidRPr="00CC0148" w:rsidRDefault="009F0741" w:rsidP="009F0741">
      <w:r w:rsidRPr="00CC0148">
        <w:t xml:space="preserve">Meeting called to order at </w:t>
      </w:r>
      <w:r>
        <w:t>2</w:t>
      </w:r>
      <w:r w:rsidRPr="00CC0148">
        <w:t>:0</w:t>
      </w:r>
      <w:r w:rsidR="00D76C5D">
        <w:t>2</w:t>
      </w:r>
      <w:r w:rsidRPr="00CC0148">
        <w:t xml:space="preserve"> pm</w:t>
      </w:r>
    </w:p>
    <w:p w14:paraId="204C8B7B" w14:textId="02F38CAF" w:rsidR="009F0741" w:rsidRPr="00CC0148" w:rsidRDefault="009F0741" w:rsidP="009F0741">
      <w:pPr>
        <w:ind w:left="720"/>
      </w:pPr>
      <w:r w:rsidRPr="00CC0148">
        <w:rPr>
          <w:rStyle w:val="Strong"/>
        </w:rPr>
        <w:t>Action:</w:t>
      </w:r>
      <w:r w:rsidRPr="00CC0148">
        <w:t xml:space="preserve"> </w:t>
      </w:r>
      <w:bookmarkStart w:id="1" w:name="_Hlk83037726"/>
      <w:r w:rsidRPr="00CC0148">
        <w:t>Motion to approve agenda</w:t>
      </w:r>
      <w:r w:rsidR="00B71869">
        <w:t xml:space="preserve"> with addition of Council Business – committee appointments.</w:t>
      </w:r>
      <w:r w:rsidRPr="00CC0148">
        <w:t xml:space="preserve"> by</w:t>
      </w:r>
      <w:r w:rsidR="00D76C5D">
        <w:t xml:space="preserve"> </w:t>
      </w:r>
      <w:r w:rsidR="00B71869">
        <w:t>Leigh Lake</w:t>
      </w:r>
      <w:r w:rsidRPr="00CC0148">
        <w:t>, and seconded by</w:t>
      </w:r>
      <w:r w:rsidR="00D76C5D">
        <w:t xml:space="preserve"> </w:t>
      </w:r>
      <w:r w:rsidR="00B71869">
        <w:t>Brent Olson</w:t>
      </w:r>
      <w:r w:rsidRPr="00CC0148">
        <w:t xml:space="preserve">, motion unanimously passed by roll call vote, with </w:t>
      </w:r>
      <w:r w:rsidR="00B71869">
        <w:t>12</w:t>
      </w:r>
      <w:r w:rsidRPr="00CC0148">
        <w:t xml:space="preserve"> in favor and </w:t>
      </w:r>
      <w:r w:rsidR="00B71869">
        <w:t>3</w:t>
      </w:r>
      <w:r w:rsidR="00AB5418">
        <w:t xml:space="preserve"> </w:t>
      </w:r>
      <w:r w:rsidRPr="00CC0148">
        <w:t>members absent.</w:t>
      </w:r>
      <w:bookmarkEnd w:id="1"/>
    </w:p>
    <w:p w14:paraId="08453FA4" w14:textId="34239CA7" w:rsidR="00DA18A4" w:rsidRDefault="009F0741" w:rsidP="00200987">
      <w:pPr>
        <w:ind w:left="720"/>
      </w:pPr>
      <w:r w:rsidRPr="00CC0148">
        <w:rPr>
          <w:rStyle w:val="Strong"/>
        </w:rPr>
        <w:lastRenderedPageBreak/>
        <w:t>Action:</w:t>
      </w:r>
      <w:r w:rsidRPr="00CC0148">
        <w:t xml:space="preserve"> </w:t>
      </w:r>
      <w:bookmarkStart w:id="2" w:name="_Hlk83037741"/>
      <w:r w:rsidRPr="00CC0148">
        <w:t xml:space="preserve">Motion to approve </w:t>
      </w:r>
      <w:r w:rsidR="00D76C5D">
        <w:t xml:space="preserve">August 11 and </w:t>
      </w:r>
      <w:r w:rsidR="00B71869">
        <w:t>December</w:t>
      </w:r>
      <w:r w:rsidR="00D76C5D">
        <w:t xml:space="preserve"> </w:t>
      </w:r>
      <w:r w:rsidR="00B71869">
        <w:t>9</w:t>
      </w:r>
      <w:r w:rsidR="00D76C5D">
        <w:t>, 2021</w:t>
      </w:r>
      <w:r w:rsidR="00B71869">
        <w:t>.</w:t>
      </w:r>
      <w:r w:rsidRPr="00CC0148">
        <w:t xml:space="preserve"> meeting minutes by </w:t>
      </w:r>
      <w:r w:rsidR="00B71869">
        <w:t>Brent Olson</w:t>
      </w:r>
      <w:r w:rsidRPr="00CC0148">
        <w:t xml:space="preserve">, and seconded by </w:t>
      </w:r>
      <w:r w:rsidR="00B71869">
        <w:t>Myrna Peterson</w:t>
      </w:r>
      <w:r w:rsidRPr="00CC0148">
        <w:t xml:space="preserve">, </w:t>
      </w:r>
      <w:bookmarkStart w:id="3" w:name="_Hlk83031523"/>
      <w:r w:rsidRPr="00CC0148">
        <w:t xml:space="preserve">motion unanimously passed by roll call vote, with </w:t>
      </w:r>
      <w:r w:rsidR="00B71869">
        <w:t>12</w:t>
      </w:r>
      <w:r w:rsidRPr="00CC0148">
        <w:t xml:space="preserve"> in favor</w:t>
      </w:r>
      <w:r w:rsidR="0019582C">
        <w:t xml:space="preserve"> </w:t>
      </w:r>
      <w:r w:rsidRPr="00CC0148">
        <w:t xml:space="preserve">and </w:t>
      </w:r>
      <w:r w:rsidR="00B71869">
        <w:t>3</w:t>
      </w:r>
      <w:r w:rsidRPr="00CC0148">
        <w:t xml:space="preserve"> members absent.</w:t>
      </w:r>
      <w:bookmarkEnd w:id="2"/>
      <w:bookmarkEnd w:id="3"/>
    </w:p>
    <w:p w14:paraId="0B06FAFF" w14:textId="77777777" w:rsidR="00DA18A4" w:rsidRPr="00AD7B40" w:rsidRDefault="00DA18A4" w:rsidP="00AD7B40">
      <w:pPr>
        <w:pStyle w:val="Heading2"/>
      </w:pPr>
      <w:r w:rsidRPr="00AD7B40">
        <w:t>Governor’s Office Council and Boards update</w:t>
      </w:r>
    </w:p>
    <w:p w14:paraId="33AD4A9B" w14:textId="553D83AA" w:rsidR="00DA18A4" w:rsidRDefault="00DA18A4" w:rsidP="00AD7B40">
      <w:r>
        <w:t>Madelyn Ne</w:t>
      </w:r>
      <w:r w:rsidR="00AD7B40">
        <w:t>lson provided an update on applying to state boards and councils.</w:t>
      </w:r>
    </w:p>
    <w:p w14:paraId="521FD089" w14:textId="7416EAB5" w:rsidR="0019582C" w:rsidRDefault="007A3087" w:rsidP="0019582C">
      <w:pPr>
        <w:pStyle w:val="Heading2"/>
      </w:pPr>
      <w:r>
        <w:t>Council Business – Committee appointments</w:t>
      </w:r>
    </w:p>
    <w:p w14:paraId="23A835AC" w14:textId="7C77BA9F" w:rsidR="00AD7B40" w:rsidRDefault="00AD7B40" w:rsidP="00AD7B40">
      <w:pPr>
        <w:ind w:left="720"/>
      </w:pPr>
      <w:r w:rsidRPr="00946213">
        <w:rPr>
          <w:rStyle w:val="Strong"/>
        </w:rPr>
        <w:t>Action:</w:t>
      </w:r>
      <w:r>
        <w:t xml:space="preserve"> </w:t>
      </w:r>
      <w:r w:rsidR="009D535B">
        <w:t>A</w:t>
      </w:r>
      <w:r>
        <w:t xml:space="preserve"> motion was made by Dave Johnson and seconded by Myrna Peterson to appoint Trent </w:t>
      </w:r>
      <w:proofErr w:type="spellStart"/>
      <w:r>
        <w:t>Dilks</w:t>
      </w:r>
      <w:proofErr w:type="spellEnd"/>
      <w:r>
        <w:t xml:space="preserve"> to the Governance Systems committee, Judy Moe to the External Relationships committee, and Andy Christensen to the Council Planning committee. 12/1 abstain (Quinn), 2 absent (Trent and John).</w:t>
      </w:r>
    </w:p>
    <w:p w14:paraId="67A5DF58" w14:textId="33F0F829" w:rsidR="00AD7B40" w:rsidRPr="000957EB" w:rsidRDefault="00AD7B40" w:rsidP="00AD7B40">
      <w:pPr>
        <w:pStyle w:val="Heading2"/>
      </w:pPr>
      <w:r>
        <w:t>Policy Update</w:t>
      </w:r>
    </w:p>
    <w:p w14:paraId="6DBC9BB9" w14:textId="0B91CBA1" w:rsidR="00754B60" w:rsidRPr="005C494B" w:rsidRDefault="00AD7B40" w:rsidP="005C494B">
      <w:r w:rsidRPr="005C494B">
        <w:t>Trevor Turner and David Dively</w:t>
      </w:r>
      <w:r w:rsidR="00754B60" w:rsidRPr="005C494B">
        <w:t xml:space="preserve"> provided the policy update items included house file 2017, </w:t>
      </w:r>
      <w:r w:rsidR="00171B2B" w:rsidRPr="005C494B">
        <w:t xml:space="preserve">MCD budget bill and the </w:t>
      </w:r>
      <w:r w:rsidR="00754B60" w:rsidRPr="005C494B">
        <w:t>Rare Disease Advisory</w:t>
      </w:r>
      <w:r w:rsidR="00171B2B" w:rsidRPr="005C494B">
        <w:t xml:space="preserve"> Council. Group Discussion on the Rare Disease Advisory Council, we keep going and leave some of that up to the work that is already in motion because this has been on the agenda of the December meeting.</w:t>
      </w:r>
    </w:p>
    <w:p w14:paraId="126E82EF" w14:textId="0E2DBBFF" w:rsidR="00A106D6" w:rsidRPr="0065203B" w:rsidRDefault="00171B2B" w:rsidP="005C494B">
      <w:pPr>
        <w:ind w:left="720"/>
      </w:pPr>
      <w:r w:rsidRPr="00946213">
        <w:rPr>
          <w:rStyle w:val="Strong"/>
        </w:rPr>
        <w:t>Action</w:t>
      </w:r>
      <w:r w:rsidRPr="005C494B">
        <w:t>:</w:t>
      </w:r>
      <w:r w:rsidR="00A106D6" w:rsidRPr="00A106D6">
        <w:t xml:space="preserve"> </w:t>
      </w:r>
      <w:r w:rsidR="00291627">
        <w:t>A</w:t>
      </w:r>
      <w:r w:rsidR="00291627" w:rsidRPr="005C494B">
        <w:t xml:space="preserve"> motion was made by Dawn Bly and seconded by Myrna Peterson, that we move forward with moving the </w:t>
      </w:r>
      <w:r w:rsidRPr="005C494B">
        <w:t>R</w:t>
      </w:r>
      <w:r w:rsidR="00291627" w:rsidRPr="005C494B">
        <w:t xml:space="preserve">are </w:t>
      </w:r>
      <w:r w:rsidRPr="005C494B">
        <w:t>D</w:t>
      </w:r>
      <w:r w:rsidR="00291627" w:rsidRPr="005C494B">
        <w:t>isease</w:t>
      </w:r>
      <w:r w:rsidRPr="005C494B">
        <w:t xml:space="preserve"> Advisory Council </w:t>
      </w:r>
      <w:r w:rsidR="00291627" w:rsidRPr="005C494B">
        <w:t>over</w:t>
      </w:r>
      <w:r w:rsidRPr="005C494B">
        <w:t xml:space="preserve"> to MCD, </w:t>
      </w:r>
      <w:r w:rsidR="00291627" w:rsidRPr="005C494B">
        <w:t xml:space="preserve">with </w:t>
      </w:r>
      <w:r w:rsidRPr="005C494B">
        <w:t xml:space="preserve">a </w:t>
      </w:r>
      <w:r w:rsidR="00291627" w:rsidRPr="005C494B">
        <w:t xml:space="preserve">stipulation that as </w:t>
      </w:r>
      <w:r w:rsidRPr="005C494B">
        <w:t>we</w:t>
      </w:r>
      <w:r w:rsidR="00291627" w:rsidRPr="005C494B">
        <w:t xml:space="preserve"> move forward with </w:t>
      </w:r>
      <w:r w:rsidRPr="005C494B">
        <w:t>the</w:t>
      </w:r>
      <w:r w:rsidR="00291627" w:rsidRPr="005C494B">
        <w:t xml:space="preserve"> processes</w:t>
      </w:r>
      <w:r w:rsidRPr="005C494B">
        <w:t>, meetings,</w:t>
      </w:r>
      <w:r w:rsidR="00291627" w:rsidRPr="005C494B">
        <w:t xml:space="preserve"> and procedures if things continue to go well</w:t>
      </w:r>
      <w:r w:rsidRPr="005C494B">
        <w:t>.</w:t>
      </w:r>
      <w:r w:rsidR="00800CB2" w:rsidRPr="005C494B">
        <w:t xml:space="preserve"> </w:t>
      </w:r>
      <w:r w:rsidR="00291627" w:rsidRPr="005C494B">
        <w:t xml:space="preserve">Motion unanimously passed by roll call vote, </w:t>
      </w:r>
      <w:r w:rsidR="00A106D6" w:rsidRPr="005C494B">
        <w:t>13/13, 2 absent (Trent and John).</w:t>
      </w:r>
    </w:p>
    <w:p w14:paraId="3A9C171E" w14:textId="4E4EB51B" w:rsidR="00AE385B" w:rsidRDefault="00AD7B40" w:rsidP="00AD7B40">
      <w:pPr>
        <w:pStyle w:val="Heading2"/>
      </w:pPr>
      <w:r>
        <w:t>Governance Systems Committee training</w:t>
      </w:r>
    </w:p>
    <w:p w14:paraId="3C86AC7E" w14:textId="5EBA25F1" w:rsidR="00AD7B40" w:rsidRPr="00AD7B40" w:rsidRDefault="00E71B48" w:rsidP="00AD7B40">
      <w:pPr>
        <w:rPr>
          <w:lang w:bidi="en-US"/>
        </w:rPr>
      </w:pPr>
      <w:r>
        <w:rPr>
          <w:lang w:bidi="en-US"/>
        </w:rPr>
        <w:t xml:space="preserve">Hope Johnson, Ted Stamp, and David Dively presented the training on monitoring and compliance evaluations. Reference documents </w:t>
      </w:r>
      <w:r w:rsidRPr="00E71B48">
        <w:rPr>
          <w:lang w:bidi="en-US"/>
        </w:rPr>
        <w:t>CM-MCD Monitoring Training Slides 1 31 22</w:t>
      </w:r>
      <w:r>
        <w:rPr>
          <w:lang w:bidi="en-US"/>
        </w:rPr>
        <w:t xml:space="preserve">. ppt and </w:t>
      </w:r>
      <w:r w:rsidR="00AC38A6" w:rsidRPr="00AC38A6">
        <w:rPr>
          <w:lang w:bidi="en-US"/>
        </w:rPr>
        <w:t>ED Policy Monitoring Report Template 2022-02</w:t>
      </w:r>
      <w:r w:rsidR="00AC38A6">
        <w:rPr>
          <w:lang w:bidi="en-US"/>
        </w:rPr>
        <w:t>.doc.</w:t>
      </w:r>
      <w:r w:rsidR="005C2B9F">
        <w:rPr>
          <w:lang w:bidi="en-US"/>
        </w:rPr>
        <w:t xml:space="preserve"> Members are invited to come to the next meeting on March 8</w:t>
      </w:r>
      <w:r w:rsidR="005C2B9F" w:rsidRPr="005C2B9F">
        <w:rPr>
          <w:vertAlign w:val="superscript"/>
          <w:lang w:bidi="en-US"/>
        </w:rPr>
        <w:t>th</w:t>
      </w:r>
      <w:r w:rsidR="005C2B9F">
        <w:rPr>
          <w:lang w:bidi="en-US"/>
        </w:rPr>
        <w:t xml:space="preserve"> to participate in additional training and walk through the actual monitoring report.</w:t>
      </w:r>
    </w:p>
    <w:p w14:paraId="55AD9EC1" w14:textId="21C89886" w:rsidR="009F0741" w:rsidRPr="000957EB" w:rsidRDefault="009F0741" w:rsidP="009F0741">
      <w:pPr>
        <w:pStyle w:val="Heading2"/>
      </w:pPr>
      <w:r w:rsidRPr="000957EB">
        <w:t>Public Comment</w:t>
      </w:r>
    </w:p>
    <w:p w14:paraId="0513D8F7" w14:textId="5B692A79" w:rsidR="009F0741" w:rsidRPr="0065203B" w:rsidRDefault="0019582C" w:rsidP="009F0741">
      <w:r>
        <w:t>No public comment</w:t>
      </w:r>
    </w:p>
    <w:p w14:paraId="65774157" w14:textId="7A796524" w:rsidR="009F0741" w:rsidRPr="00CC0148" w:rsidRDefault="009F0741" w:rsidP="009F0741">
      <w:r w:rsidRPr="00CC0148">
        <w:t>Adjourned 4:0</w:t>
      </w:r>
      <w:r w:rsidR="00022104">
        <w:t>4</w:t>
      </w:r>
      <w:r w:rsidRPr="00CC0148">
        <w:t xml:space="preserve"> pm</w:t>
      </w:r>
    </w:p>
    <w:p w14:paraId="4DBA9690" w14:textId="67660904"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5755" w14:textId="77777777" w:rsidR="00014A1D" w:rsidRDefault="00014A1D" w:rsidP="007B447E">
      <w:r>
        <w:separator/>
      </w:r>
    </w:p>
  </w:endnote>
  <w:endnote w:type="continuationSeparator" w:id="0">
    <w:p w14:paraId="3C0576E4" w14:textId="77777777" w:rsidR="00014A1D" w:rsidRDefault="00014A1D"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639A0891" w:rsidR="0099746B" w:rsidRDefault="00014A1D"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E36160">
          <w:t xml:space="preserve">Meeting Minutes: Full Council, </w:t>
        </w:r>
        <w:r w:rsidR="008139D1">
          <w:t>2</w:t>
        </w:r>
        <w:r w:rsidR="00E36160">
          <w:t>-</w:t>
        </w:r>
        <w:r w:rsidR="00B31FDA">
          <w:t>9</w:t>
        </w:r>
        <w:r w:rsidR="00E36160">
          <w:t>-2</w:t>
        </w:r>
        <w:r w:rsidR="00B31FDA">
          <w:t>2</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AC4D" w14:textId="77777777" w:rsidR="00014A1D" w:rsidRDefault="00014A1D" w:rsidP="007B447E">
      <w:r>
        <w:separator/>
      </w:r>
    </w:p>
  </w:footnote>
  <w:footnote w:type="continuationSeparator" w:id="0">
    <w:p w14:paraId="7E6F9079" w14:textId="77777777" w:rsidR="00014A1D" w:rsidRDefault="00014A1D"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3.2pt;height:25.2pt" o:bullet="t">
        <v:imagedata r:id="rId1" o:title="Art_Bullet_Green-Svc-Descr"/>
      </v:shape>
    </w:pict>
  </w:numPicBullet>
  <w:abstractNum w:abstractNumId="0" w15:restartNumberingAfterBreak="0">
    <w:nsid w:val="FFFFFF7C"/>
    <w:multiLevelType w:val="singleLevel"/>
    <w:tmpl w:val="DE44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66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EC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60CA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9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03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E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121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Sa1AAcSFqYsAAAA"/>
  </w:docVars>
  <w:rsids>
    <w:rsidRoot w:val="009F0741"/>
    <w:rsid w:val="00000CF9"/>
    <w:rsid w:val="00002DEC"/>
    <w:rsid w:val="000065AC"/>
    <w:rsid w:val="00006A0A"/>
    <w:rsid w:val="00014A1D"/>
    <w:rsid w:val="00022104"/>
    <w:rsid w:val="00040A3C"/>
    <w:rsid w:val="00052056"/>
    <w:rsid w:val="00064B90"/>
    <w:rsid w:val="0007374A"/>
    <w:rsid w:val="0007631B"/>
    <w:rsid w:val="00080404"/>
    <w:rsid w:val="000827F3"/>
    <w:rsid w:val="00084742"/>
    <w:rsid w:val="000A3125"/>
    <w:rsid w:val="000B2E68"/>
    <w:rsid w:val="000C3708"/>
    <w:rsid w:val="000C3761"/>
    <w:rsid w:val="000C7373"/>
    <w:rsid w:val="000E313B"/>
    <w:rsid w:val="000E3E9D"/>
    <w:rsid w:val="000E40D4"/>
    <w:rsid w:val="000F4BB1"/>
    <w:rsid w:val="001057F8"/>
    <w:rsid w:val="00106BFB"/>
    <w:rsid w:val="00106DCC"/>
    <w:rsid w:val="00113219"/>
    <w:rsid w:val="00135082"/>
    <w:rsid w:val="00135DC7"/>
    <w:rsid w:val="00147ED1"/>
    <w:rsid w:val="001500D6"/>
    <w:rsid w:val="00151B1D"/>
    <w:rsid w:val="00157C41"/>
    <w:rsid w:val="0016159C"/>
    <w:rsid w:val="001661D9"/>
    <w:rsid w:val="0016754B"/>
    <w:rsid w:val="001708EC"/>
    <w:rsid w:val="00171B2B"/>
    <w:rsid w:val="00173745"/>
    <w:rsid w:val="001920FF"/>
    <w:rsid w:val="001925A8"/>
    <w:rsid w:val="0019533E"/>
    <w:rsid w:val="0019582C"/>
    <w:rsid w:val="0019673D"/>
    <w:rsid w:val="001A46BB"/>
    <w:rsid w:val="001C55E0"/>
    <w:rsid w:val="001E0093"/>
    <w:rsid w:val="001E5ECF"/>
    <w:rsid w:val="001F622F"/>
    <w:rsid w:val="00200987"/>
    <w:rsid w:val="00206ABE"/>
    <w:rsid w:val="00211CA3"/>
    <w:rsid w:val="00216D1C"/>
    <w:rsid w:val="00222A49"/>
    <w:rsid w:val="0022552E"/>
    <w:rsid w:val="002313E9"/>
    <w:rsid w:val="00256583"/>
    <w:rsid w:val="00260F94"/>
    <w:rsid w:val="00261247"/>
    <w:rsid w:val="00264652"/>
    <w:rsid w:val="00273643"/>
    <w:rsid w:val="00276D4C"/>
    <w:rsid w:val="00282084"/>
    <w:rsid w:val="002874A8"/>
    <w:rsid w:val="00291052"/>
    <w:rsid w:val="00291627"/>
    <w:rsid w:val="002B5E79"/>
    <w:rsid w:val="002C0859"/>
    <w:rsid w:val="002C0E96"/>
    <w:rsid w:val="002C72B2"/>
    <w:rsid w:val="002F0A03"/>
    <w:rsid w:val="002F1947"/>
    <w:rsid w:val="002F64D2"/>
    <w:rsid w:val="00306D94"/>
    <w:rsid w:val="003125DF"/>
    <w:rsid w:val="0033420D"/>
    <w:rsid w:val="00335736"/>
    <w:rsid w:val="0034424A"/>
    <w:rsid w:val="003563D2"/>
    <w:rsid w:val="00364B5B"/>
    <w:rsid w:val="00376FA5"/>
    <w:rsid w:val="00380FF6"/>
    <w:rsid w:val="00386084"/>
    <w:rsid w:val="00393BC1"/>
    <w:rsid w:val="003A1479"/>
    <w:rsid w:val="003A1813"/>
    <w:rsid w:val="003B30C0"/>
    <w:rsid w:val="003B7D82"/>
    <w:rsid w:val="003C4644"/>
    <w:rsid w:val="003C5BE3"/>
    <w:rsid w:val="003F0DC3"/>
    <w:rsid w:val="00413A7C"/>
    <w:rsid w:val="004141DD"/>
    <w:rsid w:val="00415515"/>
    <w:rsid w:val="00427D03"/>
    <w:rsid w:val="00461804"/>
    <w:rsid w:val="00464828"/>
    <w:rsid w:val="00464942"/>
    <w:rsid w:val="00466810"/>
    <w:rsid w:val="004816B5"/>
    <w:rsid w:val="00483DD2"/>
    <w:rsid w:val="00493927"/>
    <w:rsid w:val="00494E6F"/>
    <w:rsid w:val="004A1B4D"/>
    <w:rsid w:val="004A49FC"/>
    <w:rsid w:val="004A58DD"/>
    <w:rsid w:val="004A6119"/>
    <w:rsid w:val="004B47DC"/>
    <w:rsid w:val="004D5F40"/>
    <w:rsid w:val="004E75B3"/>
    <w:rsid w:val="004F04BA"/>
    <w:rsid w:val="004F0EFF"/>
    <w:rsid w:val="0050093F"/>
    <w:rsid w:val="00514788"/>
    <w:rsid w:val="0054371B"/>
    <w:rsid w:val="00553192"/>
    <w:rsid w:val="0055529A"/>
    <w:rsid w:val="0056615E"/>
    <w:rsid w:val="005666F2"/>
    <w:rsid w:val="005750D4"/>
    <w:rsid w:val="0057619E"/>
    <w:rsid w:val="005A6ACC"/>
    <w:rsid w:val="005B04D6"/>
    <w:rsid w:val="005B2DDF"/>
    <w:rsid w:val="005B4AE7"/>
    <w:rsid w:val="005B53B0"/>
    <w:rsid w:val="005C2B9F"/>
    <w:rsid w:val="005C494B"/>
    <w:rsid w:val="005D4207"/>
    <w:rsid w:val="005D45B3"/>
    <w:rsid w:val="005E548E"/>
    <w:rsid w:val="005F6005"/>
    <w:rsid w:val="006064AB"/>
    <w:rsid w:val="00617E77"/>
    <w:rsid w:val="00622BB5"/>
    <w:rsid w:val="006233C3"/>
    <w:rsid w:val="0065203B"/>
    <w:rsid w:val="00655345"/>
    <w:rsid w:val="00672536"/>
    <w:rsid w:val="00681EDC"/>
    <w:rsid w:val="0068649F"/>
    <w:rsid w:val="00687189"/>
    <w:rsid w:val="00691EB7"/>
    <w:rsid w:val="00697CCC"/>
    <w:rsid w:val="006B13B7"/>
    <w:rsid w:val="006B2942"/>
    <w:rsid w:val="006B3994"/>
    <w:rsid w:val="006C0E45"/>
    <w:rsid w:val="006C1CEB"/>
    <w:rsid w:val="006D198D"/>
    <w:rsid w:val="006D4829"/>
    <w:rsid w:val="006E2F5E"/>
    <w:rsid w:val="006F3B38"/>
    <w:rsid w:val="007137A4"/>
    <w:rsid w:val="00745AA3"/>
    <w:rsid w:val="0074778B"/>
    <w:rsid w:val="00754B60"/>
    <w:rsid w:val="00762290"/>
    <w:rsid w:val="0077225E"/>
    <w:rsid w:val="00782BDF"/>
    <w:rsid w:val="00782E64"/>
    <w:rsid w:val="00793F48"/>
    <w:rsid w:val="007A3087"/>
    <w:rsid w:val="007B35B2"/>
    <w:rsid w:val="007B447E"/>
    <w:rsid w:val="007B4E11"/>
    <w:rsid w:val="007D1FFF"/>
    <w:rsid w:val="007D42A0"/>
    <w:rsid w:val="007E5D30"/>
    <w:rsid w:val="007E685C"/>
    <w:rsid w:val="007F3D35"/>
    <w:rsid w:val="007F6108"/>
    <w:rsid w:val="007F7097"/>
    <w:rsid w:val="00800CB2"/>
    <w:rsid w:val="008067A6"/>
    <w:rsid w:val="008130DF"/>
    <w:rsid w:val="008139D1"/>
    <w:rsid w:val="008249A9"/>
    <w:rsid w:val="008251B3"/>
    <w:rsid w:val="0083035D"/>
    <w:rsid w:val="00844F1D"/>
    <w:rsid w:val="0084749F"/>
    <w:rsid w:val="00862A1F"/>
    <w:rsid w:val="00864202"/>
    <w:rsid w:val="00892AD7"/>
    <w:rsid w:val="008B5443"/>
    <w:rsid w:val="008B6950"/>
    <w:rsid w:val="008C44B3"/>
    <w:rsid w:val="008C7EEB"/>
    <w:rsid w:val="008D0DEF"/>
    <w:rsid w:val="008D2256"/>
    <w:rsid w:val="008D5118"/>
    <w:rsid w:val="008D5E3D"/>
    <w:rsid w:val="008E2A6C"/>
    <w:rsid w:val="008E3D04"/>
    <w:rsid w:val="008F4E42"/>
    <w:rsid w:val="00900D91"/>
    <w:rsid w:val="0090737A"/>
    <w:rsid w:val="00915151"/>
    <w:rsid w:val="00941580"/>
    <w:rsid w:val="00946213"/>
    <w:rsid w:val="00950086"/>
    <w:rsid w:val="0095309B"/>
    <w:rsid w:val="0096108C"/>
    <w:rsid w:val="00963BA0"/>
    <w:rsid w:val="00967764"/>
    <w:rsid w:val="009810EE"/>
    <w:rsid w:val="00984CC9"/>
    <w:rsid w:val="0099233F"/>
    <w:rsid w:val="0099746B"/>
    <w:rsid w:val="009B54A0"/>
    <w:rsid w:val="009C3D8E"/>
    <w:rsid w:val="009C6405"/>
    <w:rsid w:val="009D486A"/>
    <w:rsid w:val="009D535B"/>
    <w:rsid w:val="009E01DC"/>
    <w:rsid w:val="009F0741"/>
    <w:rsid w:val="00A106D6"/>
    <w:rsid w:val="00A30799"/>
    <w:rsid w:val="00A465F2"/>
    <w:rsid w:val="00A57FE8"/>
    <w:rsid w:val="00A64ECE"/>
    <w:rsid w:val="00A66185"/>
    <w:rsid w:val="00A71CAD"/>
    <w:rsid w:val="00A731A2"/>
    <w:rsid w:val="00A827C1"/>
    <w:rsid w:val="00A9040D"/>
    <w:rsid w:val="00A93F40"/>
    <w:rsid w:val="00A96F93"/>
    <w:rsid w:val="00AA064B"/>
    <w:rsid w:val="00AB5418"/>
    <w:rsid w:val="00AB7BBF"/>
    <w:rsid w:val="00AC1F07"/>
    <w:rsid w:val="00AC38A6"/>
    <w:rsid w:val="00AC78D2"/>
    <w:rsid w:val="00AD195C"/>
    <w:rsid w:val="00AD7B40"/>
    <w:rsid w:val="00AE385B"/>
    <w:rsid w:val="00AE5772"/>
    <w:rsid w:val="00AF22AD"/>
    <w:rsid w:val="00AF5107"/>
    <w:rsid w:val="00B06264"/>
    <w:rsid w:val="00B07C8F"/>
    <w:rsid w:val="00B11A82"/>
    <w:rsid w:val="00B20A32"/>
    <w:rsid w:val="00B275D4"/>
    <w:rsid w:val="00B31FDA"/>
    <w:rsid w:val="00B618A9"/>
    <w:rsid w:val="00B71869"/>
    <w:rsid w:val="00B72666"/>
    <w:rsid w:val="00B75051"/>
    <w:rsid w:val="00B752C5"/>
    <w:rsid w:val="00B859DE"/>
    <w:rsid w:val="00B87B47"/>
    <w:rsid w:val="00BC6496"/>
    <w:rsid w:val="00BD0E59"/>
    <w:rsid w:val="00BF2800"/>
    <w:rsid w:val="00C038F4"/>
    <w:rsid w:val="00C12D2F"/>
    <w:rsid w:val="00C277A8"/>
    <w:rsid w:val="00C309AE"/>
    <w:rsid w:val="00C365CE"/>
    <w:rsid w:val="00C417EB"/>
    <w:rsid w:val="00C528AE"/>
    <w:rsid w:val="00C708B1"/>
    <w:rsid w:val="00C92958"/>
    <w:rsid w:val="00CD4FB5"/>
    <w:rsid w:val="00CE45B0"/>
    <w:rsid w:val="00D0014D"/>
    <w:rsid w:val="00D02C82"/>
    <w:rsid w:val="00D06598"/>
    <w:rsid w:val="00D22819"/>
    <w:rsid w:val="00D31422"/>
    <w:rsid w:val="00D46FD3"/>
    <w:rsid w:val="00D511F0"/>
    <w:rsid w:val="00D54EE5"/>
    <w:rsid w:val="00D63F82"/>
    <w:rsid w:val="00D640FC"/>
    <w:rsid w:val="00D6451F"/>
    <w:rsid w:val="00D6485D"/>
    <w:rsid w:val="00D70F7D"/>
    <w:rsid w:val="00D76C5D"/>
    <w:rsid w:val="00D92929"/>
    <w:rsid w:val="00D93C2E"/>
    <w:rsid w:val="00D970A5"/>
    <w:rsid w:val="00DA18A4"/>
    <w:rsid w:val="00DA3EEA"/>
    <w:rsid w:val="00DB4967"/>
    <w:rsid w:val="00DD12F5"/>
    <w:rsid w:val="00DD6812"/>
    <w:rsid w:val="00DE1BB6"/>
    <w:rsid w:val="00DE50CB"/>
    <w:rsid w:val="00DE59CF"/>
    <w:rsid w:val="00E00F6C"/>
    <w:rsid w:val="00E206AE"/>
    <w:rsid w:val="00E214A3"/>
    <w:rsid w:val="00E23397"/>
    <w:rsid w:val="00E32CD7"/>
    <w:rsid w:val="00E36160"/>
    <w:rsid w:val="00E44EE1"/>
    <w:rsid w:val="00E5171D"/>
    <w:rsid w:val="00E5241D"/>
    <w:rsid w:val="00E549A0"/>
    <w:rsid w:val="00E5680C"/>
    <w:rsid w:val="00E60B57"/>
    <w:rsid w:val="00E61A16"/>
    <w:rsid w:val="00E71B48"/>
    <w:rsid w:val="00E744E2"/>
    <w:rsid w:val="00E76267"/>
    <w:rsid w:val="00EA535B"/>
    <w:rsid w:val="00EC579D"/>
    <w:rsid w:val="00ED5BDC"/>
    <w:rsid w:val="00ED7DAC"/>
    <w:rsid w:val="00EF165D"/>
    <w:rsid w:val="00EF6303"/>
    <w:rsid w:val="00F035C4"/>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213"/>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10</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Minutes: Full Council, 2-9-22</vt:lpstr>
    </vt:vector>
  </TitlesOfParts>
  <Manager/>
  <Company>Minnesota Council on Disability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2-9-22</dc:title>
  <dc:subject>Meeting Minutes</dc:subject>
  <dc:creator>Shannon Hartwig</dc:creator>
  <cp:keywords/>
  <dc:description/>
  <cp:lastModifiedBy>Miller, Chad (MCD)</cp:lastModifiedBy>
  <cp:revision>9</cp:revision>
  <dcterms:created xsi:type="dcterms:W3CDTF">2022-04-01T18:33:00Z</dcterms:created>
  <dcterms:modified xsi:type="dcterms:W3CDTF">2022-04-01T18:43:00Z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