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44C179EE" w:rsidR="00D770AF" w:rsidRDefault="00C65248" w:rsidP="54653106">
          <w:r>
            <w:t>May</w:t>
          </w:r>
          <w:r w:rsidR="00C56986">
            <w:t xml:space="preserve"> </w:t>
          </w:r>
          <w:r>
            <w:t>18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D770AF">
            <w:t>Zoom meeting details listed below</w:t>
          </w:r>
        </w:p>
        <w:p w14:paraId="2BC92209" w14:textId="606C3100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81A72D3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29B3F1C7" w14:textId="662F4079" w:rsidR="00842890" w:rsidRDefault="00842890" w:rsidP="00923FD9">
      <w:pPr>
        <w:pStyle w:val="ListParagraph"/>
      </w:pPr>
      <w:r>
        <w:t>Plan agenda for June’s Full Council meeting</w:t>
      </w:r>
    </w:p>
    <w:p w14:paraId="3DC94E01" w14:textId="528401E7" w:rsidR="00842890" w:rsidRDefault="00842890" w:rsidP="00923FD9">
      <w:pPr>
        <w:pStyle w:val="ListParagraph"/>
      </w:pPr>
      <w:r>
        <w:t>Attendance and process for absences</w:t>
      </w:r>
    </w:p>
    <w:p w14:paraId="4DB45F55" w14:textId="2E935BA3" w:rsidR="00842890" w:rsidRDefault="00842890" w:rsidP="00923FD9">
      <w:pPr>
        <w:pStyle w:val="ListParagraph"/>
      </w:pPr>
      <w:r>
        <w:t>Other new business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p w14:paraId="41AD84BA" w14:textId="5A286EA5" w:rsidR="003E731A" w:rsidRDefault="003E731A" w:rsidP="003E731A">
      <w:r>
        <w:t xml:space="preserve">Link: </w:t>
      </w:r>
      <w:hyperlink r:id="rId12" w:history="1">
        <w:proofErr w:type="spellStart"/>
        <w:r w:rsidR="005D7107">
          <w:rPr>
            <w:rStyle w:val="Hyperlink"/>
          </w:rPr>
          <w:t>ZoomGov</w:t>
        </w:r>
        <w:proofErr w:type="spellEnd"/>
      </w:hyperlink>
    </w:p>
    <w:p w14:paraId="49228A21" w14:textId="421973FA" w:rsidR="003E731A" w:rsidRPr="0040151A" w:rsidRDefault="003E731A" w:rsidP="003E731A">
      <w:r>
        <w:t xml:space="preserve">Passcode: </w:t>
      </w:r>
      <w:r w:rsidRPr="00206789">
        <w:rPr>
          <w:rStyle w:val="Strong"/>
          <w:rFonts w:eastAsiaTheme="majorEastAsia"/>
        </w:rPr>
        <w:t>114150</w:t>
      </w:r>
    </w:p>
    <w:sectPr w:rsidR="003E731A" w:rsidRPr="0040151A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E9E3" w14:textId="77777777" w:rsidR="001D5173" w:rsidRDefault="001D5173" w:rsidP="003356A9">
      <w:r>
        <w:separator/>
      </w:r>
    </w:p>
  </w:endnote>
  <w:endnote w:type="continuationSeparator" w:id="0">
    <w:p w14:paraId="7AEB7A7C" w14:textId="77777777" w:rsidR="001D5173" w:rsidRDefault="001D5173" w:rsidP="003356A9">
      <w:r>
        <w:continuationSeparator/>
      </w:r>
    </w:p>
  </w:endnote>
  <w:endnote w:type="continuationNotice" w:id="1">
    <w:p w14:paraId="058BAC0E" w14:textId="77777777" w:rsidR="001D5173" w:rsidRDefault="001D51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6D184FDC" w:rsidR="005B2DDF" w:rsidRPr="005B2DDF" w:rsidRDefault="001D5173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C65248">
          <w:t>5</w:t>
        </w:r>
        <w:r w:rsidR="00D8046B">
          <w:t>/</w:t>
        </w:r>
        <w:r w:rsidR="00C65248">
          <w:t>18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1BA5" w14:textId="77777777" w:rsidR="001D5173" w:rsidRDefault="001D5173" w:rsidP="003356A9">
      <w:r>
        <w:separator/>
      </w:r>
    </w:p>
  </w:footnote>
  <w:footnote w:type="continuationSeparator" w:id="0">
    <w:p w14:paraId="048B90FD" w14:textId="77777777" w:rsidR="001D5173" w:rsidRDefault="001D5173" w:rsidP="003356A9">
      <w:r>
        <w:continuationSeparator/>
      </w:r>
    </w:p>
  </w:footnote>
  <w:footnote w:type="continuationNotice" w:id="1">
    <w:p w14:paraId="0CA7CA02" w14:textId="77777777" w:rsidR="001D5173" w:rsidRDefault="001D517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1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CEC63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6CA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A6B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02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23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25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4A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1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05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220F"/>
    <w:rsid w:val="000457D5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D5173"/>
    <w:rsid w:val="001E5ECF"/>
    <w:rsid w:val="001F7090"/>
    <w:rsid w:val="00206789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5E79"/>
    <w:rsid w:val="002B6D14"/>
    <w:rsid w:val="002C0859"/>
    <w:rsid w:val="002C3C7E"/>
    <w:rsid w:val="002C7EBF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54F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261D"/>
    <w:rsid w:val="006F293F"/>
    <w:rsid w:val="006F3B38"/>
    <w:rsid w:val="00702EA4"/>
    <w:rsid w:val="007137A4"/>
    <w:rsid w:val="00716A6B"/>
    <w:rsid w:val="0072327E"/>
    <w:rsid w:val="00732780"/>
    <w:rsid w:val="007360BE"/>
    <w:rsid w:val="007363C4"/>
    <w:rsid w:val="00742F71"/>
    <w:rsid w:val="0074778B"/>
    <w:rsid w:val="007547CD"/>
    <w:rsid w:val="00757080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48F3"/>
    <w:rsid w:val="00B34FE8"/>
    <w:rsid w:val="00B368C6"/>
    <w:rsid w:val="00B468D3"/>
    <w:rsid w:val="00B63899"/>
    <w:rsid w:val="00B64F18"/>
    <w:rsid w:val="00B75051"/>
    <w:rsid w:val="00B859DE"/>
    <w:rsid w:val="00B9533B"/>
    <w:rsid w:val="00BB5A6A"/>
    <w:rsid w:val="00BD04AA"/>
    <w:rsid w:val="00BD0E59"/>
    <w:rsid w:val="00BD3B2A"/>
    <w:rsid w:val="00BF0369"/>
    <w:rsid w:val="00C12D2F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DDB"/>
    <w:rsid w:val="00D92929"/>
    <w:rsid w:val="00D93C2E"/>
    <w:rsid w:val="00D970A5"/>
    <w:rsid w:val="00DA10AB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76A6"/>
    <w:rsid w:val="00E76267"/>
    <w:rsid w:val="00E84FE4"/>
    <w:rsid w:val="00E91E70"/>
    <w:rsid w:val="00EA535B"/>
    <w:rsid w:val="00EB326E"/>
    <w:rsid w:val="00EB5BB8"/>
    <w:rsid w:val="00EC579D"/>
    <w:rsid w:val="00EC7E37"/>
    <w:rsid w:val="00ED1B61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C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1248951?pwd=MmVpcGhDWnRMVDAvSVdEekpTQ3Ez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5/18/22</vt:lpstr>
    </vt:vector>
  </TitlesOfParts>
  <Manager/>
  <Company>Minnesota Council on Disability</Company>
  <LinksUpToDate>false</LinksUpToDate>
  <CharactersWithSpaces>503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5/18/22</dc:title>
  <dc:subject>Meeting agenda</dc:subject>
  <dc:creator>David Dively</dc:creator>
  <cp:keywords/>
  <dc:description/>
  <cp:lastModifiedBy>Miller, Chad (MCD)</cp:lastModifiedBy>
  <cp:revision>4</cp:revision>
  <dcterms:created xsi:type="dcterms:W3CDTF">2022-05-12T19:54:00Z</dcterms:created>
  <dcterms:modified xsi:type="dcterms:W3CDTF">2022-05-12T19:58:00Z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